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6913537"/>
        <w:docPartObj>
          <w:docPartGallery w:val="Cover Pages"/>
          <w:docPartUnique/>
        </w:docPartObj>
      </w:sdtPr>
      <w:sdtEndPr/>
      <w:sdtContent>
        <w:p w14:paraId="2A84434A" w14:textId="77777777" w:rsidR="00F43F5A" w:rsidRDefault="00F43F5A" w:rsidP="00EE26D1">
          <w:pPr>
            <w:tabs>
              <w:tab w:val="right" w:pos="9072"/>
            </w:tabs>
            <w:spacing w:after="240"/>
          </w:pPr>
          <w:r w:rsidRPr="00F43F5A">
            <w:rPr>
              <w:noProof/>
              <w:lang w:val="nl-NL" w:eastAsia="nl-NL"/>
            </w:rPr>
            <mc:AlternateContent>
              <mc:Choice Requires="wpg">
                <w:drawing>
                  <wp:anchor distT="0" distB="0" distL="114300" distR="114300" simplePos="0" relativeHeight="251658240" behindDoc="1" locked="0" layoutInCell="1" allowOverlap="1" wp14:anchorId="20ADF427" wp14:editId="4C7C3424">
                    <wp:simplePos x="0" y="0"/>
                    <wp:positionH relativeFrom="page">
                      <wp:posOffset>446567</wp:posOffset>
                    </wp:positionH>
                    <wp:positionV relativeFrom="page">
                      <wp:posOffset>489098</wp:posOffset>
                    </wp:positionV>
                    <wp:extent cx="6864824" cy="9123528"/>
                    <wp:effectExtent l="0" t="0" r="18415" b="15240"/>
                    <wp:wrapNone/>
                    <wp:docPr id="5" name="Groep 5"/>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6" name="Rechthoek 6"/>
                            <wps:cNvSpPr/>
                            <wps:spPr>
                              <a:xfrm>
                                <a:off x="0" y="0"/>
                                <a:ext cx="6858000" cy="1371600"/>
                              </a:xfrm>
                              <a:prstGeom prst="rect">
                                <a:avLst/>
                              </a:prstGeom>
                              <a:solidFill>
                                <a:srgbClr val="00AACC"/>
                              </a:solidFill>
                              <a:ln>
                                <a:solidFill>
                                  <a:srgbClr val="00AA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hoek 7"/>
                            <wps:cNvSpPr/>
                            <wps:spPr>
                              <a:xfrm>
                                <a:off x="0" y="4094328"/>
                                <a:ext cx="6858000" cy="5029200"/>
                              </a:xfrm>
                              <a:prstGeom prst="rect">
                                <a:avLst/>
                              </a:prstGeom>
                              <a:solidFill>
                                <a:srgbClr val="00AACC"/>
                              </a:solidFill>
                              <a:ln>
                                <a:solidFill>
                                  <a:srgbClr val="00AA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1328F" w14:textId="77777777" w:rsidR="00AD4EA1" w:rsidRDefault="00AD4EA1" w:rsidP="00F43F5A">
                                  <w:pPr>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kstvak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00AACC"/>
                                      <w:sz w:val="96"/>
                                      <w:szCs w:val="96"/>
                                    </w:rPr>
                                    <w:alias w:val="Titel"/>
                                    <w:tag w:val=""/>
                                    <w:id w:val="177091212"/>
                                    <w:dataBinding w:prefixMappings="xmlns:ns0='http://purl.org/dc/elements/1.1/' xmlns:ns1='http://schemas.openxmlformats.org/package/2006/metadata/core-properties' " w:xpath="/ns1:coreProperties[1]/ns0:title[1]" w:storeItemID="{6C3C8BC8-F283-45AE-878A-BAB7291924A1}"/>
                                    <w:text/>
                                  </w:sdtPr>
                                  <w:sdtEndPr/>
                                  <w:sdtContent>
                                    <w:p w14:paraId="27542D5E" w14:textId="28EB9BE2" w:rsidR="00AD4EA1" w:rsidRPr="00D60E74" w:rsidRDefault="00D34E4E" w:rsidP="00F43F5A">
                                      <w:pPr>
                                        <w:jc w:val="center"/>
                                        <w:rPr>
                                          <w:rFonts w:asciiTheme="majorHAnsi" w:eastAsiaTheme="majorEastAsia" w:hAnsiTheme="majorHAnsi" w:cstheme="majorBidi"/>
                                          <w:caps/>
                                          <w:color w:val="00AACC"/>
                                          <w:sz w:val="72"/>
                                          <w:szCs w:val="72"/>
                                        </w:rPr>
                                      </w:pPr>
                                      <w:r>
                                        <w:rPr>
                                          <w:rFonts w:asciiTheme="majorHAnsi" w:eastAsiaTheme="majorEastAsia" w:hAnsiTheme="majorHAnsi" w:cstheme="majorBidi"/>
                                          <w:caps/>
                                          <w:color w:val="00AACC"/>
                                          <w:sz w:val="96"/>
                                          <w:szCs w:val="96"/>
                                        </w:rPr>
                                        <w:t>Op stap naar werk</w:t>
                                      </w:r>
                                    </w:p>
                                  </w:sdtContent>
                                </w:sdt>
                                <w:p w14:paraId="7E3DAD36" w14:textId="77777777" w:rsidR="00AD4EA1" w:rsidRDefault="00AD4EA1"/>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http://schemas.microsoft.com/office/word/2018/wordml" xmlns:w16cex="http://schemas.microsoft.com/office/word/2018/wordml/cex">
                <w:pict>
                  <v:group w14:anchorId="20ADF427" id="Groep 5" o:spid="_x0000_s1026" style="position:absolute;margin-left:35.15pt;margin-top:38.5pt;width:540.55pt;height:718.4pt;z-index:-251658240;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">
                    <v:rect id="Rechthoek 6"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" fillcolor="#0ac" strokecolor="#0ac" strokeweight="1.25pt"/>
                    <v:rect id="Rechthoek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" fillcolor="#0ac" strokecolor="#0ac" strokeweight="1.25pt">
                      <v:textbox inset="36pt,57.6pt,36pt,36pt">
                        <w:txbxContent>
                          <w:p w14:paraId="2921328F" w14:textId="77777777" w:rsidR="00AD4EA1" w:rsidRDefault="00AD4EA1" w:rsidP="00F43F5A">
                            <w:pPr>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kstvak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sdt>
                            <w:sdtPr>
                              <w:rPr>
                                <w:rFonts w:asciiTheme="majorHAnsi" w:eastAsiaTheme="majorEastAsia" w:hAnsiTheme="majorHAnsi" w:cstheme="majorBidi"/>
                                <w:caps/>
                                <w:color w:val="00AACC"/>
                                <w:sz w:val="96"/>
                                <w:szCs w:val="96"/>
                              </w:rPr>
                              <w:alias w:val="Titel"/>
                              <w:tag w:val=""/>
                              <w:id w:val="177091212"/>
                              <w:dataBinding w:prefixMappings="xmlns:ns0='http://purl.org/dc/elements/1.1/' xmlns:ns1='http://schemas.openxmlformats.org/package/2006/metadata/core-properties' " w:xpath="/ns1:coreProperties[1]/ns0:title[1]" w:storeItemID="{6C3C8BC8-F283-45AE-878A-BAB7291924A1}"/>
                              <w:text/>
                            </w:sdtPr>
                            <w:sdtEndPr/>
                            <w:sdtContent>
                              <w:p w14:paraId="27542D5E" w14:textId="28EB9BE2" w:rsidR="00AD4EA1" w:rsidRPr="00D60E74" w:rsidRDefault="00D34E4E" w:rsidP="00F43F5A">
                                <w:pPr>
                                  <w:jc w:val="center"/>
                                  <w:rPr>
                                    <w:rFonts w:asciiTheme="majorHAnsi" w:eastAsiaTheme="majorEastAsia" w:hAnsiTheme="majorHAnsi" w:cstheme="majorBidi"/>
                                    <w:caps/>
                                    <w:color w:val="00AACC"/>
                                    <w:sz w:val="72"/>
                                    <w:szCs w:val="72"/>
                                  </w:rPr>
                                </w:pPr>
                                <w:r>
                                  <w:rPr>
                                    <w:rFonts w:asciiTheme="majorHAnsi" w:eastAsiaTheme="majorEastAsia" w:hAnsiTheme="majorHAnsi" w:cstheme="majorBidi"/>
                                    <w:caps/>
                                    <w:color w:val="00AACC"/>
                                    <w:sz w:val="96"/>
                                    <w:szCs w:val="96"/>
                                  </w:rPr>
                                  <w:t>Op stap naar werk</w:t>
                                </w:r>
                              </w:p>
                            </w:sdtContent>
                          </w:sdt>
                          <w:p w14:paraId="7E3DAD36" w14:textId="77777777" w:rsidR="00AD4EA1" w:rsidRDefault="00AD4EA1"/>
                        </w:txbxContent>
                      </v:textbox>
                    </v:shape>
                    <w10:wrap anchorx="page" anchory="page"/>
                  </v:group>
                </w:pict>
              </mc:Fallback>
            </mc:AlternateContent>
          </w:r>
          <w:r w:rsidRPr="00F43F5A">
            <w:rPr>
              <w:noProof/>
              <w:lang w:val="nl-NL" w:eastAsia="nl-NL"/>
            </w:rPr>
            <w:drawing>
              <wp:anchor distT="0" distB="0" distL="114300" distR="114300" simplePos="0" relativeHeight="251658241" behindDoc="0" locked="0" layoutInCell="1" allowOverlap="1" wp14:anchorId="53E916DA" wp14:editId="301E97DE">
                <wp:simplePos x="0" y="0"/>
                <wp:positionH relativeFrom="margin">
                  <wp:posOffset>642147</wp:posOffset>
                </wp:positionH>
                <wp:positionV relativeFrom="paragraph">
                  <wp:posOffset>5312558</wp:posOffset>
                </wp:positionV>
                <wp:extent cx="4477385" cy="3033395"/>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ho_W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7385" cy="3033395"/>
                        </a:xfrm>
                        <a:prstGeom prst="rect">
                          <a:avLst/>
                        </a:prstGeom>
                      </pic:spPr>
                    </pic:pic>
                  </a:graphicData>
                </a:graphic>
                <wp14:sizeRelH relativeFrom="page">
                  <wp14:pctWidth>0</wp14:pctWidth>
                </wp14:sizeRelH>
                <wp14:sizeRelV relativeFrom="page">
                  <wp14:pctHeight>0</wp14:pctHeight>
                </wp14:sizeRelV>
              </wp:anchor>
            </w:drawing>
          </w:r>
          <w:r w:rsidR="00F02760">
            <w:tab/>
          </w:r>
        </w:p>
        <w:p w14:paraId="2F162867" w14:textId="5842BD54" w:rsidR="00F43F5A" w:rsidRDefault="00F02760" w:rsidP="009A2974">
          <w:r>
            <w:tab/>
          </w:r>
        </w:p>
      </w:sdtContent>
    </w:sdt>
    <w:p w14:paraId="7FA54F5F" w14:textId="77777777" w:rsidR="0026251D" w:rsidRDefault="0026251D" w:rsidP="00D30656">
      <w:pPr>
        <w:pStyle w:val="Kop1"/>
        <w:spacing w:after="240"/>
        <w:rPr>
          <w:i w:val="0"/>
        </w:rPr>
      </w:pPr>
      <w:r>
        <w:rPr>
          <w:i w:val="0"/>
        </w:rPr>
        <w:br w:type="page"/>
      </w:r>
    </w:p>
    <w:sdt>
      <w:sdtPr>
        <w:rPr>
          <w:rFonts w:asciiTheme="minorHAnsi" w:eastAsiaTheme="minorHAnsi" w:hAnsiTheme="minorHAnsi" w:cstheme="minorBidi"/>
          <w:b w:val="0"/>
          <w:i w:val="0"/>
          <w:color w:val="auto"/>
          <w:spacing w:val="0"/>
          <w:kern w:val="0"/>
          <w:sz w:val="22"/>
          <w:szCs w:val="22"/>
          <w:lang w:val="nl-NL" w:eastAsia="en-US"/>
        </w:rPr>
        <w:id w:val="921915415"/>
        <w:docPartObj>
          <w:docPartGallery w:val="Table of Contents"/>
          <w:docPartUnique/>
        </w:docPartObj>
      </w:sdtPr>
      <w:sdtEndPr/>
      <w:sdtContent>
        <w:p w14:paraId="6F5211FF" w14:textId="3439763C" w:rsidR="000F50AB" w:rsidRPr="006879A5" w:rsidRDefault="000F50AB">
          <w:pPr>
            <w:pStyle w:val="Kopvaninhoudsopgave"/>
            <w:rPr>
              <w:i w:val="0"/>
              <w:iCs/>
            </w:rPr>
          </w:pPr>
          <w:r w:rsidRPr="006879A5">
            <w:rPr>
              <w:i w:val="0"/>
              <w:iCs/>
              <w:lang w:val="nl-NL"/>
            </w:rPr>
            <w:t>Inhoud</w:t>
          </w:r>
        </w:p>
        <w:p w14:paraId="1496FBB0" w14:textId="0D280A4D" w:rsidR="00C9212E" w:rsidRDefault="000F50AB">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40280574" w:history="1">
            <w:r w:rsidR="00C9212E" w:rsidRPr="00001832">
              <w:rPr>
                <w:rStyle w:val="Hyperlink"/>
                <w:noProof/>
              </w:rPr>
              <w:t>Self-assessment</w:t>
            </w:r>
            <w:r w:rsidR="00C9212E">
              <w:rPr>
                <w:noProof/>
                <w:webHidden/>
              </w:rPr>
              <w:tab/>
            </w:r>
            <w:r w:rsidR="00C9212E">
              <w:rPr>
                <w:noProof/>
                <w:webHidden/>
              </w:rPr>
              <w:fldChar w:fldCharType="begin"/>
            </w:r>
            <w:r w:rsidR="00C9212E">
              <w:rPr>
                <w:noProof/>
                <w:webHidden/>
              </w:rPr>
              <w:instrText xml:space="preserve"> PAGEREF _Toc40280574 \h </w:instrText>
            </w:r>
            <w:r w:rsidR="00C9212E">
              <w:rPr>
                <w:noProof/>
                <w:webHidden/>
              </w:rPr>
            </w:r>
            <w:r w:rsidR="00C9212E">
              <w:rPr>
                <w:noProof/>
                <w:webHidden/>
              </w:rPr>
              <w:fldChar w:fldCharType="separate"/>
            </w:r>
            <w:r w:rsidR="00C9212E">
              <w:rPr>
                <w:noProof/>
                <w:webHidden/>
              </w:rPr>
              <w:t>3</w:t>
            </w:r>
            <w:r w:rsidR="00C9212E">
              <w:rPr>
                <w:noProof/>
                <w:webHidden/>
              </w:rPr>
              <w:fldChar w:fldCharType="end"/>
            </w:r>
          </w:hyperlink>
        </w:p>
        <w:p w14:paraId="7F424927" w14:textId="63E98A2F" w:rsidR="00C9212E" w:rsidRDefault="00DB55BB">
          <w:pPr>
            <w:pStyle w:val="Inhopg2"/>
            <w:tabs>
              <w:tab w:val="right" w:leader="dot" w:pos="9062"/>
            </w:tabs>
            <w:rPr>
              <w:rFonts w:eastAsiaTheme="minorEastAsia"/>
              <w:noProof/>
              <w:lang w:eastAsia="nl-BE"/>
            </w:rPr>
          </w:pPr>
          <w:hyperlink w:anchor="_Toc40280575" w:history="1">
            <w:r w:rsidR="00C9212E" w:rsidRPr="00001832">
              <w:rPr>
                <w:rStyle w:val="Hyperlink"/>
                <w:noProof/>
              </w:rPr>
              <w:t>Ken jezelf</w:t>
            </w:r>
            <w:r w:rsidR="00C9212E">
              <w:rPr>
                <w:noProof/>
                <w:webHidden/>
              </w:rPr>
              <w:tab/>
            </w:r>
            <w:r w:rsidR="00C9212E">
              <w:rPr>
                <w:noProof/>
                <w:webHidden/>
              </w:rPr>
              <w:fldChar w:fldCharType="begin"/>
            </w:r>
            <w:r w:rsidR="00C9212E">
              <w:rPr>
                <w:noProof/>
                <w:webHidden/>
              </w:rPr>
              <w:instrText xml:space="preserve"> PAGEREF _Toc40280575 \h </w:instrText>
            </w:r>
            <w:r w:rsidR="00C9212E">
              <w:rPr>
                <w:noProof/>
                <w:webHidden/>
              </w:rPr>
            </w:r>
            <w:r w:rsidR="00C9212E">
              <w:rPr>
                <w:noProof/>
                <w:webHidden/>
              </w:rPr>
              <w:fldChar w:fldCharType="separate"/>
            </w:r>
            <w:r w:rsidR="00C9212E">
              <w:rPr>
                <w:noProof/>
                <w:webHidden/>
              </w:rPr>
              <w:t>4</w:t>
            </w:r>
            <w:r w:rsidR="00C9212E">
              <w:rPr>
                <w:noProof/>
                <w:webHidden/>
              </w:rPr>
              <w:fldChar w:fldCharType="end"/>
            </w:r>
          </w:hyperlink>
        </w:p>
        <w:p w14:paraId="2CFD628B" w14:textId="15A04C53" w:rsidR="00C9212E" w:rsidRDefault="00DB55BB">
          <w:pPr>
            <w:pStyle w:val="Inhopg3"/>
            <w:tabs>
              <w:tab w:val="right" w:leader="dot" w:pos="9062"/>
            </w:tabs>
            <w:rPr>
              <w:rFonts w:eastAsiaTheme="minorEastAsia"/>
              <w:noProof/>
              <w:lang w:eastAsia="nl-BE"/>
            </w:rPr>
          </w:pPr>
          <w:hyperlink w:anchor="_Toc40280576" w:history="1">
            <w:r w:rsidR="00C9212E" w:rsidRPr="00001832">
              <w:rPr>
                <w:rStyle w:val="Hyperlink"/>
                <w:noProof/>
              </w:rPr>
              <w:t>Mijn talenten</w:t>
            </w:r>
            <w:r w:rsidR="00C9212E">
              <w:rPr>
                <w:noProof/>
                <w:webHidden/>
              </w:rPr>
              <w:tab/>
            </w:r>
            <w:r w:rsidR="00C9212E">
              <w:rPr>
                <w:noProof/>
                <w:webHidden/>
              </w:rPr>
              <w:fldChar w:fldCharType="begin"/>
            </w:r>
            <w:r w:rsidR="00C9212E">
              <w:rPr>
                <w:noProof/>
                <w:webHidden/>
              </w:rPr>
              <w:instrText xml:space="preserve"> PAGEREF _Toc40280576 \h </w:instrText>
            </w:r>
            <w:r w:rsidR="00C9212E">
              <w:rPr>
                <w:noProof/>
                <w:webHidden/>
              </w:rPr>
            </w:r>
            <w:r w:rsidR="00C9212E">
              <w:rPr>
                <w:noProof/>
                <w:webHidden/>
              </w:rPr>
              <w:fldChar w:fldCharType="separate"/>
            </w:r>
            <w:r w:rsidR="00C9212E">
              <w:rPr>
                <w:noProof/>
                <w:webHidden/>
              </w:rPr>
              <w:t>4</w:t>
            </w:r>
            <w:r w:rsidR="00C9212E">
              <w:rPr>
                <w:noProof/>
                <w:webHidden/>
              </w:rPr>
              <w:fldChar w:fldCharType="end"/>
            </w:r>
          </w:hyperlink>
        </w:p>
        <w:p w14:paraId="0FBA2E43" w14:textId="11540E01" w:rsidR="00C9212E" w:rsidRDefault="00DB55BB">
          <w:pPr>
            <w:pStyle w:val="Inhopg3"/>
            <w:tabs>
              <w:tab w:val="right" w:leader="dot" w:pos="9062"/>
            </w:tabs>
            <w:rPr>
              <w:rFonts w:eastAsiaTheme="minorEastAsia"/>
              <w:noProof/>
              <w:lang w:eastAsia="nl-BE"/>
            </w:rPr>
          </w:pPr>
          <w:hyperlink w:anchor="_Toc40280577" w:history="1">
            <w:r w:rsidR="00C9212E" w:rsidRPr="00001832">
              <w:rPr>
                <w:rStyle w:val="Hyperlink"/>
                <w:noProof/>
              </w:rPr>
              <w:t>Mijn competenties</w:t>
            </w:r>
            <w:r w:rsidR="00C9212E">
              <w:rPr>
                <w:noProof/>
                <w:webHidden/>
              </w:rPr>
              <w:tab/>
            </w:r>
            <w:r w:rsidR="00C9212E">
              <w:rPr>
                <w:noProof/>
                <w:webHidden/>
              </w:rPr>
              <w:fldChar w:fldCharType="begin"/>
            </w:r>
            <w:r w:rsidR="00C9212E">
              <w:rPr>
                <w:noProof/>
                <w:webHidden/>
              </w:rPr>
              <w:instrText xml:space="preserve"> PAGEREF _Toc40280577 \h </w:instrText>
            </w:r>
            <w:r w:rsidR="00C9212E">
              <w:rPr>
                <w:noProof/>
                <w:webHidden/>
              </w:rPr>
            </w:r>
            <w:r w:rsidR="00C9212E">
              <w:rPr>
                <w:noProof/>
                <w:webHidden/>
              </w:rPr>
              <w:fldChar w:fldCharType="separate"/>
            </w:r>
            <w:r w:rsidR="00C9212E">
              <w:rPr>
                <w:noProof/>
                <w:webHidden/>
              </w:rPr>
              <w:t>4</w:t>
            </w:r>
            <w:r w:rsidR="00C9212E">
              <w:rPr>
                <w:noProof/>
                <w:webHidden/>
              </w:rPr>
              <w:fldChar w:fldCharType="end"/>
            </w:r>
          </w:hyperlink>
        </w:p>
        <w:p w14:paraId="748D89EB" w14:textId="2F9691C4" w:rsidR="00C9212E" w:rsidRDefault="00DB55BB">
          <w:pPr>
            <w:pStyle w:val="Inhopg3"/>
            <w:tabs>
              <w:tab w:val="right" w:leader="dot" w:pos="9062"/>
            </w:tabs>
            <w:rPr>
              <w:rFonts w:eastAsiaTheme="minorEastAsia"/>
              <w:noProof/>
              <w:lang w:eastAsia="nl-BE"/>
            </w:rPr>
          </w:pPr>
          <w:hyperlink w:anchor="_Toc40280578" w:history="1">
            <w:r w:rsidR="00C9212E" w:rsidRPr="00001832">
              <w:rPr>
                <w:rStyle w:val="Hyperlink"/>
                <w:noProof/>
              </w:rPr>
              <w:t>Op zoek naar vacatures</w:t>
            </w:r>
            <w:r w:rsidR="00C9212E">
              <w:rPr>
                <w:noProof/>
                <w:webHidden/>
              </w:rPr>
              <w:tab/>
            </w:r>
            <w:r w:rsidR="00C9212E">
              <w:rPr>
                <w:noProof/>
                <w:webHidden/>
              </w:rPr>
              <w:fldChar w:fldCharType="begin"/>
            </w:r>
            <w:r w:rsidR="00C9212E">
              <w:rPr>
                <w:noProof/>
                <w:webHidden/>
              </w:rPr>
              <w:instrText xml:space="preserve"> PAGEREF _Toc40280578 \h </w:instrText>
            </w:r>
            <w:r w:rsidR="00C9212E">
              <w:rPr>
                <w:noProof/>
                <w:webHidden/>
              </w:rPr>
            </w:r>
            <w:r w:rsidR="00C9212E">
              <w:rPr>
                <w:noProof/>
                <w:webHidden/>
              </w:rPr>
              <w:fldChar w:fldCharType="separate"/>
            </w:r>
            <w:r w:rsidR="00C9212E">
              <w:rPr>
                <w:noProof/>
                <w:webHidden/>
              </w:rPr>
              <w:t>6</w:t>
            </w:r>
            <w:r w:rsidR="00C9212E">
              <w:rPr>
                <w:noProof/>
                <w:webHidden/>
              </w:rPr>
              <w:fldChar w:fldCharType="end"/>
            </w:r>
          </w:hyperlink>
        </w:p>
        <w:p w14:paraId="74F0E472" w14:textId="2BC1DBBA" w:rsidR="00C9212E" w:rsidRDefault="00DB55BB">
          <w:pPr>
            <w:pStyle w:val="Inhopg2"/>
            <w:tabs>
              <w:tab w:val="right" w:leader="dot" w:pos="9062"/>
            </w:tabs>
            <w:rPr>
              <w:rFonts w:eastAsiaTheme="minorEastAsia"/>
              <w:noProof/>
              <w:lang w:eastAsia="nl-BE"/>
            </w:rPr>
          </w:pPr>
          <w:hyperlink w:anchor="_Toc40280579" w:history="1">
            <w:r w:rsidR="00C9212E" w:rsidRPr="00001832">
              <w:rPr>
                <w:rStyle w:val="Hyperlink"/>
                <w:noProof/>
              </w:rPr>
              <w:t>Vertellen over je functiebeperking</w:t>
            </w:r>
            <w:r w:rsidR="00C9212E">
              <w:rPr>
                <w:noProof/>
                <w:webHidden/>
              </w:rPr>
              <w:tab/>
            </w:r>
            <w:r w:rsidR="00C9212E">
              <w:rPr>
                <w:noProof/>
                <w:webHidden/>
              </w:rPr>
              <w:fldChar w:fldCharType="begin"/>
            </w:r>
            <w:r w:rsidR="00C9212E">
              <w:rPr>
                <w:noProof/>
                <w:webHidden/>
              </w:rPr>
              <w:instrText xml:space="preserve"> PAGEREF _Toc40280579 \h </w:instrText>
            </w:r>
            <w:r w:rsidR="00C9212E">
              <w:rPr>
                <w:noProof/>
                <w:webHidden/>
              </w:rPr>
            </w:r>
            <w:r w:rsidR="00C9212E">
              <w:rPr>
                <w:noProof/>
                <w:webHidden/>
              </w:rPr>
              <w:fldChar w:fldCharType="separate"/>
            </w:r>
            <w:r w:rsidR="00C9212E">
              <w:rPr>
                <w:noProof/>
                <w:webHidden/>
              </w:rPr>
              <w:t>9</w:t>
            </w:r>
            <w:r w:rsidR="00C9212E">
              <w:rPr>
                <w:noProof/>
                <w:webHidden/>
              </w:rPr>
              <w:fldChar w:fldCharType="end"/>
            </w:r>
          </w:hyperlink>
        </w:p>
        <w:p w14:paraId="5878CECA" w14:textId="30D59DBB" w:rsidR="00C9212E" w:rsidRDefault="00DB55BB">
          <w:pPr>
            <w:pStyle w:val="Inhopg3"/>
            <w:tabs>
              <w:tab w:val="right" w:leader="dot" w:pos="9062"/>
            </w:tabs>
            <w:rPr>
              <w:rFonts w:eastAsiaTheme="minorEastAsia"/>
              <w:noProof/>
              <w:lang w:eastAsia="nl-BE"/>
            </w:rPr>
          </w:pPr>
          <w:hyperlink w:anchor="_Toc40280580" w:history="1">
            <w:r w:rsidR="00C9212E" w:rsidRPr="00001832">
              <w:rPr>
                <w:rStyle w:val="Hyperlink"/>
                <w:noProof/>
              </w:rPr>
              <w:t>Impact van je functiebeperking op het werk</w:t>
            </w:r>
            <w:r w:rsidR="00C9212E">
              <w:rPr>
                <w:noProof/>
                <w:webHidden/>
              </w:rPr>
              <w:tab/>
            </w:r>
            <w:r w:rsidR="00C9212E">
              <w:rPr>
                <w:noProof/>
                <w:webHidden/>
              </w:rPr>
              <w:fldChar w:fldCharType="begin"/>
            </w:r>
            <w:r w:rsidR="00C9212E">
              <w:rPr>
                <w:noProof/>
                <w:webHidden/>
              </w:rPr>
              <w:instrText xml:space="preserve"> PAGEREF _Toc40280580 \h </w:instrText>
            </w:r>
            <w:r w:rsidR="00C9212E">
              <w:rPr>
                <w:noProof/>
                <w:webHidden/>
              </w:rPr>
            </w:r>
            <w:r w:rsidR="00C9212E">
              <w:rPr>
                <w:noProof/>
                <w:webHidden/>
              </w:rPr>
              <w:fldChar w:fldCharType="separate"/>
            </w:r>
            <w:r w:rsidR="00C9212E">
              <w:rPr>
                <w:noProof/>
                <w:webHidden/>
              </w:rPr>
              <w:t>9</w:t>
            </w:r>
            <w:r w:rsidR="00C9212E">
              <w:rPr>
                <w:noProof/>
                <w:webHidden/>
              </w:rPr>
              <w:fldChar w:fldCharType="end"/>
            </w:r>
          </w:hyperlink>
        </w:p>
        <w:p w14:paraId="2DA21272" w14:textId="337C74A4" w:rsidR="00C9212E" w:rsidRDefault="00DB55BB">
          <w:pPr>
            <w:pStyle w:val="Inhopg3"/>
            <w:tabs>
              <w:tab w:val="right" w:leader="dot" w:pos="9062"/>
            </w:tabs>
            <w:rPr>
              <w:rFonts w:eastAsiaTheme="minorEastAsia"/>
              <w:noProof/>
              <w:lang w:eastAsia="nl-BE"/>
            </w:rPr>
          </w:pPr>
          <w:hyperlink w:anchor="_Toc40280581" w:history="1">
            <w:r w:rsidR="00C9212E" w:rsidRPr="00001832">
              <w:rPr>
                <w:rStyle w:val="Hyperlink"/>
                <w:noProof/>
              </w:rPr>
              <w:t>Redelijke aanpassingen</w:t>
            </w:r>
            <w:r w:rsidR="00C9212E">
              <w:rPr>
                <w:noProof/>
                <w:webHidden/>
              </w:rPr>
              <w:tab/>
            </w:r>
            <w:r w:rsidR="00C9212E">
              <w:rPr>
                <w:noProof/>
                <w:webHidden/>
              </w:rPr>
              <w:fldChar w:fldCharType="begin"/>
            </w:r>
            <w:r w:rsidR="00C9212E">
              <w:rPr>
                <w:noProof/>
                <w:webHidden/>
              </w:rPr>
              <w:instrText xml:space="preserve"> PAGEREF _Toc40280581 \h </w:instrText>
            </w:r>
            <w:r w:rsidR="00C9212E">
              <w:rPr>
                <w:noProof/>
                <w:webHidden/>
              </w:rPr>
            </w:r>
            <w:r w:rsidR="00C9212E">
              <w:rPr>
                <w:noProof/>
                <w:webHidden/>
              </w:rPr>
              <w:fldChar w:fldCharType="separate"/>
            </w:r>
            <w:r w:rsidR="00C9212E">
              <w:rPr>
                <w:noProof/>
                <w:webHidden/>
              </w:rPr>
              <w:t>10</w:t>
            </w:r>
            <w:r w:rsidR="00C9212E">
              <w:rPr>
                <w:noProof/>
                <w:webHidden/>
              </w:rPr>
              <w:fldChar w:fldCharType="end"/>
            </w:r>
          </w:hyperlink>
        </w:p>
        <w:p w14:paraId="3DAA6AF1" w14:textId="3AF2922F" w:rsidR="00C9212E" w:rsidRDefault="00DB55BB">
          <w:pPr>
            <w:pStyle w:val="Inhopg3"/>
            <w:tabs>
              <w:tab w:val="right" w:leader="dot" w:pos="9062"/>
            </w:tabs>
            <w:rPr>
              <w:rFonts w:eastAsiaTheme="minorEastAsia"/>
              <w:noProof/>
              <w:lang w:eastAsia="nl-BE"/>
            </w:rPr>
          </w:pPr>
          <w:hyperlink w:anchor="_Toc40280582" w:history="1">
            <w:r w:rsidR="00C9212E" w:rsidRPr="00001832">
              <w:rPr>
                <w:rStyle w:val="Hyperlink"/>
                <w:noProof/>
              </w:rPr>
              <w:t>Kosten-batenanalyse</w:t>
            </w:r>
            <w:r w:rsidR="00C9212E">
              <w:rPr>
                <w:noProof/>
                <w:webHidden/>
              </w:rPr>
              <w:tab/>
            </w:r>
            <w:r w:rsidR="00C9212E">
              <w:rPr>
                <w:noProof/>
                <w:webHidden/>
              </w:rPr>
              <w:fldChar w:fldCharType="begin"/>
            </w:r>
            <w:r w:rsidR="00C9212E">
              <w:rPr>
                <w:noProof/>
                <w:webHidden/>
              </w:rPr>
              <w:instrText xml:space="preserve"> PAGEREF _Toc40280582 \h </w:instrText>
            </w:r>
            <w:r w:rsidR="00C9212E">
              <w:rPr>
                <w:noProof/>
                <w:webHidden/>
              </w:rPr>
            </w:r>
            <w:r w:rsidR="00C9212E">
              <w:rPr>
                <w:noProof/>
                <w:webHidden/>
              </w:rPr>
              <w:fldChar w:fldCharType="separate"/>
            </w:r>
            <w:r w:rsidR="00C9212E">
              <w:rPr>
                <w:noProof/>
                <w:webHidden/>
              </w:rPr>
              <w:t>11</w:t>
            </w:r>
            <w:r w:rsidR="00C9212E">
              <w:rPr>
                <w:noProof/>
                <w:webHidden/>
              </w:rPr>
              <w:fldChar w:fldCharType="end"/>
            </w:r>
          </w:hyperlink>
        </w:p>
        <w:p w14:paraId="4DD57CFC" w14:textId="1713BB11" w:rsidR="00C9212E" w:rsidRDefault="00DB55BB">
          <w:pPr>
            <w:pStyle w:val="Inhopg3"/>
            <w:tabs>
              <w:tab w:val="right" w:leader="dot" w:pos="9062"/>
            </w:tabs>
            <w:rPr>
              <w:rFonts w:eastAsiaTheme="minorEastAsia"/>
              <w:noProof/>
              <w:lang w:eastAsia="nl-BE"/>
            </w:rPr>
          </w:pPr>
          <w:hyperlink w:anchor="_Toc40280583" w:history="1">
            <w:r w:rsidR="00C9212E" w:rsidRPr="00001832">
              <w:rPr>
                <w:rStyle w:val="Hyperlink"/>
                <w:noProof/>
              </w:rPr>
              <w:t>Formulering van je functiebeperking</w:t>
            </w:r>
            <w:r w:rsidR="00C9212E">
              <w:rPr>
                <w:noProof/>
                <w:webHidden/>
              </w:rPr>
              <w:tab/>
            </w:r>
            <w:r w:rsidR="00C9212E">
              <w:rPr>
                <w:noProof/>
                <w:webHidden/>
              </w:rPr>
              <w:fldChar w:fldCharType="begin"/>
            </w:r>
            <w:r w:rsidR="00C9212E">
              <w:rPr>
                <w:noProof/>
                <w:webHidden/>
              </w:rPr>
              <w:instrText xml:space="preserve"> PAGEREF _Toc40280583 \h </w:instrText>
            </w:r>
            <w:r w:rsidR="00C9212E">
              <w:rPr>
                <w:noProof/>
                <w:webHidden/>
              </w:rPr>
            </w:r>
            <w:r w:rsidR="00C9212E">
              <w:rPr>
                <w:noProof/>
                <w:webHidden/>
              </w:rPr>
              <w:fldChar w:fldCharType="separate"/>
            </w:r>
            <w:r w:rsidR="00C9212E">
              <w:rPr>
                <w:noProof/>
                <w:webHidden/>
              </w:rPr>
              <w:t>13</w:t>
            </w:r>
            <w:r w:rsidR="00C9212E">
              <w:rPr>
                <w:noProof/>
                <w:webHidden/>
              </w:rPr>
              <w:fldChar w:fldCharType="end"/>
            </w:r>
          </w:hyperlink>
        </w:p>
        <w:p w14:paraId="2113E7A9" w14:textId="1228BCCC" w:rsidR="0045761B" w:rsidRPr="0045761B" w:rsidRDefault="000F50AB" w:rsidP="0045761B">
          <w:r>
            <w:rPr>
              <w:b/>
              <w:bCs/>
              <w:lang w:val="nl-NL"/>
            </w:rPr>
            <w:fldChar w:fldCharType="end"/>
          </w:r>
        </w:p>
      </w:sdtContent>
    </w:sdt>
    <w:p w14:paraId="57B6B4E9" w14:textId="77777777" w:rsidR="0048033D" w:rsidRDefault="0048033D" w:rsidP="00D30656">
      <w:pPr>
        <w:pStyle w:val="Kop1"/>
        <w:spacing w:after="240"/>
        <w:rPr>
          <w:i w:val="0"/>
        </w:rPr>
      </w:pPr>
      <w:r>
        <w:rPr>
          <w:i w:val="0"/>
        </w:rPr>
        <w:br w:type="page"/>
      </w:r>
    </w:p>
    <w:p w14:paraId="264D2036" w14:textId="7504E449" w:rsidR="00D30656" w:rsidRDefault="00C82E9B" w:rsidP="00D30656">
      <w:pPr>
        <w:pStyle w:val="Kop1"/>
        <w:spacing w:after="240"/>
        <w:rPr>
          <w:i w:val="0"/>
        </w:rPr>
      </w:pPr>
      <w:bookmarkStart w:id="0" w:name="_Self-assessment"/>
      <w:bookmarkStart w:id="1" w:name="_Toc40280574"/>
      <w:bookmarkEnd w:id="0"/>
      <w:r>
        <w:rPr>
          <w:i w:val="0"/>
        </w:rPr>
        <w:lastRenderedPageBreak/>
        <w:t>Sel</w:t>
      </w:r>
      <w:r w:rsidR="00D97460">
        <w:rPr>
          <w:i w:val="0"/>
        </w:rPr>
        <w:t>f-</w:t>
      </w:r>
      <w:r w:rsidR="00D97460" w:rsidRPr="00824CB4">
        <w:rPr>
          <w:i w:val="0"/>
        </w:rPr>
        <w:t>assessment</w:t>
      </w:r>
      <w:bookmarkEnd w:id="1"/>
    </w:p>
    <w:p w14:paraId="463F36A9" w14:textId="287DC438" w:rsidR="00D30656" w:rsidRPr="006879A5" w:rsidRDefault="00003D3D" w:rsidP="006879A5">
      <w:pPr>
        <w:spacing w:line="360" w:lineRule="auto"/>
        <w:rPr>
          <w:sz w:val="24"/>
          <w:szCs w:val="24"/>
        </w:rPr>
      </w:pPr>
      <w:r w:rsidRPr="006879A5">
        <w:rPr>
          <w:sz w:val="24"/>
          <w:szCs w:val="24"/>
        </w:rPr>
        <w:t>Het SIHO ontwikkelde een</w:t>
      </w:r>
      <w:r w:rsidR="00353760" w:rsidRPr="006879A5">
        <w:rPr>
          <w:sz w:val="24"/>
          <w:szCs w:val="24"/>
        </w:rPr>
        <w:t xml:space="preserve"> self-assessment</w:t>
      </w:r>
      <w:r w:rsidR="00A74C28" w:rsidRPr="006879A5">
        <w:rPr>
          <w:sz w:val="24"/>
          <w:szCs w:val="24"/>
        </w:rPr>
        <w:t>vragenlijst</w:t>
      </w:r>
      <w:r w:rsidR="00D30656" w:rsidRPr="006879A5">
        <w:rPr>
          <w:sz w:val="24"/>
          <w:szCs w:val="24"/>
        </w:rPr>
        <w:t xml:space="preserve"> om de overstap naar werk gericht voor te bereiden</w:t>
      </w:r>
      <w:r w:rsidR="001E47BE" w:rsidRPr="006879A5">
        <w:rPr>
          <w:sz w:val="24"/>
          <w:szCs w:val="24"/>
        </w:rPr>
        <w:t>.</w:t>
      </w:r>
    </w:p>
    <w:p w14:paraId="1F477F19" w14:textId="1447010B" w:rsidR="00301DF2" w:rsidRPr="006879A5" w:rsidRDefault="00D30656" w:rsidP="006879A5">
      <w:pPr>
        <w:pStyle w:val="Normaalweb"/>
        <w:spacing w:line="360" w:lineRule="auto"/>
        <w:rPr>
          <w:rStyle w:val="Intensievebenadrukking"/>
          <w:rFonts w:asciiTheme="minorHAnsi" w:hAnsiTheme="minorHAnsi"/>
          <w:i w:val="0"/>
          <w:iCs w:val="0"/>
          <w:color w:val="000000" w:themeColor="text1"/>
        </w:rPr>
      </w:pPr>
      <w:r w:rsidRPr="006879A5">
        <w:rPr>
          <w:rStyle w:val="Intensievebenadrukking"/>
          <w:rFonts w:asciiTheme="minorHAnsi" w:hAnsiTheme="minorHAnsi"/>
          <w:i w:val="0"/>
          <w:iCs w:val="0"/>
          <w:color w:val="000000" w:themeColor="text1"/>
        </w:rPr>
        <w:t xml:space="preserve">Deze vragenlijst </w:t>
      </w:r>
      <w:r w:rsidR="002931BE" w:rsidRPr="006879A5">
        <w:rPr>
          <w:rStyle w:val="Intensievebenadrukking"/>
          <w:rFonts w:asciiTheme="minorHAnsi" w:hAnsiTheme="minorHAnsi"/>
          <w:i w:val="0"/>
          <w:iCs w:val="0"/>
          <w:color w:val="000000" w:themeColor="text1"/>
        </w:rPr>
        <w:t>is</w:t>
      </w:r>
      <w:r w:rsidRPr="006879A5">
        <w:rPr>
          <w:rStyle w:val="Intensievebenadrukking"/>
          <w:rFonts w:asciiTheme="minorHAnsi" w:hAnsiTheme="minorHAnsi"/>
          <w:i w:val="0"/>
          <w:iCs w:val="0"/>
          <w:color w:val="000000" w:themeColor="text1"/>
        </w:rPr>
        <w:t xml:space="preserve"> een hulpmiddel om </w:t>
      </w:r>
      <w:r w:rsidR="00400CB2" w:rsidRPr="006879A5">
        <w:rPr>
          <w:rStyle w:val="Intensievebenadrukking"/>
          <w:rFonts w:asciiTheme="minorHAnsi" w:hAnsiTheme="minorHAnsi"/>
          <w:i w:val="0"/>
          <w:iCs w:val="0"/>
          <w:color w:val="000000" w:themeColor="text1"/>
        </w:rPr>
        <w:t xml:space="preserve">na te denken over </w:t>
      </w:r>
      <w:r w:rsidRPr="006879A5">
        <w:rPr>
          <w:rStyle w:val="Intensievebenadrukking"/>
          <w:rFonts w:asciiTheme="minorHAnsi" w:hAnsiTheme="minorHAnsi"/>
          <w:i w:val="0"/>
          <w:iCs w:val="0"/>
          <w:color w:val="000000" w:themeColor="text1"/>
        </w:rPr>
        <w:t>j</w:t>
      </w:r>
      <w:r w:rsidR="00F654A1" w:rsidRPr="006879A5">
        <w:rPr>
          <w:rStyle w:val="Intensievebenadrukking"/>
          <w:rFonts w:asciiTheme="minorHAnsi" w:hAnsiTheme="minorHAnsi"/>
          <w:i w:val="0"/>
          <w:iCs w:val="0"/>
          <w:color w:val="000000" w:themeColor="text1"/>
        </w:rPr>
        <w:t>ouw talenten, competenties, gewenste werkomgeving, mogelijke hindernissen en ondersteuningsnoden.</w:t>
      </w:r>
      <w:r w:rsidRPr="006879A5">
        <w:rPr>
          <w:rStyle w:val="Intensievebenadrukking"/>
          <w:rFonts w:asciiTheme="minorHAnsi" w:hAnsiTheme="minorHAnsi"/>
          <w:i w:val="0"/>
          <w:iCs w:val="0"/>
          <w:color w:val="000000" w:themeColor="text1"/>
        </w:rPr>
        <w:t xml:space="preserve"> </w:t>
      </w:r>
      <w:r w:rsidR="00786656" w:rsidRPr="006879A5">
        <w:rPr>
          <w:rStyle w:val="Intensievebenadrukking"/>
          <w:rFonts w:asciiTheme="minorHAnsi" w:hAnsiTheme="minorHAnsi"/>
          <w:i w:val="0"/>
          <w:iCs w:val="0"/>
          <w:color w:val="000000" w:themeColor="text1"/>
        </w:rPr>
        <w:t>D</w:t>
      </w:r>
      <w:r w:rsidR="00CB5C7A" w:rsidRPr="006879A5">
        <w:rPr>
          <w:rStyle w:val="Intensievebenadrukking"/>
          <w:rFonts w:asciiTheme="minorHAnsi" w:hAnsiTheme="minorHAnsi"/>
          <w:i w:val="0"/>
          <w:iCs w:val="0"/>
          <w:color w:val="000000" w:themeColor="text1"/>
        </w:rPr>
        <w:t>eze</w:t>
      </w:r>
      <w:r w:rsidR="00786656" w:rsidRPr="006879A5">
        <w:rPr>
          <w:rStyle w:val="Intensievebenadrukking"/>
          <w:rFonts w:asciiTheme="minorHAnsi" w:hAnsiTheme="minorHAnsi"/>
          <w:i w:val="0"/>
          <w:iCs w:val="0"/>
          <w:color w:val="000000" w:themeColor="text1"/>
        </w:rPr>
        <w:t xml:space="preserve"> laatste kan je vertalen naar redelijke aanpassingen op maat.</w:t>
      </w:r>
      <w:r w:rsidR="00EA610F" w:rsidRPr="006879A5">
        <w:rPr>
          <w:rStyle w:val="Intensievebenadrukking"/>
          <w:rFonts w:asciiTheme="minorHAnsi" w:hAnsiTheme="minorHAnsi"/>
          <w:i w:val="0"/>
          <w:iCs w:val="0"/>
          <w:color w:val="000000" w:themeColor="text1"/>
        </w:rPr>
        <w:t xml:space="preserve"> </w:t>
      </w:r>
      <w:r w:rsidR="008E68BD" w:rsidRPr="006879A5">
        <w:rPr>
          <w:rStyle w:val="Intensievebenadrukking"/>
          <w:rFonts w:asciiTheme="minorHAnsi" w:hAnsiTheme="minorHAnsi"/>
          <w:i w:val="0"/>
          <w:iCs w:val="0"/>
          <w:color w:val="000000" w:themeColor="text1"/>
        </w:rPr>
        <w:t>Een goed inzicht in je</w:t>
      </w:r>
      <w:r w:rsidR="00525D17" w:rsidRPr="006879A5">
        <w:rPr>
          <w:rStyle w:val="Intensievebenadrukking"/>
          <w:rFonts w:asciiTheme="minorHAnsi" w:hAnsiTheme="minorHAnsi"/>
          <w:i w:val="0"/>
          <w:iCs w:val="0"/>
          <w:color w:val="000000" w:themeColor="text1"/>
        </w:rPr>
        <w:t xml:space="preserve"> beperking en mogelijkheden</w:t>
      </w:r>
      <w:r w:rsidR="008E68BD" w:rsidRPr="006879A5">
        <w:rPr>
          <w:rStyle w:val="Intensievebenadrukking"/>
          <w:rFonts w:asciiTheme="minorHAnsi" w:hAnsiTheme="minorHAnsi"/>
          <w:i w:val="0"/>
          <w:iCs w:val="0"/>
          <w:color w:val="000000" w:themeColor="text1"/>
        </w:rPr>
        <w:t xml:space="preserve"> helpt je om je werkgever </w:t>
      </w:r>
      <w:r w:rsidR="008F2754" w:rsidRPr="006879A5">
        <w:rPr>
          <w:rStyle w:val="Intensievebenadrukking"/>
          <w:rFonts w:asciiTheme="minorHAnsi" w:hAnsiTheme="minorHAnsi"/>
          <w:i w:val="0"/>
          <w:iCs w:val="0"/>
          <w:color w:val="000000" w:themeColor="text1"/>
        </w:rPr>
        <w:t>gericht te informeren</w:t>
      </w:r>
      <w:r w:rsidR="008E68BD" w:rsidRPr="006879A5">
        <w:rPr>
          <w:rStyle w:val="Intensievebenadrukking"/>
          <w:rFonts w:asciiTheme="minorHAnsi" w:hAnsiTheme="minorHAnsi"/>
          <w:i w:val="0"/>
          <w:iCs w:val="0"/>
          <w:color w:val="000000" w:themeColor="text1"/>
        </w:rPr>
        <w:t>.</w:t>
      </w:r>
      <w:r w:rsidR="002D3924" w:rsidRPr="006879A5">
        <w:rPr>
          <w:rStyle w:val="Intensievebenadrukking"/>
          <w:rFonts w:asciiTheme="minorHAnsi" w:hAnsiTheme="minorHAnsi"/>
          <w:i w:val="0"/>
          <w:iCs w:val="0"/>
          <w:color w:val="000000" w:themeColor="text1"/>
        </w:rPr>
        <w:t xml:space="preserve"> Werkgevers zijn zelf soms zoekend naar hoe ze hun beleid inclusiever kunnen maken. Een goede voorbereiding zorgt ervoor dat je zelfzeker </w:t>
      </w:r>
      <w:r w:rsidR="00301DF2" w:rsidRPr="006879A5">
        <w:rPr>
          <w:rStyle w:val="Intensievebenadrukking"/>
          <w:rFonts w:asciiTheme="minorHAnsi" w:hAnsiTheme="minorHAnsi"/>
          <w:i w:val="0"/>
          <w:iCs w:val="0"/>
          <w:color w:val="000000" w:themeColor="text1"/>
        </w:rPr>
        <w:t xml:space="preserve">gaat solliciteren en het is een eerste stap naar een </w:t>
      </w:r>
      <w:r w:rsidR="004C6CD4" w:rsidRPr="006879A5">
        <w:rPr>
          <w:rStyle w:val="Intensievebenadrukking"/>
          <w:rFonts w:asciiTheme="minorHAnsi" w:hAnsiTheme="minorHAnsi"/>
          <w:i w:val="0"/>
          <w:iCs w:val="0"/>
          <w:color w:val="000000" w:themeColor="text1"/>
        </w:rPr>
        <w:t>vlotte</w:t>
      </w:r>
      <w:r w:rsidR="00301DF2" w:rsidRPr="006879A5">
        <w:rPr>
          <w:rStyle w:val="Intensievebenadrukking"/>
          <w:rFonts w:asciiTheme="minorHAnsi" w:hAnsiTheme="minorHAnsi"/>
          <w:i w:val="0"/>
          <w:iCs w:val="0"/>
          <w:color w:val="000000" w:themeColor="text1"/>
        </w:rPr>
        <w:t xml:space="preserve"> </w:t>
      </w:r>
      <w:r w:rsidR="3ACCEE8F" w:rsidRPr="006879A5">
        <w:rPr>
          <w:rStyle w:val="Intensievebenadrukking"/>
          <w:rFonts w:asciiTheme="minorHAnsi" w:hAnsiTheme="minorHAnsi"/>
          <w:i w:val="0"/>
          <w:iCs w:val="0"/>
          <w:color w:val="000000" w:themeColor="text1"/>
        </w:rPr>
        <w:t xml:space="preserve">inclusie </w:t>
      </w:r>
      <w:r w:rsidR="00301DF2" w:rsidRPr="006879A5">
        <w:rPr>
          <w:rStyle w:val="Intensievebenadrukking"/>
          <w:rFonts w:asciiTheme="minorHAnsi" w:hAnsiTheme="minorHAnsi"/>
          <w:i w:val="0"/>
          <w:iCs w:val="0"/>
          <w:color w:val="000000" w:themeColor="text1"/>
        </w:rPr>
        <w:t xml:space="preserve">op de arbeidsmarkt. </w:t>
      </w:r>
    </w:p>
    <w:p w14:paraId="4FDC1307" w14:textId="45572768" w:rsidR="001F7F8F" w:rsidRPr="006879A5" w:rsidRDefault="00D30656" w:rsidP="006879A5">
      <w:pPr>
        <w:spacing w:line="360" w:lineRule="auto"/>
        <w:jc w:val="both"/>
        <w:rPr>
          <w:sz w:val="24"/>
          <w:szCs w:val="24"/>
        </w:rPr>
      </w:pPr>
      <w:bookmarkStart w:id="2" w:name="_Toc491867435"/>
      <w:r w:rsidRPr="006879A5">
        <w:rPr>
          <w:sz w:val="24"/>
          <w:szCs w:val="24"/>
        </w:rPr>
        <w:t>Wij hopen dat</w:t>
      </w:r>
      <w:r w:rsidR="00003D3D" w:rsidRPr="006879A5">
        <w:rPr>
          <w:sz w:val="24"/>
          <w:szCs w:val="24"/>
        </w:rPr>
        <w:t xml:space="preserve"> deze vragenlijst </w:t>
      </w:r>
      <w:r w:rsidRPr="006879A5">
        <w:rPr>
          <w:sz w:val="24"/>
          <w:szCs w:val="24"/>
        </w:rPr>
        <w:t>een leidraad kan bieden in de zoektocht naar een job waar je jouw talenten volledig kan ontplooien.</w:t>
      </w:r>
      <w:r w:rsidR="005E6BAC" w:rsidRPr="006879A5">
        <w:rPr>
          <w:sz w:val="24"/>
          <w:szCs w:val="24"/>
        </w:rPr>
        <w:t xml:space="preserve"> </w:t>
      </w:r>
      <w:r w:rsidR="006A634E" w:rsidRPr="006879A5">
        <w:rPr>
          <w:sz w:val="24"/>
          <w:szCs w:val="24"/>
        </w:rPr>
        <w:t xml:space="preserve">Je kan de ingevulde lijst meenemen </w:t>
      </w:r>
      <w:r w:rsidR="00A55179" w:rsidRPr="006879A5">
        <w:rPr>
          <w:sz w:val="24"/>
          <w:szCs w:val="24"/>
        </w:rPr>
        <w:t xml:space="preserve">naar jouw onderwijsinstelling. Zij kunnen je gericht advies </w:t>
      </w:r>
      <w:r w:rsidR="00AD6755" w:rsidRPr="006879A5">
        <w:rPr>
          <w:sz w:val="24"/>
          <w:szCs w:val="24"/>
        </w:rPr>
        <w:t xml:space="preserve">geven over de stappen naar werk, specifiek voor jouw opleiding en diploma. </w:t>
      </w:r>
    </w:p>
    <w:p w14:paraId="5CA510A9" w14:textId="463AE57B" w:rsidR="006A4D70" w:rsidRDefault="006A4D70" w:rsidP="001F7F8F">
      <w:pPr>
        <w:jc w:val="both"/>
      </w:pPr>
      <w:r>
        <w:br w:type="page"/>
      </w:r>
    </w:p>
    <w:p w14:paraId="196C60FB" w14:textId="5DC99B62" w:rsidR="008F2754" w:rsidRPr="00DA62DD" w:rsidRDefault="00E35EB9" w:rsidP="00DA62DD">
      <w:pPr>
        <w:pStyle w:val="Kop2"/>
        <w:rPr>
          <w:rStyle w:val="Kop2Char"/>
          <w:b/>
          <w:bCs/>
        </w:rPr>
      </w:pPr>
      <w:bookmarkStart w:id="3" w:name="_Functiebeperking"/>
      <w:bookmarkStart w:id="4" w:name="_Toc40280575"/>
      <w:bookmarkEnd w:id="2"/>
      <w:bookmarkEnd w:id="3"/>
      <w:r w:rsidRPr="00DA62DD">
        <w:rPr>
          <w:rStyle w:val="Kop2Char"/>
          <w:b/>
          <w:bCs/>
        </w:rPr>
        <w:lastRenderedPageBreak/>
        <w:t>Ken jezelf</w:t>
      </w:r>
      <w:bookmarkEnd w:id="4"/>
      <w:r w:rsidR="002E49D9" w:rsidRPr="00DA62DD">
        <w:rPr>
          <w:rStyle w:val="Kop2Char"/>
          <w:b/>
          <w:bCs/>
        </w:rPr>
        <w:t xml:space="preserve"> </w:t>
      </w:r>
    </w:p>
    <w:p w14:paraId="30F75FD4" w14:textId="7CF0CE49" w:rsidR="00302DC8" w:rsidRPr="00736A87" w:rsidRDefault="00E37E91" w:rsidP="00736A87">
      <w:pPr>
        <w:spacing w:after="240" w:line="360" w:lineRule="auto"/>
        <w:rPr>
          <w:iCs/>
          <w:sz w:val="24"/>
          <w:szCs w:val="24"/>
        </w:rPr>
      </w:pPr>
      <w:r w:rsidRPr="00736A87">
        <w:rPr>
          <w:iCs/>
          <w:sz w:val="24"/>
          <w:szCs w:val="24"/>
        </w:rPr>
        <w:t xml:space="preserve">Een passende job vinden vraagt </w:t>
      </w:r>
      <w:r w:rsidR="00215345" w:rsidRPr="00736A87">
        <w:rPr>
          <w:iCs/>
          <w:sz w:val="24"/>
          <w:szCs w:val="24"/>
        </w:rPr>
        <w:t>heel wat</w:t>
      </w:r>
      <w:r w:rsidR="00A515C7" w:rsidRPr="00736A87">
        <w:rPr>
          <w:iCs/>
          <w:sz w:val="24"/>
          <w:szCs w:val="24"/>
        </w:rPr>
        <w:t xml:space="preserve"> </w:t>
      </w:r>
      <w:r w:rsidR="00E47802" w:rsidRPr="00736A87">
        <w:rPr>
          <w:iCs/>
          <w:sz w:val="24"/>
          <w:szCs w:val="24"/>
        </w:rPr>
        <w:t>zoekwerk</w:t>
      </w:r>
      <w:r w:rsidR="00F27727" w:rsidRPr="00736A87">
        <w:rPr>
          <w:iCs/>
          <w:sz w:val="24"/>
          <w:szCs w:val="24"/>
        </w:rPr>
        <w:t>, doorzettingsvermogen</w:t>
      </w:r>
      <w:r w:rsidR="00E47802" w:rsidRPr="00736A87">
        <w:rPr>
          <w:iCs/>
          <w:sz w:val="24"/>
          <w:szCs w:val="24"/>
        </w:rPr>
        <w:t xml:space="preserve"> en een flinke portie zelfinzicht</w:t>
      </w:r>
      <w:r w:rsidR="005F5AF1" w:rsidRPr="00736A87">
        <w:rPr>
          <w:iCs/>
          <w:sz w:val="24"/>
          <w:szCs w:val="24"/>
        </w:rPr>
        <w:t xml:space="preserve">. </w:t>
      </w:r>
      <w:r w:rsidR="009D2562" w:rsidRPr="00736A87">
        <w:rPr>
          <w:iCs/>
          <w:sz w:val="24"/>
          <w:szCs w:val="24"/>
        </w:rPr>
        <w:t>Je moet de werkgever er immers van overtuigen dat jij de ideale kandidaat bent voor de job.</w:t>
      </w:r>
      <w:r w:rsidR="008C3A9F" w:rsidRPr="00736A87">
        <w:rPr>
          <w:iCs/>
          <w:sz w:val="24"/>
          <w:szCs w:val="24"/>
        </w:rPr>
        <w:t xml:space="preserve"> </w:t>
      </w:r>
      <w:r w:rsidR="00CD1306" w:rsidRPr="00736A87">
        <w:rPr>
          <w:sz w:val="24"/>
          <w:szCs w:val="24"/>
        </w:rPr>
        <w:t>De volgende vragen peilen naar je eigen zijn, kunnen én willen, zo sta je alvast sterker in je schoenen!</w:t>
      </w:r>
    </w:p>
    <w:p w14:paraId="14B7FF8C" w14:textId="52682BA5" w:rsidR="006265DC" w:rsidRPr="00DA62DD" w:rsidRDefault="00217ECB" w:rsidP="00DA62DD">
      <w:pPr>
        <w:pStyle w:val="Kop3"/>
      </w:pPr>
      <w:bookmarkStart w:id="5" w:name="_Toc40280576"/>
      <w:r w:rsidRPr="00DA62DD">
        <w:t>Mijn</w:t>
      </w:r>
      <w:r w:rsidR="008F2754" w:rsidRPr="00DA62DD">
        <w:t xml:space="preserve"> </w:t>
      </w:r>
      <w:r w:rsidR="00080D41" w:rsidRPr="00DA62DD">
        <w:t>talenten</w:t>
      </w:r>
      <w:bookmarkEnd w:id="5"/>
    </w:p>
    <w:p w14:paraId="0BE3C668" w14:textId="5A43EB71" w:rsidR="000158FD" w:rsidRPr="00FD0183" w:rsidRDefault="00217ECB" w:rsidP="00FD0183">
      <w:pPr>
        <w:spacing w:line="360" w:lineRule="auto"/>
        <w:rPr>
          <w:sz w:val="24"/>
          <w:szCs w:val="24"/>
        </w:rPr>
      </w:pPr>
      <w:r w:rsidRPr="00FD0183">
        <w:rPr>
          <w:sz w:val="24"/>
          <w:szCs w:val="24"/>
        </w:rPr>
        <w:t>Je t</w:t>
      </w:r>
      <w:r w:rsidR="00080D41" w:rsidRPr="00FD0183">
        <w:rPr>
          <w:sz w:val="24"/>
          <w:szCs w:val="24"/>
        </w:rPr>
        <w:t>alenten zijn de fundamenten van je loopbaan. Het aansluiten van je talenten bij de job is de basis voor succes.</w:t>
      </w:r>
      <w:r w:rsidR="00D15DE1" w:rsidRPr="00FD0183">
        <w:rPr>
          <w:sz w:val="24"/>
          <w:szCs w:val="24"/>
        </w:rPr>
        <w:t xml:space="preserve"> </w:t>
      </w:r>
      <w:r w:rsidR="0045626A" w:rsidRPr="00FD0183">
        <w:rPr>
          <w:sz w:val="24"/>
          <w:szCs w:val="24"/>
        </w:rPr>
        <w:t>Als je ni</w:t>
      </w:r>
      <w:bookmarkStart w:id="6" w:name="_GoBack"/>
      <w:bookmarkEnd w:id="6"/>
      <w:r w:rsidR="0045626A" w:rsidRPr="00FD0183">
        <w:rPr>
          <w:sz w:val="24"/>
          <w:szCs w:val="24"/>
        </w:rPr>
        <w:t xml:space="preserve">et zo goed weet waar jouw talenten </w:t>
      </w:r>
      <w:r w:rsidR="004C42A0" w:rsidRPr="00FD0183">
        <w:rPr>
          <w:sz w:val="24"/>
          <w:szCs w:val="24"/>
        </w:rPr>
        <w:t>liggen</w:t>
      </w:r>
      <w:r w:rsidR="000A05DF" w:rsidRPr="00FD0183">
        <w:rPr>
          <w:sz w:val="24"/>
          <w:szCs w:val="24"/>
        </w:rPr>
        <w:t>,</w:t>
      </w:r>
      <w:r w:rsidR="004C42A0" w:rsidRPr="00FD0183">
        <w:rPr>
          <w:sz w:val="24"/>
          <w:szCs w:val="24"/>
        </w:rPr>
        <w:t xml:space="preserve"> ga dan in gesprek met j</w:t>
      </w:r>
      <w:r w:rsidR="00BC749B" w:rsidRPr="00FD0183">
        <w:rPr>
          <w:sz w:val="24"/>
          <w:szCs w:val="24"/>
        </w:rPr>
        <w:t>e</w:t>
      </w:r>
      <w:r w:rsidR="004C42A0" w:rsidRPr="00FD0183">
        <w:rPr>
          <w:sz w:val="24"/>
          <w:szCs w:val="24"/>
        </w:rPr>
        <w:t xml:space="preserve"> omgeving.</w:t>
      </w:r>
    </w:p>
    <w:p w14:paraId="17C51A66" w14:textId="739DC9C8" w:rsidR="00C06A13" w:rsidRPr="00FD0183" w:rsidRDefault="00770906" w:rsidP="00FD0183">
      <w:pPr>
        <w:spacing w:line="360" w:lineRule="auto"/>
        <w:rPr>
          <w:sz w:val="24"/>
          <w:szCs w:val="24"/>
        </w:rPr>
      </w:pPr>
      <w:r w:rsidRPr="00FD0183">
        <w:rPr>
          <w:sz w:val="24"/>
          <w:szCs w:val="24"/>
        </w:rPr>
        <w:t xml:space="preserve">Wat zijn jouw </w:t>
      </w:r>
      <w:hyperlink r:id="rId12" w:history="1">
        <w:r w:rsidRPr="006707C5">
          <w:rPr>
            <w:rStyle w:val="Hyperlink"/>
            <w:b/>
            <w:bCs/>
            <w:color w:val="0D0D0D" w:themeColor="text1" w:themeTint="F2"/>
            <w:sz w:val="24"/>
            <w:szCs w:val="24"/>
          </w:rPr>
          <w:t>talenten</w:t>
        </w:r>
      </w:hyperlink>
      <w:r w:rsidRPr="00FD0183">
        <w:rPr>
          <w:sz w:val="24"/>
          <w:szCs w:val="24"/>
        </w:rPr>
        <w:t>, ambities,</w:t>
      </w:r>
      <w:r w:rsidR="00767C45" w:rsidRPr="00FD0183">
        <w:rPr>
          <w:sz w:val="24"/>
          <w:szCs w:val="24"/>
        </w:rPr>
        <w:t xml:space="preserve"> sterke punten? </w:t>
      </w:r>
      <w:r w:rsidR="00C06A13" w:rsidRPr="00FD0183">
        <w:rPr>
          <w:sz w:val="24"/>
          <w:szCs w:val="24"/>
        </w:rPr>
        <w:t>Hoe zou je deze kunnen verwoorden als sollicitant? Wat kan je goed? Wat doe je graag? Waar haal je energie uit? Hoe zouden je beste vrienden/familieleden je omschrijven?</w:t>
      </w:r>
      <w:r w:rsidR="00096D31" w:rsidRPr="00FD0183">
        <w:rPr>
          <w:sz w:val="24"/>
          <w:szCs w:val="24"/>
        </w:rPr>
        <w:t xml:space="preserve"> </w:t>
      </w:r>
      <w:r w:rsidR="00C06A13" w:rsidRPr="00FD0183">
        <w:rPr>
          <w:sz w:val="24"/>
          <w:szCs w:val="24"/>
        </w:rPr>
        <w:t>Waar blink je in uit?</w:t>
      </w:r>
      <w:r w:rsidR="00096D31" w:rsidRPr="00FD0183">
        <w:rPr>
          <w:sz w:val="24"/>
          <w:szCs w:val="24"/>
        </w:rPr>
        <w:t xml:space="preserve"> </w:t>
      </w:r>
      <w:r w:rsidR="00C06A13" w:rsidRPr="00FD0183">
        <w:rPr>
          <w:sz w:val="24"/>
          <w:szCs w:val="24"/>
        </w:rPr>
        <w:t>Waar spreken anderen je op aan, terwijl jij die eigenschap maar ‘gewoon’ vindt?</w:t>
      </w:r>
    </w:p>
    <w:bookmarkStart w:id="7" w:name="_Hlk34825323" w:displacedByCustomXml="next"/>
    <w:sdt>
      <w:sdtPr>
        <w:rPr>
          <w:sz w:val="24"/>
          <w:szCs w:val="24"/>
        </w:rPr>
        <w:id w:val="1702128458"/>
        <w:placeholder>
          <w:docPart w:val="DefaultPlaceholder_1081868574"/>
        </w:placeholder>
        <w:showingPlcHdr/>
      </w:sdtPr>
      <w:sdtEndPr/>
      <w:sdtContent>
        <w:p w14:paraId="530BE4B2" w14:textId="1743B56D" w:rsidR="008F2754" w:rsidRPr="00FD0183" w:rsidRDefault="00767C45" w:rsidP="00FD0183">
          <w:pPr>
            <w:spacing w:line="360" w:lineRule="auto"/>
            <w:rPr>
              <w:sz w:val="24"/>
              <w:szCs w:val="24"/>
            </w:rPr>
          </w:pPr>
          <w:r w:rsidRPr="00FD0183">
            <w:rPr>
              <w:rStyle w:val="Tekstvantijdelijkeaanduiding"/>
              <w:sz w:val="24"/>
              <w:szCs w:val="24"/>
            </w:rPr>
            <w:t>Klik of tik om tekst in te voeren.</w:t>
          </w:r>
        </w:p>
      </w:sdtContent>
    </w:sdt>
    <w:bookmarkEnd w:id="7"/>
    <w:p w14:paraId="5A7C585C" w14:textId="32318568" w:rsidR="00254257" w:rsidRPr="00FD0183" w:rsidRDefault="00AE0447" w:rsidP="00FD0183">
      <w:pPr>
        <w:spacing w:line="360" w:lineRule="auto"/>
        <w:rPr>
          <w:sz w:val="24"/>
          <w:szCs w:val="24"/>
        </w:rPr>
      </w:pPr>
      <w:r w:rsidRPr="00FD0183">
        <w:rPr>
          <w:sz w:val="24"/>
          <w:szCs w:val="24"/>
        </w:rPr>
        <w:t xml:space="preserve">Wat zijn jouw </w:t>
      </w:r>
      <w:hyperlink r:id="rId13" w:history="1">
        <w:r w:rsidRPr="004A40F2">
          <w:rPr>
            <w:rStyle w:val="Hyperlink"/>
            <w:b/>
            <w:bCs/>
            <w:color w:val="0D0D0D" w:themeColor="text1" w:themeTint="F2"/>
            <w:sz w:val="24"/>
            <w:szCs w:val="24"/>
          </w:rPr>
          <w:t>werkpunten</w:t>
        </w:r>
      </w:hyperlink>
      <w:r w:rsidR="006F64A9" w:rsidRPr="00FD0183">
        <w:rPr>
          <w:sz w:val="24"/>
          <w:szCs w:val="24"/>
        </w:rPr>
        <w:t>?</w:t>
      </w:r>
      <w:r w:rsidR="006F64A9" w:rsidRPr="00FD0183">
        <w:rPr>
          <w:color w:val="0070C0"/>
          <w:sz w:val="24"/>
          <w:szCs w:val="24"/>
        </w:rPr>
        <w:t xml:space="preserve"> </w:t>
      </w:r>
      <w:r w:rsidR="006F64A9" w:rsidRPr="00FD0183">
        <w:rPr>
          <w:sz w:val="24"/>
          <w:szCs w:val="24"/>
        </w:rPr>
        <w:t>Hoe ga je ermee om? Hoe probeer je eraan te werken?</w:t>
      </w:r>
    </w:p>
    <w:bookmarkStart w:id="8" w:name="_Hlk34825565" w:displacedByCustomXml="next"/>
    <w:sdt>
      <w:sdtPr>
        <w:rPr>
          <w:sz w:val="24"/>
          <w:szCs w:val="24"/>
        </w:rPr>
        <w:id w:val="1745447753"/>
        <w:placeholder>
          <w:docPart w:val="DefaultPlaceholder_1081868574"/>
        </w:placeholder>
        <w:showingPlcHdr/>
      </w:sdtPr>
      <w:sdtEndPr/>
      <w:sdtContent>
        <w:p w14:paraId="46A2E798" w14:textId="73795CD8" w:rsidR="0004309B" w:rsidRPr="00FD0183" w:rsidRDefault="00254257" w:rsidP="00FD0183">
          <w:pPr>
            <w:spacing w:after="240" w:line="360" w:lineRule="auto"/>
            <w:rPr>
              <w:sz w:val="24"/>
              <w:szCs w:val="24"/>
            </w:rPr>
          </w:pPr>
          <w:r w:rsidRPr="00FD0183">
            <w:rPr>
              <w:rStyle w:val="Tekstvantijdelijkeaanduiding"/>
              <w:sz w:val="24"/>
              <w:szCs w:val="24"/>
            </w:rPr>
            <w:t>Klik of tik om tekst in te voeren.</w:t>
          </w:r>
        </w:p>
      </w:sdtContent>
    </w:sdt>
    <w:bookmarkEnd w:id="8" w:displacedByCustomXml="prev"/>
    <w:p w14:paraId="6B86F2DC" w14:textId="390F5CD2" w:rsidR="00767C45" w:rsidRPr="007822B9" w:rsidRDefault="009D6781" w:rsidP="00DA62DD">
      <w:pPr>
        <w:pStyle w:val="Kop3"/>
      </w:pPr>
      <w:bookmarkStart w:id="9" w:name="_Toc40280577"/>
      <w:r>
        <w:t>Mijn competenties</w:t>
      </w:r>
      <w:bookmarkEnd w:id="9"/>
    </w:p>
    <w:p w14:paraId="7750FB20" w14:textId="3C351902" w:rsidR="00F0252D" w:rsidRPr="00FD0183" w:rsidRDefault="007D0F93" w:rsidP="00FD0183">
      <w:pPr>
        <w:spacing w:line="360" w:lineRule="auto"/>
        <w:rPr>
          <w:sz w:val="24"/>
          <w:szCs w:val="24"/>
        </w:rPr>
      </w:pPr>
      <w:r w:rsidRPr="00FD0183">
        <w:rPr>
          <w:sz w:val="24"/>
          <w:szCs w:val="24"/>
        </w:rPr>
        <w:t xml:space="preserve">Neem je opgedane </w:t>
      </w:r>
      <w:r w:rsidRPr="00FD0183">
        <w:rPr>
          <w:b/>
          <w:bCs/>
          <w:sz w:val="24"/>
          <w:szCs w:val="24"/>
        </w:rPr>
        <w:t>ervaring</w:t>
      </w:r>
      <w:r w:rsidRPr="00FD0183">
        <w:rPr>
          <w:sz w:val="24"/>
          <w:szCs w:val="24"/>
        </w:rPr>
        <w:t xml:space="preserve"> mee en vertaal ze in sterke punten op je cv</w:t>
      </w:r>
      <w:r w:rsidR="00F0252D" w:rsidRPr="00FD0183">
        <w:rPr>
          <w:sz w:val="24"/>
          <w:szCs w:val="24"/>
        </w:rPr>
        <w:t>.</w:t>
      </w:r>
    </w:p>
    <w:p w14:paraId="749B1CC5" w14:textId="42AD09C7" w:rsidR="00254257" w:rsidRPr="00FD0183" w:rsidRDefault="00080D41" w:rsidP="00FD0183">
      <w:pPr>
        <w:spacing w:line="360" w:lineRule="auto"/>
        <w:rPr>
          <w:sz w:val="24"/>
          <w:szCs w:val="24"/>
        </w:rPr>
      </w:pPr>
      <w:r w:rsidRPr="00FD0183">
        <w:rPr>
          <w:sz w:val="24"/>
          <w:szCs w:val="24"/>
        </w:rPr>
        <w:t xml:space="preserve">Welke </w:t>
      </w:r>
      <w:r w:rsidRPr="00FD0183">
        <w:rPr>
          <w:b/>
          <w:bCs/>
          <w:sz w:val="24"/>
          <w:szCs w:val="24"/>
        </w:rPr>
        <w:t>opleiding</w:t>
      </w:r>
      <w:r w:rsidRPr="00FD0183">
        <w:rPr>
          <w:sz w:val="24"/>
          <w:szCs w:val="24"/>
        </w:rPr>
        <w:t xml:space="preserve"> </w:t>
      </w:r>
      <w:r w:rsidR="00FB49C8" w:rsidRPr="00FD0183">
        <w:rPr>
          <w:sz w:val="24"/>
          <w:szCs w:val="24"/>
        </w:rPr>
        <w:t>volgde</w:t>
      </w:r>
      <w:r w:rsidRPr="00FD0183">
        <w:rPr>
          <w:sz w:val="24"/>
          <w:szCs w:val="24"/>
        </w:rPr>
        <w:t xml:space="preserve"> je? </w:t>
      </w:r>
      <w:r w:rsidR="00FB49C8" w:rsidRPr="00FD0183">
        <w:rPr>
          <w:sz w:val="24"/>
          <w:szCs w:val="24"/>
        </w:rPr>
        <w:t xml:space="preserve">Welke praktijkervaringen heb je daar opgedaan? </w:t>
      </w:r>
      <w:r w:rsidRPr="00FD0183">
        <w:rPr>
          <w:sz w:val="24"/>
          <w:szCs w:val="24"/>
        </w:rPr>
        <w:t>Welke competenties heb je hier verworven?</w:t>
      </w:r>
    </w:p>
    <w:p w14:paraId="400782D1" w14:textId="332452D5" w:rsidR="00254257" w:rsidRPr="00FD0183" w:rsidRDefault="00254257" w:rsidP="00FD0183">
      <w:pPr>
        <w:spacing w:line="360" w:lineRule="auto"/>
        <w:rPr>
          <w:sz w:val="24"/>
          <w:szCs w:val="24"/>
        </w:rPr>
      </w:pPr>
      <w:r w:rsidRPr="00FD0183">
        <w:rPr>
          <w:rStyle w:val="Tekstvantijdelijkeaanduiding"/>
          <w:sz w:val="24"/>
          <w:szCs w:val="24"/>
        </w:rPr>
        <w:t>Klik of tik om tekst in te voeren.</w:t>
      </w:r>
    </w:p>
    <w:p w14:paraId="6FCE1252" w14:textId="71DE0AA2" w:rsidR="00450AC7" w:rsidRPr="00FD0183" w:rsidRDefault="00450AC7" w:rsidP="00FD0183">
      <w:pPr>
        <w:spacing w:line="360" w:lineRule="auto"/>
        <w:rPr>
          <w:sz w:val="24"/>
          <w:szCs w:val="24"/>
        </w:rPr>
      </w:pPr>
      <w:r w:rsidRPr="00FD0183">
        <w:rPr>
          <w:sz w:val="24"/>
          <w:szCs w:val="24"/>
        </w:rPr>
        <w:t xml:space="preserve">Liep je </w:t>
      </w:r>
      <w:r w:rsidRPr="00FD0183">
        <w:rPr>
          <w:b/>
          <w:bCs/>
          <w:sz w:val="24"/>
          <w:szCs w:val="24"/>
        </w:rPr>
        <w:t>stage</w:t>
      </w:r>
      <w:r w:rsidRPr="00FD0183">
        <w:rPr>
          <w:sz w:val="24"/>
          <w:szCs w:val="24"/>
        </w:rPr>
        <w:t xml:space="preserve">? Hoe verliep(en) de stage(s)? </w:t>
      </w:r>
      <w:r w:rsidR="004124B0" w:rsidRPr="00FD0183">
        <w:rPr>
          <w:sz w:val="24"/>
          <w:szCs w:val="24"/>
        </w:rPr>
        <w:t>O</w:t>
      </w:r>
      <w:r w:rsidRPr="00FD0183">
        <w:rPr>
          <w:sz w:val="24"/>
          <w:szCs w:val="24"/>
        </w:rPr>
        <w:t>p welke momenten vloog de tijd voorbij? Welke taken kostten je net veel energie?</w:t>
      </w:r>
    </w:p>
    <w:p w14:paraId="129EFC13" w14:textId="2A890A71" w:rsidR="00254257" w:rsidRPr="00FD0183" w:rsidRDefault="00DB55BB" w:rsidP="00FD0183">
      <w:pPr>
        <w:spacing w:line="360" w:lineRule="auto"/>
        <w:rPr>
          <w:sz w:val="24"/>
          <w:szCs w:val="24"/>
        </w:rPr>
      </w:pPr>
      <w:sdt>
        <w:sdtPr>
          <w:rPr>
            <w:sz w:val="24"/>
            <w:szCs w:val="24"/>
          </w:rPr>
          <w:id w:val="-652754450"/>
          <w:placeholder>
            <w:docPart w:val="DefaultPlaceholder_1081868574"/>
          </w:placeholder>
          <w:showingPlcHdr/>
        </w:sdtPr>
        <w:sdtEndPr/>
        <w:sdtContent>
          <w:r w:rsidR="00254257" w:rsidRPr="00FD0183">
            <w:rPr>
              <w:rStyle w:val="Tekstvantijdelijkeaanduiding"/>
              <w:sz w:val="24"/>
              <w:szCs w:val="24"/>
            </w:rPr>
            <w:t>Klik of tik om tekst in te voeren.</w:t>
          </w:r>
        </w:sdtContent>
      </w:sdt>
    </w:p>
    <w:p w14:paraId="42FB4F73" w14:textId="4EA050B8" w:rsidR="00080D41" w:rsidRPr="00FD0183" w:rsidRDefault="00080D41" w:rsidP="00FD0183">
      <w:pPr>
        <w:spacing w:line="360" w:lineRule="auto"/>
        <w:rPr>
          <w:b/>
          <w:bCs/>
          <w:sz w:val="24"/>
          <w:szCs w:val="24"/>
        </w:rPr>
      </w:pPr>
      <w:r w:rsidRPr="00FD0183">
        <w:rPr>
          <w:sz w:val="24"/>
          <w:szCs w:val="24"/>
        </w:rPr>
        <w:t xml:space="preserve">Wat doe je in je </w:t>
      </w:r>
      <w:r w:rsidRPr="00FD0183">
        <w:rPr>
          <w:b/>
          <w:bCs/>
          <w:sz w:val="24"/>
          <w:szCs w:val="24"/>
        </w:rPr>
        <w:t>vrije tijd</w:t>
      </w:r>
      <w:r w:rsidR="0046734D" w:rsidRPr="00FD0183">
        <w:rPr>
          <w:sz w:val="24"/>
          <w:szCs w:val="24"/>
        </w:rPr>
        <w:t xml:space="preserve"> </w:t>
      </w:r>
      <w:r w:rsidR="007A3B6E" w:rsidRPr="00FD0183">
        <w:rPr>
          <w:bCs/>
          <w:sz w:val="24"/>
          <w:szCs w:val="24"/>
        </w:rPr>
        <w:t>(hobby’s, vrijwilligerswerk, studentenjob</w:t>
      </w:r>
      <w:r w:rsidR="0046734D" w:rsidRPr="00FD0183">
        <w:rPr>
          <w:bCs/>
          <w:sz w:val="24"/>
          <w:szCs w:val="24"/>
        </w:rPr>
        <w:t>)</w:t>
      </w:r>
      <w:r w:rsidR="00F84850" w:rsidRPr="00FD0183">
        <w:rPr>
          <w:bCs/>
          <w:sz w:val="24"/>
          <w:szCs w:val="24"/>
        </w:rPr>
        <w:t xml:space="preserve">? </w:t>
      </w:r>
      <w:r w:rsidRPr="00FD0183">
        <w:rPr>
          <w:sz w:val="24"/>
          <w:szCs w:val="24"/>
        </w:rPr>
        <w:t>Welke competenties heb je hier verworven?</w:t>
      </w:r>
      <w:r w:rsidR="00F1362D" w:rsidRPr="00FD0183">
        <w:rPr>
          <w:sz w:val="24"/>
          <w:szCs w:val="24"/>
        </w:rPr>
        <w:t xml:space="preserve"> </w:t>
      </w:r>
      <w:r w:rsidR="00F0252D" w:rsidRPr="00FD0183">
        <w:rPr>
          <w:sz w:val="24"/>
          <w:szCs w:val="24"/>
        </w:rPr>
        <w:t xml:space="preserve">Ben je bijvoorbeeld leider in een jeugdbeweging? Of doe je </w:t>
      </w:r>
      <w:r w:rsidR="00F0252D" w:rsidRPr="00FD0183">
        <w:rPr>
          <w:sz w:val="24"/>
          <w:szCs w:val="24"/>
        </w:rPr>
        <w:lastRenderedPageBreak/>
        <w:t>vrijwilligerswerk? Dat bewijst dat je initiatief durft nemen en verantwoordelijk bent. Zit je in een sportclub? Dan ben je vast een teamplayer of misschien competitief of ambitieus.</w:t>
      </w:r>
    </w:p>
    <w:p w14:paraId="5BE74B94" w14:textId="7ED936D6" w:rsidR="005F62B5" w:rsidRPr="00FD0183" w:rsidRDefault="00DB55BB" w:rsidP="00FD0183">
      <w:pPr>
        <w:spacing w:line="360" w:lineRule="auto"/>
        <w:rPr>
          <w:sz w:val="24"/>
          <w:szCs w:val="24"/>
        </w:rPr>
      </w:pPr>
      <w:sdt>
        <w:sdtPr>
          <w:rPr>
            <w:sz w:val="24"/>
            <w:szCs w:val="24"/>
          </w:rPr>
          <w:id w:val="1088971268"/>
          <w:showingPlcHdr/>
        </w:sdtPr>
        <w:sdtEndPr/>
        <w:sdtContent>
          <w:r w:rsidR="00254257" w:rsidRPr="00FD0183">
            <w:rPr>
              <w:rStyle w:val="Tekstvantijdelijkeaanduiding"/>
              <w:sz w:val="24"/>
              <w:szCs w:val="24"/>
            </w:rPr>
            <w:t>Klik of tik om tekst in te voeren.</w:t>
          </w:r>
        </w:sdtContent>
      </w:sdt>
    </w:p>
    <w:p w14:paraId="1A878D76" w14:textId="19881059" w:rsidR="00437A4D" w:rsidRPr="00FD0183" w:rsidRDefault="00437A4D" w:rsidP="00FD0183">
      <w:pPr>
        <w:spacing w:line="360" w:lineRule="auto"/>
        <w:rPr>
          <w:sz w:val="24"/>
          <w:szCs w:val="24"/>
        </w:rPr>
      </w:pPr>
      <w:r w:rsidRPr="00FD0183">
        <w:rPr>
          <w:sz w:val="24"/>
          <w:szCs w:val="24"/>
        </w:rPr>
        <w:t xml:space="preserve">Leg uit waarom jij de juiste persoon bent voor de job. Leg de </w:t>
      </w:r>
      <w:r w:rsidRPr="00FD0183">
        <w:rPr>
          <w:b/>
          <w:bCs/>
          <w:sz w:val="24"/>
          <w:szCs w:val="24"/>
        </w:rPr>
        <w:t>link</w:t>
      </w:r>
      <w:r w:rsidRPr="00FD0183">
        <w:rPr>
          <w:sz w:val="24"/>
          <w:szCs w:val="24"/>
        </w:rPr>
        <w:t xml:space="preserve"> tussen jouw sterktes </w:t>
      </w:r>
      <w:r w:rsidR="00324E40">
        <w:rPr>
          <w:sz w:val="24"/>
          <w:szCs w:val="24"/>
        </w:rPr>
        <w:t>en</w:t>
      </w:r>
      <w:r w:rsidRPr="00FD0183">
        <w:rPr>
          <w:sz w:val="24"/>
          <w:szCs w:val="24"/>
        </w:rPr>
        <w:t xml:space="preserve"> wat gevraagd wordt in de vacature.</w:t>
      </w:r>
    </w:p>
    <w:bookmarkStart w:id="10" w:name="_Hlk34827535"/>
    <w:bookmarkStart w:id="11" w:name="_Hlk34905043"/>
    <w:p w14:paraId="5D4A9B7E" w14:textId="77777777" w:rsidR="00437A4D" w:rsidRPr="00FD0183" w:rsidRDefault="00DB55BB" w:rsidP="00FD0183">
      <w:pPr>
        <w:tabs>
          <w:tab w:val="left" w:pos="4140"/>
        </w:tabs>
        <w:spacing w:after="240" w:line="360" w:lineRule="auto"/>
        <w:rPr>
          <w:sz w:val="24"/>
          <w:szCs w:val="24"/>
        </w:rPr>
      </w:pPr>
      <w:sdt>
        <w:sdtPr>
          <w:rPr>
            <w:sz w:val="24"/>
            <w:szCs w:val="24"/>
          </w:rPr>
          <w:id w:val="-739555947"/>
          <w:showingPlcHdr/>
        </w:sdtPr>
        <w:sdtEndPr/>
        <w:sdtContent>
          <w:r w:rsidR="00437A4D" w:rsidRPr="00FD0183">
            <w:rPr>
              <w:rStyle w:val="Tekstvantijdelijkeaanduiding"/>
              <w:sz w:val="24"/>
              <w:szCs w:val="24"/>
            </w:rPr>
            <w:t>Klik of tik om tekst in te voeren.</w:t>
          </w:r>
        </w:sdtContent>
      </w:sdt>
      <w:bookmarkEnd w:id="10"/>
    </w:p>
    <w:bookmarkEnd w:id="11"/>
    <w:p w14:paraId="68017434" w14:textId="1D0AB272" w:rsidR="00662A2B" w:rsidRPr="00FD0183" w:rsidRDefault="00662A2B" w:rsidP="00DA62DD">
      <w:pPr>
        <w:pStyle w:val="Kop3"/>
      </w:pPr>
      <w:r w:rsidRPr="00FD0183">
        <w:br w:type="page"/>
      </w:r>
    </w:p>
    <w:p w14:paraId="24FB0727" w14:textId="0E224F5F" w:rsidR="00432959" w:rsidRDefault="00ED4A83" w:rsidP="00DA62DD">
      <w:pPr>
        <w:pStyle w:val="Kop3"/>
      </w:pPr>
      <w:bookmarkStart w:id="12" w:name="_Toc40280578"/>
      <w:r>
        <w:lastRenderedPageBreak/>
        <w:t>Op zoek naar vacatures</w:t>
      </w:r>
      <w:bookmarkEnd w:id="12"/>
    </w:p>
    <w:p w14:paraId="6EDA9209" w14:textId="489B251C" w:rsidR="005714C1" w:rsidRPr="00DA62DD" w:rsidRDefault="006265DC" w:rsidP="00DA62DD">
      <w:pPr>
        <w:spacing w:line="360" w:lineRule="auto"/>
        <w:contextualSpacing/>
        <w:rPr>
          <w:rFonts w:cstheme="minorHAnsi"/>
          <w:sz w:val="24"/>
          <w:szCs w:val="24"/>
        </w:rPr>
      </w:pPr>
      <w:r w:rsidRPr="00DA62DD">
        <w:rPr>
          <w:rFonts w:cstheme="minorHAnsi"/>
          <w:sz w:val="24"/>
          <w:szCs w:val="24"/>
        </w:rPr>
        <w:t xml:space="preserve">Ga na </w:t>
      </w:r>
      <w:r w:rsidR="000F4209" w:rsidRPr="00DA62DD">
        <w:rPr>
          <w:rFonts w:cstheme="minorHAnsi"/>
          <w:sz w:val="24"/>
          <w:szCs w:val="24"/>
        </w:rPr>
        <w:t xml:space="preserve">in </w:t>
      </w:r>
      <w:r w:rsidRPr="00DA62DD">
        <w:rPr>
          <w:rFonts w:cstheme="minorHAnsi"/>
          <w:sz w:val="24"/>
          <w:szCs w:val="24"/>
        </w:rPr>
        <w:t xml:space="preserve">welke </w:t>
      </w:r>
      <w:r w:rsidRPr="00DA62DD">
        <w:rPr>
          <w:rFonts w:cstheme="minorHAnsi"/>
          <w:b/>
          <w:bCs/>
          <w:color w:val="0D0D0D" w:themeColor="text1" w:themeTint="F2"/>
          <w:sz w:val="24"/>
          <w:szCs w:val="24"/>
        </w:rPr>
        <w:t>arbeidsomstandigheden</w:t>
      </w:r>
      <w:r w:rsidRPr="00DA62DD">
        <w:rPr>
          <w:rFonts w:cstheme="minorHAnsi"/>
          <w:color w:val="0D0D0D" w:themeColor="text1" w:themeTint="F2"/>
          <w:sz w:val="24"/>
          <w:szCs w:val="24"/>
        </w:rPr>
        <w:t xml:space="preserve"> </w:t>
      </w:r>
      <w:r w:rsidRPr="00DA62DD">
        <w:rPr>
          <w:rFonts w:cstheme="minorHAnsi"/>
          <w:sz w:val="24"/>
          <w:szCs w:val="24"/>
        </w:rPr>
        <w:t xml:space="preserve">je wil werken en zoek een </w:t>
      </w:r>
      <w:r w:rsidRPr="00DA62DD">
        <w:rPr>
          <w:rFonts w:cstheme="minorHAnsi"/>
          <w:b/>
          <w:bCs/>
          <w:color w:val="0D0D0D" w:themeColor="text1" w:themeTint="F2"/>
          <w:sz w:val="24"/>
          <w:szCs w:val="24"/>
        </w:rPr>
        <w:t>bedrijfscultuur</w:t>
      </w:r>
      <w:r w:rsidRPr="00DA62DD">
        <w:rPr>
          <w:rFonts w:cstheme="minorHAnsi"/>
          <w:color w:val="0D0D0D" w:themeColor="text1" w:themeTint="F2"/>
          <w:sz w:val="24"/>
          <w:szCs w:val="24"/>
        </w:rPr>
        <w:t xml:space="preserve"> </w:t>
      </w:r>
      <w:r w:rsidRPr="00DA62DD">
        <w:rPr>
          <w:rFonts w:cstheme="minorHAnsi"/>
          <w:sz w:val="24"/>
          <w:szCs w:val="24"/>
        </w:rPr>
        <w:t>die aansluit bij je eigen waarden en normen. Een match tussen jezelf en je werkomgeving zorgt</w:t>
      </w:r>
      <w:r w:rsidR="00C26191" w:rsidRPr="00DA62DD">
        <w:rPr>
          <w:rFonts w:cstheme="minorHAnsi"/>
          <w:sz w:val="24"/>
          <w:szCs w:val="24"/>
        </w:rPr>
        <w:t xml:space="preserve"> voor </w:t>
      </w:r>
      <w:r w:rsidR="002C27B7" w:rsidRPr="00DA62DD">
        <w:rPr>
          <w:rFonts w:cstheme="minorHAnsi"/>
          <w:sz w:val="24"/>
          <w:szCs w:val="24"/>
        </w:rPr>
        <w:t>wederzijds</w:t>
      </w:r>
      <w:r w:rsidR="00267674" w:rsidRPr="00DA62DD">
        <w:rPr>
          <w:rFonts w:cstheme="minorHAnsi"/>
          <w:sz w:val="24"/>
          <w:szCs w:val="24"/>
        </w:rPr>
        <w:t xml:space="preserve">e appreciatie </w:t>
      </w:r>
      <w:r w:rsidR="00261E5E" w:rsidRPr="00DA62DD">
        <w:rPr>
          <w:rFonts w:cstheme="minorHAnsi"/>
          <w:sz w:val="24"/>
          <w:szCs w:val="24"/>
        </w:rPr>
        <w:t>en een duurzame tewerkstelling</w:t>
      </w:r>
      <w:r w:rsidR="00EB0EF4" w:rsidRPr="00DA62DD">
        <w:rPr>
          <w:rFonts w:cstheme="minorHAnsi"/>
          <w:sz w:val="24"/>
          <w:szCs w:val="24"/>
        </w:rPr>
        <w:t>.</w:t>
      </w:r>
      <w:r w:rsidR="00A36D5B" w:rsidRPr="00DA62DD">
        <w:rPr>
          <w:rFonts w:cstheme="minorHAnsi"/>
          <w:sz w:val="24"/>
          <w:szCs w:val="24"/>
        </w:rPr>
        <w:t xml:space="preserve"> </w:t>
      </w:r>
      <w:r w:rsidR="00D70728" w:rsidRPr="00DA62DD">
        <w:rPr>
          <w:rFonts w:cstheme="minorHAnsi"/>
          <w:sz w:val="24"/>
          <w:szCs w:val="24"/>
        </w:rPr>
        <w:t>Ga actief op zoek naar de</w:t>
      </w:r>
      <w:r w:rsidR="00A156FB" w:rsidRPr="00DA62DD">
        <w:rPr>
          <w:rFonts w:cstheme="minorHAnsi"/>
          <w:sz w:val="24"/>
          <w:szCs w:val="24"/>
        </w:rPr>
        <w:t xml:space="preserve"> bedrijfscultuur door de website van de organisatie op te zoeken of door </w:t>
      </w:r>
      <w:r w:rsidR="00E47A66">
        <w:rPr>
          <w:rFonts w:cstheme="minorHAnsi"/>
          <w:sz w:val="24"/>
          <w:szCs w:val="24"/>
        </w:rPr>
        <w:t>in gesprek te gaan.</w:t>
      </w:r>
      <w:r w:rsidR="00D95823" w:rsidRPr="00DA62DD">
        <w:rPr>
          <w:rFonts w:cstheme="minorHAnsi"/>
          <w:sz w:val="24"/>
          <w:szCs w:val="24"/>
        </w:rPr>
        <w:t xml:space="preserve"> </w:t>
      </w:r>
      <w:r w:rsidR="005714C1" w:rsidRPr="00DA62DD">
        <w:rPr>
          <w:rFonts w:cstheme="minorHAnsi"/>
          <w:sz w:val="24"/>
          <w:szCs w:val="24"/>
        </w:rPr>
        <w:t>Maak kenbaar dat je op zoek ben</w:t>
      </w:r>
      <w:r w:rsidR="00A62968" w:rsidRPr="00DA62DD">
        <w:rPr>
          <w:rFonts w:cstheme="minorHAnsi"/>
          <w:sz w:val="24"/>
          <w:szCs w:val="24"/>
        </w:rPr>
        <w:t>t</w:t>
      </w:r>
      <w:r w:rsidR="005714C1" w:rsidRPr="00DA62DD">
        <w:rPr>
          <w:rFonts w:cstheme="minorHAnsi"/>
          <w:sz w:val="24"/>
          <w:szCs w:val="24"/>
        </w:rPr>
        <w:t xml:space="preserve"> naar een job door je </w:t>
      </w:r>
      <w:r w:rsidR="005714C1" w:rsidRPr="00DA62DD">
        <w:rPr>
          <w:rFonts w:cstheme="minorHAnsi"/>
          <w:b/>
          <w:bCs/>
          <w:color w:val="0D0D0D" w:themeColor="text1" w:themeTint="F2"/>
          <w:sz w:val="24"/>
          <w:szCs w:val="24"/>
        </w:rPr>
        <w:t>eigen netwerk</w:t>
      </w:r>
      <w:r w:rsidR="005714C1" w:rsidRPr="00DA62DD">
        <w:rPr>
          <w:rFonts w:cstheme="minorHAnsi"/>
          <w:color w:val="0D0D0D" w:themeColor="text1" w:themeTint="F2"/>
          <w:sz w:val="24"/>
          <w:szCs w:val="24"/>
        </w:rPr>
        <w:t xml:space="preserve"> </w:t>
      </w:r>
      <w:r w:rsidR="005714C1" w:rsidRPr="00DA62DD">
        <w:rPr>
          <w:rFonts w:cstheme="minorHAnsi"/>
          <w:sz w:val="24"/>
          <w:szCs w:val="24"/>
        </w:rPr>
        <w:t xml:space="preserve">in te </w:t>
      </w:r>
      <w:r w:rsidR="00D30613" w:rsidRPr="00DA62DD">
        <w:rPr>
          <w:rFonts w:cstheme="minorHAnsi"/>
          <w:sz w:val="24"/>
          <w:szCs w:val="24"/>
        </w:rPr>
        <w:t>schakelen</w:t>
      </w:r>
      <w:r w:rsidR="005714C1" w:rsidRPr="00DA62DD">
        <w:rPr>
          <w:rFonts w:cstheme="minorHAnsi"/>
          <w:sz w:val="24"/>
          <w:szCs w:val="24"/>
        </w:rPr>
        <w:t xml:space="preserve"> en uit te breiden bijvoorbeeld door een profiel aan te maken op LinkedIn</w:t>
      </w:r>
      <w:r w:rsidR="009C1235" w:rsidRPr="00DA62DD">
        <w:rPr>
          <w:rFonts w:cstheme="minorHAnsi"/>
          <w:sz w:val="24"/>
          <w:szCs w:val="24"/>
        </w:rPr>
        <w:t xml:space="preserve"> of spontaan te solliciteren. </w:t>
      </w:r>
    </w:p>
    <w:p w14:paraId="307057DD" w14:textId="218A0ADD" w:rsidR="00223BE6" w:rsidRPr="00DA62DD" w:rsidRDefault="00223BE6" w:rsidP="00DA62DD">
      <w:pPr>
        <w:spacing w:line="360" w:lineRule="auto"/>
        <w:contextualSpacing/>
        <w:rPr>
          <w:rFonts w:cstheme="minorHAnsi"/>
          <w:sz w:val="24"/>
          <w:szCs w:val="24"/>
        </w:rPr>
      </w:pPr>
    </w:p>
    <w:p w14:paraId="71F5D8F1" w14:textId="2E613DE5" w:rsidR="000D1EC5" w:rsidRPr="00DA62DD" w:rsidRDefault="00CF41D3" w:rsidP="00DA62DD">
      <w:pPr>
        <w:spacing w:line="360" w:lineRule="auto"/>
        <w:contextualSpacing/>
        <w:rPr>
          <w:rFonts w:cstheme="minorHAnsi"/>
          <w:b/>
          <w:bCs/>
          <w:color w:val="00AACC"/>
          <w:sz w:val="24"/>
          <w:szCs w:val="24"/>
        </w:rPr>
      </w:pPr>
      <w:r w:rsidRPr="00DA62DD">
        <w:rPr>
          <w:rFonts w:cstheme="minorHAnsi"/>
          <w:b/>
          <w:bCs/>
          <w:color w:val="0D0D0D" w:themeColor="text1" w:themeTint="F2"/>
          <w:sz w:val="24"/>
          <w:szCs w:val="24"/>
        </w:rPr>
        <w:t>Gewenste a</w:t>
      </w:r>
      <w:r w:rsidR="000D1EC5" w:rsidRPr="00DA62DD">
        <w:rPr>
          <w:rFonts w:cstheme="minorHAnsi"/>
          <w:b/>
          <w:bCs/>
          <w:color w:val="0D0D0D" w:themeColor="text1" w:themeTint="F2"/>
          <w:sz w:val="24"/>
          <w:szCs w:val="24"/>
        </w:rPr>
        <w:t>rbeidsomstandigheden</w:t>
      </w:r>
    </w:p>
    <w:bookmarkStart w:id="13" w:name="_Hlk34905337"/>
    <w:p w14:paraId="378D2CC1" w14:textId="7A65D27D" w:rsidR="0069617D" w:rsidRPr="00DA62DD" w:rsidRDefault="00DB55BB" w:rsidP="00DA62DD">
      <w:pPr>
        <w:spacing w:line="360" w:lineRule="auto"/>
        <w:ind w:left="372" w:firstLine="708"/>
        <w:contextualSpacing/>
        <w:rPr>
          <w:rFonts w:eastAsiaTheme="minorEastAsia" w:cstheme="minorHAnsi"/>
          <w:color w:val="000000" w:themeColor="text1"/>
          <w:kern w:val="24"/>
          <w:sz w:val="24"/>
          <w:szCs w:val="24"/>
          <w:lang w:eastAsia="nl-BE"/>
        </w:rPr>
      </w:pPr>
      <w:sdt>
        <w:sdtPr>
          <w:rPr>
            <w:rFonts w:eastAsiaTheme="minorEastAsia" w:cstheme="minorHAnsi"/>
            <w:color w:val="000000" w:themeColor="text1"/>
            <w:kern w:val="24"/>
            <w:sz w:val="24"/>
            <w:szCs w:val="24"/>
            <w:lang w:eastAsia="nl-BE"/>
          </w:rPr>
          <w:id w:val="365414427"/>
          <w14:checkbox>
            <w14:checked w14:val="0"/>
            <w14:checkedState w14:val="2612" w14:font="MS Gothic"/>
            <w14:uncheckedState w14:val="2610" w14:font="MS Gothic"/>
          </w14:checkbox>
        </w:sdtPr>
        <w:sdtEndPr/>
        <w:sdtContent>
          <w:r w:rsidR="008E5B86" w:rsidRPr="00DA62DD">
            <w:rPr>
              <w:rFonts w:ascii="Segoe UI Symbol" w:eastAsiaTheme="minorEastAsia" w:hAnsi="Segoe UI Symbol" w:cs="Segoe UI Symbol"/>
              <w:color w:val="000000" w:themeColor="text1"/>
              <w:kern w:val="24"/>
              <w:sz w:val="24"/>
              <w:szCs w:val="24"/>
              <w:lang w:eastAsia="nl-BE"/>
            </w:rPr>
            <w:t>☐</w:t>
          </w:r>
        </w:sdtContent>
      </w:sdt>
      <w:r w:rsidR="00647815" w:rsidRPr="00DA62DD">
        <w:rPr>
          <w:rFonts w:eastAsiaTheme="minorEastAsia" w:cstheme="minorHAnsi"/>
          <w:color w:val="000000" w:themeColor="text1"/>
          <w:kern w:val="24"/>
          <w:sz w:val="24"/>
          <w:szCs w:val="24"/>
          <w:lang w:eastAsia="nl-BE"/>
        </w:rPr>
        <w:t xml:space="preserve"> </w:t>
      </w:r>
      <w:bookmarkEnd w:id="13"/>
      <w:r w:rsidR="00647815" w:rsidRPr="00DA62DD">
        <w:rPr>
          <w:rFonts w:eastAsiaTheme="minorEastAsia" w:cstheme="minorHAnsi"/>
          <w:color w:val="000000" w:themeColor="text1"/>
          <w:kern w:val="24"/>
          <w:sz w:val="24"/>
          <w:szCs w:val="24"/>
          <w:lang w:eastAsia="nl-BE"/>
        </w:rPr>
        <w:t>Voltijds of deeltijds</w:t>
      </w:r>
    </w:p>
    <w:p w14:paraId="63F03E1E" w14:textId="3BD09B12" w:rsidR="00267AC1" w:rsidRPr="00DA62DD" w:rsidRDefault="00DB55BB" w:rsidP="00DA62DD">
      <w:pPr>
        <w:spacing w:after="0" w:line="360" w:lineRule="auto"/>
        <w:ind w:left="372" w:firstLine="708"/>
        <w:contextualSpacing/>
        <w:rPr>
          <w:rFonts w:eastAsiaTheme="minorEastAsia" w:cstheme="minorHAnsi"/>
          <w:color w:val="000000" w:themeColor="text1"/>
          <w:kern w:val="24"/>
          <w:sz w:val="24"/>
          <w:szCs w:val="24"/>
          <w:lang w:eastAsia="nl-BE"/>
        </w:rPr>
      </w:pPr>
      <w:sdt>
        <w:sdtPr>
          <w:rPr>
            <w:rFonts w:eastAsiaTheme="minorEastAsia" w:cstheme="minorHAnsi"/>
            <w:color w:val="000000" w:themeColor="text1"/>
            <w:kern w:val="24"/>
            <w:sz w:val="24"/>
            <w:szCs w:val="24"/>
            <w:lang w:eastAsia="nl-BE"/>
          </w:rPr>
          <w:id w:val="-938292479"/>
          <w14:checkbox>
            <w14:checked w14:val="0"/>
            <w14:checkedState w14:val="2612" w14:font="MS Gothic"/>
            <w14:uncheckedState w14:val="2610" w14:font="MS Gothic"/>
          </w14:checkbox>
        </w:sdtPr>
        <w:sdtEndPr/>
        <w:sdtContent>
          <w:r w:rsidR="008E5B86" w:rsidRPr="00DA62DD">
            <w:rPr>
              <w:rFonts w:ascii="Segoe UI Symbol" w:eastAsiaTheme="minorEastAsia" w:hAnsi="Segoe UI Symbol" w:cs="Segoe UI Symbol"/>
              <w:color w:val="000000" w:themeColor="text1"/>
              <w:kern w:val="24"/>
              <w:sz w:val="24"/>
              <w:szCs w:val="24"/>
              <w:lang w:eastAsia="nl-BE"/>
            </w:rPr>
            <w:t>☐</w:t>
          </w:r>
        </w:sdtContent>
      </w:sdt>
      <w:r w:rsidR="008E5B86" w:rsidRPr="00DA62DD">
        <w:rPr>
          <w:rFonts w:eastAsiaTheme="minorEastAsia" w:cstheme="minorHAnsi"/>
          <w:color w:val="000000" w:themeColor="text1"/>
          <w:kern w:val="24"/>
          <w:sz w:val="24"/>
          <w:szCs w:val="24"/>
          <w:lang w:eastAsia="nl-BE"/>
        </w:rPr>
        <w:t xml:space="preserve"> </w:t>
      </w:r>
      <w:r w:rsidR="00267AC1" w:rsidRPr="00DA62DD">
        <w:rPr>
          <w:rFonts w:eastAsiaTheme="minorEastAsia" w:cstheme="minorHAnsi"/>
          <w:color w:val="000000" w:themeColor="text1"/>
          <w:kern w:val="24"/>
          <w:sz w:val="24"/>
          <w:szCs w:val="24"/>
          <w:lang w:eastAsia="nl-BE"/>
        </w:rPr>
        <w:t>Binnenwerk of buitenwerk</w:t>
      </w:r>
    </w:p>
    <w:p w14:paraId="128BFFEF" w14:textId="468D6567" w:rsidR="00267AC1" w:rsidRPr="00DA62DD" w:rsidRDefault="00DB55BB" w:rsidP="00DA62DD">
      <w:pPr>
        <w:spacing w:after="0" w:line="360" w:lineRule="auto"/>
        <w:ind w:left="372" w:firstLine="708"/>
        <w:contextualSpacing/>
        <w:rPr>
          <w:rFonts w:eastAsiaTheme="minorEastAsia" w:cstheme="minorHAnsi"/>
          <w:color w:val="000000" w:themeColor="text1"/>
          <w:kern w:val="24"/>
          <w:sz w:val="24"/>
          <w:szCs w:val="24"/>
          <w:lang w:eastAsia="nl-BE"/>
        </w:rPr>
      </w:pPr>
      <w:sdt>
        <w:sdtPr>
          <w:rPr>
            <w:rFonts w:eastAsiaTheme="minorEastAsia" w:cstheme="minorHAnsi"/>
            <w:color w:val="000000" w:themeColor="text1"/>
            <w:kern w:val="24"/>
            <w:sz w:val="24"/>
            <w:szCs w:val="24"/>
            <w:lang w:eastAsia="nl-BE"/>
          </w:rPr>
          <w:id w:val="1954662004"/>
          <w14:checkbox>
            <w14:checked w14:val="0"/>
            <w14:checkedState w14:val="2612" w14:font="MS Gothic"/>
            <w14:uncheckedState w14:val="2610" w14:font="MS Gothic"/>
          </w14:checkbox>
        </w:sdtPr>
        <w:sdtEndPr/>
        <w:sdtContent>
          <w:r w:rsidR="008E5B86" w:rsidRPr="00DA62DD">
            <w:rPr>
              <w:rFonts w:ascii="Segoe UI Symbol" w:eastAsiaTheme="minorEastAsia" w:hAnsi="Segoe UI Symbol" w:cs="Segoe UI Symbol"/>
              <w:color w:val="000000" w:themeColor="text1"/>
              <w:kern w:val="24"/>
              <w:sz w:val="24"/>
              <w:szCs w:val="24"/>
              <w:lang w:eastAsia="nl-BE"/>
            </w:rPr>
            <w:t>☐</w:t>
          </w:r>
        </w:sdtContent>
      </w:sdt>
      <w:r w:rsidR="0069617D" w:rsidRPr="00DA62DD">
        <w:rPr>
          <w:rFonts w:eastAsiaTheme="minorEastAsia" w:cstheme="minorHAnsi"/>
          <w:color w:val="000000" w:themeColor="text1"/>
          <w:kern w:val="24"/>
          <w:sz w:val="24"/>
          <w:szCs w:val="24"/>
          <w:lang w:eastAsia="nl-BE"/>
        </w:rPr>
        <w:t xml:space="preserve"> </w:t>
      </w:r>
      <w:r w:rsidR="00267AC1" w:rsidRPr="00DA62DD">
        <w:rPr>
          <w:rFonts w:eastAsiaTheme="minorEastAsia" w:cstheme="minorHAnsi"/>
          <w:color w:val="000000" w:themeColor="text1"/>
          <w:kern w:val="24"/>
          <w:sz w:val="24"/>
          <w:szCs w:val="24"/>
          <w:lang w:eastAsia="nl-BE"/>
        </w:rPr>
        <w:t>Licht werk of zwaar fysiek werk</w:t>
      </w:r>
    </w:p>
    <w:p w14:paraId="1FE6310B" w14:textId="2126338E" w:rsidR="00267AC1" w:rsidRPr="00DA62DD" w:rsidRDefault="00DB55BB" w:rsidP="00DA62DD">
      <w:pPr>
        <w:spacing w:after="0" w:line="360" w:lineRule="auto"/>
        <w:ind w:left="372" w:firstLine="708"/>
        <w:contextualSpacing/>
        <w:rPr>
          <w:rFonts w:eastAsiaTheme="minorEastAsia" w:cstheme="minorHAnsi"/>
          <w:color w:val="000000" w:themeColor="text1"/>
          <w:kern w:val="24"/>
          <w:sz w:val="24"/>
          <w:szCs w:val="24"/>
          <w:lang w:eastAsia="nl-BE"/>
        </w:rPr>
      </w:pPr>
      <w:sdt>
        <w:sdtPr>
          <w:rPr>
            <w:rFonts w:eastAsiaTheme="minorEastAsia" w:cstheme="minorHAnsi"/>
            <w:color w:val="000000" w:themeColor="text1"/>
            <w:kern w:val="24"/>
            <w:sz w:val="24"/>
            <w:szCs w:val="24"/>
            <w:lang w:eastAsia="nl-BE"/>
          </w:rPr>
          <w:id w:val="-1316101161"/>
          <w14:checkbox>
            <w14:checked w14:val="0"/>
            <w14:checkedState w14:val="2612" w14:font="MS Gothic"/>
            <w14:uncheckedState w14:val="2610" w14:font="MS Gothic"/>
          </w14:checkbox>
        </w:sdtPr>
        <w:sdtEndPr/>
        <w:sdtContent>
          <w:r w:rsidR="0069617D" w:rsidRPr="00DA62DD">
            <w:rPr>
              <w:rFonts w:ascii="Segoe UI Symbol" w:eastAsiaTheme="minorEastAsia" w:hAnsi="Segoe UI Symbol" w:cs="Segoe UI Symbol"/>
              <w:color w:val="000000" w:themeColor="text1"/>
              <w:kern w:val="24"/>
              <w:sz w:val="24"/>
              <w:szCs w:val="24"/>
              <w:lang w:eastAsia="nl-BE"/>
            </w:rPr>
            <w:t>☐</w:t>
          </w:r>
        </w:sdtContent>
      </w:sdt>
      <w:r w:rsidR="0069617D" w:rsidRPr="00DA62DD">
        <w:rPr>
          <w:rFonts w:eastAsiaTheme="minorEastAsia" w:cstheme="minorHAnsi"/>
          <w:color w:val="000000" w:themeColor="text1"/>
          <w:kern w:val="24"/>
          <w:sz w:val="24"/>
          <w:szCs w:val="24"/>
          <w:lang w:eastAsia="nl-BE"/>
        </w:rPr>
        <w:t xml:space="preserve"> </w:t>
      </w:r>
      <w:r w:rsidR="00E32F27" w:rsidRPr="00DA62DD">
        <w:rPr>
          <w:rFonts w:eastAsiaTheme="minorEastAsia" w:cstheme="minorHAnsi"/>
          <w:color w:val="000000" w:themeColor="text1"/>
          <w:kern w:val="24"/>
          <w:sz w:val="24"/>
          <w:szCs w:val="24"/>
          <w:lang w:eastAsia="nl-BE"/>
        </w:rPr>
        <w:t>Vaste</w:t>
      </w:r>
      <w:r w:rsidR="00267AC1" w:rsidRPr="00DA62DD">
        <w:rPr>
          <w:rFonts w:eastAsiaTheme="minorEastAsia" w:cstheme="minorHAnsi"/>
          <w:color w:val="000000" w:themeColor="text1"/>
          <w:kern w:val="24"/>
          <w:sz w:val="24"/>
          <w:szCs w:val="24"/>
          <w:lang w:eastAsia="nl-BE"/>
        </w:rPr>
        <w:t xml:space="preserve"> of </w:t>
      </w:r>
      <w:r w:rsidR="008928E3" w:rsidRPr="00DA62DD">
        <w:rPr>
          <w:rFonts w:eastAsiaTheme="minorEastAsia" w:cstheme="minorHAnsi"/>
          <w:color w:val="000000" w:themeColor="text1"/>
          <w:kern w:val="24"/>
          <w:sz w:val="24"/>
          <w:szCs w:val="24"/>
          <w:lang w:eastAsia="nl-BE"/>
        </w:rPr>
        <w:t>wisselende</w:t>
      </w:r>
      <w:r w:rsidR="00267AC1" w:rsidRPr="00DA62DD">
        <w:rPr>
          <w:rFonts w:eastAsiaTheme="minorEastAsia" w:cstheme="minorHAnsi"/>
          <w:color w:val="000000" w:themeColor="text1"/>
          <w:kern w:val="24"/>
          <w:sz w:val="24"/>
          <w:szCs w:val="24"/>
          <w:lang w:eastAsia="nl-BE"/>
        </w:rPr>
        <w:t xml:space="preserve"> uren</w:t>
      </w:r>
    </w:p>
    <w:p w14:paraId="49A880FB" w14:textId="42595AF4" w:rsidR="00E35EB9" w:rsidRPr="00DA62DD" w:rsidRDefault="00DB55BB" w:rsidP="00DA62DD">
      <w:pPr>
        <w:spacing w:after="0" w:line="360" w:lineRule="auto"/>
        <w:ind w:left="372" w:firstLine="708"/>
        <w:contextualSpacing/>
        <w:rPr>
          <w:rFonts w:eastAsiaTheme="minorEastAsia" w:cstheme="minorHAnsi"/>
          <w:color w:val="000000" w:themeColor="text1"/>
          <w:kern w:val="24"/>
          <w:sz w:val="24"/>
          <w:szCs w:val="24"/>
          <w:lang w:eastAsia="nl-BE"/>
        </w:rPr>
      </w:pPr>
      <w:sdt>
        <w:sdtPr>
          <w:rPr>
            <w:rFonts w:eastAsiaTheme="minorEastAsia" w:cstheme="minorHAnsi"/>
            <w:color w:val="000000" w:themeColor="text1"/>
            <w:kern w:val="24"/>
            <w:sz w:val="24"/>
            <w:szCs w:val="24"/>
            <w:lang w:eastAsia="nl-BE"/>
          </w:rPr>
          <w:id w:val="-1689060603"/>
          <w14:checkbox>
            <w14:checked w14:val="0"/>
            <w14:checkedState w14:val="2612" w14:font="MS Gothic"/>
            <w14:uncheckedState w14:val="2610" w14:font="MS Gothic"/>
          </w14:checkbox>
        </w:sdtPr>
        <w:sdtEndPr/>
        <w:sdtContent>
          <w:r w:rsidR="008E5B86" w:rsidRPr="00DA62DD">
            <w:rPr>
              <w:rFonts w:ascii="Segoe UI Symbol" w:eastAsiaTheme="minorEastAsia" w:hAnsi="Segoe UI Symbol" w:cs="Segoe UI Symbol"/>
              <w:color w:val="000000" w:themeColor="text1"/>
              <w:kern w:val="24"/>
              <w:sz w:val="24"/>
              <w:szCs w:val="24"/>
              <w:lang w:eastAsia="nl-BE"/>
            </w:rPr>
            <w:t>☐</w:t>
          </w:r>
        </w:sdtContent>
      </w:sdt>
      <w:r w:rsidR="0069617D" w:rsidRPr="00DA62DD">
        <w:rPr>
          <w:rFonts w:eastAsiaTheme="minorEastAsia" w:cstheme="minorHAnsi"/>
          <w:color w:val="000000" w:themeColor="text1"/>
          <w:kern w:val="24"/>
          <w:sz w:val="24"/>
          <w:szCs w:val="24"/>
          <w:lang w:eastAsia="nl-BE"/>
        </w:rPr>
        <w:t xml:space="preserve"> </w:t>
      </w:r>
      <w:r w:rsidR="009B04B7" w:rsidRPr="00DA62DD">
        <w:rPr>
          <w:rFonts w:eastAsiaTheme="minorEastAsia" w:cstheme="minorHAnsi"/>
          <w:color w:val="000000" w:themeColor="text1"/>
          <w:kern w:val="24"/>
          <w:sz w:val="24"/>
          <w:szCs w:val="24"/>
          <w:lang w:eastAsia="nl-BE"/>
        </w:rPr>
        <w:t xml:space="preserve">Vast takenpakket of veel variatie </w:t>
      </w:r>
    </w:p>
    <w:p w14:paraId="0B3340A1" w14:textId="4CE41350" w:rsidR="001F2A02" w:rsidRPr="00DA62DD" w:rsidRDefault="00DB55BB" w:rsidP="00DA62DD">
      <w:pPr>
        <w:spacing w:after="0" w:line="360" w:lineRule="auto"/>
        <w:ind w:left="372" w:firstLine="708"/>
        <w:contextualSpacing/>
        <w:rPr>
          <w:rFonts w:eastAsiaTheme="minorEastAsia" w:cstheme="minorHAnsi"/>
          <w:color w:val="000000" w:themeColor="text1"/>
          <w:kern w:val="24"/>
          <w:sz w:val="24"/>
          <w:szCs w:val="24"/>
          <w:lang w:eastAsia="nl-BE"/>
        </w:rPr>
      </w:pPr>
      <w:sdt>
        <w:sdtPr>
          <w:rPr>
            <w:rFonts w:eastAsiaTheme="minorEastAsia" w:cstheme="minorHAnsi"/>
            <w:color w:val="000000" w:themeColor="text1"/>
            <w:kern w:val="24"/>
            <w:sz w:val="24"/>
            <w:szCs w:val="24"/>
            <w:lang w:eastAsia="nl-BE"/>
          </w:rPr>
          <w:id w:val="1889838511"/>
          <w14:checkbox>
            <w14:checked w14:val="0"/>
            <w14:checkedState w14:val="2612" w14:font="MS Gothic"/>
            <w14:uncheckedState w14:val="2610" w14:font="MS Gothic"/>
          </w14:checkbox>
        </w:sdtPr>
        <w:sdtEndPr/>
        <w:sdtContent>
          <w:r w:rsidR="008E5B86" w:rsidRPr="00DA62DD">
            <w:rPr>
              <w:rFonts w:ascii="Segoe UI Symbol" w:eastAsiaTheme="minorEastAsia" w:hAnsi="Segoe UI Symbol" w:cs="Segoe UI Symbol"/>
              <w:color w:val="000000" w:themeColor="text1"/>
              <w:kern w:val="24"/>
              <w:sz w:val="24"/>
              <w:szCs w:val="24"/>
              <w:lang w:eastAsia="nl-BE"/>
            </w:rPr>
            <w:t>☐</w:t>
          </w:r>
        </w:sdtContent>
      </w:sdt>
      <w:r w:rsidR="0069617D" w:rsidRPr="00DA62DD">
        <w:rPr>
          <w:rFonts w:eastAsiaTheme="minorEastAsia" w:cstheme="minorHAnsi"/>
          <w:color w:val="000000" w:themeColor="text1"/>
          <w:kern w:val="24"/>
          <w:sz w:val="24"/>
          <w:szCs w:val="24"/>
          <w:lang w:eastAsia="nl-BE"/>
        </w:rPr>
        <w:t xml:space="preserve"> </w:t>
      </w:r>
      <w:r w:rsidR="00750708" w:rsidRPr="00DA62DD">
        <w:rPr>
          <w:rFonts w:eastAsiaTheme="minorEastAsia" w:cstheme="minorHAnsi"/>
          <w:color w:val="000000" w:themeColor="text1"/>
          <w:kern w:val="24"/>
          <w:sz w:val="24"/>
          <w:szCs w:val="24"/>
          <w:lang w:eastAsia="nl-BE"/>
        </w:rPr>
        <w:t>Kleine of grote organisatie</w:t>
      </w:r>
    </w:p>
    <w:p w14:paraId="07740D31" w14:textId="0A8DB1F4" w:rsidR="008460C7" w:rsidRPr="00DA62DD" w:rsidRDefault="00DB55BB" w:rsidP="006F03F3">
      <w:pPr>
        <w:spacing w:after="0" w:line="360" w:lineRule="auto"/>
        <w:ind w:left="372" w:firstLine="708"/>
        <w:contextualSpacing/>
        <w:rPr>
          <w:rFonts w:cstheme="minorHAnsi"/>
          <w:sz w:val="24"/>
          <w:szCs w:val="24"/>
        </w:rPr>
      </w:pPr>
      <w:sdt>
        <w:sdtPr>
          <w:rPr>
            <w:rFonts w:eastAsiaTheme="minorEastAsia" w:cstheme="minorHAnsi"/>
            <w:color w:val="000000" w:themeColor="text1"/>
            <w:kern w:val="24"/>
            <w:sz w:val="24"/>
            <w:szCs w:val="24"/>
            <w:lang w:eastAsia="nl-BE"/>
          </w:rPr>
          <w:id w:val="-1047370539"/>
          <w14:checkbox>
            <w14:checked w14:val="0"/>
            <w14:checkedState w14:val="2612" w14:font="MS Gothic"/>
            <w14:uncheckedState w14:val="2610" w14:font="MS Gothic"/>
          </w14:checkbox>
        </w:sdtPr>
        <w:sdtEndPr/>
        <w:sdtContent>
          <w:r w:rsidR="0069617D" w:rsidRPr="00DA62DD">
            <w:rPr>
              <w:rFonts w:ascii="Segoe UI Symbol" w:eastAsia="MS Gothic" w:hAnsi="Segoe UI Symbol" w:cs="Segoe UI Symbol"/>
              <w:color w:val="000000" w:themeColor="text1"/>
              <w:kern w:val="24"/>
              <w:sz w:val="24"/>
              <w:szCs w:val="24"/>
              <w:lang w:eastAsia="nl-BE"/>
            </w:rPr>
            <w:t>☐</w:t>
          </w:r>
        </w:sdtContent>
      </w:sdt>
      <w:r w:rsidR="0069617D" w:rsidRPr="00DA62DD">
        <w:rPr>
          <w:rFonts w:eastAsiaTheme="minorEastAsia" w:cstheme="minorHAnsi"/>
          <w:color w:val="000000" w:themeColor="text1"/>
          <w:kern w:val="24"/>
          <w:sz w:val="24"/>
          <w:szCs w:val="24"/>
          <w:lang w:eastAsia="nl-BE"/>
        </w:rPr>
        <w:t xml:space="preserve"> </w:t>
      </w:r>
      <w:r w:rsidR="0038236D" w:rsidRPr="00DA62DD">
        <w:rPr>
          <w:rFonts w:eastAsiaTheme="minorEastAsia" w:cstheme="minorHAnsi"/>
          <w:color w:val="000000" w:themeColor="text1"/>
          <w:kern w:val="24"/>
          <w:sz w:val="24"/>
          <w:szCs w:val="24"/>
          <w:lang w:eastAsia="nl-BE"/>
        </w:rPr>
        <w:t>Andere:</w:t>
      </w:r>
      <w:r w:rsidR="005C36AD" w:rsidRPr="00DA62DD">
        <w:rPr>
          <w:rFonts w:cstheme="minorHAnsi"/>
          <w:sz w:val="24"/>
          <w:szCs w:val="24"/>
        </w:rPr>
        <w:t xml:space="preserve"> </w:t>
      </w:r>
      <w:sdt>
        <w:sdtPr>
          <w:rPr>
            <w:rFonts w:cstheme="minorHAnsi"/>
            <w:sz w:val="24"/>
            <w:szCs w:val="24"/>
          </w:rPr>
          <w:id w:val="-178887569"/>
          <w:showingPlcHdr/>
        </w:sdtPr>
        <w:sdtEndPr/>
        <w:sdtContent>
          <w:r w:rsidR="005C36AD" w:rsidRPr="00DA62DD">
            <w:rPr>
              <w:rStyle w:val="Tekstvantijdelijkeaanduiding"/>
              <w:rFonts w:cstheme="minorHAnsi"/>
              <w:sz w:val="24"/>
              <w:szCs w:val="24"/>
            </w:rPr>
            <w:t>Klik of tik om tekst in te voeren.</w:t>
          </w:r>
        </w:sdtContent>
      </w:sdt>
    </w:p>
    <w:p w14:paraId="54BF5FDE" w14:textId="7B0B6BCB" w:rsidR="008460C7" w:rsidRDefault="0063536E" w:rsidP="00AA4E41">
      <w:pPr>
        <w:pStyle w:val="Duidelijkcitaat"/>
        <w:ind w:left="1984"/>
      </w:pPr>
      <w:r w:rsidRPr="006F03F3">
        <w:t>“</w:t>
      </w:r>
      <w:r w:rsidR="001A4F5E">
        <w:t>Ik ben slechthorend en werk</w:t>
      </w:r>
      <w:r w:rsidRPr="006F03F3">
        <w:t xml:space="preserve"> deeltijds als kinesist, dit is haalbaar voor mij wanneer achtergrondlawaai zoveel als mogelijk gereduceerd kan worden. Dit kan gemakkelijk als ik in een aparte ruimte werk.”</w:t>
      </w:r>
    </w:p>
    <w:p w14:paraId="76034925" w14:textId="77777777" w:rsidR="006F03F3" w:rsidRPr="006F03F3" w:rsidRDefault="006F03F3" w:rsidP="006F03F3"/>
    <w:p w14:paraId="6C3D2113" w14:textId="21584A5C" w:rsidR="00552649" w:rsidRPr="008664F1" w:rsidRDefault="0063536E" w:rsidP="00AA4E41">
      <w:pPr>
        <w:pStyle w:val="Duidelijkcitaat"/>
        <w:ind w:left="1984"/>
      </w:pPr>
      <w:r w:rsidRPr="006F03F3">
        <w:t>“Voor mij is het heel belangrijk dat ik weet wie wat doet in het bedrijf. Op mijn eerste werkdag kreeg ik het organigram mee op papier en een uitgebreide kennismaking met alle collega’s.”</w:t>
      </w:r>
    </w:p>
    <w:p w14:paraId="4F212690" w14:textId="77777777" w:rsidR="00AA4E41" w:rsidRDefault="00AA4E41" w:rsidP="00DA62DD">
      <w:pPr>
        <w:tabs>
          <w:tab w:val="left" w:pos="5760"/>
        </w:tabs>
        <w:spacing w:after="120" w:line="360" w:lineRule="auto"/>
        <w:ind w:right="-57"/>
        <w:contextualSpacing/>
        <w:rPr>
          <w:rFonts w:cstheme="minorHAnsi"/>
          <w:b/>
          <w:bCs/>
          <w:color w:val="0D0D0D" w:themeColor="text1" w:themeTint="F2"/>
          <w:sz w:val="24"/>
          <w:szCs w:val="24"/>
        </w:rPr>
      </w:pPr>
    </w:p>
    <w:p w14:paraId="4DE1D45C" w14:textId="5D959926" w:rsidR="000D1EC5" w:rsidRPr="006F03F3" w:rsidRDefault="00CF41D3" w:rsidP="00DA62DD">
      <w:pPr>
        <w:tabs>
          <w:tab w:val="left" w:pos="5760"/>
        </w:tabs>
        <w:spacing w:after="120" w:line="360" w:lineRule="auto"/>
        <w:ind w:right="-57"/>
        <w:contextualSpacing/>
        <w:rPr>
          <w:rFonts w:cstheme="minorHAnsi"/>
          <w:b/>
          <w:bCs/>
          <w:color w:val="0D0D0D" w:themeColor="text1" w:themeTint="F2"/>
          <w:sz w:val="24"/>
          <w:szCs w:val="24"/>
        </w:rPr>
      </w:pPr>
      <w:r w:rsidRPr="00DA62DD">
        <w:rPr>
          <w:rFonts w:cstheme="minorHAnsi"/>
          <w:b/>
          <w:bCs/>
          <w:color w:val="0D0D0D" w:themeColor="text1" w:themeTint="F2"/>
          <w:sz w:val="24"/>
          <w:szCs w:val="24"/>
        </w:rPr>
        <w:lastRenderedPageBreak/>
        <w:t>Gewenste bedrijfscultuur</w:t>
      </w:r>
      <w:r w:rsidR="003E3A78" w:rsidRPr="00DA62DD">
        <w:rPr>
          <w:rFonts w:cstheme="minorHAnsi"/>
          <w:b/>
          <w:bCs/>
          <w:color w:val="00AACC"/>
          <w:sz w:val="24"/>
          <w:szCs w:val="24"/>
        </w:rPr>
        <w:tab/>
      </w:r>
    </w:p>
    <w:p w14:paraId="5387B477" w14:textId="2F899650" w:rsidR="008134B2" w:rsidRPr="00DA62DD" w:rsidRDefault="00A0431F" w:rsidP="00DA62DD">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902131" w:rsidRPr="00DA62DD">
        <w:rPr>
          <w:rFonts w:cstheme="minorHAnsi"/>
          <w:sz w:val="24"/>
          <w:szCs w:val="24"/>
        </w:rPr>
        <w:t>I</w:t>
      </w:r>
      <w:r w:rsidR="007B16CB" w:rsidRPr="00DA62DD">
        <w:rPr>
          <w:rFonts w:cstheme="minorHAnsi"/>
          <w:sz w:val="24"/>
          <w:szCs w:val="24"/>
        </w:rPr>
        <w:t>nitiatief nemen</w:t>
      </w:r>
    </w:p>
    <w:p w14:paraId="59CEBD57" w14:textId="4801EAC3" w:rsidR="008134B2" w:rsidRPr="00DA62DD" w:rsidRDefault="00A0431F" w:rsidP="00DA62DD">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BD23C0" w:rsidRPr="00DA62DD">
        <w:rPr>
          <w:rFonts w:cstheme="minorHAnsi"/>
          <w:sz w:val="24"/>
          <w:szCs w:val="24"/>
        </w:rPr>
        <w:t>Autonomie</w:t>
      </w:r>
    </w:p>
    <w:p w14:paraId="759F3F18" w14:textId="3083EE15" w:rsidR="008134B2" w:rsidRPr="00DA62DD" w:rsidRDefault="00A0431F" w:rsidP="00DA62DD">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8134B2" w:rsidRPr="00DA62DD">
        <w:rPr>
          <w:rFonts w:cstheme="minorHAnsi"/>
          <w:sz w:val="24"/>
          <w:szCs w:val="24"/>
        </w:rPr>
        <w:t xml:space="preserve">Duidelijke </w:t>
      </w:r>
      <w:r w:rsidR="000308C9" w:rsidRPr="00DA62DD">
        <w:rPr>
          <w:rFonts w:cstheme="minorHAnsi"/>
          <w:sz w:val="24"/>
          <w:szCs w:val="24"/>
        </w:rPr>
        <w:t>afspraken</w:t>
      </w:r>
    </w:p>
    <w:p w14:paraId="4B9323AE" w14:textId="06E20DED" w:rsidR="008134B2" w:rsidRPr="00DA62DD" w:rsidRDefault="00A0431F" w:rsidP="00DA62DD">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0308C9" w:rsidRPr="00DA62DD">
        <w:rPr>
          <w:rFonts w:cstheme="minorHAnsi"/>
          <w:sz w:val="24"/>
          <w:szCs w:val="24"/>
        </w:rPr>
        <w:t>I</w:t>
      </w:r>
      <w:r w:rsidR="007B16CB" w:rsidRPr="00DA62DD">
        <w:rPr>
          <w:rFonts w:cstheme="minorHAnsi"/>
          <w:sz w:val="24"/>
          <w:szCs w:val="24"/>
        </w:rPr>
        <w:t>nspraak</w:t>
      </w:r>
    </w:p>
    <w:p w14:paraId="4CC50F98" w14:textId="4C4D82BB" w:rsidR="007B16CB" w:rsidRPr="00DA62DD" w:rsidRDefault="00A0431F" w:rsidP="00DA62DD">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8134B2" w:rsidRPr="00DA62DD">
        <w:rPr>
          <w:rFonts w:cstheme="minorHAnsi"/>
          <w:sz w:val="24"/>
          <w:szCs w:val="24"/>
        </w:rPr>
        <w:t>Prestatiegericht</w:t>
      </w:r>
    </w:p>
    <w:p w14:paraId="7A6276B8" w14:textId="44FAE682" w:rsidR="008134B2" w:rsidRPr="00DA62DD" w:rsidRDefault="00A0431F" w:rsidP="00DA62DD">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8134B2" w:rsidRPr="00DA62DD">
        <w:rPr>
          <w:rFonts w:cstheme="minorHAnsi"/>
          <w:sz w:val="24"/>
          <w:szCs w:val="24"/>
        </w:rPr>
        <w:t>Baanzekerheid</w:t>
      </w:r>
    </w:p>
    <w:p w14:paraId="7E12344C" w14:textId="2A4D2FA9" w:rsidR="008134B2" w:rsidRPr="00DA62DD" w:rsidRDefault="00A0431F" w:rsidP="00DA62DD">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7B16CB" w:rsidRPr="00DA62DD">
        <w:rPr>
          <w:rFonts w:cstheme="minorHAnsi"/>
          <w:sz w:val="24"/>
          <w:szCs w:val="24"/>
        </w:rPr>
        <w:t>Samenwerken</w:t>
      </w:r>
    </w:p>
    <w:p w14:paraId="6CD04363" w14:textId="0E5DD13E" w:rsidR="00750708" w:rsidRDefault="00A0431F" w:rsidP="00DA62DD">
      <w:pPr>
        <w:spacing w:line="360" w:lineRule="auto"/>
        <w:ind w:left="1080"/>
        <w:contextualSpacing/>
        <w:rPr>
          <w:rFonts w:cstheme="minorHAnsi"/>
          <w:sz w:val="24"/>
          <w:szCs w:val="24"/>
        </w:rPr>
      </w:pPr>
      <w:bookmarkStart w:id="14" w:name="_Hlk39763897"/>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267AC1" w:rsidRPr="00DA62DD">
        <w:rPr>
          <w:rFonts w:cstheme="minorHAnsi"/>
          <w:sz w:val="24"/>
          <w:szCs w:val="24"/>
        </w:rPr>
        <w:t>Jezelf kunnen ontwikkelen</w:t>
      </w:r>
    </w:p>
    <w:bookmarkEnd w:id="14"/>
    <w:p w14:paraId="4B22AF0B" w14:textId="6758B4DF" w:rsidR="006C36AF" w:rsidRDefault="006C36AF" w:rsidP="006C36AF">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Pr>
          <w:rFonts w:cstheme="minorHAnsi"/>
          <w:sz w:val="24"/>
          <w:szCs w:val="24"/>
        </w:rPr>
        <w:t>Flexibiliteit</w:t>
      </w:r>
    </w:p>
    <w:p w14:paraId="4030E515" w14:textId="11D52A84" w:rsidR="006C36AF" w:rsidRPr="00DA62DD" w:rsidRDefault="00665538" w:rsidP="00DA62DD">
      <w:pPr>
        <w:spacing w:line="360" w:lineRule="auto"/>
        <w:ind w:left="1080"/>
        <w:contextualSpacing/>
        <w:rPr>
          <w:rFonts w:cstheme="minorHAnsi"/>
          <w:sz w:val="24"/>
          <w:szCs w:val="24"/>
        </w:rPr>
      </w:pPr>
      <w:r w:rsidRPr="00665538">
        <w:rPr>
          <w:rFonts w:ascii="Segoe UI Symbol" w:hAnsi="Segoe UI Symbol" w:cs="Segoe UI Symbol"/>
          <w:sz w:val="24"/>
          <w:szCs w:val="24"/>
        </w:rPr>
        <w:t>☐</w:t>
      </w:r>
      <w:r w:rsidRPr="00665538">
        <w:rPr>
          <w:rFonts w:cstheme="minorHAnsi"/>
          <w:sz w:val="24"/>
          <w:szCs w:val="24"/>
        </w:rPr>
        <w:t xml:space="preserve"> </w:t>
      </w:r>
      <w:r>
        <w:rPr>
          <w:rFonts w:cstheme="minorHAnsi"/>
          <w:sz w:val="24"/>
          <w:szCs w:val="24"/>
        </w:rPr>
        <w:t>Respect voor ieders eigenheid</w:t>
      </w:r>
    </w:p>
    <w:p w14:paraId="7998F9F3" w14:textId="0E19A7C8" w:rsidR="00750708" w:rsidRPr="00DA62DD" w:rsidRDefault="00A0431F" w:rsidP="00DA62DD">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750708" w:rsidRPr="00DA62DD">
        <w:rPr>
          <w:rFonts w:cstheme="minorHAnsi"/>
          <w:sz w:val="24"/>
          <w:szCs w:val="24"/>
        </w:rPr>
        <w:t>Uitdagingen</w:t>
      </w:r>
      <w:r w:rsidR="007236E6" w:rsidRPr="00DA62DD">
        <w:rPr>
          <w:rFonts w:cstheme="minorHAnsi"/>
          <w:sz w:val="24"/>
          <w:szCs w:val="24"/>
        </w:rPr>
        <w:t xml:space="preserve"> aangaan</w:t>
      </w:r>
    </w:p>
    <w:p w14:paraId="0035CD8D" w14:textId="18581F43" w:rsidR="00C3485E" w:rsidRPr="00DA62DD" w:rsidRDefault="00A0431F" w:rsidP="00DA62DD">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C3485E" w:rsidRPr="00DA62DD">
        <w:rPr>
          <w:rFonts w:cstheme="minorHAnsi"/>
          <w:sz w:val="24"/>
          <w:szCs w:val="24"/>
        </w:rPr>
        <w:t>Onderzoeken</w:t>
      </w:r>
    </w:p>
    <w:p w14:paraId="74FE0CC6" w14:textId="221B7FC9" w:rsidR="007B16CB" w:rsidRPr="00DA62DD" w:rsidRDefault="00A0431F" w:rsidP="00DA62DD">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7B16CB" w:rsidRPr="00DA62DD">
        <w:rPr>
          <w:rFonts w:cstheme="minorHAnsi"/>
          <w:sz w:val="24"/>
          <w:szCs w:val="24"/>
        </w:rPr>
        <w:t>Complexe problemen oplossen</w:t>
      </w:r>
    </w:p>
    <w:p w14:paraId="0721F203" w14:textId="006D60BD" w:rsidR="007B16CB" w:rsidRPr="00DA62DD" w:rsidRDefault="00A0431F" w:rsidP="00DA62DD">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Pr="00DA62DD">
        <w:rPr>
          <w:rFonts w:eastAsia="MS Gothic" w:cstheme="minorHAnsi"/>
          <w:color w:val="000000" w:themeColor="text1"/>
          <w:sz w:val="24"/>
          <w:szCs w:val="24"/>
          <w:lang w:eastAsia="nl-BE"/>
        </w:rPr>
        <w:t xml:space="preserve"> </w:t>
      </w:r>
      <w:r w:rsidR="007B16CB" w:rsidRPr="00DA62DD">
        <w:rPr>
          <w:rFonts w:cstheme="minorHAnsi"/>
          <w:sz w:val="24"/>
          <w:szCs w:val="24"/>
        </w:rPr>
        <w:t>Iets kunnen doen voor anderen</w:t>
      </w:r>
    </w:p>
    <w:p w14:paraId="284A38CA" w14:textId="388970AC" w:rsidR="006A3552" w:rsidRPr="00DA62DD" w:rsidRDefault="00A0431F" w:rsidP="00DA62DD">
      <w:pPr>
        <w:spacing w:line="360" w:lineRule="auto"/>
        <w:ind w:left="1080"/>
        <w:contextualSpacing/>
        <w:rPr>
          <w:rFonts w:cstheme="minorHAnsi"/>
          <w:sz w:val="24"/>
          <w:szCs w:val="24"/>
        </w:rPr>
      </w:pPr>
      <w:bookmarkStart w:id="15" w:name="_Hlk34907488"/>
      <w:r w:rsidRPr="00DA62DD">
        <w:rPr>
          <w:rFonts w:ascii="Segoe UI Symbol" w:eastAsia="MS Gothic" w:hAnsi="Segoe UI Symbol" w:cs="Segoe UI Symbol"/>
          <w:color w:val="000000" w:themeColor="text1"/>
          <w:sz w:val="24"/>
          <w:szCs w:val="24"/>
          <w:lang w:eastAsia="nl-BE"/>
        </w:rPr>
        <w:t>☐</w:t>
      </w:r>
      <w:r w:rsidR="006A3552" w:rsidRPr="00DA62DD">
        <w:rPr>
          <w:rFonts w:eastAsia="MS Gothic" w:cstheme="minorHAnsi"/>
          <w:color w:val="000000" w:themeColor="text1"/>
          <w:sz w:val="24"/>
          <w:szCs w:val="24"/>
          <w:lang w:eastAsia="nl-BE"/>
        </w:rPr>
        <w:t xml:space="preserve"> </w:t>
      </w:r>
      <w:r w:rsidR="008134B2" w:rsidRPr="00DA62DD">
        <w:rPr>
          <w:rFonts w:cstheme="minorHAnsi"/>
          <w:sz w:val="24"/>
          <w:szCs w:val="24"/>
        </w:rPr>
        <w:t>Een bijdrage leveren aan de maatschappij</w:t>
      </w:r>
    </w:p>
    <w:bookmarkEnd w:id="15"/>
    <w:p w14:paraId="3701A04B" w14:textId="1C7208D5" w:rsidR="006F03F3" w:rsidRPr="006F03F3" w:rsidRDefault="00A0431F" w:rsidP="006F03F3">
      <w:pPr>
        <w:spacing w:line="360" w:lineRule="auto"/>
        <w:ind w:left="1080"/>
        <w:contextualSpacing/>
        <w:rPr>
          <w:rFonts w:cstheme="minorHAnsi"/>
          <w:sz w:val="24"/>
          <w:szCs w:val="24"/>
        </w:rPr>
      </w:pPr>
      <w:r w:rsidRPr="00DA62DD">
        <w:rPr>
          <w:rFonts w:ascii="Segoe UI Symbol" w:eastAsia="MS Gothic" w:hAnsi="Segoe UI Symbol" w:cs="Segoe UI Symbol"/>
          <w:color w:val="000000" w:themeColor="text1"/>
          <w:sz w:val="24"/>
          <w:szCs w:val="24"/>
          <w:lang w:eastAsia="nl-BE"/>
        </w:rPr>
        <w:t>☐</w:t>
      </w:r>
      <w:r w:rsidR="006A3552" w:rsidRPr="00DA62DD">
        <w:rPr>
          <w:rFonts w:cstheme="minorHAnsi"/>
          <w:sz w:val="24"/>
          <w:szCs w:val="24"/>
        </w:rPr>
        <w:t xml:space="preserve"> Andere</w:t>
      </w:r>
      <w:r w:rsidR="00B35BA9" w:rsidRPr="00DA62DD">
        <w:rPr>
          <w:rFonts w:cstheme="minorHAnsi"/>
          <w:sz w:val="24"/>
          <w:szCs w:val="24"/>
        </w:rPr>
        <w:t>:</w:t>
      </w:r>
      <w:r w:rsidR="006A3552" w:rsidRPr="00DA62DD">
        <w:rPr>
          <w:rFonts w:cstheme="minorHAnsi"/>
          <w:sz w:val="24"/>
          <w:szCs w:val="24"/>
        </w:rPr>
        <w:t xml:space="preserve"> </w:t>
      </w:r>
      <w:bookmarkStart w:id="16" w:name="_Hlk35427796"/>
      <w:bookmarkStart w:id="17" w:name="_Hlk34908502"/>
      <w:sdt>
        <w:sdtPr>
          <w:rPr>
            <w:rFonts w:cstheme="minorHAnsi"/>
            <w:sz w:val="24"/>
            <w:szCs w:val="24"/>
          </w:rPr>
          <w:id w:val="-479924082"/>
          <w:showingPlcHdr/>
        </w:sdtPr>
        <w:sdtEndPr/>
        <w:sdtContent>
          <w:r w:rsidR="006A3552" w:rsidRPr="00DA62DD">
            <w:rPr>
              <w:rStyle w:val="Tekstvantijdelijkeaanduiding"/>
              <w:rFonts w:cstheme="minorHAnsi"/>
              <w:sz w:val="24"/>
              <w:szCs w:val="24"/>
            </w:rPr>
            <w:t>Klik of tik om tekst in te voeren.</w:t>
          </w:r>
        </w:sdtContent>
      </w:sdt>
      <w:bookmarkStart w:id="18" w:name="_Hlk35254671"/>
      <w:bookmarkEnd w:id="16"/>
      <w:bookmarkEnd w:id="17"/>
    </w:p>
    <w:p w14:paraId="182D1F88" w14:textId="52687D30" w:rsidR="001D061E" w:rsidRPr="006F03F3" w:rsidRDefault="00176356" w:rsidP="00AA4E41">
      <w:pPr>
        <w:pStyle w:val="Duidelijkcitaat"/>
        <w:ind w:left="1984"/>
      </w:pPr>
      <w:r w:rsidRPr="006F03F3">
        <w:t>“ik presteer het beste als ik duidelijk weet wat mijn takenpakket is. Mijn leidinggevende zegt wekelijks wat mijn prioritaire en ‘reserve’taken zijn.”</w:t>
      </w:r>
    </w:p>
    <w:p w14:paraId="572EA32B" w14:textId="6D185F18" w:rsidR="004C4E2A" w:rsidRPr="00DA62DD" w:rsidRDefault="004C4E2A" w:rsidP="00DA62DD">
      <w:pPr>
        <w:spacing w:line="360" w:lineRule="auto"/>
        <w:rPr>
          <w:rFonts w:cstheme="minorHAnsi"/>
          <w:b/>
          <w:bCs/>
          <w:sz w:val="24"/>
          <w:szCs w:val="24"/>
        </w:rPr>
      </w:pPr>
      <w:r w:rsidRPr="00DA62DD">
        <w:rPr>
          <w:rFonts w:cstheme="minorHAnsi"/>
          <w:sz w:val="24"/>
          <w:szCs w:val="24"/>
        </w:rPr>
        <w:t>Wat weet je over het bedrijf?</w:t>
      </w:r>
      <w:r w:rsidR="00665075" w:rsidRPr="00DA62DD">
        <w:rPr>
          <w:rFonts w:cstheme="minorHAnsi"/>
          <w:sz w:val="24"/>
          <w:szCs w:val="24"/>
        </w:rPr>
        <w:t xml:space="preserve"> </w:t>
      </w:r>
    </w:p>
    <w:bookmarkStart w:id="19" w:name="_Hlk36224585"/>
    <w:p w14:paraId="2B4D0C27" w14:textId="4FE0B06A" w:rsidR="00C26B37" w:rsidRPr="00DA62DD" w:rsidRDefault="00DB55BB" w:rsidP="00DA62DD">
      <w:pPr>
        <w:spacing w:line="360" w:lineRule="auto"/>
        <w:rPr>
          <w:rFonts w:cstheme="minorHAnsi"/>
          <w:sz w:val="24"/>
          <w:szCs w:val="24"/>
        </w:rPr>
      </w:pPr>
      <w:sdt>
        <w:sdtPr>
          <w:rPr>
            <w:rFonts w:cstheme="minorHAnsi"/>
            <w:sz w:val="24"/>
            <w:szCs w:val="24"/>
          </w:rPr>
          <w:id w:val="-345944182"/>
          <w:showingPlcHdr/>
        </w:sdtPr>
        <w:sdtEndPr/>
        <w:sdtContent>
          <w:r w:rsidR="004C4E2A" w:rsidRPr="00DA62DD">
            <w:rPr>
              <w:rStyle w:val="Tekstvantijdelijkeaanduiding"/>
              <w:rFonts w:cstheme="minorHAnsi"/>
              <w:sz w:val="24"/>
              <w:szCs w:val="24"/>
            </w:rPr>
            <w:t>Klik of tik om tekst in te voeren.</w:t>
          </w:r>
        </w:sdtContent>
      </w:sdt>
      <w:bookmarkStart w:id="20" w:name="_Hlk34214328"/>
      <w:bookmarkEnd w:id="18"/>
    </w:p>
    <w:bookmarkEnd w:id="19"/>
    <w:bookmarkEnd w:id="20"/>
    <w:p w14:paraId="2B36A763" w14:textId="3B1B98FC" w:rsidR="00EF7947" w:rsidRPr="00EF7947" w:rsidRDefault="00EF7947" w:rsidP="00EF7947">
      <w:pPr>
        <w:tabs>
          <w:tab w:val="left" w:pos="5760"/>
        </w:tabs>
        <w:spacing w:after="120" w:line="360" w:lineRule="auto"/>
        <w:ind w:right="-57"/>
        <w:contextualSpacing/>
        <w:rPr>
          <w:rFonts w:cstheme="minorHAnsi"/>
          <w:b/>
          <w:bCs/>
          <w:color w:val="0D0D0D" w:themeColor="text1" w:themeTint="F2"/>
          <w:sz w:val="24"/>
          <w:szCs w:val="24"/>
        </w:rPr>
      </w:pPr>
      <w:r>
        <w:rPr>
          <w:rFonts w:cstheme="minorHAnsi"/>
          <w:b/>
          <w:bCs/>
          <w:color w:val="0D0D0D" w:themeColor="text1" w:themeTint="F2"/>
          <w:sz w:val="24"/>
          <w:szCs w:val="24"/>
        </w:rPr>
        <w:t>D</w:t>
      </w:r>
      <w:r w:rsidRPr="00EF7947">
        <w:rPr>
          <w:rFonts w:cstheme="minorHAnsi"/>
          <w:b/>
          <w:bCs/>
          <w:color w:val="0D0D0D" w:themeColor="text1" w:themeTint="F2"/>
          <w:sz w:val="24"/>
          <w:szCs w:val="24"/>
        </w:rPr>
        <w:t>atabanken</w:t>
      </w:r>
    </w:p>
    <w:p w14:paraId="07C6ACCA" w14:textId="39E0B086" w:rsidR="00AA4E41" w:rsidRPr="00DA62DD" w:rsidRDefault="00595417" w:rsidP="003A06C8">
      <w:pPr>
        <w:spacing w:after="0" w:line="360" w:lineRule="auto"/>
        <w:rPr>
          <w:rFonts w:cstheme="minorHAnsi"/>
          <w:sz w:val="24"/>
          <w:szCs w:val="24"/>
        </w:rPr>
      </w:pPr>
      <w:bookmarkStart w:id="21" w:name="_Hlk40083998"/>
      <w:r w:rsidRPr="00595417">
        <w:rPr>
          <w:rFonts w:cstheme="minorHAnsi"/>
          <w:sz w:val="24"/>
          <w:szCs w:val="24"/>
        </w:rPr>
        <w:t xml:space="preserve">De diversiteit in onze samenleving neemt steeds meer toe. Werkgevers willen een weerspiegeling hiervan op de werkvloer en zetten hiervoor in op </w:t>
      </w:r>
      <w:r w:rsidR="00E93326">
        <w:rPr>
          <w:rFonts w:cstheme="minorHAnsi"/>
          <w:sz w:val="24"/>
          <w:szCs w:val="24"/>
        </w:rPr>
        <w:t>een inclusief beleid</w:t>
      </w:r>
      <w:r w:rsidRPr="00595417">
        <w:rPr>
          <w:rFonts w:cstheme="minorHAnsi"/>
          <w:sz w:val="24"/>
          <w:szCs w:val="24"/>
        </w:rPr>
        <w:t>. Dit betekent dat men streeft naar openheid, respect voor elkaars verschillen en optimaal inzet op talent</w:t>
      </w:r>
      <w:bookmarkEnd w:id="21"/>
      <w:r w:rsidR="00C54275">
        <w:rPr>
          <w:rFonts w:cstheme="minorHAnsi"/>
          <w:sz w:val="24"/>
          <w:szCs w:val="24"/>
        </w:rPr>
        <w:t xml:space="preserve"> en gelijke kansen.</w:t>
      </w:r>
      <w:r w:rsidRPr="00595417">
        <w:rPr>
          <w:rFonts w:cstheme="minorHAnsi"/>
          <w:sz w:val="24"/>
          <w:szCs w:val="24"/>
        </w:rPr>
        <w:t xml:space="preserve"> </w:t>
      </w:r>
      <w:r w:rsidR="006014F5">
        <w:rPr>
          <w:rFonts w:cstheme="minorHAnsi"/>
          <w:sz w:val="24"/>
          <w:szCs w:val="24"/>
        </w:rPr>
        <w:t xml:space="preserve">Neem zeker een kijkje op onderstaande databanken. </w:t>
      </w:r>
      <w:r w:rsidR="00C02B03" w:rsidRPr="00DA62DD">
        <w:rPr>
          <w:rFonts w:cstheme="minorHAnsi"/>
          <w:sz w:val="24"/>
          <w:szCs w:val="24"/>
        </w:rPr>
        <w:t xml:space="preserve">Hierop </w:t>
      </w:r>
      <w:r w:rsidR="00C02B03" w:rsidRPr="00DA62DD">
        <w:rPr>
          <w:rFonts w:cstheme="minorHAnsi"/>
          <w:sz w:val="24"/>
          <w:szCs w:val="24"/>
        </w:rPr>
        <w:lastRenderedPageBreak/>
        <w:t xml:space="preserve">staan enkel vacatures van werkgevers </w:t>
      </w:r>
      <w:r w:rsidR="00C02B03">
        <w:rPr>
          <w:rFonts w:cstheme="minorHAnsi"/>
          <w:sz w:val="24"/>
          <w:szCs w:val="24"/>
        </w:rPr>
        <w:t xml:space="preserve">die streven naar een </w:t>
      </w:r>
      <w:r w:rsidR="00C02B03" w:rsidRPr="00595417">
        <w:rPr>
          <w:rFonts w:cstheme="minorHAnsi"/>
          <w:sz w:val="24"/>
          <w:szCs w:val="24"/>
        </w:rPr>
        <w:t>inclusief beleid</w:t>
      </w:r>
      <w:r w:rsidR="00C02B03">
        <w:rPr>
          <w:rFonts w:cstheme="minorHAnsi"/>
          <w:sz w:val="24"/>
          <w:szCs w:val="24"/>
        </w:rPr>
        <w:t xml:space="preserve">. </w:t>
      </w:r>
      <w:r w:rsidR="00093DA0" w:rsidRPr="00C1573C">
        <w:rPr>
          <w:rFonts w:cstheme="minorHAnsi"/>
          <w:sz w:val="24"/>
          <w:szCs w:val="24"/>
        </w:rPr>
        <w:t>Dit kan het voor jou gemakkelijker maken om in gesprek te gaan over je functiebeperking.</w:t>
      </w:r>
      <w:r w:rsidR="00C1573C" w:rsidRPr="00DA62DD">
        <w:rPr>
          <w:rFonts w:cstheme="minorHAnsi"/>
          <w:sz w:val="24"/>
          <w:szCs w:val="24"/>
        </w:rPr>
        <w:t xml:space="preserve"> </w:t>
      </w:r>
    </w:p>
    <w:p w14:paraId="3EBD8E82" w14:textId="77777777" w:rsidR="00D57CA2" w:rsidRPr="00DA62DD" w:rsidRDefault="00DB55BB" w:rsidP="00DA62DD">
      <w:pPr>
        <w:shd w:val="clear" w:color="auto" w:fill="FFFFFF"/>
        <w:spacing w:after="0" w:line="360" w:lineRule="auto"/>
        <w:ind w:left="283" w:right="57"/>
        <w:rPr>
          <w:rStyle w:val="Hyperlink"/>
          <w:rFonts w:cstheme="minorHAnsi"/>
          <w:color w:val="0D0D0D" w:themeColor="text1" w:themeTint="F2"/>
          <w:sz w:val="24"/>
          <w:szCs w:val="24"/>
        </w:rPr>
      </w:pPr>
      <w:hyperlink r:id="rId14">
        <w:r w:rsidR="000E53DA" w:rsidRPr="00DA62DD">
          <w:rPr>
            <w:rStyle w:val="Hyperlink"/>
            <w:rFonts w:cstheme="minorHAnsi"/>
            <w:color w:val="0D0D0D" w:themeColor="text1" w:themeTint="F2"/>
            <w:sz w:val="24"/>
            <w:szCs w:val="24"/>
          </w:rPr>
          <w:t>Vlaamse overheid</w:t>
        </w:r>
      </w:hyperlink>
    </w:p>
    <w:p w14:paraId="1CA96656" w14:textId="77777777" w:rsidR="00D57CA2" w:rsidRPr="00DA62DD" w:rsidRDefault="00DB55BB" w:rsidP="00DA62DD">
      <w:pPr>
        <w:shd w:val="clear" w:color="auto" w:fill="FFFFFF"/>
        <w:spacing w:after="0" w:line="360" w:lineRule="auto"/>
        <w:ind w:left="283" w:right="57"/>
        <w:rPr>
          <w:rStyle w:val="Hyperlink"/>
          <w:rFonts w:cstheme="minorHAnsi"/>
          <w:color w:val="0D0D0D" w:themeColor="text1" w:themeTint="F2"/>
          <w:sz w:val="24"/>
          <w:szCs w:val="24"/>
        </w:rPr>
      </w:pPr>
      <w:hyperlink r:id="rId15" w:history="1">
        <w:r w:rsidR="00B3292A" w:rsidRPr="00DA62DD">
          <w:rPr>
            <w:rStyle w:val="Hyperlink"/>
            <w:rFonts w:cstheme="minorHAnsi"/>
            <w:color w:val="0D0D0D" w:themeColor="text1" w:themeTint="F2"/>
            <w:sz w:val="24"/>
            <w:szCs w:val="24"/>
          </w:rPr>
          <w:t>Selor</w:t>
        </w:r>
      </w:hyperlink>
      <w:r w:rsidR="0073079A" w:rsidRPr="00DA62DD">
        <w:rPr>
          <w:rStyle w:val="Hyperlink"/>
          <w:rFonts w:cstheme="minorHAnsi"/>
          <w:color w:val="0D0D0D" w:themeColor="text1" w:themeTint="F2"/>
          <w:sz w:val="24"/>
          <w:szCs w:val="24"/>
        </w:rPr>
        <w:t xml:space="preserve"> (federale overheid)</w:t>
      </w:r>
    </w:p>
    <w:p w14:paraId="0B00C3CE" w14:textId="3DFD12F1" w:rsidR="00D57CA2" w:rsidRPr="00DA62DD" w:rsidRDefault="00DB55BB" w:rsidP="00DA62DD">
      <w:pPr>
        <w:shd w:val="clear" w:color="auto" w:fill="FFFFFF"/>
        <w:spacing w:after="0" w:line="360" w:lineRule="auto"/>
        <w:ind w:left="283" w:right="57"/>
        <w:rPr>
          <w:rFonts w:cstheme="minorHAnsi"/>
          <w:color w:val="0D0D0D" w:themeColor="text1" w:themeTint="F2"/>
          <w:sz w:val="24"/>
          <w:szCs w:val="24"/>
          <w:u w:val="single"/>
        </w:rPr>
      </w:pPr>
      <w:hyperlink r:id="rId16" w:history="1">
        <w:r w:rsidR="00B3292A" w:rsidRPr="00DA62DD">
          <w:rPr>
            <w:rStyle w:val="Hyperlink"/>
            <w:rFonts w:cstheme="minorHAnsi"/>
            <w:color w:val="0D0D0D" w:themeColor="text1" w:themeTint="F2"/>
            <w:sz w:val="24"/>
            <w:szCs w:val="24"/>
          </w:rPr>
          <w:t>Poolstok</w:t>
        </w:r>
      </w:hyperlink>
      <w:r w:rsidR="00D57CA2" w:rsidRPr="00DA62DD">
        <w:rPr>
          <w:rStyle w:val="Hyperlink"/>
          <w:rFonts w:cstheme="minorHAnsi"/>
          <w:color w:val="0D0D0D" w:themeColor="text1" w:themeTint="F2"/>
          <w:sz w:val="24"/>
          <w:szCs w:val="24"/>
        </w:rPr>
        <w:t xml:space="preserve"> (lokale besturen en Vlaamse overheid)</w:t>
      </w:r>
    </w:p>
    <w:p w14:paraId="15FE7519" w14:textId="77777777" w:rsidR="00D57CA2" w:rsidRPr="00DA62DD" w:rsidRDefault="00DB55BB" w:rsidP="00DA62DD">
      <w:pPr>
        <w:shd w:val="clear" w:color="auto" w:fill="FFFFFF"/>
        <w:spacing w:after="0" w:line="360" w:lineRule="auto"/>
        <w:ind w:left="283" w:right="57"/>
        <w:rPr>
          <w:rStyle w:val="Hyperlink"/>
          <w:rFonts w:cstheme="minorHAnsi"/>
          <w:color w:val="0D0D0D" w:themeColor="text1" w:themeTint="F2"/>
          <w:sz w:val="24"/>
          <w:szCs w:val="24"/>
        </w:rPr>
      </w:pPr>
      <w:hyperlink r:id="rId17" w:history="1">
        <w:r w:rsidR="00D57CA2" w:rsidRPr="00DA62DD">
          <w:rPr>
            <w:rStyle w:val="Hyperlink"/>
            <w:rFonts w:cstheme="minorHAnsi"/>
            <w:color w:val="0D0D0D" w:themeColor="text1" w:themeTint="F2"/>
            <w:sz w:val="24"/>
            <w:szCs w:val="24"/>
          </w:rPr>
          <w:t>www.kifkif.be</w:t>
        </w:r>
      </w:hyperlink>
    </w:p>
    <w:p w14:paraId="78BDE27E" w14:textId="77777777" w:rsidR="00D57CA2" w:rsidRPr="00DA62DD" w:rsidRDefault="00DB55BB" w:rsidP="00DA62DD">
      <w:pPr>
        <w:shd w:val="clear" w:color="auto" w:fill="FFFFFF"/>
        <w:spacing w:after="0" w:line="360" w:lineRule="auto"/>
        <w:ind w:left="283" w:right="57"/>
        <w:rPr>
          <w:rStyle w:val="Hyperlink"/>
          <w:rFonts w:cstheme="minorHAnsi"/>
          <w:color w:val="0D0D0D" w:themeColor="text1" w:themeTint="F2"/>
          <w:sz w:val="24"/>
          <w:szCs w:val="24"/>
        </w:rPr>
      </w:pPr>
      <w:hyperlink r:id="rId18" w:history="1">
        <w:r w:rsidR="00D57CA2" w:rsidRPr="00DA62DD">
          <w:rPr>
            <w:rStyle w:val="Hyperlink"/>
            <w:rFonts w:cstheme="minorHAnsi"/>
            <w:color w:val="0D0D0D" w:themeColor="text1" w:themeTint="F2"/>
            <w:sz w:val="24"/>
            <w:szCs w:val="24"/>
          </w:rPr>
          <w:t>www.11.be</w:t>
        </w:r>
      </w:hyperlink>
    </w:p>
    <w:p w14:paraId="09F50FB2" w14:textId="48726D7D" w:rsidR="006F03F3" w:rsidRDefault="00DB55BB" w:rsidP="006F03F3">
      <w:pPr>
        <w:shd w:val="clear" w:color="auto" w:fill="FFFFFF"/>
        <w:spacing w:after="0" w:line="360" w:lineRule="auto"/>
        <w:ind w:left="283" w:right="57"/>
        <w:rPr>
          <w:rStyle w:val="Hyperlink"/>
          <w:rFonts w:cstheme="minorHAnsi"/>
          <w:color w:val="0D0D0D" w:themeColor="text1" w:themeTint="F2"/>
          <w:sz w:val="24"/>
          <w:szCs w:val="24"/>
        </w:rPr>
      </w:pPr>
      <w:hyperlink r:id="rId19" w:history="1">
        <w:r w:rsidR="00D57CA2" w:rsidRPr="00DA62DD">
          <w:rPr>
            <w:rStyle w:val="Hyperlink"/>
            <w:rFonts w:cstheme="minorHAnsi"/>
            <w:color w:val="0D0D0D" w:themeColor="text1" w:themeTint="F2"/>
            <w:sz w:val="24"/>
            <w:szCs w:val="24"/>
          </w:rPr>
          <w:t>www.minderhedenforum.be</w:t>
        </w:r>
      </w:hyperlink>
    </w:p>
    <w:p w14:paraId="3B5F0FA9" w14:textId="59BC3967" w:rsidR="00DD7DF6" w:rsidRDefault="006F03F3" w:rsidP="00BE6CA0">
      <w:pPr>
        <w:pStyle w:val="Duidelijkcitaat"/>
        <w:ind w:left="283"/>
      </w:pPr>
      <w:r w:rsidRPr="006F03F3">
        <w:t>Een werkgever getuigt: “Wij stellen medewerkers met een arbeidshandicap tewerk en zijn hier heel tevreden over. Soms is een kleine aanpassing al genoeg om de belemmering weg te werken. Je schuift bijvoorbeeld met het takenpakket en vervangt de taken waarmee de werknemer het moeilijk heeft door andere. Als de medewerker merkt wat je voor hem doet, krijg je onvervalste loyaliteit en inzet terug. Dat maakt het echt de moeite waard.”</w:t>
      </w:r>
    </w:p>
    <w:p w14:paraId="24F312C9" w14:textId="77777777" w:rsidR="00BE6CA0" w:rsidRPr="00BE6CA0" w:rsidRDefault="00BE6CA0" w:rsidP="00BE6CA0"/>
    <w:p w14:paraId="4161530A" w14:textId="27BB44C2" w:rsidR="00DD7DF6" w:rsidRPr="004C28AA" w:rsidRDefault="00DD7DF6" w:rsidP="00DD7DF6">
      <w:pPr>
        <w:pStyle w:val="Duidelijkcitaat"/>
        <w:ind w:left="283"/>
      </w:pPr>
      <w:r w:rsidRPr="004C28AA">
        <w:t>Een werkgever getuigt: “Inclusie, in de breedste zin van het woord, staat bij ons centraal. Wij willen zoals veel andere bedrijven een afspiegeling zijn van de samenleving en zet</w:t>
      </w:r>
      <w:r w:rsidR="00334852">
        <w:t>ten</w:t>
      </w:r>
      <w:r w:rsidRPr="004C28AA">
        <w:t xml:space="preserve"> hier ook op in. Zowel op vlak van gender, cultuur als handicap. Ons doel is ervoor te zorgen dat elke medewerker de beste versie van zichzelf kan worden. </w:t>
      </w:r>
      <w:r>
        <w:t>We hebben respect voor elkaar en zetten in op de ontwikkeling van medewerkers.</w:t>
      </w:r>
      <w:r w:rsidR="00164A44">
        <w:t>”</w:t>
      </w:r>
    </w:p>
    <w:p w14:paraId="2CFB0C63" w14:textId="77777777" w:rsidR="00F96D91" w:rsidRPr="00F96D91" w:rsidRDefault="00F96D91" w:rsidP="00F96D91"/>
    <w:p w14:paraId="56FC1A8D" w14:textId="54836A49" w:rsidR="008664F1" w:rsidRDefault="008664F1" w:rsidP="00DA62DD">
      <w:pPr>
        <w:pStyle w:val="Kop2"/>
      </w:pPr>
      <w:r>
        <w:br w:type="page"/>
      </w:r>
    </w:p>
    <w:p w14:paraId="44137983" w14:textId="23D25463" w:rsidR="006A790E" w:rsidRPr="002415E7" w:rsidRDefault="004C7BDA" w:rsidP="00DA62DD">
      <w:pPr>
        <w:pStyle w:val="Kop2"/>
      </w:pPr>
      <w:bookmarkStart w:id="22" w:name="_Toc40280579"/>
      <w:r>
        <w:lastRenderedPageBreak/>
        <w:t>Vertellen over je functiebeperking</w:t>
      </w:r>
      <w:bookmarkEnd w:id="22"/>
    </w:p>
    <w:p w14:paraId="6BADC312" w14:textId="35ECD010" w:rsidR="000C6420" w:rsidRPr="008664F1" w:rsidRDefault="00CC086E" w:rsidP="008664F1">
      <w:pPr>
        <w:spacing w:line="360" w:lineRule="auto"/>
        <w:rPr>
          <w:rFonts w:cstheme="minorHAnsi"/>
          <w:sz w:val="24"/>
          <w:szCs w:val="24"/>
        </w:rPr>
      </w:pPr>
      <w:r w:rsidRPr="008664F1">
        <w:rPr>
          <w:sz w:val="24"/>
          <w:szCs w:val="24"/>
        </w:rPr>
        <w:t xml:space="preserve">Er zijn </w:t>
      </w:r>
      <w:r w:rsidRPr="008664F1">
        <w:rPr>
          <w:b/>
          <w:bCs/>
          <w:color w:val="0D0D0D" w:themeColor="text1" w:themeTint="F2"/>
          <w:sz w:val="24"/>
          <w:szCs w:val="24"/>
        </w:rPr>
        <w:t>zowel voor</w:t>
      </w:r>
      <w:r w:rsidR="000035D1">
        <w:rPr>
          <w:b/>
          <w:bCs/>
          <w:color w:val="0D0D0D" w:themeColor="text1" w:themeTint="F2"/>
          <w:sz w:val="24"/>
          <w:szCs w:val="24"/>
        </w:rPr>
        <w:t xml:space="preserve">- </w:t>
      </w:r>
      <w:r w:rsidRPr="008664F1">
        <w:rPr>
          <w:b/>
          <w:bCs/>
          <w:color w:val="0D0D0D" w:themeColor="text1" w:themeTint="F2"/>
          <w:sz w:val="24"/>
          <w:szCs w:val="24"/>
        </w:rPr>
        <w:t>als nadelen</w:t>
      </w:r>
      <w:r w:rsidRPr="008664F1">
        <w:rPr>
          <w:color w:val="0D0D0D" w:themeColor="text1" w:themeTint="F2"/>
          <w:sz w:val="24"/>
          <w:szCs w:val="24"/>
        </w:rPr>
        <w:t xml:space="preserve"> </w:t>
      </w:r>
      <w:r w:rsidRPr="008664F1">
        <w:rPr>
          <w:sz w:val="24"/>
          <w:szCs w:val="24"/>
        </w:rPr>
        <w:t>aan het vertellen over je beperking, maar er zijn strategische mogelijkheden om dit zo positief mogelijk aan te pakken</w:t>
      </w:r>
      <w:r w:rsidR="00E225E3" w:rsidRPr="008664F1">
        <w:rPr>
          <w:sz w:val="24"/>
          <w:szCs w:val="24"/>
        </w:rPr>
        <w:t xml:space="preserve">. </w:t>
      </w:r>
      <w:r w:rsidR="00555F3C" w:rsidRPr="008664F1">
        <w:rPr>
          <w:sz w:val="24"/>
          <w:szCs w:val="24"/>
        </w:rPr>
        <w:t xml:space="preserve">In deze vragenlijst gaan we eerst na of je functiebeperking een </w:t>
      </w:r>
      <w:r w:rsidR="00445443" w:rsidRPr="008664F1">
        <w:rPr>
          <w:sz w:val="24"/>
          <w:szCs w:val="24"/>
        </w:rPr>
        <w:t>impact</w:t>
      </w:r>
      <w:r w:rsidR="00555F3C" w:rsidRPr="008664F1">
        <w:rPr>
          <w:sz w:val="24"/>
          <w:szCs w:val="24"/>
        </w:rPr>
        <w:t xml:space="preserve"> heeft op het werk.</w:t>
      </w:r>
      <w:r w:rsidR="00ED2FB3" w:rsidRPr="008664F1">
        <w:rPr>
          <w:sz w:val="24"/>
          <w:szCs w:val="24"/>
        </w:rPr>
        <w:t xml:space="preserve"> </w:t>
      </w:r>
      <w:r w:rsidR="00AC1A81" w:rsidRPr="008664F1">
        <w:rPr>
          <w:rFonts w:cstheme="minorHAnsi"/>
          <w:sz w:val="24"/>
          <w:szCs w:val="24"/>
        </w:rPr>
        <w:t>Tracht een goed zicht te krijgen op de werkcontext (</w:t>
      </w:r>
      <w:r w:rsidR="00BF2F7D" w:rsidRPr="008664F1">
        <w:rPr>
          <w:rFonts w:cstheme="minorHAnsi"/>
          <w:sz w:val="24"/>
          <w:szCs w:val="24"/>
        </w:rPr>
        <w:t xml:space="preserve">o.a. </w:t>
      </w:r>
      <w:r w:rsidR="00AC1A81" w:rsidRPr="008664F1">
        <w:rPr>
          <w:rFonts w:cstheme="minorHAnsi"/>
          <w:sz w:val="24"/>
          <w:szCs w:val="24"/>
        </w:rPr>
        <w:t xml:space="preserve">verwachtingen in de job, praktische organisatie) door de vacature goed door te nemen, de website te bekijken, de werkplek op voorhand eens te bezoeken of gerichte vragen te stellen tijdens het sollicitatiegesprek. Als je de hindernissen goed in beeld hebt kan je ook nadenken over </w:t>
      </w:r>
      <w:r w:rsidR="00B44647" w:rsidRPr="008664F1">
        <w:rPr>
          <w:rFonts w:cstheme="minorHAnsi"/>
          <w:sz w:val="24"/>
          <w:szCs w:val="24"/>
        </w:rPr>
        <w:t>oplossingen</w:t>
      </w:r>
      <w:r w:rsidR="00AC1A81" w:rsidRPr="008664F1">
        <w:rPr>
          <w:rFonts w:cstheme="minorHAnsi"/>
          <w:sz w:val="24"/>
          <w:szCs w:val="24"/>
        </w:rPr>
        <w:t xml:space="preserve"> die deze hindernissen kunnen neutraliseren. </w:t>
      </w:r>
      <w:r w:rsidR="00ED447B" w:rsidRPr="008664F1">
        <w:rPr>
          <w:rFonts w:cstheme="minorHAnsi"/>
          <w:sz w:val="24"/>
          <w:szCs w:val="24"/>
        </w:rPr>
        <w:t>Deze factoren spelen mee in de</w:t>
      </w:r>
      <w:r w:rsidR="000A7AAD" w:rsidRPr="008664F1">
        <w:rPr>
          <w:rFonts w:cstheme="minorHAnsi"/>
          <w:sz w:val="24"/>
          <w:szCs w:val="24"/>
        </w:rPr>
        <w:t xml:space="preserve"> beslissing of je </w:t>
      </w:r>
      <w:r w:rsidR="00A5725A" w:rsidRPr="008664F1">
        <w:rPr>
          <w:rFonts w:cstheme="minorHAnsi"/>
          <w:sz w:val="24"/>
          <w:szCs w:val="24"/>
        </w:rPr>
        <w:t xml:space="preserve">al dan </w:t>
      </w:r>
      <w:r w:rsidR="00C37BC3" w:rsidRPr="008664F1">
        <w:rPr>
          <w:rFonts w:cstheme="minorHAnsi"/>
          <w:sz w:val="24"/>
          <w:szCs w:val="24"/>
        </w:rPr>
        <w:t xml:space="preserve">niet </w:t>
      </w:r>
      <w:r w:rsidR="00A5725A" w:rsidRPr="008664F1">
        <w:rPr>
          <w:rFonts w:cstheme="minorHAnsi"/>
          <w:sz w:val="24"/>
          <w:szCs w:val="24"/>
        </w:rPr>
        <w:t xml:space="preserve">iets wil vertellen over je functiebeperking of noden. </w:t>
      </w:r>
      <w:r w:rsidR="00052256" w:rsidRPr="008664F1">
        <w:rPr>
          <w:rFonts w:cstheme="minorHAnsi"/>
          <w:sz w:val="24"/>
          <w:szCs w:val="24"/>
        </w:rPr>
        <w:t xml:space="preserve">De vragenlijst sluit af met een persoonlijke </w:t>
      </w:r>
      <w:r w:rsidR="009453EA" w:rsidRPr="008664F1">
        <w:rPr>
          <w:rFonts w:cstheme="minorHAnsi"/>
          <w:sz w:val="24"/>
          <w:szCs w:val="24"/>
        </w:rPr>
        <w:t>kosten-batenanalyse e</w:t>
      </w:r>
      <w:r w:rsidR="00C843D7" w:rsidRPr="008664F1">
        <w:rPr>
          <w:rFonts w:cstheme="minorHAnsi"/>
          <w:sz w:val="24"/>
          <w:szCs w:val="24"/>
        </w:rPr>
        <w:t xml:space="preserve">n een mogelijke formulering van je beperking. </w:t>
      </w:r>
    </w:p>
    <w:p w14:paraId="60AF8EE9" w14:textId="1BE3B183" w:rsidR="000A3D3C" w:rsidRPr="00DF63AC" w:rsidRDefault="00A164C9" w:rsidP="00DA62DD">
      <w:pPr>
        <w:pStyle w:val="Kop3"/>
      </w:pPr>
      <w:bookmarkStart w:id="23" w:name="_Toc40280580"/>
      <w:r>
        <w:t>Impact</w:t>
      </w:r>
      <w:r w:rsidR="00700F68">
        <w:t xml:space="preserve"> van je functiebeperking op het werk</w:t>
      </w:r>
      <w:bookmarkEnd w:id="23"/>
    </w:p>
    <w:p w14:paraId="1D0510DC" w14:textId="717946B5" w:rsidR="00E54223" w:rsidRPr="008664F1" w:rsidRDefault="00B34FF7" w:rsidP="008664F1">
      <w:pPr>
        <w:spacing w:line="360" w:lineRule="auto"/>
        <w:rPr>
          <w:rFonts w:cstheme="minorHAnsi"/>
          <w:b/>
          <w:bCs/>
          <w:sz w:val="24"/>
          <w:szCs w:val="24"/>
        </w:rPr>
      </w:pPr>
      <w:bookmarkStart w:id="24" w:name="_Hlk35436028"/>
      <w:r w:rsidRPr="008664F1">
        <w:rPr>
          <w:rFonts w:cstheme="minorHAnsi"/>
          <w:sz w:val="24"/>
          <w:szCs w:val="24"/>
        </w:rPr>
        <w:t>Hieronder vind je een aantal m</w:t>
      </w:r>
      <w:r w:rsidR="00C060FE" w:rsidRPr="008664F1">
        <w:rPr>
          <w:rFonts w:cstheme="minorHAnsi"/>
          <w:sz w:val="24"/>
          <w:szCs w:val="24"/>
        </w:rPr>
        <w:t xml:space="preserve">ogelijke </w:t>
      </w:r>
      <w:r w:rsidR="001B53FB" w:rsidRPr="008664F1">
        <w:rPr>
          <w:rFonts w:cstheme="minorHAnsi"/>
          <w:b/>
          <w:bCs/>
          <w:color w:val="0D0D0D" w:themeColor="text1" w:themeTint="F2"/>
          <w:sz w:val="24"/>
          <w:szCs w:val="24"/>
        </w:rPr>
        <w:t>hindernissen</w:t>
      </w:r>
      <w:r w:rsidR="00785C4C" w:rsidRPr="008664F1">
        <w:rPr>
          <w:rFonts w:cstheme="minorHAnsi"/>
          <w:sz w:val="24"/>
          <w:szCs w:val="24"/>
        </w:rPr>
        <w:t>.</w:t>
      </w:r>
      <w:r w:rsidR="00FA45E3" w:rsidRPr="008664F1">
        <w:rPr>
          <w:rFonts w:cstheme="minorHAnsi"/>
          <w:sz w:val="24"/>
          <w:szCs w:val="24"/>
        </w:rPr>
        <w:t xml:space="preserve"> </w:t>
      </w:r>
      <w:r w:rsidR="00785C4C" w:rsidRPr="008664F1">
        <w:rPr>
          <w:rFonts w:cstheme="minorHAnsi"/>
          <w:sz w:val="24"/>
          <w:szCs w:val="24"/>
        </w:rPr>
        <w:t>D</w:t>
      </w:r>
      <w:r w:rsidR="00FA45E3" w:rsidRPr="008664F1">
        <w:rPr>
          <w:rFonts w:cstheme="minorHAnsi"/>
          <w:sz w:val="24"/>
          <w:szCs w:val="24"/>
        </w:rPr>
        <w:t xml:space="preserve">uid aan welke voor jou </w:t>
      </w:r>
      <w:r w:rsidR="00AF2958" w:rsidRPr="008664F1">
        <w:rPr>
          <w:rFonts w:cstheme="minorHAnsi"/>
          <w:sz w:val="24"/>
          <w:szCs w:val="24"/>
        </w:rPr>
        <w:t>van toepassing kunnen zijn op de werkvloer</w:t>
      </w:r>
      <w:r w:rsidR="0025550B" w:rsidRPr="008664F1">
        <w:rPr>
          <w:rFonts w:cstheme="minorHAnsi"/>
          <w:sz w:val="24"/>
          <w:szCs w:val="24"/>
        </w:rPr>
        <w:t xml:space="preserve">. </w:t>
      </w:r>
      <w:r w:rsidR="00FA2C16" w:rsidRPr="008664F1">
        <w:rPr>
          <w:rStyle w:val="normaltextrun"/>
          <w:rFonts w:cstheme="minorHAnsi"/>
          <w:color w:val="000000"/>
          <w:sz w:val="24"/>
          <w:szCs w:val="24"/>
          <w:shd w:val="clear" w:color="auto" w:fill="FFFFFF"/>
        </w:rPr>
        <w:t xml:space="preserve">Gebruik je ervaringsdeskundigheid. </w:t>
      </w:r>
      <w:r w:rsidR="0025550B" w:rsidRPr="008664F1">
        <w:rPr>
          <w:rFonts w:cstheme="minorHAnsi"/>
          <w:sz w:val="24"/>
          <w:szCs w:val="24"/>
        </w:rPr>
        <w:t>Welke hindernissen ervaarde je reeds op je stages of tijdens je opleiding?</w:t>
      </w:r>
    </w:p>
    <w:bookmarkEnd w:id="24"/>
    <w:p w14:paraId="26FE69C8" w14:textId="650CF288" w:rsidR="00CC61F1" w:rsidRPr="008664F1" w:rsidRDefault="00CC61F1"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003C0628" w:rsidRPr="008664F1">
        <w:rPr>
          <w:rFonts w:cstheme="minorHAnsi"/>
          <w:sz w:val="24"/>
          <w:szCs w:val="24"/>
        </w:rPr>
        <w:t>Werkuren</w:t>
      </w:r>
    </w:p>
    <w:p w14:paraId="37495441" w14:textId="7F0CE8F4" w:rsidR="008323AC" w:rsidRPr="008664F1" w:rsidRDefault="00254CE6"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Pr="008664F1">
        <w:rPr>
          <w:rFonts w:cstheme="minorHAnsi"/>
          <w:sz w:val="24"/>
          <w:szCs w:val="24"/>
        </w:rPr>
        <w:t>V</w:t>
      </w:r>
      <w:r w:rsidR="003623F9" w:rsidRPr="008664F1">
        <w:rPr>
          <w:rFonts w:cstheme="minorHAnsi"/>
          <w:sz w:val="24"/>
          <w:szCs w:val="24"/>
        </w:rPr>
        <w:t>erplaatsingen naar het werk</w:t>
      </w:r>
    </w:p>
    <w:p w14:paraId="51E8A510" w14:textId="489D108B" w:rsidR="008323AC" w:rsidRPr="008664F1" w:rsidRDefault="008323AC"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Pr="008664F1">
        <w:rPr>
          <w:rFonts w:cstheme="minorHAnsi"/>
          <w:sz w:val="24"/>
          <w:szCs w:val="24"/>
        </w:rPr>
        <w:t>V</w:t>
      </w:r>
      <w:r w:rsidR="00D705A5" w:rsidRPr="008664F1">
        <w:rPr>
          <w:rFonts w:cstheme="minorHAnsi"/>
          <w:sz w:val="24"/>
          <w:szCs w:val="24"/>
        </w:rPr>
        <w:t xml:space="preserve">erplaatsingen </w:t>
      </w:r>
      <w:r w:rsidR="003623F9" w:rsidRPr="008664F1">
        <w:rPr>
          <w:rFonts w:cstheme="minorHAnsi"/>
          <w:sz w:val="24"/>
          <w:szCs w:val="24"/>
        </w:rPr>
        <w:t>op het werk</w:t>
      </w:r>
    </w:p>
    <w:p w14:paraId="25F4475A" w14:textId="41F57E57" w:rsidR="008323AC" w:rsidRPr="008664F1" w:rsidRDefault="008323AC" w:rsidP="008664F1">
      <w:pPr>
        <w:spacing w:line="360" w:lineRule="auto"/>
        <w:ind w:left="1080"/>
        <w:contextualSpacing/>
        <w:rPr>
          <w:rFonts w:cstheme="minorHAnsi"/>
          <w:sz w:val="24"/>
          <w:szCs w:val="24"/>
        </w:rPr>
      </w:pPr>
      <w:r w:rsidRPr="008664F1">
        <w:rPr>
          <w:rFonts w:ascii="Segoe UI Symbol" w:hAnsi="Segoe UI Symbol" w:cs="Segoe UI Symbol"/>
          <w:sz w:val="24"/>
          <w:szCs w:val="24"/>
        </w:rPr>
        <w:t>☐</w:t>
      </w:r>
      <w:r w:rsidRPr="008664F1">
        <w:rPr>
          <w:rFonts w:cstheme="minorHAnsi"/>
          <w:sz w:val="24"/>
          <w:szCs w:val="24"/>
        </w:rPr>
        <w:t xml:space="preserve"> H</w:t>
      </w:r>
      <w:r w:rsidR="00E54223" w:rsidRPr="008664F1">
        <w:rPr>
          <w:rFonts w:cstheme="minorHAnsi"/>
          <w:sz w:val="24"/>
          <w:szCs w:val="24"/>
        </w:rPr>
        <w:t>et begrijpen van opdrachten</w:t>
      </w:r>
    </w:p>
    <w:p w14:paraId="11442591" w14:textId="6CCB80E7" w:rsidR="008323AC" w:rsidRPr="008664F1" w:rsidRDefault="008323AC"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Pr="008664F1">
        <w:rPr>
          <w:rFonts w:cstheme="minorHAnsi"/>
          <w:sz w:val="24"/>
          <w:szCs w:val="24"/>
        </w:rPr>
        <w:t>H</w:t>
      </w:r>
      <w:r w:rsidR="00E54223" w:rsidRPr="008664F1">
        <w:rPr>
          <w:rFonts w:cstheme="minorHAnsi"/>
          <w:sz w:val="24"/>
          <w:szCs w:val="24"/>
        </w:rPr>
        <w:t>et uitvoeren van bepaalde handelingen of taken</w:t>
      </w:r>
    </w:p>
    <w:p w14:paraId="45F4F136" w14:textId="2152806B" w:rsidR="004404B7" w:rsidRPr="008664F1" w:rsidRDefault="00E81E31"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Pr="008664F1">
        <w:rPr>
          <w:rFonts w:cstheme="minorHAnsi"/>
          <w:sz w:val="24"/>
          <w:szCs w:val="24"/>
        </w:rPr>
        <w:t xml:space="preserve">Het </w:t>
      </w:r>
      <w:r w:rsidR="006F44E1" w:rsidRPr="008664F1">
        <w:rPr>
          <w:rFonts w:cstheme="minorHAnsi"/>
          <w:sz w:val="24"/>
          <w:szCs w:val="24"/>
        </w:rPr>
        <w:t>aanleren</w:t>
      </w:r>
      <w:r w:rsidRPr="008664F1">
        <w:rPr>
          <w:rFonts w:cstheme="minorHAnsi"/>
          <w:sz w:val="24"/>
          <w:szCs w:val="24"/>
        </w:rPr>
        <w:t xml:space="preserve"> van nieuwe handelingen of taken</w:t>
      </w:r>
    </w:p>
    <w:p w14:paraId="2D35570A" w14:textId="6813C98A" w:rsidR="00CB6DA8" w:rsidRPr="008664F1" w:rsidRDefault="00CB6DA8"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Pr="008664F1">
        <w:rPr>
          <w:rFonts w:cstheme="minorHAnsi"/>
          <w:sz w:val="24"/>
          <w:szCs w:val="24"/>
        </w:rPr>
        <w:t>Moeilijkheden met plannen en organiseren van taken</w:t>
      </w:r>
    </w:p>
    <w:p w14:paraId="75C2A5FD" w14:textId="43FE4467" w:rsidR="000370AF" w:rsidRPr="008664F1" w:rsidRDefault="000370AF"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Pr="008664F1">
        <w:rPr>
          <w:rFonts w:cstheme="minorHAnsi"/>
          <w:sz w:val="24"/>
          <w:szCs w:val="24"/>
        </w:rPr>
        <w:t>Een trager tempo</w:t>
      </w:r>
    </w:p>
    <w:p w14:paraId="7CAD954C" w14:textId="6695B92D" w:rsidR="008323AC" w:rsidRPr="008664F1" w:rsidRDefault="008323AC"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Pr="008664F1">
        <w:rPr>
          <w:rFonts w:cstheme="minorHAnsi"/>
          <w:sz w:val="24"/>
          <w:szCs w:val="24"/>
        </w:rPr>
        <w:t>H</w:t>
      </w:r>
      <w:r w:rsidR="00E54223" w:rsidRPr="008664F1">
        <w:rPr>
          <w:rFonts w:cstheme="minorHAnsi"/>
          <w:sz w:val="24"/>
          <w:szCs w:val="24"/>
        </w:rPr>
        <w:t>et zelfstandig werken</w:t>
      </w:r>
    </w:p>
    <w:p w14:paraId="63430EAB" w14:textId="58C75487" w:rsidR="008323AC" w:rsidRPr="008664F1" w:rsidRDefault="008323AC"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Pr="008664F1">
        <w:rPr>
          <w:rFonts w:cstheme="minorHAnsi"/>
          <w:sz w:val="24"/>
          <w:szCs w:val="24"/>
        </w:rPr>
        <w:t>C</w:t>
      </w:r>
      <w:r w:rsidR="00E54223" w:rsidRPr="008664F1">
        <w:rPr>
          <w:rFonts w:cstheme="minorHAnsi"/>
          <w:sz w:val="24"/>
          <w:szCs w:val="24"/>
        </w:rPr>
        <w:t>ontacten legge</w:t>
      </w:r>
      <w:r w:rsidR="00163688" w:rsidRPr="008664F1">
        <w:rPr>
          <w:rFonts w:cstheme="minorHAnsi"/>
          <w:sz w:val="24"/>
          <w:szCs w:val="24"/>
        </w:rPr>
        <w:t>n</w:t>
      </w:r>
    </w:p>
    <w:p w14:paraId="72A09C29" w14:textId="426D89AF" w:rsidR="008323AC" w:rsidRPr="008664F1" w:rsidRDefault="008323AC" w:rsidP="008664F1">
      <w:pPr>
        <w:spacing w:line="360" w:lineRule="auto"/>
        <w:ind w:left="1080"/>
        <w:contextualSpacing/>
        <w:rPr>
          <w:rFonts w:cstheme="minorHAnsi"/>
          <w:sz w:val="24"/>
          <w:szCs w:val="24"/>
        </w:rPr>
      </w:pPr>
      <w:bookmarkStart w:id="25" w:name="_Hlk34914792"/>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bookmarkEnd w:id="25"/>
      <w:r w:rsidRPr="008664F1">
        <w:rPr>
          <w:rFonts w:cstheme="minorHAnsi"/>
          <w:sz w:val="24"/>
          <w:szCs w:val="24"/>
        </w:rPr>
        <w:t>S</w:t>
      </w:r>
      <w:r w:rsidR="00E54223" w:rsidRPr="008664F1">
        <w:rPr>
          <w:rFonts w:cstheme="minorHAnsi"/>
          <w:sz w:val="24"/>
          <w:szCs w:val="24"/>
        </w:rPr>
        <w:t xml:space="preserve">amenwerken </w:t>
      </w:r>
    </w:p>
    <w:p w14:paraId="7597280B" w14:textId="12D19069" w:rsidR="008323AC" w:rsidRPr="008664F1" w:rsidRDefault="008323AC"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S</w:t>
      </w:r>
      <w:r w:rsidR="00E54223" w:rsidRPr="008664F1">
        <w:rPr>
          <w:rFonts w:cstheme="minorHAnsi"/>
          <w:sz w:val="24"/>
          <w:szCs w:val="24"/>
        </w:rPr>
        <w:t>chriftelijke</w:t>
      </w:r>
      <w:r w:rsidR="00163688" w:rsidRPr="008664F1">
        <w:rPr>
          <w:rFonts w:cstheme="minorHAnsi"/>
          <w:sz w:val="24"/>
          <w:szCs w:val="24"/>
        </w:rPr>
        <w:t xml:space="preserve"> communicati</w:t>
      </w:r>
      <w:r w:rsidRPr="008664F1">
        <w:rPr>
          <w:rFonts w:cstheme="minorHAnsi"/>
          <w:sz w:val="24"/>
          <w:szCs w:val="24"/>
        </w:rPr>
        <w:t>e</w:t>
      </w:r>
    </w:p>
    <w:p w14:paraId="08E40445" w14:textId="5BDA9493" w:rsidR="00B2161C" w:rsidRPr="008664F1" w:rsidRDefault="008323AC" w:rsidP="008664F1">
      <w:pPr>
        <w:spacing w:line="360" w:lineRule="auto"/>
        <w:ind w:left="1080"/>
        <w:contextualSpacing/>
        <w:rPr>
          <w:rFonts w:cstheme="minorHAnsi"/>
          <w:sz w:val="24"/>
          <w:szCs w:val="24"/>
        </w:rPr>
      </w:pPr>
      <w:bookmarkStart w:id="26" w:name="_Hlk34914803"/>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00B2161C" w:rsidRPr="008664F1">
        <w:rPr>
          <w:rFonts w:cstheme="minorHAnsi"/>
          <w:sz w:val="24"/>
          <w:szCs w:val="24"/>
        </w:rPr>
        <w:t>M</w:t>
      </w:r>
      <w:r w:rsidR="00163688" w:rsidRPr="008664F1">
        <w:rPr>
          <w:rFonts w:cstheme="minorHAnsi"/>
          <w:sz w:val="24"/>
          <w:szCs w:val="24"/>
        </w:rPr>
        <w:t>ondelinge communicatie</w:t>
      </w:r>
    </w:p>
    <w:bookmarkEnd w:id="26"/>
    <w:p w14:paraId="268052AE" w14:textId="4FE46A81" w:rsidR="00B2161C" w:rsidRPr="008664F1" w:rsidRDefault="00B2161C"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Pr="008664F1">
        <w:rPr>
          <w:rFonts w:cstheme="minorHAnsi"/>
          <w:sz w:val="24"/>
          <w:szCs w:val="24"/>
        </w:rPr>
        <w:t>V</w:t>
      </w:r>
      <w:r w:rsidR="00163688" w:rsidRPr="008664F1">
        <w:rPr>
          <w:rFonts w:cstheme="minorHAnsi"/>
          <w:sz w:val="24"/>
          <w:szCs w:val="24"/>
        </w:rPr>
        <w:t>ragen durven stellen</w:t>
      </w:r>
    </w:p>
    <w:p w14:paraId="336ED50A" w14:textId="417EBF3B" w:rsidR="00CB6DA8" w:rsidRPr="008664F1" w:rsidRDefault="00F91145" w:rsidP="008664F1">
      <w:pPr>
        <w:spacing w:line="360" w:lineRule="auto"/>
        <w:ind w:left="1080"/>
        <w:contextualSpacing/>
        <w:rPr>
          <w:rFonts w:cstheme="minorHAnsi"/>
          <w:sz w:val="24"/>
          <w:szCs w:val="24"/>
        </w:rPr>
      </w:pPr>
      <w:r w:rsidRPr="008664F1">
        <w:rPr>
          <w:rFonts w:ascii="Segoe UI Symbol" w:hAnsi="Segoe UI Symbol" w:cs="Segoe UI Symbol"/>
          <w:sz w:val="24"/>
          <w:szCs w:val="24"/>
        </w:rPr>
        <w:lastRenderedPageBreak/>
        <w:t>☐</w:t>
      </w:r>
      <w:r w:rsidRPr="008664F1">
        <w:rPr>
          <w:rFonts w:cstheme="minorHAnsi"/>
          <w:sz w:val="24"/>
          <w:szCs w:val="24"/>
        </w:rPr>
        <w:t xml:space="preserve"> Omgaan met plotse veranderingen</w:t>
      </w:r>
    </w:p>
    <w:p w14:paraId="252FBBEC" w14:textId="7E57C36F" w:rsidR="00C970D6" w:rsidRPr="008664F1" w:rsidRDefault="00C970D6" w:rsidP="008664F1">
      <w:pPr>
        <w:spacing w:line="360" w:lineRule="auto"/>
        <w:ind w:left="1080"/>
        <w:contextualSpacing/>
        <w:rPr>
          <w:rFonts w:cstheme="minorHAnsi"/>
          <w:sz w:val="24"/>
          <w:szCs w:val="24"/>
        </w:rPr>
      </w:pPr>
      <w:r w:rsidRPr="008664F1">
        <w:rPr>
          <w:rFonts w:ascii="Segoe UI Symbol" w:hAnsi="Segoe UI Symbol" w:cs="Segoe UI Symbol"/>
          <w:sz w:val="24"/>
          <w:szCs w:val="24"/>
        </w:rPr>
        <w:t>☐</w:t>
      </w:r>
      <w:r w:rsidRPr="008664F1">
        <w:rPr>
          <w:rFonts w:cstheme="minorHAnsi"/>
          <w:sz w:val="24"/>
          <w:szCs w:val="24"/>
        </w:rPr>
        <w:t xml:space="preserve"> Telefoneren</w:t>
      </w:r>
    </w:p>
    <w:p w14:paraId="19701AD0" w14:textId="6321C03E" w:rsidR="00C970D6" w:rsidRPr="008664F1" w:rsidRDefault="00C970D6" w:rsidP="008664F1">
      <w:pPr>
        <w:spacing w:line="360" w:lineRule="auto"/>
        <w:ind w:left="1080"/>
        <w:contextualSpacing/>
        <w:rPr>
          <w:rFonts w:cstheme="minorHAnsi"/>
          <w:sz w:val="24"/>
          <w:szCs w:val="24"/>
        </w:rPr>
      </w:pPr>
      <w:r w:rsidRPr="008664F1">
        <w:rPr>
          <w:rFonts w:ascii="Segoe UI Symbol" w:hAnsi="Segoe UI Symbol" w:cs="Segoe UI Symbol"/>
          <w:sz w:val="24"/>
          <w:szCs w:val="24"/>
        </w:rPr>
        <w:t>☐</w:t>
      </w:r>
      <w:r w:rsidRPr="008664F1">
        <w:rPr>
          <w:rFonts w:cstheme="minorHAnsi"/>
          <w:sz w:val="24"/>
          <w:szCs w:val="24"/>
        </w:rPr>
        <w:t xml:space="preserve"> Drukke werkomgeving</w:t>
      </w:r>
    </w:p>
    <w:p w14:paraId="198B9FE9" w14:textId="77777777" w:rsidR="003230A6" w:rsidRPr="008664F1" w:rsidRDefault="003230A6" w:rsidP="008664F1">
      <w:pPr>
        <w:spacing w:line="360" w:lineRule="auto"/>
        <w:ind w:left="1080"/>
        <w:contextualSpacing/>
        <w:rPr>
          <w:rFonts w:cstheme="minorHAnsi"/>
          <w:sz w:val="24"/>
          <w:szCs w:val="24"/>
        </w:rPr>
      </w:pPr>
      <w:r w:rsidRPr="008664F1">
        <w:rPr>
          <w:rFonts w:ascii="Segoe UI Symbol" w:hAnsi="Segoe UI Symbol" w:cs="Segoe UI Symbol"/>
          <w:sz w:val="24"/>
          <w:szCs w:val="24"/>
        </w:rPr>
        <w:t>☐</w:t>
      </w:r>
      <w:r w:rsidRPr="008664F1">
        <w:rPr>
          <w:rFonts w:cstheme="minorHAnsi"/>
          <w:sz w:val="24"/>
          <w:szCs w:val="24"/>
        </w:rPr>
        <w:t xml:space="preserve"> Presenteren</w:t>
      </w:r>
    </w:p>
    <w:p w14:paraId="395A481E" w14:textId="6CDCF529" w:rsidR="00FE7014" w:rsidRPr="008664F1" w:rsidRDefault="00B2161C" w:rsidP="008664F1">
      <w:pPr>
        <w:spacing w:line="360" w:lineRule="auto"/>
        <w:ind w:left="1080"/>
        <w:contextualSpacing/>
        <w:rPr>
          <w:rFonts w:cstheme="minorHAnsi"/>
          <w:sz w:val="24"/>
          <w:szCs w:val="24"/>
        </w:rPr>
      </w:pPr>
      <w:r w:rsidRPr="008664F1">
        <w:rPr>
          <w:rFonts w:ascii="Segoe UI Symbol" w:eastAsia="MS Gothic" w:hAnsi="Segoe UI Symbol" w:cs="Segoe UI Symbol"/>
          <w:color w:val="000000" w:themeColor="text1"/>
          <w:sz w:val="24"/>
          <w:szCs w:val="24"/>
          <w:lang w:eastAsia="nl-BE"/>
        </w:rPr>
        <w:t>☐</w:t>
      </w:r>
      <w:r w:rsidRPr="008664F1">
        <w:rPr>
          <w:rFonts w:eastAsia="MS Gothic" w:cstheme="minorHAnsi"/>
          <w:color w:val="000000" w:themeColor="text1"/>
          <w:sz w:val="24"/>
          <w:szCs w:val="24"/>
          <w:lang w:eastAsia="nl-BE"/>
        </w:rPr>
        <w:t xml:space="preserve"> </w:t>
      </w:r>
      <w:r w:rsidRPr="008664F1">
        <w:rPr>
          <w:rFonts w:cstheme="minorHAnsi"/>
          <w:sz w:val="24"/>
          <w:szCs w:val="24"/>
        </w:rPr>
        <w:t>A</w:t>
      </w:r>
      <w:r w:rsidR="00711EE0" w:rsidRPr="008664F1">
        <w:rPr>
          <w:rFonts w:cstheme="minorHAnsi"/>
          <w:sz w:val="24"/>
          <w:szCs w:val="24"/>
        </w:rPr>
        <w:t>ndere:</w:t>
      </w:r>
      <w:r w:rsidR="00905A27" w:rsidRPr="008664F1">
        <w:rPr>
          <w:rFonts w:cstheme="minorHAnsi"/>
          <w:sz w:val="24"/>
          <w:szCs w:val="24"/>
        </w:rPr>
        <w:t xml:space="preserve"> </w:t>
      </w:r>
      <w:bookmarkStart w:id="27" w:name="_Hlk34915031"/>
      <w:sdt>
        <w:sdtPr>
          <w:rPr>
            <w:rFonts w:cstheme="minorHAnsi"/>
            <w:sz w:val="24"/>
            <w:szCs w:val="24"/>
          </w:rPr>
          <w:id w:val="-1524233179"/>
          <w:showingPlcHdr/>
        </w:sdtPr>
        <w:sdtEndPr/>
        <w:sdtContent>
          <w:r w:rsidR="007C67EE" w:rsidRPr="008664F1">
            <w:rPr>
              <w:rStyle w:val="Tekstvantijdelijkeaanduiding"/>
              <w:rFonts w:cstheme="minorHAnsi"/>
              <w:sz w:val="24"/>
              <w:szCs w:val="24"/>
            </w:rPr>
            <w:t>Klik of tik om tekst in te voeren.</w:t>
          </w:r>
        </w:sdtContent>
      </w:sdt>
      <w:bookmarkEnd w:id="27"/>
    </w:p>
    <w:p w14:paraId="517FF62C" w14:textId="6F4ACF5C" w:rsidR="008822AB" w:rsidRPr="008E0BFF" w:rsidRDefault="00C77AB5" w:rsidP="00DA62DD">
      <w:pPr>
        <w:pStyle w:val="Kop3"/>
        <w:rPr>
          <w:rStyle w:val="Intensievebenadrukking"/>
          <w:i w:val="0"/>
          <w:iCs/>
          <w:color w:val="00AACC"/>
        </w:rPr>
      </w:pPr>
      <w:bookmarkStart w:id="28" w:name="_Toc40280581"/>
      <w:r w:rsidRPr="008E0BFF">
        <w:rPr>
          <w:rStyle w:val="Intensievebenadrukking"/>
          <w:i w:val="0"/>
          <w:iCs/>
          <w:color w:val="00AACC"/>
        </w:rPr>
        <w:t>Redelijke aanpassingen</w:t>
      </w:r>
      <w:bookmarkEnd w:id="28"/>
    </w:p>
    <w:p w14:paraId="7DCE9CC1" w14:textId="1778844F" w:rsidR="00711EE0" w:rsidRPr="006D4E2E" w:rsidRDefault="00ED768A" w:rsidP="006D4E2E">
      <w:pPr>
        <w:spacing w:line="360" w:lineRule="auto"/>
        <w:rPr>
          <w:rFonts w:cstheme="minorHAnsi"/>
          <w:color w:val="000000"/>
          <w:sz w:val="24"/>
          <w:szCs w:val="24"/>
          <w:shd w:val="clear" w:color="auto" w:fill="FFFFFF"/>
        </w:rPr>
      </w:pPr>
      <w:r w:rsidRPr="006D4E2E">
        <w:rPr>
          <w:rFonts w:cstheme="minorHAnsi"/>
          <w:sz w:val="24"/>
          <w:szCs w:val="24"/>
        </w:rPr>
        <w:t>Welke aanpassingen heb jij nodig om gelijkwaardig aan het werk te gaan?</w:t>
      </w:r>
      <w:r w:rsidR="00A6692D" w:rsidRPr="006D4E2E">
        <w:rPr>
          <w:rStyle w:val="normaltextrun"/>
          <w:rFonts w:cstheme="minorHAnsi"/>
          <w:color w:val="000000"/>
          <w:sz w:val="24"/>
          <w:szCs w:val="24"/>
          <w:shd w:val="clear" w:color="auto" w:fill="FFFFFF"/>
        </w:rPr>
        <w:t xml:space="preserve"> Gebruik </w:t>
      </w:r>
      <w:r w:rsidR="00DE7F8E" w:rsidRPr="006D4E2E">
        <w:rPr>
          <w:rStyle w:val="normaltextrun"/>
          <w:rFonts w:cstheme="minorHAnsi"/>
          <w:color w:val="000000"/>
          <w:sz w:val="24"/>
          <w:szCs w:val="24"/>
          <w:shd w:val="clear" w:color="auto" w:fill="FFFFFF"/>
        </w:rPr>
        <w:t xml:space="preserve">ook hier je </w:t>
      </w:r>
      <w:r w:rsidR="00A6692D" w:rsidRPr="006D4E2E">
        <w:rPr>
          <w:rStyle w:val="normaltextrun"/>
          <w:rFonts w:cstheme="minorHAnsi"/>
          <w:color w:val="000000"/>
          <w:sz w:val="24"/>
          <w:szCs w:val="24"/>
          <w:shd w:val="clear" w:color="auto" w:fill="FFFFFF"/>
        </w:rPr>
        <w:t xml:space="preserve">ervaringsdeskundigheid. </w:t>
      </w:r>
      <w:r w:rsidR="00A37A53" w:rsidRPr="006D4E2E">
        <w:rPr>
          <w:rStyle w:val="normaltextrun"/>
          <w:rFonts w:cstheme="minorHAnsi"/>
          <w:color w:val="000000"/>
          <w:sz w:val="24"/>
          <w:szCs w:val="24"/>
          <w:shd w:val="clear" w:color="auto" w:fill="FFFFFF"/>
        </w:rPr>
        <w:t xml:space="preserve">Heb je reeds ervaring met hulpmiddelen of aanpassingen </w:t>
      </w:r>
      <w:r w:rsidR="004E5A5B" w:rsidRPr="006D4E2E">
        <w:rPr>
          <w:rStyle w:val="normaltextrun"/>
          <w:rFonts w:cstheme="minorHAnsi"/>
          <w:color w:val="000000"/>
          <w:sz w:val="24"/>
          <w:szCs w:val="24"/>
          <w:shd w:val="clear" w:color="auto" w:fill="FFFFFF"/>
        </w:rPr>
        <w:t xml:space="preserve">tijdens je opleiding en stage? </w:t>
      </w:r>
      <w:r w:rsidR="006D5D7D" w:rsidRPr="006D4E2E">
        <w:rPr>
          <w:rStyle w:val="normaltextrun"/>
          <w:rFonts w:cstheme="minorHAnsi"/>
          <w:color w:val="000000"/>
          <w:sz w:val="24"/>
          <w:szCs w:val="24"/>
          <w:shd w:val="clear" w:color="auto" w:fill="FFFFFF"/>
        </w:rPr>
        <w:t xml:space="preserve">Denk hierbij ook aan examen- en/of onderwijsfaciliteiten. </w:t>
      </w:r>
      <w:r w:rsidR="004E5A5B" w:rsidRPr="006D4E2E">
        <w:rPr>
          <w:rStyle w:val="normaltextrun"/>
          <w:rFonts w:cstheme="minorHAnsi"/>
          <w:color w:val="000000"/>
          <w:sz w:val="24"/>
          <w:szCs w:val="24"/>
          <w:shd w:val="clear" w:color="auto" w:fill="FFFFFF"/>
        </w:rPr>
        <w:t>Welke maatregelen vond je echt ondersteunend en wat hielp precies?</w:t>
      </w:r>
    </w:p>
    <w:p w14:paraId="207D12BA" w14:textId="77777777" w:rsidR="001B7143" w:rsidRPr="006D4E2E" w:rsidRDefault="00B975BC" w:rsidP="006D4E2E">
      <w:pPr>
        <w:spacing w:line="360" w:lineRule="auto"/>
        <w:ind w:left="1080"/>
        <w:contextualSpacing/>
        <w:rPr>
          <w:rFonts w:cstheme="minorHAnsi"/>
          <w:sz w:val="24"/>
          <w:szCs w:val="24"/>
        </w:rPr>
      </w:pPr>
      <w:bookmarkStart w:id="29" w:name="_Hlk34915476"/>
      <w:bookmarkStart w:id="30" w:name="_Hlk35436661"/>
      <w:r w:rsidRPr="006D4E2E">
        <w:rPr>
          <w:rFonts w:ascii="Segoe UI Symbol" w:hAnsi="Segoe UI Symbol" w:cs="Segoe UI Symbol"/>
          <w:sz w:val="24"/>
          <w:szCs w:val="24"/>
        </w:rPr>
        <w:t>☐</w:t>
      </w:r>
      <w:bookmarkEnd w:id="29"/>
      <w:r w:rsidRPr="006D4E2E">
        <w:rPr>
          <w:rFonts w:cstheme="minorHAnsi"/>
          <w:sz w:val="24"/>
          <w:szCs w:val="24"/>
        </w:rPr>
        <w:t xml:space="preserve"> </w:t>
      </w:r>
      <w:bookmarkEnd w:id="30"/>
      <w:r w:rsidR="005B567E" w:rsidRPr="006D4E2E">
        <w:rPr>
          <w:rFonts w:cstheme="minorHAnsi"/>
          <w:sz w:val="24"/>
          <w:szCs w:val="24"/>
        </w:rPr>
        <w:t>T</w:t>
      </w:r>
      <w:r w:rsidR="0041380E" w:rsidRPr="006D4E2E">
        <w:rPr>
          <w:rFonts w:cstheme="minorHAnsi"/>
          <w:sz w:val="24"/>
          <w:szCs w:val="24"/>
        </w:rPr>
        <w:t>oegankelijkheid van het gebouw</w:t>
      </w:r>
    </w:p>
    <w:p w14:paraId="5B0AF9E9" w14:textId="77777777" w:rsidR="000408C4" w:rsidRPr="006D4E2E" w:rsidRDefault="001B7143" w:rsidP="006D4E2E">
      <w:pPr>
        <w:spacing w:line="360" w:lineRule="auto"/>
        <w:ind w:left="1416" w:firstLine="708"/>
        <w:contextualSpacing/>
        <w:rPr>
          <w:rFonts w:cstheme="minorHAnsi"/>
          <w:sz w:val="24"/>
          <w:szCs w:val="24"/>
        </w:rPr>
      </w:pPr>
      <w:bookmarkStart w:id="31" w:name="_Hlk35436736"/>
      <w:r w:rsidRPr="006D4E2E">
        <w:rPr>
          <w:rFonts w:ascii="Segoe UI Symbol" w:hAnsi="Segoe UI Symbol" w:cs="Segoe UI Symbol"/>
          <w:sz w:val="24"/>
          <w:szCs w:val="24"/>
        </w:rPr>
        <w:t>☐</w:t>
      </w:r>
      <w:r w:rsidRPr="006D4E2E">
        <w:rPr>
          <w:rFonts w:cstheme="minorHAnsi"/>
          <w:sz w:val="24"/>
          <w:szCs w:val="24"/>
        </w:rPr>
        <w:t xml:space="preserve"> </w:t>
      </w:r>
      <w:r w:rsidR="000408C4" w:rsidRPr="006D4E2E">
        <w:rPr>
          <w:rFonts w:cstheme="minorHAnsi"/>
          <w:sz w:val="24"/>
          <w:szCs w:val="24"/>
        </w:rPr>
        <w:t>H</w:t>
      </w:r>
      <w:r w:rsidR="0041380E" w:rsidRPr="006D4E2E">
        <w:rPr>
          <w:rFonts w:cstheme="minorHAnsi"/>
          <w:sz w:val="24"/>
          <w:szCs w:val="24"/>
        </w:rPr>
        <w:t>ellend vlak</w:t>
      </w:r>
    </w:p>
    <w:p w14:paraId="573F93D7" w14:textId="77777777" w:rsidR="000408C4" w:rsidRPr="006D4E2E" w:rsidRDefault="000408C4"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A</w:t>
      </w:r>
      <w:r w:rsidR="0041380E" w:rsidRPr="006D4E2E">
        <w:rPr>
          <w:rFonts w:cstheme="minorHAnsi"/>
          <w:sz w:val="24"/>
          <w:szCs w:val="24"/>
        </w:rPr>
        <w:t>utomatische deuropener</w:t>
      </w:r>
    </w:p>
    <w:p w14:paraId="54C12E9C" w14:textId="77777777" w:rsidR="000408C4" w:rsidRPr="006D4E2E" w:rsidRDefault="000408C4"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L</w:t>
      </w:r>
      <w:r w:rsidR="0041380E" w:rsidRPr="006D4E2E">
        <w:rPr>
          <w:rFonts w:cstheme="minorHAnsi"/>
          <w:sz w:val="24"/>
          <w:szCs w:val="24"/>
        </w:rPr>
        <w:t>ift</w:t>
      </w:r>
    </w:p>
    <w:p w14:paraId="3BB347AA" w14:textId="3F1CCD27" w:rsidR="000408C4" w:rsidRPr="006D4E2E" w:rsidRDefault="000408C4"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w:t>
      </w:r>
      <w:r w:rsidR="00562528" w:rsidRPr="006D4E2E">
        <w:rPr>
          <w:rFonts w:cstheme="minorHAnsi"/>
          <w:sz w:val="24"/>
          <w:szCs w:val="24"/>
        </w:rPr>
        <w:t>Parkeerplaats dicht bij de ingang</w:t>
      </w:r>
    </w:p>
    <w:p w14:paraId="24ADE8FF" w14:textId="178BA4A5" w:rsidR="0041380E" w:rsidRPr="006D4E2E" w:rsidRDefault="000408C4"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P</w:t>
      </w:r>
      <w:r w:rsidR="00411E2B" w:rsidRPr="006D4E2E">
        <w:rPr>
          <w:rFonts w:cstheme="minorHAnsi"/>
          <w:sz w:val="24"/>
          <w:szCs w:val="24"/>
        </w:rPr>
        <w:t xml:space="preserve">lattegrond van de </w:t>
      </w:r>
      <w:r w:rsidR="00B773DD" w:rsidRPr="006D4E2E">
        <w:rPr>
          <w:rFonts w:cstheme="minorHAnsi"/>
          <w:sz w:val="24"/>
          <w:szCs w:val="24"/>
        </w:rPr>
        <w:t>werkplaats</w:t>
      </w:r>
    </w:p>
    <w:p w14:paraId="7987F679" w14:textId="5D4F6154" w:rsidR="00AF7086" w:rsidRPr="006D4E2E" w:rsidRDefault="00AF7086"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Aangepast sanitair</w:t>
      </w:r>
    </w:p>
    <w:bookmarkEnd w:id="31"/>
    <w:p w14:paraId="29D5B42E" w14:textId="77777777" w:rsidR="00722340" w:rsidRPr="006D4E2E" w:rsidRDefault="005B567E" w:rsidP="006D4E2E">
      <w:pPr>
        <w:tabs>
          <w:tab w:val="left" w:pos="7584"/>
        </w:tabs>
        <w:spacing w:line="360" w:lineRule="auto"/>
        <w:ind w:left="1080"/>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A</w:t>
      </w:r>
      <w:r w:rsidR="001A598B" w:rsidRPr="006D4E2E">
        <w:rPr>
          <w:rFonts w:cstheme="minorHAnsi"/>
          <w:sz w:val="24"/>
          <w:szCs w:val="24"/>
        </w:rPr>
        <w:t>angepast materiaal</w:t>
      </w:r>
    </w:p>
    <w:p w14:paraId="610DE4C8" w14:textId="479F8FFB" w:rsidR="00722340" w:rsidRPr="006D4E2E" w:rsidRDefault="00722340"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Verstelbare tafel</w:t>
      </w:r>
    </w:p>
    <w:p w14:paraId="6D0EAD9C" w14:textId="5A109B9D" w:rsidR="00722340" w:rsidRPr="006D4E2E" w:rsidRDefault="00722340"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Ergonomische stoel</w:t>
      </w:r>
    </w:p>
    <w:p w14:paraId="67273B85" w14:textId="6FB2DC02" w:rsidR="00722340" w:rsidRPr="006D4E2E" w:rsidRDefault="00722340"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Leesloep</w:t>
      </w:r>
    </w:p>
    <w:p w14:paraId="25098156" w14:textId="6E56C2E7" w:rsidR="00B61C4F" w:rsidRPr="006D4E2E" w:rsidRDefault="00722340"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w:t>
      </w:r>
      <w:r w:rsidR="00392B4D" w:rsidRPr="006D4E2E">
        <w:rPr>
          <w:rFonts w:cstheme="minorHAnsi"/>
          <w:sz w:val="24"/>
          <w:szCs w:val="24"/>
        </w:rPr>
        <w:t xml:space="preserve">Visuele waarschuwingssignalen voor </w:t>
      </w:r>
      <w:r w:rsidR="00371335" w:rsidRPr="006D4E2E">
        <w:rPr>
          <w:rFonts w:cstheme="minorHAnsi"/>
          <w:sz w:val="24"/>
          <w:szCs w:val="24"/>
        </w:rPr>
        <w:t>telefoon, deurbel, machines</w:t>
      </w:r>
    </w:p>
    <w:p w14:paraId="232189F2" w14:textId="340576D1" w:rsidR="00B61C4F" w:rsidRPr="006D4E2E" w:rsidRDefault="00B61C4F"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Specifieke software</w:t>
      </w:r>
      <w:r w:rsidR="00763FD5" w:rsidRPr="006D4E2E">
        <w:rPr>
          <w:rFonts w:cstheme="minorHAnsi"/>
          <w:sz w:val="24"/>
          <w:szCs w:val="24"/>
        </w:rPr>
        <w:t xml:space="preserve"> (bv. vergrotingssoftware, voorleessoftware)</w:t>
      </w:r>
    </w:p>
    <w:p w14:paraId="40886C18" w14:textId="050C4984" w:rsidR="00B61C4F" w:rsidRPr="006D4E2E" w:rsidRDefault="00B61C4F" w:rsidP="006D4E2E">
      <w:pPr>
        <w:spacing w:line="360" w:lineRule="auto"/>
        <w:ind w:left="1080"/>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Extra structuur nodig</w:t>
      </w:r>
    </w:p>
    <w:p w14:paraId="4CA7B740" w14:textId="5ADE7144" w:rsidR="00B61C4F" w:rsidRPr="006D4E2E" w:rsidRDefault="00B61C4F"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Schriftelijk concretiseren van verwachtingen</w:t>
      </w:r>
    </w:p>
    <w:p w14:paraId="592DE69E" w14:textId="6248E7AF" w:rsidR="00B61C4F" w:rsidRPr="006D4E2E" w:rsidRDefault="00B61C4F"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Hulp bij plannen</w:t>
      </w:r>
    </w:p>
    <w:p w14:paraId="50F52978" w14:textId="024DEB7F" w:rsidR="00B61C4F" w:rsidRPr="006D4E2E" w:rsidRDefault="00B61C4F" w:rsidP="006D4E2E">
      <w:pPr>
        <w:spacing w:line="360" w:lineRule="auto"/>
        <w:ind w:left="1416" w:firstLine="708"/>
        <w:contextualSpacing/>
        <w:rPr>
          <w:rFonts w:cstheme="minorHAnsi"/>
          <w:sz w:val="24"/>
          <w:szCs w:val="24"/>
        </w:rPr>
      </w:pPr>
      <w:bookmarkStart w:id="32" w:name="_Hlk35437016"/>
      <w:r w:rsidRPr="006D4E2E">
        <w:rPr>
          <w:rFonts w:ascii="Segoe UI Symbol" w:hAnsi="Segoe UI Symbol" w:cs="Segoe UI Symbol"/>
          <w:sz w:val="24"/>
          <w:szCs w:val="24"/>
        </w:rPr>
        <w:t>☐</w:t>
      </w:r>
      <w:r w:rsidRPr="006D4E2E">
        <w:rPr>
          <w:rFonts w:cstheme="minorHAnsi"/>
          <w:sz w:val="24"/>
          <w:szCs w:val="24"/>
        </w:rPr>
        <w:t xml:space="preserve"> Visueel stappenplan</w:t>
      </w:r>
    </w:p>
    <w:bookmarkEnd w:id="32"/>
    <w:p w14:paraId="6844B3E9" w14:textId="4E6FEB61" w:rsidR="00B61C4F" w:rsidRPr="006D4E2E" w:rsidRDefault="00B61C4F"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Opsplitsen van deelopdrachten</w:t>
      </w:r>
    </w:p>
    <w:p w14:paraId="6883CB77" w14:textId="6DEAC745" w:rsidR="00B61C4F" w:rsidRPr="006D4E2E" w:rsidRDefault="00B61C4F" w:rsidP="006D4E2E">
      <w:pPr>
        <w:spacing w:line="360" w:lineRule="auto"/>
        <w:ind w:left="1416" w:firstLine="708"/>
        <w:contextualSpacing/>
        <w:rPr>
          <w:rFonts w:cstheme="minorHAnsi"/>
          <w:sz w:val="24"/>
          <w:szCs w:val="24"/>
        </w:rPr>
      </w:pPr>
      <w:r w:rsidRPr="006D4E2E">
        <w:rPr>
          <w:rFonts w:ascii="Segoe UI Symbol" w:hAnsi="Segoe UI Symbol" w:cs="Segoe UI Symbol"/>
          <w:sz w:val="24"/>
          <w:szCs w:val="24"/>
        </w:rPr>
        <w:lastRenderedPageBreak/>
        <w:t>☐</w:t>
      </w:r>
      <w:r w:rsidRPr="006D4E2E">
        <w:rPr>
          <w:rFonts w:cstheme="minorHAnsi"/>
          <w:sz w:val="24"/>
          <w:szCs w:val="24"/>
        </w:rPr>
        <w:t xml:space="preserve"> Duidelijke tijdsbepaling</w:t>
      </w:r>
    </w:p>
    <w:p w14:paraId="2AF1AD49" w14:textId="79FFBE08" w:rsidR="00722340" w:rsidRPr="006D4E2E" w:rsidRDefault="00722340" w:rsidP="006D4E2E">
      <w:pPr>
        <w:tabs>
          <w:tab w:val="left" w:pos="7584"/>
        </w:tabs>
        <w:spacing w:line="360" w:lineRule="auto"/>
        <w:ind w:left="1080"/>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w:t>
      </w:r>
      <w:r w:rsidR="00924416" w:rsidRPr="006D4E2E">
        <w:rPr>
          <w:rFonts w:cstheme="minorHAnsi"/>
          <w:sz w:val="24"/>
          <w:szCs w:val="24"/>
        </w:rPr>
        <w:t>R</w:t>
      </w:r>
      <w:r w:rsidRPr="006D4E2E">
        <w:rPr>
          <w:rFonts w:cstheme="minorHAnsi"/>
          <w:sz w:val="24"/>
          <w:szCs w:val="24"/>
        </w:rPr>
        <w:t>ustige werkruimte</w:t>
      </w:r>
    </w:p>
    <w:p w14:paraId="066D2963" w14:textId="1955640F" w:rsidR="00A224DF" w:rsidRPr="006D4E2E" w:rsidRDefault="00924416" w:rsidP="006D4E2E">
      <w:pPr>
        <w:tabs>
          <w:tab w:val="left" w:pos="7584"/>
        </w:tabs>
        <w:spacing w:line="360" w:lineRule="auto"/>
        <w:ind w:left="1080"/>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w:t>
      </w:r>
      <w:r w:rsidR="00A224DF" w:rsidRPr="006D4E2E">
        <w:rPr>
          <w:rFonts w:cstheme="minorHAnsi"/>
          <w:sz w:val="24"/>
          <w:szCs w:val="24"/>
        </w:rPr>
        <w:t xml:space="preserve">Ruimte om medische </w:t>
      </w:r>
      <w:r w:rsidR="00F076D1" w:rsidRPr="006D4E2E">
        <w:rPr>
          <w:rFonts w:cstheme="minorHAnsi"/>
          <w:sz w:val="24"/>
          <w:szCs w:val="24"/>
        </w:rPr>
        <w:t>voorschriften op te volgen</w:t>
      </w:r>
    </w:p>
    <w:p w14:paraId="0E65EBC4" w14:textId="725C05A2" w:rsidR="00722340" w:rsidRPr="006D4E2E" w:rsidRDefault="00722340" w:rsidP="006D4E2E">
      <w:pPr>
        <w:tabs>
          <w:tab w:val="left" w:pos="7584"/>
        </w:tabs>
        <w:spacing w:line="360" w:lineRule="auto"/>
        <w:ind w:left="1080"/>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w:t>
      </w:r>
      <w:r w:rsidR="006B3168" w:rsidRPr="006D4E2E">
        <w:rPr>
          <w:rFonts w:cstheme="minorHAnsi"/>
          <w:sz w:val="24"/>
          <w:szCs w:val="24"/>
        </w:rPr>
        <w:t>Flexibele werkuren</w:t>
      </w:r>
    </w:p>
    <w:p w14:paraId="69966874" w14:textId="27E2F44C" w:rsidR="00855CF6" w:rsidRPr="006D4E2E" w:rsidRDefault="00F076D1" w:rsidP="006D4E2E">
      <w:pPr>
        <w:tabs>
          <w:tab w:val="left" w:pos="7584"/>
        </w:tabs>
        <w:spacing w:line="360" w:lineRule="auto"/>
        <w:ind w:left="1080"/>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Extra pauze</w:t>
      </w:r>
    </w:p>
    <w:p w14:paraId="14149978" w14:textId="5D64A859" w:rsidR="005B567E" w:rsidRPr="006D4E2E" w:rsidRDefault="005B567E" w:rsidP="006D4E2E">
      <w:pPr>
        <w:spacing w:line="360" w:lineRule="auto"/>
        <w:ind w:left="1080"/>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w:t>
      </w:r>
      <w:r w:rsidR="00545882" w:rsidRPr="006D4E2E">
        <w:rPr>
          <w:rFonts w:cstheme="minorHAnsi"/>
          <w:sz w:val="24"/>
          <w:szCs w:val="24"/>
        </w:rPr>
        <w:t>Aanpassing van taken</w:t>
      </w:r>
      <w:r w:rsidR="00057A98" w:rsidRPr="006D4E2E">
        <w:rPr>
          <w:rFonts w:cstheme="minorHAnsi"/>
          <w:i/>
          <w:iCs/>
          <w:noProof/>
          <w:sz w:val="24"/>
          <w:szCs w:val="24"/>
        </w:rPr>
        <w:t xml:space="preserve"> </w:t>
      </w:r>
    </w:p>
    <w:p w14:paraId="6ED7CCC0" w14:textId="34823B34" w:rsidR="000D4E53" w:rsidRPr="006D4E2E" w:rsidRDefault="000D4E53" w:rsidP="006D4E2E">
      <w:pPr>
        <w:spacing w:line="360" w:lineRule="auto"/>
        <w:ind w:left="1080"/>
        <w:contextualSpacing/>
        <w:rPr>
          <w:rFonts w:cstheme="minorHAnsi"/>
          <w:sz w:val="24"/>
          <w:szCs w:val="24"/>
        </w:rPr>
      </w:pPr>
      <w:bookmarkStart w:id="33" w:name="_Hlk35436933"/>
      <w:r w:rsidRPr="006D4E2E">
        <w:rPr>
          <w:rFonts w:ascii="Segoe UI Symbol" w:hAnsi="Segoe UI Symbol" w:cs="Segoe UI Symbol"/>
          <w:sz w:val="24"/>
          <w:szCs w:val="24"/>
        </w:rPr>
        <w:t>☐</w:t>
      </w:r>
      <w:r w:rsidRPr="006D4E2E">
        <w:rPr>
          <w:rFonts w:cstheme="minorHAnsi"/>
          <w:sz w:val="24"/>
          <w:szCs w:val="24"/>
        </w:rPr>
        <w:t xml:space="preserve"> Extra tijd nodig om in te werken</w:t>
      </w:r>
    </w:p>
    <w:p w14:paraId="1025DF13" w14:textId="4A689262" w:rsidR="00320295" w:rsidRPr="006D4E2E" w:rsidRDefault="00320295" w:rsidP="006D4E2E">
      <w:pPr>
        <w:spacing w:line="360" w:lineRule="auto"/>
        <w:ind w:left="372" w:firstLine="708"/>
        <w:contextualSpacing/>
        <w:rPr>
          <w:rFonts w:cstheme="minorHAnsi"/>
          <w:sz w:val="24"/>
          <w:szCs w:val="24"/>
        </w:rPr>
      </w:pPr>
      <w:bookmarkStart w:id="34" w:name="_Hlk35263713"/>
      <w:bookmarkEnd w:id="33"/>
      <w:r w:rsidRPr="006D4E2E">
        <w:rPr>
          <w:rFonts w:ascii="Segoe UI Symbol" w:hAnsi="Segoe UI Symbol" w:cs="Segoe UI Symbol"/>
          <w:sz w:val="24"/>
          <w:szCs w:val="24"/>
        </w:rPr>
        <w:t>☐</w:t>
      </w:r>
      <w:bookmarkEnd w:id="34"/>
      <w:r w:rsidRPr="006D4E2E">
        <w:rPr>
          <w:rFonts w:cstheme="minorHAnsi"/>
          <w:sz w:val="24"/>
          <w:szCs w:val="24"/>
        </w:rPr>
        <w:t xml:space="preserve"> D</w:t>
      </w:r>
      <w:r w:rsidR="0041380E" w:rsidRPr="006D4E2E">
        <w:rPr>
          <w:rFonts w:cstheme="minorHAnsi"/>
          <w:sz w:val="24"/>
          <w:szCs w:val="24"/>
        </w:rPr>
        <w:t>uidelijk taalgebruik</w:t>
      </w:r>
    </w:p>
    <w:p w14:paraId="638A5F71" w14:textId="77777777" w:rsidR="0002404E" w:rsidRPr="006D4E2E" w:rsidRDefault="00320295" w:rsidP="006D4E2E">
      <w:pPr>
        <w:spacing w:line="360" w:lineRule="auto"/>
        <w:ind w:left="1080"/>
        <w:contextualSpacing/>
        <w:rPr>
          <w:rFonts w:cstheme="minorHAnsi"/>
          <w:sz w:val="24"/>
          <w:szCs w:val="24"/>
        </w:rPr>
      </w:pPr>
      <w:r w:rsidRPr="006D4E2E">
        <w:rPr>
          <w:rFonts w:ascii="Segoe UI Symbol" w:hAnsi="Segoe UI Symbol" w:cs="Segoe UI Symbol"/>
          <w:sz w:val="24"/>
          <w:szCs w:val="24"/>
        </w:rPr>
        <w:t>☐</w:t>
      </w:r>
      <w:r w:rsidRPr="006D4E2E">
        <w:rPr>
          <w:rFonts w:cstheme="minorHAnsi"/>
          <w:sz w:val="24"/>
          <w:szCs w:val="24"/>
        </w:rPr>
        <w:t xml:space="preserve"> O</w:t>
      </w:r>
      <w:r w:rsidR="0041380E" w:rsidRPr="006D4E2E">
        <w:rPr>
          <w:rFonts w:cstheme="minorHAnsi"/>
          <w:sz w:val="24"/>
          <w:szCs w:val="24"/>
        </w:rPr>
        <w:t>ndersteuning in contact met collega</w:t>
      </w:r>
      <w:r w:rsidR="007B715F" w:rsidRPr="006D4E2E">
        <w:rPr>
          <w:rFonts w:cstheme="minorHAnsi"/>
          <w:sz w:val="24"/>
          <w:szCs w:val="24"/>
        </w:rPr>
        <w:t>’</w:t>
      </w:r>
      <w:r w:rsidR="0041380E" w:rsidRPr="006D4E2E">
        <w:rPr>
          <w:rFonts w:cstheme="minorHAnsi"/>
          <w:sz w:val="24"/>
          <w:szCs w:val="24"/>
        </w:rPr>
        <w:t>s</w:t>
      </w:r>
    </w:p>
    <w:p w14:paraId="1D3BA420" w14:textId="423F1CF6" w:rsidR="001505DC" w:rsidRPr="006D4E2E" w:rsidRDefault="001505DC" w:rsidP="006D4E2E">
      <w:pPr>
        <w:spacing w:line="360" w:lineRule="auto"/>
        <w:ind w:left="1080"/>
        <w:contextualSpacing/>
        <w:rPr>
          <w:rFonts w:cstheme="minorHAnsi"/>
          <w:sz w:val="24"/>
          <w:szCs w:val="24"/>
        </w:rPr>
      </w:pPr>
      <w:r w:rsidRPr="006D4E2E">
        <w:rPr>
          <w:rFonts w:ascii="Segoe UI Symbol" w:eastAsia="MS Gothic" w:hAnsi="Segoe UI Symbol" w:cs="Segoe UI Symbol"/>
          <w:color w:val="000000" w:themeColor="text1"/>
          <w:sz w:val="24"/>
          <w:szCs w:val="24"/>
          <w:lang w:eastAsia="nl-BE"/>
        </w:rPr>
        <w:t>☐</w:t>
      </w:r>
      <w:r w:rsidRPr="006D4E2E">
        <w:rPr>
          <w:rFonts w:eastAsia="MS Gothic" w:cstheme="minorHAnsi"/>
          <w:color w:val="000000" w:themeColor="text1"/>
          <w:sz w:val="24"/>
          <w:szCs w:val="24"/>
          <w:lang w:eastAsia="nl-BE"/>
        </w:rPr>
        <w:t xml:space="preserve"> </w:t>
      </w:r>
      <w:r w:rsidR="0041380E" w:rsidRPr="006D4E2E">
        <w:rPr>
          <w:rFonts w:cstheme="minorHAnsi"/>
          <w:sz w:val="24"/>
          <w:szCs w:val="24"/>
        </w:rPr>
        <w:t>Andere:</w:t>
      </w:r>
      <w:r w:rsidR="00ED7759" w:rsidRPr="006D4E2E">
        <w:rPr>
          <w:rFonts w:cstheme="minorHAnsi"/>
          <w:sz w:val="24"/>
          <w:szCs w:val="24"/>
        </w:rPr>
        <w:t xml:space="preserve"> </w:t>
      </w:r>
      <w:sdt>
        <w:sdtPr>
          <w:rPr>
            <w:rFonts w:cstheme="minorHAnsi"/>
            <w:sz w:val="24"/>
            <w:szCs w:val="24"/>
          </w:rPr>
          <w:id w:val="-1953781739"/>
          <w:showingPlcHdr/>
        </w:sdtPr>
        <w:sdtEndPr/>
        <w:sdtContent>
          <w:r w:rsidR="00ED7759" w:rsidRPr="006D4E2E">
            <w:rPr>
              <w:rStyle w:val="Tekstvantijdelijkeaanduiding"/>
              <w:rFonts w:cstheme="minorHAnsi"/>
              <w:sz w:val="24"/>
              <w:szCs w:val="24"/>
            </w:rPr>
            <w:t>Klik of tik om tekst in te voeren.</w:t>
          </w:r>
        </w:sdtContent>
      </w:sdt>
    </w:p>
    <w:p w14:paraId="4C4A52A8" w14:textId="57926B96" w:rsidR="005C6F61" w:rsidRPr="005C6F61" w:rsidRDefault="005C6F61" w:rsidP="005C6F61">
      <w:pPr>
        <w:pStyle w:val="Duidelijkcitaat"/>
        <w:rPr>
          <w:i/>
        </w:rPr>
      </w:pPr>
      <w:bookmarkStart w:id="35" w:name="_Hlk34745847"/>
      <w:r w:rsidRPr="005C6F61">
        <w:t>Leerkracht met dyslexie: “Als ik een e-mail stuur naar ouders, giet ik die altijd eerst door een spellingcorrector. Een heel belangrijk bericht laat ik nalezen door een collega.”</w:t>
      </w:r>
    </w:p>
    <w:p w14:paraId="7C5E42A7" w14:textId="3BAF39D4" w:rsidR="00723229" w:rsidRDefault="006B2A7D" w:rsidP="00DA62DD">
      <w:pPr>
        <w:pStyle w:val="Kop3"/>
        <w:rPr>
          <w:rStyle w:val="Intensievebenadrukking"/>
          <w:i w:val="0"/>
          <w:iCs/>
          <w:color w:val="00AACC"/>
        </w:rPr>
      </w:pPr>
      <w:bookmarkStart w:id="36" w:name="_Toc40280582"/>
      <w:r>
        <w:rPr>
          <w:rStyle w:val="Intensievebenadrukking"/>
          <w:i w:val="0"/>
          <w:iCs/>
          <w:color w:val="00AACC"/>
        </w:rPr>
        <w:t>Kosten</w:t>
      </w:r>
      <w:r w:rsidR="00FA2C0F">
        <w:rPr>
          <w:rStyle w:val="Intensievebenadrukking"/>
          <w:i w:val="0"/>
          <w:iCs/>
          <w:color w:val="00AACC"/>
        </w:rPr>
        <w:t>-</w:t>
      </w:r>
      <w:r>
        <w:rPr>
          <w:rStyle w:val="Intensievebenadrukking"/>
          <w:i w:val="0"/>
          <w:iCs/>
          <w:color w:val="00AACC"/>
        </w:rPr>
        <w:t>batenanalyse</w:t>
      </w:r>
      <w:bookmarkEnd w:id="35"/>
      <w:bookmarkEnd w:id="36"/>
    </w:p>
    <w:p w14:paraId="03A82ED9" w14:textId="427C4EB6" w:rsidR="000D4198" w:rsidRPr="00D42201" w:rsidRDefault="006F28AC" w:rsidP="00D42201">
      <w:pPr>
        <w:spacing w:line="360" w:lineRule="auto"/>
        <w:rPr>
          <w:sz w:val="24"/>
          <w:szCs w:val="24"/>
        </w:rPr>
      </w:pPr>
      <w:r w:rsidRPr="00D42201">
        <w:rPr>
          <w:sz w:val="24"/>
          <w:szCs w:val="24"/>
        </w:rPr>
        <w:t>De mate van openheid rond je beperking</w:t>
      </w:r>
      <w:r w:rsidR="00E947F1" w:rsidRPr="00D42201">
        <w:rPr>
          <w:sz w:val="24"/>
          <w:szCs w:val="24"/>
        </w:rPr>
        <w:t xml:space="preserve"> is afhankelijk van een aantal factoren zoals de aard van je beperking, je zelfbeeld, je eerdere ervaringen, de </w:t>
      </w:r>
      <w:r w:rsidRPr="00D42201">
        <w:rPr>
          <w:sz w:val="24"/>
          <w:szCs w:val="24"/>
        </w:rPr>
        <w:t>bedrijfscultuur</w:t>
      </w:r>
      <w:r w:rsidR="005D4B70" w:rsidRPr="00D42201">
        <w:rPr>
          <w:sz w:val="24"/>
          <w:szCs w:val="24"/>
        </w:rPr>
        <w:t xml:space="preserve"> en</w:t>
      </w:r>
      <w:r w:rsidRPr="00D42201">
        <w:rPr>
          <w:sz w:val="24"/>
          <w:szCs w:val="24"/>
        </w:rPr>
        <w:t xml:space="preserve"> het al dan niet nood hebben aan aanpassingen</w:t>
      </w:r>
      <w:r w:rsidR="00E947F1" w:rsidRPr="00D42201">
        <w:rPr>
          <w:sz w:val="24"/>
          <w:szCs w:val="24"/>
        </w:rPr>
        <w:t xml:space="preserve">. </w:t>
      </w:r>
      <w:r w:rsidR="00961678" w:rsidRPr="00D42201">
        <w:rPr>
          <w:sz w:val="24"/>
          <w:szCs w:val="24"/>
        </w:rPr>
        <w:t xml:space="preserve">Ook als je beperking </w:t>
      </w:r>
      <w:r w:rsidR="005420DF" w:rsidRPr="00D42201">
        <w:rPr>
          <w:sz w:val="24"/>
          <w:szCs w:val="24"/>
        </w:rPr>
        <w:t>zichtbaar</w:t>
      </w:r>
      <w:r w:rsidR="00961678" w:rsidRPr="00D42201">
        <w:rPr>
          <w:sz w:val="24"/>
          <w:szCs w:val="24"/>
        </w:rPr>
        <w:t xml:space="preserve"> is moet </w:t>
      </w:r>
      <w:r w:rsidR="0016709F" w:rsidRPr="00D42201">
        <w:rPr>
          <w:sz w:val="24"/>
          <w:szCs w:val="24"/>
        </w:rPr>
        <w:t xml:space="preserve">je </w:t>
      </w:r>
      <w:r w:rsidR="00E947F1" w:rsidRPr="00D42201">
        <w:rPr>
          <w:sz w:val="24"/>
          <w:szCs w:val="24"/>
        </w:rPr>
        <w:t xml:space="preserve">beslissen hoe je hierover wil communiceren. Met een kosten-batenanalyse kan je </w:t>
      </w:r>
      <w:r w:rsidR="008D0EE3" w:rsidRPr="00D42201">
        <w:rPr>
          <w:sz w:val="24"/>
          <w:szCs w:val="24"/>
        </w:rPr>
        <w:t>de voordelen en nadelen in kaart brengen.</w:t>
      </w:r>
      <w:r w:rsidR="00E947F1" w:rsidRPr="00D42201">
        <w:rPr>
          <w:sz w:val="24"/>
          <w:szCs w:val="24"/>
        </w:rPr>
        <w:t xml:space="preserve"> </w:t>
      </w:r>
      <w:r w:rsidR="00E947F1" w:rsidRPr="00D42201">
        <w:rPr>
          <w:rFonts w:cstheme="minorHAnsi"/>
          <w:iCs/>
          <w:sz w:val="24"/>
          <w:szCs w:val="24"/>
        </w:rPr>
        <w:t xml:space="preserve">Hieronder vind je eerst een aantal argumenten voor openheid. Daarna </w:t>
      </w:r>
      <w:r w:rsidR="00176B83" w:rsidRPr="00D42201">
        <w:rPr>
          <w:rFonts w:cstheme="minorHAnsi"/>
          <w:iCs/>
          <w:sz w:val="24"/>
          <w:szCs w:val="24"/>
        </w:rPr>
        <w:t>vind</w:t>
      </w:r>
      <w:r w:rsidR="00E947F1" w:rsidRPr="00D42201">
        <w:rPr>
          <w:rFonts w:cstheme="minorHAnsi"/>
          <w:iCs/>
          <w:sz w:val="24"/>
          <w:szCs w:val="24"/>
        </w:rPr>
        <w:t xml:space="preserve"> je een aantal argumenten tegen openheid. Kruis aan welke argumenten voor jou gelden. </w:t>
      </w:r>
    </w:p>
    <w:p w14:paraId="38A90ED8" w14:textId="1EA38EC0" w:rsidR="00D218E7" w:rsidRPr="00D42201" w:rsidRDefault="008B3EA4" w:rsidP="00D42201">
      <w:pPr>
        <w:spacing w:line="360" w:lineRule="auto"/>
        <w:rPr>
          <w:rFonts w:cstheme="minorHAnsi"/>
          <w:b/>
          <w:bCs/>
          <w:color w:val="0D0D0D" w:themeColor="text1" w:themeTint="F2"/>
          <w:sz w:val="24"/>
          <w:szCs w:val="24"/>
        </w:rPr>
      </w:pPr>
      <w:r w:rsidRPr="00D42201">
        <w:rPr>
          <w:rFonts w:cstheme="minorHAnsi"/>
          <w:b/>
          <w:bCs/>
          <w:color w:val="0D0D0D" w:themeColor="text1" w:themeTint="F2"/>
          <w:sz w:val="24"/>
          <w:szCs w:val="24"/>
        </w:rPr>
        <w:t>Argumenten om open te zijn</w:t>
      </w:r>
    </w:p>
    <w:p w14:paraId="13CDFC2C" w14:textId="77777777" w:rsidR="00C92818" w:rsidRDefault="00D218E7" w:rsidP="00C92818">
      <w:pPr>
        <w:spacing w:after="100" w:afterAutospacing="1" w:line="360" w:lineRule="auto"/>
        <w:ind w:left="567"/>
        <w:contextualSpacing/>
        <w:rPr>
          <w:rFonts w:cstheme="minorHAnsi"/>
          <w:sz w:val="24"/>
          <w:szCs w:val="24"/>
        </w:rPr>
      </w:pPr>
      <w:bookmarkStart w:id="37" w:name="_Hlk34908276"/>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bookmarkEnd w:id="37"/>
      <w:r w:rsidRPr="00D42201">
        <w:rPr>
          <w:rFonts w:cstheme="minorHAnsi"/>
          <w:sz w:val="24"/>
          <w:szCs w:val="24"/>
        </w:rPr>
        <w:t xml:space="preserve">Als gevolg van mijn beperking </w:t>
      </w:r>
      <w:r w:rsidR="009A29EA" w:rsidRPr="00D42201">
        <w:rPr>
          <w:rFonts w:cstheme="minorHAnsi"/>
          <w:sz w:val="24"/>
          <w:szCs w:val="24"/>
        </w:rPr>
        <w:t xml:space="preserve">heb ik moeite </w:t>
      </w:r>
      <w:r w:rsidRPr="00D42201">
        <w:rPr>
          <w:rFonts w:cstheme="minorHAnsi"/>
          <w:sz w:val="24"/>
          <w:szCs w:val="24"/>
        </w:rPr>
        <w:t>met bepaalde aspecten van mijn werk</w:t>
      </w:r>
      <w:r w:rsidR="00EE67E7" w:rsidRPr="00D42201">
        <w:rPr>
          <w:rFonts w:cstheme="minorHAnsi"/>
          <w:sz w:val="24"/>
          <w:szCs w:val="24"/>
        </w:rPr>
        <w:t>.</w:t>
      </w:r>
    </w:p>
    <w:p w14:paraId="5B52EAA0" w14:textId="77777777" w:rsidR="00C92818" w:rsidRDefault="00D218E7"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Ik moet mijn werktijden aanpassen vanwege mijn beperking</w:t>
      </w:r>
      <w:r w:rsidR="00EE67E7" w:rsidRPr="00D42201">
        <w:rPr>
          <w:rFonts w:cstheme="minorHAnsi"/>
          <w:sz w:val="24"/>
          <w:szCs w:val="24"/>
        </w:rPr>
        <w:t>.</w:t>
      </w:r>
    </w:p>
    <w:p w14:paraId="10E63203" w14:textId="77777777" w:rsidR="00C92818" w:rsidRDefault="00D218E7"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Ik moet onder werktijd naar afspraken met mijn arts of behandelaar</w:t>
      </w:r>
      <w:r w:rsidR="00EE67E7" w:rsidRPr="00D42201">
        <w:rPr>
          <w:rFonts w:cstheme="minorHAnsi"/>
          <w:sz w:val="24"/>
          <w:szCs w:val="24"/>
        </w:rPr>
        <w:t>.</w:t>
      </w:r>
    </w:p>
    <w:p w14:paraId="126399D7" w14:textId="77777777" w:rsidR="00C92818" w:rsidRDefault="00D218E7"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Ik heb bijwerkingen van medicatie, waardoor anderen iets van mijn beperking zouden kunnen merken</w:t>
      </w:r>
      <w:r w:rsidR="001E342F" w:rsidRPr="00D42201">
        <w:rPr>
          <w:rFonts w:cstheme="minorHAnsi"/>
          <w:sz w:val="24"/>
          <w:szCs w:val="24"/>
        </w:rPr>
        <w:t>.</w:t>
      </w:r>
    </w:p>
    <w:p w14:paraId="6C30F95F" w14:textId="77777777" w:rsidR="00C92818" w:rsidRDefault="00D218E7"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Ondersteuning en aanpassingen kunnen besproken worden</w:t>
      </w:r>
      <w:r w:rsidR="001E342F" w:rsidRPr="00D42201">
        <w:rPr>
          <w:rFonts w:cstheme="minorHAnsi"/>
          <w:sz w:val="24"/>
          <w:szCs w:val="24"/>
        </w:rPr>
        <w:t>.</w:t>
      </w:r>
    </w:p>
    <w:p w14:paraId="13585A0C" w14:textId="77777777" w:rsidR="00C92818" w:rsidRDefault="00D218E7"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lastRenderedPageBreak/>
        <w:t>☐</w:t>
      </w:r>
      <w:r w:rsidRPr="00D42201">
        <w:rPr>
          <w:rFonts w:eastAsia="MS Gothic" w:cstheme="minorHAnsi"/>
          <w:color w:val="000000" w:themeColor="text1"/>
          <w:sz w:val="24"/>
          <w:szCs w:val="24"/>
          <w:lang w:eastAsia="nl-BE"/>
        </w:rPr>
        <w:t xml:space="preserve"> </w:t>
      </w:r>
      <w:r w:rsidRPr="00D42201">
        <w:rPr>
          <w:rFonts w:cstheme="minorHAnsi"/>
          <w:sz w:val="24"/>
          <w:szCs w:val="24"/>
        </w:rPr>
        <w:t xml:space="preserve">Ik heb gaten in mijn CV als gevolg van </w:t>
      </w:r>
      <w:r w:rsidR="00A15462" w:rsidRPr="00D42201">
        <w:rPr>
          <w:rFonts w:cstheme="minorHAnsi"/>
          <w:sz w:val="24"/>
          <w:szCs w:val="24"/>
        </w:rPr>
        <w:t>mijn</w:t>
      </w:r>
      <w:r w:rsidRPr="00D42201">
        <w:rPr>
          <w:rFonts w:cstheme="minorHAnsi"/>
          <w:sz w:val="24"/>
          <w:szCs w:val="24"/>
        </w:rPr>
        <w:t xml:space="preserve"> beperking</w:t>
      </w:r>
      <w:r w:rsidR="00C12A8F" w:rsidRPr="00D42201">
        <w:rPr>
          <w:rFonts w:cstheme="minorHAnsi"/>
          <w:sz w:val="24"/>
          <w:szCs w:val="24"/>
        </w:rPr>
        <w:t xml:space="preserve"> en ik wil dit kunnen toelichten</w:t>
      </w:r>
      <w:r w:rsidR="001E342F" w:rsidRPr="00D42201">
        <w:rPr>
          <w:rFonts w:cstheme="minorHAnsi"/>
          <w:sz w:val="24"/>
          <w:szCs w:val="24"/>
        </w:rPr>
        <w:t>.</w:t>
      </w:r>
      <w:bookmarkStart w:id="38" w:name="_Hlk35267213"/>
    </w:p>
    <w:p w14:paraId="49924CBD" w14:textId="77777777" w:rsidR="00C92818" w:rsidRDefault="00D218E7"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Met correcte informatie kan ik vooroordelen ontkrachten en twijfels wegnemen</w:t>
      </w:r>
      <w:r w:rsidR="001E342F" w:rsidRPr="00D42201">
        <w:rPr>
          <w:rFonts w:cstheme="minorHAnsi"/>
          <w:sz w:val="24"/>
          <w:szCs w:val="24"/>
        </w:rPr>
        <w:t>.</w:t>
      </w:r>
      <w:bookmarkEnd w:id="38"/>
    </w:p>
    <w:p w14:paraId="779B3DE4" w14:textId="77777777" w:rsidR="00C92818" w:rsidRDefault="0061477E"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Met correcte informatie kan ik rekenen op meer begrip</w:t>
      </w:r>
      <w:r w:rsidR="00663065" w:rsidRPr="00D42201">
        <w:rPr>
          <w:rFonts w:cstheme="minorHAnsi"/>
          <w:sz w:val="24"/>
          <w:szCs w:val="24"/>
        </w:rPr>
        <w:t xml:space="preserve"> en kunnen mijn collega’s mij helpen waar nodig</w:t>
      </w:r>
      <w:r w:rsidR="001E342F" w:rsidRPr="00D42201">
        <w:rPr>
          <w:rFonts w:cstheme="minorHAnsi"/>
          <w:sz w:val="24"/>
          <w:szCs w:val="24"/>
        </w:rPr>
        <w:t>.</w:t>
      </w:r>
    </w:p>
    <w:p w14:paraId="7AC6DFCF" w14:textId="77777777" w:rsidR="00C92818" w:rsidRDefault="00D218E7"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Mijn beperking brengt ook voordelen met zich mee</w:t>
      </w:r>
      <w:r w:rsidR="001E342F" w:rsidRPr="00D42201">
        <w:rPr>
          <w:rFonts w:cstheme="minorHAnsi"/>
          <w:sz w:val="24"/>
          <w:szCs w:val="24"/>
        </w:rPr>
        <w:t>.</w:t>
      </w:r>
    </w:p>
    <w:p w14:paraId="2451E673" w14:textId="77777777" w:rsidR="00C92818" w:rsidRDefault="00D218E7"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Ik zou graag een rolmodel willen zijn voor andere mensen met een beperking</w:t>
      </w:r>
      <w:r w:rsidR="001E342F" w:rsidRPr="00D42201">
        <w:rPr>
          <w:rFonts w:cstheme="minorHAnsi"/>
          <w:sz w:val="24"/>
          <w:szCs w:val="24"/>
        </w:rPr>
        <w:t>.</w:t>
      </w:r>
      <w:bookmarkStart w:id="39" w:name="_Hlk34908548"/>
    </w:p>
    <w:p w14:paraId="3BA7DDE9" w14:textId="77777777" w:rsidR="00C92818" w:rsidRDefault="00D218E7"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Ik wil mezelf kunnen zijn</w:t>
      </w:r>
      <w:r w:rsidR="001E342F" w:rsidRPr="00D42201">
        <w:rPr>
          <w:rFonts w:cstheme="minorHAnsi"/>
          <w:sz w:val="24"/>
          <w:szCs w:val="24"/>
        </w:rPr>
        <w:t>.</w:t>
      </w:r>
      <w:bookmarkEnd w:id="39"/>
    </w:p>
    <w:p w14:paraId="0E0BCD59" w14:textId="77777777" w:rsidR="00C92818" w:rsidRDefault="00D218E7"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Het lijkt me heel stressvol om mijn beperking te verbergen</w:t>
      </w:r>
      <w:r w:rsidR="001E342F" w:rsidRPr="00D42201">
        <w:rPr>
          <w:rFonts w:cstheme="minorHAnsi"/>
          <w:sz w:val="24"/>
          <w:szCs w:val="24"/>
        </w:rPr>
        <w:t>.</w:t>
      </w:r>
      <w:bookmarkStart w:id="40" w:name="_Hlk35593096"/>
    </w:p>
    <w:p w14:paraId="662DC39C" w14:textId="77777777" w:rsidR="00C92818" w:rsidRDefault="00D218E7" w:rsidP="00C92818">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bookmarkEnd w:id="40"/>
      <w:r w:rsidRPr="00D42201">
        <w:rPr>
          <w:rFonts w:cstheme="minorHAnsi"/>
          <w:sz w:val="24"/>
          <w:szCs w:val="24"/>
        </w:rPr>
        <w:t xml:space="preserve">Mijn functiebeperking is zichtbaar en indien ik er zelf niets </w:t>
      </w:r>
      <w:r w:rsidR="00EB26A9" w:rsidRPr="00D42201">
        <w:rPr>
          <w:rFonts w:cstheme="minorHAnsi"/>
          <w:sz w:val="24"/>
          <w:szCs w:val="24"/>
        </w:rPr>
        <w:t>over vertel loop ik het risico dat ze mijn beperking verkeerd inschatten</w:t>
      </w:r>
      <w:r w:rsidR="001E342F" w:rsidRPr="00D42201">
        <w:rPr>
          <w:rFonts w:cstheme="minorHAnsi"/>
          <w:sz w:val="24"/>
          <w:szCs w:val="24"/>
        </w:rPr>
        <w:t>.</w:t>
      </w:r>
    </w:p>
    <w:p w14:paraId="320CB15C" w14:textId="77777777" w:rsidR="00C92818" w:rsidRDefault="00766FD4" w:rsidP="00C92818">
      <w:pPr>
        <w:spacing w:after="100" w:afterAutospacing="1" w:line="360" w:lineRule="auto"/>
        <w:ind w:left="567"/>
        <w:contextualSpacing/>
        <w:rPr>
          <w:rFonts w:cstheme="minorHAnsi"/>
          <w:sz w:val="24"/>
          <w:szCs w:val="24"/>
        </w:rPr>
      </w:pPr>
      <w:r w:rsidRPr="00D42201">
        <w:rPr>
          <w:rFonts w:ascii="Segoe UI Symbol" w:hAnsi="Segoe UI Symbol" w:cs="Segoe UI Symbol"/>
          <w:sz w:val="24"/>
          <w:szCs w:val="24"/>
        </w:rPr>
        <w:t>☐</w:t>
      </w:r>
      <w:r w:rsidRPr="00D42201">
        <w:rPr>
          <w:rFonts w:cstheme="minorHAnsi"/>
          <w:sz w:val="24"/>
          <w:szCs w:val="24"/>
        </w:rPr>
        <w:t xml:space="preserve"> </w:t>
      </w:r>
      <w:r w:rsidR="00482601" w:rsidRPr="00D42201">
        <w:rPr>
          <w:rFonts w:cstheme="minorHAnsi"/>
          <w:sz w:val="24"/>
          <w:szCs w:val="24"/>
        </w:rPr>
        <w:t xml:space="preserve">Als </w:t>
      </w:r>
      <w:r w:rsidR="002564C0" w:rsidRPr="00D42201">
        <w:rPr>
          <w:rFonts w:cstheme="minorHAnsi"/>
          <w:sz w:val="24"/>
          <w:szCs w:val="24"/>
        </w:rPr>
        <w:t>ik</w:t>
      </w:r>
      <w:r w:rsidR="00482601" w:rsidRPr="00D42201">
        <w:rPr>
          <w:rFonts w:cstheme="minorHAnsi"/>
          <w:sz w:val="24"/>
          <w:szCs w:val="24"/>
        </w:rPr>
        <w:t xml:space="preserve"> het niet vertel, en mensen merken iets, dan zouden ze dat op een bepaalde manier kunnen gaan invullen, waardoor het misschien erger wordt ingeschat</w:t>
      </w:r>
      <w:r w:rsidR="001E342F" w:rsidRPr="00D42201">
        <w:rPr>
          <w:rFonts w:cstheme="minorHAnsi"/>
          <w:sz w:val="24"/>
          <w:szCs w:val="24"/>
        </w:rPr>
        <w:t>.</w:t>
      </w:r>
    </w:p>
    <w:p w14:paraId="34A3F653" w14:textId="77777777" w:rsidR="00C92818" w:rsidRDefault="00D218E7" w:rsidP="0065754B">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Bij discriminatie kan ik stappen ondernemen</w:t>
      </w:r>
      <w:r w:rsidR="001E342F" w:rsidRPr="00D42201">
        <w:rPr>
          <w:rFonts w:cstheme="minorHAnsi"/>
          <w:sz w:val="24"/>
          <w:szCs w:val="24"/>
        </w:rPr>
        <w:t>.</w:t>
      </w:r>
    </w:p>
    <w:p w14:paraId="2330B8C2" w14:textId="1259D851" w:rsidR="00D218E7" w:rsidRPr="00D42201" w:rsidRDefault="00D218E7" w:rsidP="001F252C">
      <w:pPr>
        <w:spacing w:after="100" w:afterAutospacing="1"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 xml:space="preserve">Andere: </w:t>
      </w:r>
      <w:sdt>
        <w:sdtPr>
          <w:rPr>
            <w:rFonts w:cstheme="minorHAnsi"/>
            <w:sz w:val="24"/>
            <w:szCs w:val="24"/>
          </w:rPr>
          <w:id w:val="-2033337513"/>
          <w:showingPlcHdr/>
        </w:sdtPr>
        <w:sdtEndPr/>
        <w:sdtContent>
          <w:r w:rsidRPr="00D42201">
            <w:rPr>
              <w:rStyle w:val="Tekstvantijdelijkeaanduiding"/>
              <w:rFonts w:cstheme="minorHAnsi"/>
              <w:sz w:val="24"/>
              <w:szCs w:val="24"/>
            </w:rPr>
            <w:t>Klik of tik om tekst in te voeren.</w:t>
          </w:r>
        </w:sdtContent>
      </w:sdt>
    </w:p>
    <w:p w14:paraId="61394A21" w14:textId="4DF9D8E3" w:rsidR="006C5D4C" w:rsidRPr="0065754B" w:rsidRDefault="00D42201" w:rsidP="00D42201">
      <w:pPr>
        <w:pStyle w:val="Duidelijkcitaat"/>
      </w:pPr>
      <w:r w:rsidRPr="0065754B">
        <w:t>“ Doordat ik mijn collega’s heb ingelicht over mijn ziekte weten ze hoe het komt dat ik er soms niet ben. Dat het niet is dat ik me lekker even ziek zet maar dat ik echt wel aan het afzien ben.”</w:t>
      </w:r>
    </w:p>
    <w:p w14:paraId="10E7A675" w14:textId="111F2A75" w:rsidR="00D218E7" w:rsidRPr="00D42201" w:rsidRDefault="008B3EA4" w:rsidP="00D42201">
      <w:pPr>
        <w:spacing w:line="360" w:lineRule="auto"/>
        <w:rPr>
          <w:rFonts w:cstheme="minorHAnsi"/>
          <w:b/>
          <w:bCs/>
          <w:color w:val="0D0D0D" w:themeColor="text1" w:themeTint="F2"/>
          <w:sz w:val="24"/>
          <w:szCs w:val="24"/>
        </w:rPr>
      </w:pPr>
      <w:r w:rsidRPr="00D42201">
        <w:rPr>
          <w:rFonts w:cstheme="minorHAnsi"/>
          <w:b/>
          <w:bCs/>
          <w:color w:val="0D0D0D" w:themeColor="text1" w:themeTint="F2"/>
          <w:sz w:val="24"/>
          <w:szCs w:val="24"/>
        </w:rPr>
        <w:t>Argumenten om niet open te zijn</w:t>
      </w:r>
    </w:p>
    <w:p w14:paraId="3F7A9AEB" w14:textId="77777777" w:rsidR="0065754B" w:rsidRDefault="00FE1969" w:rsidP="0065754B">
      <w:pPr>
        <w:spacing w:line="360" w:lineRule="auto"/>
        <w:ind w:left="567"/>
        <w:contextualSpacing/>
        <w:rPr>
          <w:rFonts w:cstheme="minorHAnsi"/>
          <w:sz w:val="24"/>
          <w:szCs w:val="24"/>
        </w:rPr>
      </w:pPr>
      <w:bookmarkStart w:id="41" w:name="_Hlk36460858"/>
      <w:bookmarkStart w:id="42" w:name="_Hlk34908825"/>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00561BC6" w:rsidRPr="00D42201">
        <w:rPr>
          <w:rFonts w:cstheme="minorHAnsi"/>
          <w:sz w:val="24"/>
          <w:szCs w:val="24"/>
        </w:rPr>
        <w:t>Mijn beperking</w:t>
      </w:r>
      <w:r w:rsidR="00CA77AE" w:rsidRPr="00D42201">
        <w:rPr>
          <w:rFonts w:cstheme="minorHAnsi"/>
          <w:sz w:val="24"/>
          <w:szCs w:val="24"/>
        </w:rPr>
        <w:t xml:space="preserve"> heeft geen invloed op het werk</w:t>
      </w:r>
      <w:r w:rsidR="001E342F" w:rsidRPr="00D42201">
        <w:rPr>
          <w:rFonts w:cstheme="minorHAnsi"/>
          <w:sz w:val="24"/>
          <w:szCs w:val="24"/>
        </w:rPr>
        <w:t>.</w:t>
      </w:r>
      <w:bookmarkEnd w:id="41"/>
    </w:p>
    <w:p w14:paraId="334DA1F8" w14:textId="77777777" w:rsidR="0065754B" w:rsidRDefault="00F3302D" w:rsidP="0065754B">
      <w:pPr>
        <w:spacing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 xml:space="preserve">Ik </w:t>
      </w:r>
      <w:r w:rsidR="004F4CF7" w:rsidRPr="00D42201">
        <w:rPr>
          <w:rFonts w:cstheme="minorHAnsi"/>
          <w:sz w:val="24"/>
          <w:szCs w:val="24"/>
        </w:rPr>
        <w:t>wil een eerlijke kans</w:t>
      </w:r>
      <w:r w:rsidR="001E342F" w:rsidRPr="00D42201">
        <w:rPr>
          <w:rFonts w:cstheme="minorHAnsi"/>
          <w:sz w:val="24"/>
          <w:szCs w:val="24"/>
        </w:rPr>
        <w:t>.</w:t>
      </w:r>
    </w:p>
    <w:p w14:paraId="11620BD6" w14:textId="77777777" w:rsidR="0065754B" w:rsidRDefault="00D218E7" w:rsidP="0065754B">
      <w:pPr>
        <w:spacing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bookmarkEnd w:id="42"/>
      <w:r w:rsidRPr="00D42201">
        <w:rPr>
          <w:rFonts w:cstheme="minorHAnsi"/>
          <w:sz w:val="24"/>
          <w:szCs w:val="24"/>
        </w:rPr>
        <w:t>Ik vind dat mijn beperking tot mijn privéleven behoort</w:t>
      </w:r>
      <w:r w:rsidR="001E342F" w:rsidRPr="00D42201">
        <w:rPr>
          <w:rFonts w:cstheme="minorHAnsi"/>
          <w:sz w:val="24"/>
          <w:szCs w:val="24"/>
        </w:rPr>
        <w:t>.</w:t>
      </w:r>
      <w:bookmarkStart w:id="43" w:name="_Hlk36460774"/>
    </w:p>
    <w:p w14:paraId="5273ED3E" w14:textId="77777777" w:rsidR="0065754B" w:rsidRDefault="00D218E7" w:rsidP="0065754B">
      <w:pPr>
        <w:spacing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00CE5281" w:rsidRPr="00D42201">
        <w:rPr>
          <w:rFonts w:cstheme="minorHAnsi"/>
          <w:sz w:val="24"/>
          <w:szCs w:val="24"/>
        </w:rPr>
        <w:t xml:space="preserve"> Ik vrees dat ik niet zal worden uitgenodigd op een gesprek als ik mijn beperking vermeld op mijn cv</w:t>
      </w:r>
      <w:r w:rsidR="001E342F" w:rsidRPr="00D42201">
        <w:rPr>
          <w:rFonts w:cstheme="minorHAnsi"/>
          <w:sz w:val="24"/>
          <w:szCs w:val="24"/>
        </w:rPr>
        <w:t>.</w:t>
      </w:r>
      <w:bookmarkEnd w:id="43"/>
    </w:p>
    <w:p w14:paraId="26B63FD0" w14:textId="77777777" w:rsidR="0065754B" w:rsidRDefault="001E7869" w:rsidP="0065754B">
      <w:pPr>
        <w:spacing w:line="360" w:lineRule="auto"/>
        <w:ind w:left="567"/>
        <w:contextualSpacing/>
        <w:rPr>
          <w:rFonts w:cstheme="minorHAnsi"/>
          <w:sz w:val="24"/>
          <w:szCs w:val="24"/>
        </w:rPr>
      </w:pPr>
      <w:r w:rsidRPr="00D42201">
        <w:rPr>
          <w:rFonts w:ascii="Segoe UI Symbol" w:hAnsi="Segoe UI Symbol" w:cs="Segoe UI Symbol"/>
          <w:sz w:val="24"/>
          <w:szCs w:val="24"/>
        </w:rPr>
        <w:t>☐</w:t>
      </w:r>
      <w:r w:rsidRPr="00D42201">
        <w:rPr>
          <w:rFonts w:cstheme="minorHAnsi"/>
          <w:sz w:val="24"/>
          <w:szCs w:val="24"/>
        </w:rPr>
        <w:t xml:space="preserve"> Ik vrees dat ik niet zal worden aangenomen als ik vertel over mijn beperking</w:t>
      </w:r>
      <w:r w:rsidR="001E342F" w:rsidRPr="00D42201">
        <w:rPr>
          <w:rFonts w:cstheme="minorHAnsi"/>
          <w:sz w:val="24"/>
          <w:szCs w:val="24"/>
        </w:rPr>
        <w:t>.</w:t>
      </w:r>
    </w:p>
    <w:p w14:paraId="42E18EDA" w14:textId="77777777" w:rsidR="0065754B" w:rsidRDefault="00CE5281" w:rsidP="0065754B">
      <w:pPr>
        <w:spacing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cstheme="minorHAnsi"/>
          <w:sz w:val="24"/>
          <w:szCs w:val="24"/>
        </w:rPr>
        <w:t xml:space="preserve"> </w:t>
      </w:r>
      <w:r w:rsidR="00370D37" w:rsidRPr="00D42201">
        <w:rPr>
          <w:rFonts w:cstheme="minorHAnsi"/>
          <w:sz w:val="24"/>
          <w:szCs w:val="24"/>
        </w:rPr>
        <w:t>Ik wil geen onnodig risico lopen op negatieve reacties</w:t>
      </w:r>
      <w:r w:rsidR="001E342F" w:rsidRPr="00D42201">
        <w:rPr>
          <w:rFonts w:cstheme="minorHAnsi"/>
          <w:sz w:val="24"/>
          <w:szCs w:val="24"/>
        </w:rPr>
        <w:t>.</w:t>
      </w:r>
    </w:p>
    <w:p w14:paraId="452EBAC0" w14:textId="77777777" w:rsidR="0065754B" w:rsidRDefault="00370D37" w:rsidP="0065754B">
      <w:pPr>
        <w:spacing w:line="360" w:lineRule="auto"/>
        <w:ind w:left="567"/>
        <w:contextualSpacing/>
        <w:rPr>
          <w:rFonts w:cstheme="minorHAnsi"/>
          <w:sz w:val="24"/>
          <w:szCs w:val="24"/>
        </w:rPr>
      </w:pPr>
      <w:r w:rsidRPr="00D42201">
        <w:rPr>
          <w:rFonts w:ascii="Segoe UI Symbol" w:hAnsi="Segoe UI Symbol" w:cs="Segoe UI Symbol"/>
          <w:sz w:val="24"/>
          <w:szCs w:val="24"/>
        </w:rPr>
        <w:t>☐</w:t>
      </w:r>
      <w:r w:rsidRPr="00D42201">
        <w:rPr>
          <w:rFonts w:cstheme="minorHAnsi"/>
          <w:sz w:val="24"/>
          <w:szCs w:val="24"/>
        </w:rPr>
        <w:t xml:space="preserve"> </w:t>
      </w:r>
      <w:r w:rsidR="00AB44EA" w:rsidRPr="00D42201">
        <w:rPr>
          <w:rFonts w:cstheme="minorHAnsi"/>
          <w:sz w:val="24"/>
          <w:szCs w:val="24"/>
        </w:rPr>
        <w:t>Als mijn collega’s het weten, zouden ze me anders kunnen behandelen</w:t>
      </w:r>
      <w:r w:rsidR="001E342F" w:rsidRPr="00D42201">
        <w:rPr>
          <w:rFonts w:cstheme="minorHAnsi"/>
          <w:sz w:val="24"/>
          <w:szCs w:val="24"/>
        </w:rPr>
        <w:t>.</w:t>
      </w:r>
    </w:p>
    <w:p w14:paraId="1D8CF1ED" w14:textId="77777777" w:rsidR="0065754B" w:rsidRDefault="00D218E7" w:rsidP="0065754B">
      <w:pPr>
        <w:spacing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lastRenderedPageBreak/>
        <w:t>☐</w:t>
      </w:r>
      <w:r w:rsidRPr="00D42201">
        <w:rPr>
          <w:rFonts w:eastAsia="MS Gothic" w:cstheme="minorHAnsi"/>
          <w:color w:val="000000" w:themeColor="text1"/>
          <w:sz w:val="24"/>
          <w:szCs w:val="24"/>
          <w:lang w:eastAsia="nl-BE"/>
        </w:rPr>
        <w:t xml:space="preserve"> </w:t>
      </w:r>
      <w:r w:rsidRPr="00D42201">
        <w:rPr>
          <w:rFonts w:cstheme="minorHAnsi"/>
          <w:sz w:val="24"/>
          <w:szCs w:val="24"/>
        </w:rPr>
        <w:t>Ik vind het lastig en raak soms van streek als ik merk dat men een negatieve houding aanneemt ten opzichte van beperkingen</w:t>
      </w:r>
      <w:r w:rsidR="001E342F" w:rsidRPr="00D42201">
        <w:rPr>
          <w:rFonts w:cstheme="minorHAnsi"/>
          <w:sz w:val="24"/>
          <w:szCs w:val="24"/>
        </w:rPr>
        <w:t>.</w:t>
      </w:r>
    </w:p>
    <w:p w14:paraId="61A5AF38" w14:textId="77777777" w:rsidR="0065754B" w:rsidRDefault="00D218E7" w:rsidP="0065754B">
      <w:pPr>
        <w:spacing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 xml:space="preserve">Ik wil voorkomen dat </w:t>
      </w:r>
      <w:r w:rsidR="00AB44EA" w:rsidRPr="00D42201">
        <w:rPr>
          <w:rFonts w:cstheme="minorHAnsi"/>
          <w:sz w:val="24"/>
          <w:szCs w:val="24"/>
        </w:rPr>
        <w:t>men mij</w:t>
      </w:r>
      <w:r w:rsidRPr="00D42201">
        <w:rPr>
          <w:rFonts w:cstheme="minorHAnsi"/>
          <w:sz w:val="24"/>
          <w:szCs w:val="24"/>
        </w:rPr>
        <w:t xml:space="preserve"> werk ge</w:t>
      </w:r>
      <w:r w:rsidR="00561BC6" w:rsidRPr="00D42201">
        <w:rPr>
          <w:rFonts w:cstheme="minorHAnsi"/>
          <w:sz w:val="24"/>
          <w:szCs w:val="24"/>
        </w:rPr>
        <w:t>eft</w:t>
      </w:r>
      <w:r w:rsidRPr="00D42201">
        <w:rPr>
          <w:rFonts w:cstheme="minorHAnsi"/>
          <w:sz w:val="24"/>
          <w:szCs w:val="24"/>
        </w:rPr>
        <w:t xml:space="preserve"> onder mij</w:t>
      </w:r>
      <w:r w:rsidR="00131405" w:rsidRPr="00D42201">
        <w:rPr>
          <w:rFonts w:cstheme="minorHAnsi"/>
          <w:sz w:val="24"/>
          <w:szCs w:val="24"/>
        </w:rPr>
        <w:t>n</w:t>
      </w:r>
      <w:r w:rsidRPr="00D42201">
        <w:rPr>
          <w:rFonts w:cstheme="minorHAnsi"/>
          <w:sz w:val="24"/>
          <w:szCs w:val="24"/>
        </w:rPr>
        <w:t xml:space="preserve"> niveau</w:t>
      </w:r>
      <w:r w:rsidR="001E342F" w:rsidRPr="00D42201">
        <w:rPr>
          <w:rFonts w:cstheme="minorHAnsi"/>
          <w:sz w:val="24"/>
          <w:szCs w:val="24"/>
        </w:rPr>
        <w:t>.</w:t>
      </w:r>
    </w:p>
    <w:p w14:paraId="45EEB608" w14:textId="77777777" w:rsidR="0065754B" w:rsidRDefault="00D92437" w:rsidP="0065754B">
      <w:pPr>
        <w:spacing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Ik heb schrik voor vooroordelen</w:t>
      </w:r>
      <w:r w:rsidR="001E342F" w:rsidRPr="00D42201">
        <w:rPr>
          <w:rFonts w:cstheme="minorHAnsi"/>
          <w:sz w:val="24"/>
          <w:szCs w:val="24"/>
        </w:rPr>
        <w:t>.</w:t>
      </w:r>
    </w:p>
    <w:p w14:paraId="0174E74E" w14:textId="204F2A28" w:rsidR="0065754B" w:rsidRDefault="00D218E7" w:rsidP="0065754B">
      <w:pPr>
        <w:spacing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Het zou me heel veel spanning opleveren als ik over mijn beperking zou moeten praten</w:t>
      </w:r>
      <w:r w:rsidR="001E342F" w:rsidRPr="00D42201">
        <w:rPr>
          <w:rFonts w:cstheme="minorHAnsi"/>
          <w:sz w:val="24"/>
          <w:szCs w:val="24"/>
        </w:rPr>
        <w:t>.</w:t>
      </w:r>
    </w:p>
    <w:p w14:paraId="11F2215B" w14:textId="0C023085" w:rsidR="00A11C3E" w:rsidRPr="00F5212D" w:rsidRDefault="00D218E7" w:rsidP="00F5212D">
      <w:pPr>
        <w:spacing w:line="360" w:lineRule="auto"/>
        <w:ind w:left="567"/>
        <w:contextualSpacing/>
        <w:rPr>
          <w:rFonts w:cstheme="minorHAnsi"/>
          <w:sz w:val="24"/>
          <w:szCs w:val="24"/>
        </w:rPr>
      </w:pPr>
      <w:r w:rsidRPr="00D42201">
        <w:rPr>
          <w:rFonts w:ascii="Segoe UI Symbol" w:eastAsia="MS Gothic" w:hAnsi="Segoe UI Symbol" w:cs="Segoe UI Symbol"/>
          <w:color w:val="000000" w:themeColor="text1"/>
          <w:sz w:val="24"/>
          <w:szCs w:val="24"/>
          <w:lang w:eastAsia="nl-BE"/>
        </w:rPr>
        <w:t>☐</w:t>
      </w:r>
      <w:r w:rsidRPr="00D42201">
        <w:rPr>
          <w:rFonts w:eastAsia="MS Gothic" w:cstheme="minorHAnsi"/>
          <w:color w:val="000000" w:themeColor="text1"/>
          <w:sz w:val="24"/>
          <w:szCs w:val="24"/>
          <w:lang w:eastAsia="nl-BE"/>
        </w:rPr>
        <w:t xml:space="preserve"> </w:t>
      </w:r>
      <w:r w:rsidRPr="00D42201">
        <w:rPr>
          <w:rFonts w:cstheme="minorHAnsi"/>
          <w:sz w:val="24"/>
          <w:szCs w:val="24"/>
        </w:rPr>
        <w:t xml:space="preserve">Andere: </w:t>
      </w:r>
      <w:sdt>
        <w:sdtPr>
          <w:rPr>
            <w:rFonts w:cstheme="minorHAnsi"/>
            <w:sz w:val="24"/>
            <w:szCs w:val="24"/>
          </w:rPr>
          <w:id w:val="-729613683"/>
          <w:showingPlcHdr/>
        </w:sdtPr>
        <w:sdtEndPr/>
        <w:sdtContent>
          <w:r w:rsidRPr="00D42201">
            <w:rPr>
              <w:rStyle w:val="Tekstvantijdelijkeaanduiding"/>
              <w:rFonts w:cstheme="minorHAnsi"/>
              <w:sz w:val="24"/>
              <w:szCs w:val="24"/>
            </w:rPr>
            <w:t>Klik of tik om tekst in te voeren.</w:t>
          </w:r>
        </w:sdtContent>
      </w:sdt>
    </w:p>
    <w:p w14:paraId="3A5DEC02" w14:textId="06EBEAFC" w:rsidR="00F5212D" w:rsidRDefault="0065754B" w:rsidP="000F7332">
      <w:pPr>
        <w:pStyle w:val="Duidelijkcitaat"/>
        <w:ind w:left="1134"/>
      </w:pPr>
      <w:r w:rsidRPr="00F5212D">
        <w:t>“Ik heb al vaak te maken gekregen met vooroordelen over mijn ADHD. Daarom heb ik dit niet verteld aan mijn werkgever. Ik doe beroep op een externe hulpverlener als ik hier nood aan heb. Ik volg een cursus over omgaan met uitstelgedrag.”</w:t>
      </w:r>
    </w:p>
    <w:p w14:paraId="23A267DE" w14:textId="77777777" w:rsidR="000F7332" w:rsidRPr="000F7332" w:rsidRDefault="000F7332" w:rsidP="000F7332"/>
    <w:p w14:paraId="390FEA50" w14:textId="055D4570" w:rsidR="001D29D8" w:rsidRPr="001D29D8" w:rsidRDefault="0065754B" w:rsidP="000F7332">
      <w:pPr>
        <w:pStyle w:val="Duidelijkcitaat"/>
        <w:ind w:left="1134"/>
      </w:pPr>
      <w:r w:rsidRPr="00F5212D">
        <w:t>“Ik heb reeds negatieve ervaringen gehad met het vertellen over mijn autisme. Daarom heb ik mijn werkgever niet geïnformeerd over mijn diagnose. Wanneer men vroeg naar mijn werkpunten heb ik wel gezegd dat ik soms moeite heb met het begrijpen van lichaamstaal. Wat mij hierbij helpt is directe en duidelijke feedback. Mijn eerlijkheid werd gewaardeerd.”</w:t>
      </w:r>
      <w:bookmarkStart w:id="44" w:name="_Hlk35267812"/>
    </w:p>
    <w:p w14:paraId="7B910D4B" w14:textId="10F6643F" w:rsidR="002B0CFE" w:rsidRPr="002B0CFE" w:rsidRDefault="00277B1C" w:rsidP="00DA62DD">
      <w:pPr>
        <w:pStyle w:val="Kop3"/>
      </w:pPr>
      <w:bookmarkStart w:id="45" w:name="_Toc40280583"/>
      <w:r>
        <w:t xml:space="preserve">Formulering van je </w:t>
      </w:r>
      <w:r w:rsidR="00DF7C46">
        <w:t>functie</w:t>
      </w:r>
      <w:r>
        <w:t>beperking</w:t>
      </w:r>
      <w:bookmarkEnd w:id="45"/>
    </w:p>
    <w:p w14:paraId="5385B9CF" w14:textId="4250FA2D" w:rsidR="002B17D8" w:rsidRPr="000F7332" w:rsidRDefault="00FA3BBF" w:rsidP="000F7332">
      <w:pPr>
        <w:spacing w:line="360" w:lineRule="auto"/>
        <w:rPr>
          <w:rFonts w:cstheme="minorHAnsi"/>
          <w:sz w:val="24"/>
          <w:szCs w:val="24"/>
        </w:rPr>
      </w:pPr>
      <w:r w:rsidRPr="000F7332">
        <w:rPr>
          <w:sz w:val="24"/>
          <w:szCs w:val="24"/>
        </w:rPr>
        <w:t xml:space="preserve">Als </w:t>
      </w:r>
      <w:r w:rsidRPr="000F7332">
        <w:rPr>
          <w:rFonts w:cstheme="minorHAnsi"/>
          <w:sz w:val="24"/>
          <w:szCs w:val="24"/>
        </w:rPr>
        <w:t>je ervoor kiest om jouw functiebeperking kenbaar te maken</w:t>
      </w:r>
      <w:r w:rsidR="00A34E3A" w:rsidRPr="000F7332">
        <w:rPr>
          <w:rFonts w:cstheme="minorHAnsi"/>
          <w:sz w:val="24"/>
          <w:szCs w:val="24"/>
        </w:rPr>
        <w:t xml:space="preserve"> aan de werkgever</w:t>
      </w:r>
      <w:r w:rsidR="00EE297A" w:rsidRPr="000F7332">
        <w:rPr>
          <w:rFonts w:cstheme="minorHAnsi"/>
          <w:sz w:val="24"/>
          <w:szCs w:val="24"/>
        </w:rPr>
        <w:t>, is het belangrijk dat je op voorhand</w:t>
      </w:r>
      <w:r w:rsidR="000B20D8" w:rsidRPr="000F7332">
        <w:rPr>
          <w:rFonts w:cstheme="minorHAnsi"/>
          <w:sz w:val="24"/>
          <w:szCs w:val="24"/>
        </w:rPr>
        <w:t xml:space="preserve"> </w:t>
      </w:r>
      <w:r w:rsidR="006A07EF" w:rsidRPr="000F7332">
        <w:rPr>
          <w:rFonts w:cstheme="minorHAnsi"/>
          <w:sz w:val="24"/>
          <w:szCs w:val="24"/>
        </w:rPr>
        <w:t>al eens nadenkt over wat je wil vertellen, wanneer je het wil vertellen, aan wie j</w:t>
      </w:r>
      <w:r w:rsidR="00C918FA" w:rsidRPr="000F7332">
        <w:rPr>
          <w:rFonts w:cstheme="minorHAnsi"/>
          <w:sz w:val="24"/>
          <w:szCs w:val="24"/>
        </w:rPr>
        <w:t xml:space="preserve">e het wil vertellen en hoe je het best </w:t>
      </w:r>
      <w:r w:rsidR="002B0CFE" w:rsidRPr="000F7332">
        <w:rPr>
          <w:rFonts w:cstheme="minorHAnsi"/>
          <w:sz w:val="24"/>
          <w:szCs w:val="24"/>
        </w:rPr>
        <w:t xml:space="preserve">verteld. </w:t>
      </w:r>
      <w:r w:rsidR="00C918FA" w:rsidRPr="000F7332">
        <w:rPr>
          <w:rFonts w:cstheme="minorHAnsi"/>
          <w:sz w:val="24"/>
          <w:szCs w:val="24"/>
        </w:rPr>
        <w:t xml:space="preserve"> </w:t>
      </w:r>
    </w:p>
    <w:p w14:paraId="24B5A2A5" w14:textId="6F1E6F63" w:rsidR="00C918FA" w:rsidRPr="000F7332" w:rsidRDefault="00C918FA" w:rsidP="000F7332">
      <w:pPr>
        <w:spacing w:after="0" w:line="360" w:lineRule="auto"/>
        <w:rPr>
          <w:rFonts w:cstheme="minorHAnsi"/>
          <w:b/>
          <w:bCs/>
          <w:color w:val="0D0D0D" w:themeColor="text1" w:themeTint="F2"/>
          <w:sz w:val="24"/>
          <w:szCs w:val="24"/>
        </w:rPr>
      </w:pPr>
      <w:r w:rsidRPr="000F7332">
        <w:rPr>
          <w:rFonts w:cstheme="minorHAnsi"/>
          <w:b/>
          <w:bCs/>
          <w:color w:val="0D0D0D" w:themeColor="text1" w:themeTint="F2"/>
          <w:sz w:val="24"/>
          <w:szCs w:val="24"/>
        </w:rPr>
        <w:t>Wat vertel je?</w:t>
      </w:r>
    </w:p>
    <w:p w14:paraId="50244E9A" w14:textId="4BD5EE35" w:rsidR="00070020" w:rsidRPr="000F7332" w:rsidRDefault="00413EE5" w:rsidP="000F7332">
      <w:pPr>
        <w:spacing w:line="360" w:lineRule="auto"/>
        <w:rPr>
          <w:rFonts w:cstheme="minorHAnsi"/>
          <w:sz w:val="24"/>
          <w:szCs w:val="24"/>
        </w:rPr>
      </w:pPr>
      <w:r w:rsidRPr="000F7332">
        <w:rPr>
          <w:rFonts w:cstheme="minorHAnsi"/>
          <w:sz w:val="24"/>
          <w:szCs w:val="24"/>
        </w:rPr>
        <w:t xml:space="preserve">Het is niet altijd nodig om de diagnose te benoemen. Soms </w:t>
      </w:r>
      <w:r w:rsidR="00AE049C" w:rsidRPr="000F7332">
        <w:rPr>
          <w:rFonts w:cstheme="minorHAnsi"/>
          <w:sz w:val="24"/>
          <w:szCs w:val="24"/>
        </w:rPr>
        <w:t>kan het kenbaar maken van knelpunten of noden al voldoende zijn.</w:t>
      </w:r>
      <w:r w:rsidR="006C3849" w:rsidRPr="000F7332">
        <w:rPr>
          <w:rFonts w:cstheme="minorHAnsi"/>
          <w:sz w:val="24"/>
          <w:szCs w:val="24"/>
        </w:rPr>
        <w:t xml:space="preserve"> </w:t>
      </w:r>
      <w:r w:rsidR="00D305E0" w:rsidRPr="000F7332">
        <w:rPr>
          <w:rFonts w:cstheme="minorHAnsi"/>
          <w:sz w:val="24"/>
          <w:szCs w:val="24"/>
        </w:rPr>
        <w:t xml:space="preserve">Wees </w:t>
      </w:r>
      <w:r w:rsidR="00D11167" w:rsidRPr="000F7332">
        <w:rPr>
          <w:rFonts w:cstheme="minorHAnsi"/>
          <w:sz w:val="24"/>
          <w:szCs w:val="24"/>
        </w:rPr>
        <w:t xml:space="preserve">je bewust dat een werkgever niet altijd op de hoogte is van wat een beperking precies betekent. </w:t>
      </w:r>
      <w:r w:rsidR="00001783" w:rsidRPr="000F7332">
        <w:rPr>
          <w:rFonts w:cstheme="minorHAnsi"/>
          <w:sz w:val="24"/>
          <w:szCs w:val="24"/>
        </w:rPr>
        <w:t xml:space="preserve">Daarom is het belangrijk </w:t>
      </w:r>
      <w:r w:rsidR="00002E53" w:rsidRPr="000F7332">
        <w:rPr>
          <w:rFonts w:cstheme="minorHAnsi"/>
          <w:sz w:val="24"/>
          <w:szCs w:val="24"/>
        </w:rPr>
        <w:t>om enkel de</w:t>
      </w:r>
      <w:r w:rsidR="00070020" w:rsidRPr="000F7332">
        <w:rPr>
          <w:rFonts w:cstheme="minorHAnsi"/>
          <w:sz w:val="24"/>
          <w:szCs w:val="24"/>
        </w:rPr>
        <w:t xml:space="preserve"> </w:t>
      </w:r>
      <w:r w:rsidR="00070020" w:rsidRPr="000F7332">
        <w:rPr>
          <w:rFonts w:cstheme="minorHAnsi"/>
          <w:sz w:val="24"/>
          <w:szCs w:val="24"/>
        </w:rPr>
        <w:lastRenderedPageBreak/>
        <w:t>relevante</w:t>
      </w:r>
      <w:r w:rsidR="00E66323" w:rsidRPr="000F7332">
        <w:rPr>
          <w:rFonts w:cstheme="minorHAnsi"/>
          <w:sz w:val="24"/>
          <w:szCs w:val="24"/>
        </w:rPr>
        <w:t xml:space="preserve"> </w:t>
      </w:r>
      <w:r w:rsidR="00070020" w:rsidRPr="000F7332">
        <w:rPr>
          <w:rFonts w:cstheme="minorHAnsi"/>
          <w:sz w:val="24"/>
          <w:szCs w:val="24"/>
        </w:rPr>
        <w:t>informatie</w:t>
      </w:r>
      <w:r w:rsidR="00002E53" w:rsidRPr="000F7332">
        <w:rPr>
          <w:rFonts w:cstheme="minorHAnsi"/>
          <w:sz w:val="24"/>
          <w:szCs w:val="24"/>
        </w:rPr>
        <w:t xml:space="preserve"> te delen</w:t>
      </w:r>
      <w:r w:rsidR="00077CC8" w:rsidRPr="000F7332">
        <w:rPr>
          <w:rFonts w:cstheme="minorHAnsi"/>
          <w:sz w:val="24"/>
          <w:szCs w:val="24"/>
        </w:rPr>
        <w:t xml:space="preserve"> zoals </w:t>
      </w:r>
      <w:r w:rsidR="00E4107A" w:rsidRPr="000F7332">
        <w:rPr>
          <w:rFonts w:cstheme="minorHAnsi"/>
          <w:sz w:val="24"/>
          <w:szCs w:val="24"/>
        </w:rPr>
        <w:t>de</w:t>
      </w:r>
      <w:r w:rsidR="003D331D" w:rsidRPr="000F7332">
        <w:rPr>
          <w:rFonts w:cstheme="minorHAnsi"/>
          <w:sz w:val="24"/>
          <w:szCs w:val="24"/>
        </w:rPr>
        <w:t xml:space="preserve"> impact van je beperking op de job en wat </w:t>
      </w:r>
      <w:r w:rsidR="00E4107A" w:rsidRPr="000F7332">
        <w:rPr>
          <w:rFonts w:cstheme="minorHAnsi"/>
          <w:sz w:val="24"/>
          <w:szCs w:val="24"/>
        </w:rPr>
        <w:t xml:space="preserve">helemaal geen probleem vormt. </w:t>
      </w:r>
    </w:p>
    <w:p w14:paraId="5131E9EA" w14:textId="131301DD" w:rsidR="00D11167" w:rsidRPr="000F7332" w:rsidRDefault="00DB55BB" w:rsidP="000F7332">
      <w:pPr>
        <w:spacing w:line="360" w:lineRule="auto"/>
        <w:rPr>
          <w:rFonts w:cstheme="minorHAnsi"/>
          <w:sz w:val="24"/>
          <w:szCs w:val="24"/>
        </w:rPr>
      </w:pPr>
      <w:sdt>
        <w:sdtPr>
          <w:rPr>
            <w:rFonts w:cstheme="minorHAnsi"/>
            <w:sz w:val="24"/>
            <w:szCs w:val="24"/>
          </w:rPr>
          <w:id w:val="800276043"/>
          <w:showingPlcHdr/>
        </w:sdtPr>
        <w:sdtEndPr/>
        <w:sdtContent>
          <w:r w:rsidR="00D11167" w:rsidRPr="000F7332">
            <w:rPr>
              <w:rStyle w:val="Tekstvantijdelijkeaanduiding"/>
              <w:rFonts w:cstheme="minorHAnsi"/>
              <w:sz w:val="24"/>
              <w:szCs w:val="24"/>
            </w:rPr>
            <w:t>Klik of tik om tekst in te voeren.</w:t>
          </w:r>
        </w:sdtContent>
      </w:sdt>
    </w:p>
    <w:p w14:paraId="6095512D" w14:textId="1DC6A8B7" w:rsidR="000B20D8" w:rsidRPr="000F7332" w:rsidRDefault="00516CC3" w:rsidP="000F7332">
      <w:pPr>
        <w:spacing w:after="0" w:line="360" w:lineRule="auto"/>
        <w:rPr>
          <w:rFonts w:cstheme="minorHAnsi"/>
          <w:b/>
          <w:bCs/>
          <w:color w:val="0D0D0D" w:themeColor="text1" w:themeTint="F2"/>
          <w:sz w:val="24"/>
          <w:szCs w:val="24"/>
        </w:rPr>
      </w:pPr>
      <w:r w:rsidRPr="000F7332">
        <w:rPr>
          <w:rFonts w:cstheme="minorHAnsi"/>
          <w:b/>
          <w:bCs/>
          <w:color w:val="0D0D0D" w:themeColor="text1" w:themeTint="F2"/>
          <w:sz w:val="24"/>
          <w:szCs w:val="24"/>
        </w:rPr>
        <w:t>Wanneer vertel je het?</w:t>
      </w:r>
    </w:p>
    <w:p w14:paraId="1FE12E36" w14:textId="63E86C36" w:rsidR="00832EEB" w:rsidRPr="000F7332" w:rsidRDefault="00593454" w:rsidP="000F7332">
      <w:pPr>
        <w:spacing w:line="360" w:lineRule="auto"/>
        <w:rPr>
          <w:rFonts w:cstheme="minorHAnsi"/>
          <w:sz w:val="24"/>
          <w:szCs w:val="24"/>
        </w:rPr>
      </w:pPr>
      <w:r w:rsidRPr="000F7332">
        <w:rPr>
          <w:rFonts w:cstheme="minorHAnsi"/>
          <w:sz w:val="24"/>
          <w:szCs w:val="24"/>
        </w:rPr>
        <w:t xml:space="preserve">Je kan ervoor kiezen om </w:t>
      </w:r>
      <w:r w:rsidR="00CA1393" w:rsidRPr="000F7332">
        <w:rPr>
          <w:rFonts w:cstheme="minorHAnsi"/>
          <w:sz w:val="24"/>
          <w:szCs w:val="24"/>
        </w:rPr>
        <w:t>je beperking</w:t>
      </w:r>
      <w:r w:rsidR="00EE379E" w:rsidRPr="000F7332">
        <w:rPr>
          <w:rFonts w:cstheme="minorHAnsi"/>
          <w:sz w:val="24"/>
          <w:szCs w:val="24"/>
        </w:rPr>
        <w:t xml:space="preserve"> of noden</w:t>
      </w:r>
      <w:r w:rsidRPr="000F7332">
        <w:rPr>
          <w:rFonts w:cstheme="minorHAnsi"/>
          <w:sz w:val="24"/>
          <w:szCs w:val="24"/>
        </w:rPr>
        <w:t xml:space="preserve"> te vermelden in je cv, voor je sollicitatiegesprek, tijdens het sollicitatiegesprek, bij indiensttreding of nadat je een tijdje gewerkt hebt in de onderneming. </w:t>
      </w:r>
      <w:r w:rsidR="00E63084" w:rsidRPr="000F7332">
        <w:rPr>
          <w:rFonts w:cstheme="minorHAnsi"/>
          <w:sz w:val="24"/>
          <w:szCs w:val="24"/>
        </w:rPr>
        <w:t xml:space="preserve">Dit is </w:t>
      </w:r>
      <w:r w:rsidR="00182672" w:rsidRPr="000F7332">
        <w:rPr>
          <w:rFonts w:cstheme="minorHAnsi"/>
          <w:sz w:val="24"/>
          <w:szCs w:val="24"/>
        </w:rPr>
        <w:t>o.a.</w:t>
      </w:r>
      <w:r w:rsidR="003B37FD" w:rsidRPr="000F7332">
        <w:rPr>
          <w:rFonts w:cstheme="minorHAnsi"/>
          <w:sz w:val="24"/>
          <w:szCs w:val="24"/>
        </w:rPr>
        <w:t xml:space="preserve"> </w:t>
      </w:r>
      <w:r w:rsidR="00E63084" w:rsidRPr="000F7332">
        <w:rPr>
          <w:rFonts w:cstheme="minorHAnsi"/>
          <w:sz w:val="24"/>
          <w:szCs w:val="24"/>
        </w:rPr>
        <w:t>afhankelijk van wanneer je de aanpassingen nodig zou hebben.</w:t>
      </w:r>
    </w:p>
    <w:bookmarkEnd w:id="44"/>
    <w:p w14:paraId="44071AD2" w14:textId="4B0C17F0" w:rsidR="00BB5B4A" w:rsidRPr="000F7332" w:rsidRDefault="00DB55BB" w:rsidP="000F7332">
      <w:pPr>
        <w:tabs>
          <w:tab w:val="left" w:pos="5356"/>
        </w:tabs>
        <w:spacing w:line="360" w:lineRule="auto"/>
        <w:rPr>
          <w:rFonts w:cstheme="minorHAnsi"/>
          <w:sz w:val="24"/>
          <w:szCs w:val="24"/>
        </w:rPr>
      </w:pPr>
      <w:sdt>
        <w:sdtPr>
          <w:rPr>
            <w:rFonts w:cstheme="minorHAnsi"/>
            <w:sz w:val="24"/>
            <w:szCs w:val="24"/>
          </w:rPr>
          <w:id w:val="-1331757611"/>
          <w:showingPlcHdr/>
        </w:sdtPr>
        <w:sdtEndPr/>
        <w:sdtContent>
          <w:r w:rsidR="00BB5B4A" w:rsidRPr="000F7332">
            <w:rPr>
              <w:rStyle w:val="Tekstvantijdelijkeaanduiding"/>
              <w:rFonts w:cstheme="minorHAnsi"/>
              <w:sz w:val="24"/>
              <w:szCs w:val="24"/>
            </w:rPr>
            <w:t>Klik of tik om tekst in te voeren.</w:t>
          </w:r>
        </w:sdtContent>
      </w:sdt>
      <w:r w:rsidR="000D7416" w:rsidRPr="000F7332">
        <w:rPr>
          <w:rFonts w:cstheme="minorHAnsi"/>
          <w:i/>
          <w:iCs/>
          <w:noProof/>
          <w:sz w:val="24"/>
          <w:szCs w:val="24"/>
        </w:rPr>
        <w:t xml:space="preserve"> </w:t>
      </w:r>
    </w:p>
    <w:p w14:paraId="491986C2" w14:textId="1B5E3440" w:rsidR="002755CB" w:rsidRDefault="002755CB" w:rsidP="00336506">
      <w:pPr>
        <w:pStyle w:val="Duidelijkcitaat"/>
        <w:ind w:left="907"/>
      </w:pPr>
      <w:r w:rsidRPr="002755CB">
        <w:t xml:space="preserve">“Ik informeerde </w:t>
      </w:r>
      <w:r w:rsidR="00336506">
        <w:t>de</w:t>
      </w:r>
      <w:r w:rsidRPr="002755CB">
        <w:t xml:space="preserve"> werkgever telefonisch over mijn beperking omdat ik een aangepast lokaal nodig heb en niet voor verrassingen wou staan.”</w:t>
      </w:r>
    </w:p>
    <w:p w14:paraId="7AF85C97" w14:textId="77777777" w:rsidR="00336506" w:rsidRPr="00336506" w:rsidRDefault="00336506" w:rsidP="00336506"/>
    <w:p w14:paraId="5324931A" w14:textId="3EFDB5E9" w:rsidR="002755CB" w:rsidRDefault="002755CB" w:rsidP="00336506">
      <w:pPr>
        <w:pStyle w:val="Duidelijkcitaat"/>
        <w:ind w:left="907"/>
      </w:pPr>
      <w:r w:rsidRPr="002755CB">
        <w:t>“Ik koos ervoor om mijn beperking tijdens het sollicitatiegesprek te vertellen want zo kon ik er ook meteen bij vertellen dat mijn beperking geen belemmering is voor de job, maar zelfs een meerwaarde!”</w:t>
      </w:r>
    </w:p>
    <w:p w14:paraId="6DB075DC" w14:textId="77777777" w:rsidR="00336506" w:rsidRPr="00336506" w:rsidRDefault="00336506" w:rsidP="00336506"/>
    <w:p w14:paraId="70EC5B18" w14:textId="5B97FA92" w:rsidR="00297AE9" w:rsidRPr="006A4928" w:rsidRDefault="002755CB" w:rsidP="006A4928">
      <w:pPr>
        <w:pStyle w:val="Duidelijkcitaat"/>
        <w:ind w:left="907"/>
      </w:pPr>
      <w:r w:rsidRPr="002755CB">
        <w:t>“Ik vertelde altijd in het begin van het gesprek dat ik stotter. De rekruteerders reageerden hier positief op en het zorgde ervoor dat ik me meer ontspannen voelde. Ik voegde er ook steeds aan toe dat het stotteren erger is tijdens stressvolle situaties zoals een sollicitatiegesprek.”</w:t>
      </w:r>
    </w:p>
    <w:p w14:paraId="445BFCE7" w14:textId="4004F3E4" w:rsidR="00FA5514" w:rsidRPr="000F7332" w:rsidRDefault="00EB08CF" w:rsidP="000F7332">
      <w:pPr>
        <w:spacing w:after="0" w:line="360" w:lineRule="auto"/>
        <w:rPr>
          <w:rFonts w:cstheme="minorHAnsi"/>
          <w:b/>
          <w:bCs/>
          <w:color w:val="0D0D0D" w:themeColor="text1" w:themeTint="F2"/>
          <w:sz w:val="24"/>
          <w:szCs w:val="24"/>
        </w:rPr>
      </w:pPr>
      <w:r w:rsidRPr="000F7332">
        <w:rPr>
          <w:rFonts w:cstheme="minorHAnsi"/>
          <w:b/>
          <w:bCs/>
          <w:color w:val="0D0D0D" w:themeColor="text1" w:themeTint="F2"/>
          <w:sz w:val="24"/>
          <w:szCs w:val="24"/>
        </w:rPr>
        <w:t>Wie zou je inlichten?</w:t>
      </w:r>
    </w:p>
    <w:p w14:paraId="163A6814" w14:textId="1036D3A7" w:rsidR="00A405AB" w:rsidRPr="000F7332" w:rsidRDefault="00FA5514" w:rsidP="000F7332">
      <w:pPr>
        <w:spacing w:line="360" w:lineRule="auto"/>
        <w:rPr>
          <w:rFonts w:cstheme="minorHAnsi"/>
          <w:sz w:val="24"/>
          <w:szCs w:val="24"/>
        </w:rPr>
      </w:pPr>
      <w:r w:rsidRPr="000F7332">
        <w:rPr>
          <w:rFonts w:cstheme="minorHAnsi"/>
          <w:sz w:val="24"/>
          <w:szCs w:val="24"/>
        </w:rPr>
        <w:t xml:space="preserve">Mogelijkheden zijn de </w:t>
      </w:r>
      <w:r w:rsidR="001558F3" w:rsidRPr="000F7332">
        <w:rPr>
          <w:rFonts w:cstheme="minorHAnsi"/>
          <w:sz w:val="24"/>
          <w:szCs w:val="24"/>
        </w:rPr>
        <w:t>werkgever, leidinggevende, collega’s, klanten/cliënten</w:t>
      </w:r>
      <w:r w:rsidR="00A32626" w:rsidRPr="000F7332">
        <w:rPr>
          <w:rFonts w:cstheme="minorHAnsi"/>
          <w:sz w:val="24"/>
          <w:szCs w:val="24"/>
        </w:rPr>
        <w:t xml:space="preserve">, </w:t>
      </w:r>
      <w:r w:rsidR="008F571F" w:rsidRPr="000F7332">
        <w:rPr>
          <w:rFonts w:cstheme="minorHAnsi"/>
          <w:sz w:val="24"/>
          <w:szCs w:val="24"/>
        </w:rPr>
        <w:t>arbeidsarts</w:t>
      </w:r>
      <w:r w:rsidR="00A32626" w:rsidRPr="000F7332">
        <w:rPr>
          <w:rFonts w:cstheme="minorHAnsi"/>
          <w:sz w:val="24"/>
          <w:szCs w:val="24"/>
        </w:rPr>
        <w:t>, …</w:t>
      </w:r>
    </w:p>
    <w:p w14:paraId="4080F8E6" w14:textId="6132A29A" w:rsidR="00656256" w:rsidRPr="000F7332" w:rsidRDefault="00DB55BB" w:rsidP="000F7332">
      <w:pPr>
        <w:spacing w:line="360" w:lineRule="auto"/>
        <w:rPr>
          <w:rFonts w:cstheme="minorHAnsi"/>
          <w:sz w:val="24"/>
          <w:szCs w:val="24"/>
        </w:rPr>
      </w:pPr>
      <w:sdt>
        <w:sdtPr>
          <w:rPr>
            <w:rFonts w:cstheme="minorHAnsi"/>
            <w:sz w:val="24"/>
            <w:szCs w:val="24"/>
          </w:rPr>
          <w:id w:val="785699768"/>
          <w:showingPlcHdr/>
        </w:sdtPr>
        <w:sdtEndPr/>
        <w:sdtContent>
          <w:r w:rsidR="00656256" w:rsidRPr="000F7332">
            <w:rPr>
              <w:rStyle w:val="Tekstvantijdelijkeaanduiding"/>
              <w:rFonts w:cstheme="minorHAnsi"/>
              <w:sz w:val="24"/>
              <w:szCs w:val="24"/>
            </w:rPr>
            <w:t>Klik of tik om tekst in te voeren.</w:t>
          </w:r>
        </w:sdtContent>
      </w:sdt>
    </w:p>
    <w:p w14:paraId="3B9761A5" w14:textId="097D2FC0" w:rsidR="000B2BC2" w:rsidRPr="000F7332" w:rsidRDefault="00F5311F" w:rsidP="000F7332">
      <w:pPr>
        <w:spacing w:after="0" w:line="360" w:lineRule="auto"/>
        <w:rPr>
          <w:rFonts w:cstheme="minorHAnsi"/>
          <w:b/>
          <w:bCs/>
          <w:color w:val="0D0D0D" w:themeColor="text1" w:themeTint="F2"/>
          <w:sz w:val="24"/>
          <w:szCs w:val="24"/>
        </w:rPr>
      </w:pPr>
      <w:r w:rsidRPr="000F7332">
        <w:rPr>
          <w:rFonts w:cstheme="minorHAnsi"/>
          <w:b/>
          <w:bCs/>
          <w:color w:val="0D0D0D" w:themeColor="text1" w:themeTint="F2"/>
          <w:sz w:val="24"/>
          <w:szCs w:val="24"/>
        </w:rPr>
        <w:lastRenderedPageBreak/>
        <w:t>Hoe vertel je het?</w:t>
      </w:r>
    </w:p>
    <w:p w14:paraId="465ECF68" w14:textId="692D1B66" w:rsidR="001D33A8" w:rsidRPr="000F7332" w:rsidRDefault="00DD1109" w:rsidP="000F7332">
      <w:pPr>
        <w:spacing w:line="360" w:lineRule="auto"/>
        <w:rPr>
          <w:rFonts w:cstheme="minorHAnsi"/>
          <w:sz w:val="24"/>
          <w:szCs w:val="24"/>
        </w:rPr>
      </w:pPr>
      <w:r w:rsidRPr="000F7332">
        <w:rPr>
          <w:rFonts w:cstheme="minorHAnsi"/>
          <w:sz w:val="24"/>
          <w:szCs w:val="24"/>
        </w:rPr>
        <w:t xml:space="preserve">Tijdens een sollicitatiegesprek </w:t>
      </w:r>
      <w:r w:rsidR="001E450D" w:rsidRPr="000F7332">
        <w:rPr>
          <w:rFonts w:cstheme="minorHAnsi"/>
          <w:sz w:val="24"/>
          <w:szCs w:val="24"/>
        </w:rPr>
        <w:t>moet het vooral gaan over</w:t>
      </w:r>
      <w:r w:rsidRPr="000F7332">
        <w:rPr>
          <w:rFonts w:cstheme="minorHAnsi"/>
          <w:sz w:val="24"/>
          <w:szCs w:val="24"/>
        </w:rPr>
        <w:t xml:space="preserve"> waarom jij geschikt bent voor de job</w:t>
      </w:r>
      <w:r w:rsidR="00481B96" w:rsidRPr="000F7332">
        <w:rPr>
          <w:rFonts w:cstheme="minorHAnsi"/>
          <w:sz w:val="24"/>
          <w:szCs w:val="24"/>
        </w:rPr>
        <w:t xml:space="preserve">, gefocust op je </w:t>
      </w:r>
      <w:r w:rsidR="00162542" w:rsidRPr="000F7332">
        <w:rPr>
          <w:rFonts w:cstheme="minorHAnsi"/>
          <w:sz w:val="24"/>
          <w:szCs w:val="24"/>
        </w:rPr>
        <w:t>talenten en competenties</w:t>
      </w:r>
      <w:r w:rsidRPr="000F7332">
        <w:rPr>
          <w:rFonts w:cstheme="minorHAnsi"/>
          <w:sz w:val="24"/>
          <w:szCs w:val="24"/>
        </w:rPr>
        <w:t>.</w:t>
      </w:r>
      <w:r w:rsidR="001E450D" w:rsidRPr="000F7332">
        <w:rPr>
          <w:rFonts w:cstheme="minorHAnsi"/>
          <w:sz w:val="24"/>
          <w:szCs w:val="24"/>
        </w:rPr>
        <w:t xml:space="preserve"> De informatie over je beperking kan zinvol zijn maar is niet de kern van de zaak. </w:t>
      </w:r>
      <w:r w:rsidR="00572B02" w:rsidRPr="000F7332">
        <w:rPr>
          <w:rFonts w:cstheme="minorHAnsi"/>
          <w:sz w:val="24"/>
          <w:szCs w:val="24"/>
        </w:rPr>
        <w:t xml:space="preserve">Tracht de informatie zo duidelijk mogelijk over te brengen en vermeld </w:t>
      </w:r>
      <w:r w:rsidR="008D5A14" w:rsidRPr="000F7332">
        <w:rPr>
          <w:rFonts w:cstheme="minorHAnsi"/>
          <w:sz w:val="24"/>
          <w:szCs w:val="24"/>
        </w:rPr>
        <w:t xml:space="preserve">er steeds </w:t>
      </w:r>
      <w:r w:rsidR="001D18C3" w:rsidRPr="000F7332">
        <w:rPr>
          <w:rFonts w:cstheme="minorHAnsi"/>
          <w:sz w:val="24"/>
          <w:szCs w:val="24"/>
        </w:rPr>
        <w:t>bij hoe jij ermee omgaat</w:t>
      </w:r>
      <w:r w:rsidR="00590509" w:rsidRPr="000F7332">
        <w:rPr>
          <w:rFonts w:cstheme="minorHAnsi"/>
          <w:sz w:val="24"/>
          <w:szCs w:val="24"/>
        </w:rPr>
        <w:t xml:space="preserve"> of wat mogelijke oplossingen zijn</w:t>
      </w:r>
      <w:r w:rsidR="001D18C3" w:rsidRPr="000F7332">
        <w:rPr>
          <w:rFonts w:cstheme="minorHAnsi"/>
          <w:sz w:val="24"/>
          <w:szCs w:val="24"/>
        </w:rPr>
        <w:t xml:space="preserve">. Zo toon je dat je </w:t>
      </w:r>
      <w:r w:rsidR="00883FB5" w:rsidRPr="000F7332">
        <w:rPr>
          <w:rFonts w:cstheme="minorHAnsi"/>
          <w:sz w:val="24"/>
          <w:szCs w:val="24"/>
        </w:rPr>
        <w:t xml:space="preserve">over zelfkennis beschikt en dat je </w:t>
      </w:r>
      <w:r w:rsidR="001C4020" w:rsidRPr="000F7332">
        <w:rPr>
          <w:rFonts w:cstheme="minorHAnsi"/>
          <w:sz w:val="24"/>
          <w:szCs w:val="24"/>
        </w:rPr>
        <w:t xml:space="preserve">hiermee </w:t>
      </w:r>
      <w:r w:rsidR="00584FCA" w:rsidRPr="000F7332">
        <w:rPr>
          <w:rFonts w:cstheme="minorHAnsi"/>
          <w:sz w:val="24"/>
          <w:szCs w:val="24"/>
        </w:rPr>
        <w:t xml:space="preserve">positief en </w:t>
      </w:r>
      <w:r w:rsidR="00A64A3A" w:rsidRPr="000F7332">
        <w:rPr>
          <w:rFonts w:cstheme="minorHAnsi"/>
          <w:sz w:val="24"/>
          <w:szCs w:val="24"/>
        </w:rPr>
        <w:t>constructief</w:t>
      </w:r>
      <w:r w:rsidR="001C4020" w:rsidRPr="000F7332">
        <w:rPr>
          <w:rFonts w:cstheme="minorHAnsi"/>
          <w:sz w:val="24"/>
          <w:szCs w:val="24"/>
        </w:rPr>
        <w:t xml:space="preserve"> omgaa</w:t>
      </w:r>
      <w:r w:rsidR="00584FCA" w:rsidRPr="000F7332">
        <w:rPr>
          <w:rFonts w:cstheme="minorHAnsi"/>
          <w:sz w:val="24"/>
          <w:szCs w:val="24"/>
        </w:rPr>
        <w:t>t</w:t>
      </w:r>
      <w:r w:rsidR="001C4020" w:rsidRPr="000F7332">
        <w:rPr>
          <w:rFonts w:cstheme="minorHAnsi"/>
          <w:sz w:val="24"/>
          <w:szCs w:val="24"/>
        </w:rPr>
        <w:t xml:space="preserve">. </w:t>
      </w:r>
      <w:r w:rsidR="00C213A1" w:rsidRPr="000F7332">
        <w:rPr>
          <w:rFonts w:cstheme="minorHAnsi"/>
          <w:sz w:val="24"/>
          <w:szCs w:val="24"/>
        </w:rPr>
        <w:t xml:space="preserve"> </w:t>
      </w:r>
      <w:r w:rsidR="004E0B39" w:rsidRPr="000F7332">
        <w:rPr>
          <w:rFonts w:cstheme="minorHAnsi"/>
          <w:sz w:val="24"/>
          <w:szCs w:val="24"/>
        </w:rPr>
        <w:t xml:space="preserve"> </w:t>
      </w:r>
    </w:p>
    <w:p w14:paraId="7065C5BD" w14:textId="7E063D9E" w:rsidR="003E7FFB" w:rsidRPr="000F7332" w:rsidRDefault="00DB55BB" w:rsidP="000F7332">
      <w:pPr>
        <w:spacing w:line="360" w:lineRule="auto"/>
        <w:rPr>
          <w:rFonts w:cstheme="minorHAnsi"/>
          <w:b/>
          <w:bCs/>
          <w:sz w:val="24"/>
          <w:szCs w:val="24"/>
        </w:rPr>
      </w:pPr>
      <w:sdt>
        <w:sdtPr>
          <w:rPr>
            <w:rFonts w:cstheme="minorHAnsi"/>
            <w:sz w:val="24"/>
            <w:szCs w:val="24"/>
          </w:rPr>
          <w:id w:val="199593642"/>
          <w:showingPlcHdr/>
        </w:sdtPr>
        <w:sdtEndPr/>
        <w:sdtContent>
          <w:r w:rsidR="00C213A1" w:rsidRPr="000F7332">
            <w:rPr>
              <w:rStyle w:val="Tekstvantijdelijkeaanduiding"/>
              <w:rFonts w:cstheme="minorHAnsi"/>
              <w:sz w:val="24"/>
              <w:szCs w:val="24"/>
            </w:rPr>
            <w:t>Klik of tik om tekst in te voeren.</w:t>
          </w:r>
        </w:sdtContent>
      </w:sdt>
    </w:p>
    <w:p w14:paraId="677FFAB4" w14:textId="36232522" w:rsidR="006A4928" w:rsidRDefault="006A4928" w:rsidP="00C51EC8">
      <w:pPr>
        <w:pStyle w:val="Duidelijkcitaat"/>
      </w:pPr>
      <w:r w:rsidRPr="00C51EC8">
        <w:t>“Ik ben slechthorend maar een gesprek met twee brengt weinig problemen met zich mee.”</w:t>
      </w:r>
    </w:p>
    <w:p w14:paraId="7D5456AD" w14:textId="77777777" w:rsidR="00C51EC8" w:rsidRPr="00C51EC8" w:rsidRDefault="00C51EC8" w:rsidP="00C51EC8"/>
    <w:p w14:paraId="662CEC52" w14:textId="46D93CAB" w:rsidR="00765D7D" w:rsidRPr="00C51EC8" w:rsidRDefault="004C552B" w:rsidP="00C51EC8">
      <w:pPr>
        <w:pStyle w:val="Duidelijkcitaat"/>
      </w:pPr>
      <w:r w:rsidRPr="00C51EC8">
        <w:t xml:space="preserve"> </w:t>
      </w:r>
      <w:r w:rsidR="006A4928" w:rsidRPr="00C51EC8">
        <w:t>“Ik ben slechtziend maar dat staat geenszins mijn grote zelfstandigheid in de weg, dankzij aangepaste apparatuur, en dan vooral een computer uitgerust met spraaksynthese.”</w:t>
      </w:r>
    </w:p>
    <w:p w14:paraId="3D03CE2F" w14:textId="69645C87" w:rsidR="00246CBE" w:rsidRPr="000F7332" w:rsidRDefault="00246CBE" w:rsidP="000F7332">
      <w:pPr>
        <w:spacing w:line="360" w:lineRule="auto"/>
        <w:rPr>
          <w:rFonts w:cstheme="minorHAnsi"/>
          <w:sz w:val="24"/>
          <w:szCs w:val="24"/>
        </w:rPr>
      </w:pPr>
      <w:r w:rsidRPr="000F7332">
        <w:rPr>
          <w:rFonts w:cstheme="minorHAnsi"/>
          <w:sz w:val="24"/>
          <w:szCs w:val="24"/>
        </w:rPr>
        <w:t xml:space="preserve">Door je </w:t>
      </w:r>
      <w:r w:rsidR="0075745B" w:rsidRPr="000F7332">
        <w:rPr>
          <w:rFonts w:cstheme="minorHAnsi"/>
          <w:sz w:val="24"/>
          <w:szCs w:val="24"/>
        </w:rPr>
        <w:t>beperking</w:t>
      </w:r>
      <w:r w:rsidRPr="000F7332">
        <w:rPr>
          <w:rFonts w:cstheme="minorHAnsi"/>
          <w:sz w:val="24"/>
          <w:szCs w:val="24"/>
        </w:rPr>
        <w:t xml:space="preserve"> sta je vaak anders in het leven en heb je reeds </w:t>
      </w:r>
      <w:r w:rsidR="003117C8" w:rsidRPr="000F7332">
        <w:rPr>
          <w:rFonts w:cstheme="minorHAnsi"/>
          <w:sz w:val="24"/>
          <w:szCs w:val="24"/>
        </w:rPr>
        <w:t xml:space="preserve">obstakels overwonnen en daaruit </w:t>
      </w:r>
      <w:r w:rsidRPr="000F7332">
        <w:rPr>
          <w:rFonts w:cstheme="minorHAnsi"/>
          <w:sz w:val="24"/>
          <w:szCs w:val="24"/>
        </w:rPr>
        <w:t xml:space="preserve">een aantal zaken geleerd. </w:t>
      </w:r>
      <w:r w:rsidR="00E2541E" w:rsidRPr="000F7332">
        <w:rPr>
          <w:rFonts w:cstheme="minorHAnsi"/>
          <w:sz w:val="24"/>
          <w:szCs w:val="24"/>
        </w:rPr>
        <w:t>Duid aan wat voor jou van toepassing is</w:t>
      </w:r>
      <w:r w:rsidR="0024537C" w:rsidRPr="000F7332">
        <w:rPr>
          <w:rFonts w:cstheme="minorHAnsi"/>
          <w:sz w:val="24"/>
          <w:szCs w:val="24"/>
        </w:rPr>
        <w:t xml:space="preserve"> en leg hierop de nadruk tijdens een gesprek.</w:t>
      </w:r>
      <w:r w:rsidR="00C7441A" w:rsidRPr="000F7332">
        <w:rPr>
          <w:rFonts w:cstheme="minorHAnsi"/>
          <w:sz w:val="24"/>
          <w:szCs w:val="24"/>
        </w:rPr>
        <w:t xml:space="preserve"> Dit zijn zeer krachtige en </w:t>
      </w:r>
      <w:r w:rsidR="00C7441A" w:rsidRPr="000F7332">
        <w:rPr>
          <w:rFonts w:cstheme="minorHAnsi"/>
          <w:b/>
          <w:bCs/>
          <w:color w:val="0D0D0D" w:themeColor="text1" w:themeTint="F2"/>
          <w:sz w:val="24"/>
          <w:szCs w:val="24"/>
        </w:rPr>
        <w:t>waardevolle karaktereigenschappen</w:t>
      </w:r>
      <w:r w:rsidR="00C7441A" w:rsidRPr="000F7332">
        <w:rPr>
          <w:rFonts w:cstheme="minorHAnsi"/>
          <w:color w:val="0D0D0D" w:themeColor="text1" w:themeTint="F2"/>
          <w:sz w:val="24"/>
          <w:szCs w:val="24"/>
        </w:rPr>
        <w:t xml:space="preserve"> </w:t>
      </w:r>
      <w:r w:rsidR="00C7441A" w:rsidRPr="000F7332">
        <w:rPr>
          <w:rFonts w:cstheme="minorHAnsi"/>
          <w:sz w:val="24"/>
          <w:szCs w:val="24"/>
        </w:rPr>
        <w:t>waarmee je je kan onderscheiden van anderen.</w:t>
      </w:r>
    </w:p>
    <w:p w14:paraId="03A43EFF" w14:textId="77777777" w:rsidR="003E7FFB" w:rsidRPr="000F7332" w:rsidRDefault="003E7FFB" w:rsidP="000F7332">
      <w:pPr>
        <w:spacing w:line="360" w:lineRule="auto"/>
        <w:ind w:left="372" w:firstLine="708"/>
        <w:contextualSpacing/>
        <w:rPr>
          <w:rFonts w:cstheme="minorHAnsi"/>
          <w:sz w:val="24"/>
          <w:szCs w:val="24"/>
        </w:rPr>
      </w:pPr>
      <w:bookmarkStart w:id="46" w:name="_Hlk34914830"/>
      <w:bookmarkStart w:id="47" w:name="_Hlk34915219"/>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w:t>
      </w:r>
      <w:bookmarkEnd w:id="46"/>
      <w:r w:rsidRPr="000F7332">
        <w:rPr>
          <w:rFonts w:cstheme="minorHAnsi"/>
          <w:sz w:val="24"/>
          <w:szCs w:val="24"/>
        </w:rPr>
        <w:t>Doorzettingsvermogen</w:t>
      </w:r>
    </w:p>
    <w:bookmarkEnd w:id="47"/>
    <w:p w14:paraId="4F117E33" w14:textId="36FF5FF8" w:rsidR="003E7FFB" w:rsidRPr="000F7332" w:rsidRDefault="003E7FFB" w:rsidP="000F7332">
      <w:pPr>
        <w:spacing w:line="360" w:lineRule="auto"/>
        <w:ind w:left="1080"/>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w:t>
      </w:r>
      <w:r w:rsidR="00FE3534" w:rsidRPr="000F7332">
        <w:rPr>
          <w:rFonts w:cstheme="minorHAnsi"/>
          <w:sz w:val="24"/>
          <w:szCs w:val="24"/>
        </w:rPr>
        <w:t>H</w:t>
      </w:r>
      <w:r w:rsidRPr="000F7332">
        <w:rPr>
          <w:rFonts w:cstheme="minorHAnsi"/>
          <w:sz w:val="24"/>
          <w:szCs w:val="24"/>
        </w:rPr>
        <w:t>ulp</w:t>
      </w:r>
      <w:r w:rsidR="00FE3534" w:rsidRPr="000F7332">
        <w:rPr>
          <w:rFonts w:cstheme="minorHAnsi"/>
          <w:sz w:val="24"/>
          <w:szCs w:val="24"/>
        </w:rPr>
        <w:t xml:space="preserve"> durven</w:t>
      </w:r>
      <w:r w:rsidRPr="000F7332">
        <w:rPr>
          <w:rFonts w:cstheme="minorHAnsi"/>
          <w:sz w:val="24"/>
          <w:szCs w:val="24"/>
        </w:rPr>
        <w:t xml:space="preserve"> vragen</w:t>
      </w:r>
    </w:p>
    <w:p w14:paraId="6D2341E4" w14:textId="4AEC6406" w:rsidR="003E7FFB" w:rsidRPr="000F7332" w:rsidRDefault="003E7FFB" w:rsidP="000F7332">
      <w:pPr>
        <w:spacing w:line="360" w:lineRule="auto"/>
        <w:ind w:left="1080"/>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R</w:t>
      </w:r>
      <w:r w:rsidRPr="000F7332">
        <w:rPr>
          <w:rFonts w:cstheme="minorHAnsi"/>
          <w:sz w:val="24"/>
          <w:szCs w:val="24"/>
        </w:rPr>
        <w:t>elativeringsvermogen</w:t>
      </w:r>
      <w:r w:rsidR="0002266C" w:rsidRPr="000F7332">
        <w:rPr>
          <w:rFonts w:cstheme="minorHAnsi"/>
          <w:sz w:val="24"/>
          <w:szCs w:val="24"/>
        </w:rPr>
        <w:t>/ positieve ingesteldheid</w:t>
      </w:r>
    </w:p>
    <w:p w14:paraId="7CA3C016" w14:textId="77777777" w:rsidR="003E7FFB" w:rsidRPr="000F7332" w:rsidRDefault="003E7FFB" w:rsidP="000F7332">
      <w:pPr>
        <w:spacing w:line="360" w:lineRule="auto"/>
        <w:ind w:left="1080"/>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w:t>
      </w:r>
      <w:r w:rsidRPr="000F7332">
        <w:rPr>
          <w:rFonts w:cstheme="minorHAnsi"/>
          <w:sz w:val="24"/>
          <w:szCs w:val="24"/>
        </w:rPr>
        <w:t>Humor</w:t>
      </w:r>
    </w:p>
    <w:p w14:paraId="310CFA5D" w14:textId="4051BE4B" w:rsidR="003E7FFB" w:rsidRPr="000F7332" w:rsidRDefault="003E7FFB" w:rsidP="000F7332">
      <w:pPr>
        <w:spacing w:line="360" w:lineRule="auto"/>
        <w:ind w:left="1080"/>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w:t>
      </w:r>
      <w:r w:rsidR="00D50212" w:rsidRPr="000F7332">
        <w:rPr>
          <w:rFonts w:eastAsia="MS Gothic" w:cstheme="minorHAnsi"/>
          <w:color w:val="000000" w:themeColor="text1"/>
          <w:sz w:val="24"/>
          <w:szCs w:val="24"/>
          <w:lang w:eastAsia="nl-BE"/>
        </w:rPr>
        <w:t>Oplossingsgericht</w:t>
      </w:r>
    </w:p>
    <w:p w14:paraId="59ED8AB0" w14:textId="77777777" w:rsidR="003E7FFB" w:rsidRPr="000F7332" w:rsidRDefault="003E7FFB" w:rsidP="000F7332">
      <w:pPr>
        <w:spacing w:line="360" w:lineRule="auto"/>
        <w:ind w:left="1080"/>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w:t>
      </w:r>
      <w:r w:rsidRPr="000F7332">
        <w:rPr>
          <w:rFonts w:cstheme="minorHAnsi"/>
          <w:sz w:val="24"/>
          <w:szCs w:val="24"/>
        </w:rPr>
        <w:t>Uitdagingen niet uit de weg gaan</w:t>
      </w:r>
    </w:p>
    <w:p w14:paraId="08EE7807" w14:textId="77777777" w:rsidR="003E7FFB" w:rsidRPr="000F7332" w:rsidRDefault="003E7FFB" w:rsidP="000F7332">
      <w:pPr>
        <w:spacing w:line="360" w:lineRule="auto"/>
        <w:ind w:left="372" w:firstLine="708"/>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w:t>
      </w:r>
      <w:r w:rsidRPr="000F7332">
        <w:rPr>
          <w:rFonts w:cstheme="minorHAnsi"/>
          <w:sz w:val="24"/>
          <w:szCs w:val="24"/>
        </w:rPr>
        <w:t>Heel geconcentreerd kunnen werken</w:t>
      </w:r>
    </w:p>
    <w:p w14:paraId="3F7F6236" w14:textId="2B8B7AF8" w:rsidR="003E7FFB" w:rsidRPr="000F7332" w:rsidRDefault="003E7FFB" w:rsidP="000F7332">
      <w:pPr>
        <w:spacing w:line="360" w:lineRule="auto"/>
        <w:ind w:left="1080"/>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cstheme="minorHAnsi"/>
          <w:sz w:val="24"/>
          <w:szCs w:val="24"/>
        </w:rPr>
        <w:t xml:space="preserve"> Empathi</w:t>
      </w:r>
      <w:r w:rsidR="002B20E3" w:rsidRPr="000F7332">
        <w:rPr>
          <w:rFonts w:cstheme="minorHAnsi"/>
          <w:sz w:val="24"/>
          <w:szCs w:val="24"/>
        </w:rPr>
        <w:t>e</w:t>
      </w:r>
    </w:p>
    <w:p w14:paraId="14E777E7" w14:textId="77777777" w:rsidR="003E7FFB" w:rsidRPr="000F7332" w:rsidRDefault="003E7FFB" w:rsidP="000F7332">
      <w:pPr>
        <w:spacing w:line="360" w:lineRule="auto"/>
        <w:ind w:left="372" w:firstLine="708"/>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lastRenderedPageBreak/>
        <w:t>☐</w:t>
      </w:r>
      <w:r w:rsidRPr="000F7332">
        <w:rPr>
          <w:rFonts w:eastAsia="MS Gothic" w:cstheme="minorHAnsi"/>
          <w:color w:val="000000" w:themeColor="text1"/>
          <w:sz w:val="24"/>
          <w:szCs w:val="24"/>
          <w:lang w:eastAsia="nl-BE"/>
        </w:rPr>
        <w:t xml:space="preserve"> </w:t>
      </w:r>
      <w:r w:rsidRPr="000F7332">
        <w:rPr>
          <w:rFonts w:cstheme="minorHAnsi"/>
          <w:sz w:val="24"/>
          <w:szCs w:val="24"/>
        </w:rPr>
        <w:t>Flexibel</w:t>
      </w:r>
    </w:p>
    <w:p w14:paraId="0EEF9AEF" w14:textId="1C00D95E" w:rsidR="003E7FFB" w:rsidRPr="000F7332" w:rsidRDefault="003E7FFB" w:rsidP="000F7332">
      <w:pPr>
        <w:spacing w:line="360" w:lineRule="auto"/>
        <w:ind w:left="372" w:firstLine="708"/>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w:t>
      </w:r>
      <w:r w:rsidR="00427D60" w:rsidRPr="000F7332">
        <w:rPr>
          <w:rFonts w:cstheme="minorHAnsi"/>
          <w:sz w:val="24"/>
          <w:szCs w:val="24"/>
        </w:rPr>
        <w:t>Prioriteiten stellen</w:t>
      </w:r>
    </w:p>
    <w:p w14:paraId="19177747" w14:textId="2F800898" w:rsidR="003E7FFB" w:rsidRPr="000F7332" w:rsidRDefault="003E7FFB" w:rsidP="000F7332">
      <w:pPr>
        <w:spacing w:line="360" w:lineRule="auto"/>
        <w:ind w:left="372" w:firstLine="708"/>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w:t>
      </w:r>
      <w:r w:rsidRPr="000F7332">
        <w:rPr>
          <w:rFonts w:cstheme="minorHAnsi"/>
          <w:sz w:val="24"/>
          <w:szCs w:val="24"/>
        </w:rPr>
        <w:t>Stressbestendig</w:t>
      </w:r>
    </w:p>
    <w:p w14:paraId="2E02C4B9" w14:textId="58706493" w:rsidR="006041E4" w:rsidRPr="000F7332" w:rsidRDefault="006041E4" w:rsidP="000F7332">
      <w:pPr>
        <w:spacing w:line="360" w:lineRule="auto"/>
        <w:ind w:left="1080"/>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cstheme="minorHAnsi"/>
          <w:sz w:val="24"/>
          <w:szCs w:val="24"/>
        </w:rPr>
        <w:t xml:space="preserve"> </w:t>
      </w:r>
      <w:r w:rsidR="00427D60" w:rsidRPr="000F7332">
        <w:rPr>
          <w:rFonts w:cstheme="minorHAnsi"/>
          <w:sz w:val="24"/>
          <w:szCs w:val="24"/>
        </w:rPr>
        <w:t>Luisteren naar het eigen lichaam/ energie doseren</w:t>
      </w:r>
    </w:p>
    <w:p w14:paraId="3B41C805" w14:textId="12AF4C85" w:rsidR="006041E4" w:rsidRPr="000F7332" w:rsidRDefault="006041E4" w:rsidP="000F7332">
      <w:pPr>
        <w:spacing w:line="360" w:lineRule="auto"/>
        <w:ind w:left="372" w:firstLine="708"/>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w:t>
      </w:r>
      <w:r w:rsidR="002B20E3" w:rsidRPr="000F7332">
        <w:rPr>
          <w:rFonts w:eastAsia="MS Gothic" w:cstheme="minorHAnsi"/>
          <w:color w:val="000000" w:themeColor="text1"/>
          <w:sz w:val="24"/>
          <w:szCs w:val="24"/>
          <w:lang w:eastAsia="nl-BE"/>
        </w:rPr>
        <w:t>Eigen grenzen kennen en aangeven</w:t>
      </w:r>
    </w:p>
    <w:p w14:paraId="65A34759" w14:textId="749A2B71" w:rsidR="006041E4" w:rsidRPr="000F7332" w:rsidRDefault="006041E4" w:rsidP="000F7332">
      <w:pPr>
        <w:spacing w:line="360" w:lineRule="auto"/>
        <w:ind w:left="372" w:firstLine="708"/>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w:t>
      </w:r>
      <w:r w:rsidR="007C2E0D" w:rsidRPr="000F7332">
        <w:rPr>
          <w:rFonts w:eastAsia="MS Gothic" w:cstheme="minorHAnsi"/>
          <w:color w:val="000000" w:themeColor="text1"/>
          <w:sz w:val="24"/>
          <w:szCs w:val="24"/>
          <w:lang w:eastAsia="nl-BE"/>
        </w:rPr>
        <w:t>Nauwkeurigheid</w:t>
      </w:r>
    </w:p>
    <w:p w14:paraId="43F511E0" w14:textId="50175B14" w:rsidR="006041E4" w:rsidRPr="000F7332" w:rsidRDefault="006041E4" w:rsidP="000F7332">
      <w:pPr>
        <w:spacing w:line="360" w:lineRule="auto"/>
        <w:ind w:left="372" w:firstLine="708"/>
        <w:contextualSpacing/>
        <w:rPr>
          <w:rFonts w:cstheme="minorHAnsi"/>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w:t>
      </w:r>
      <w:r w:rsidR="0043001F" w:rsidRPr="000F7332">
        <w:rPr>
          <w:rFonts w:eastAsia="MS Gothic" w:cstheme="minorHAnsi"/>
          <w:color w:val="000000" w:themeColor="text1"/>
          <w:sz w:val="24"/>
          <w:szCs w:val="24"/>
          <w:lang w:eastAsia="nl-BE"/>
        </w:rPr>
        <w:t>Mondig</w:t>
      </w:r>
    </w:p>
    <w:p w14:paraId="344797F7" w14:textId="7B0C9DCA" w:rsidR="003E7FFB" w:rsidRPr="000F7332" w:rsidRDefault="003E7FFB" w:rsidP="000F7332">
      <w:pPr>
        <w:spacing w:line="360" w:lineRule="auto"/>
        <w:ind w:left="1080"/>
        <w:contextualSpacing/>
        <w:rPr>
          <w:rStyle w:val="Intensievebenadrukking"/>
          <w:rFonts w:cstheme="minorHAnsi"/>
          <w:i w:val="0"/>
          <w:iCs w:val="0"/>
          <w:color w:val="auto"/>
          <w:sz w:val="24"/>
          <w:szCs w:val="24"/>
        </w:rPr>
      </w:pPr>
      <w:r w:rsidRPr="000F7332">
        <w:rPr>
          <w:rFonts w:ascii="Segoe UI Symbol" w:eastAsia="MS Gothic" w:hAnsi="Segoe UI Symbol" w:cs="Segoe UI Symbol"/>
          <w:color w:val="000000" w:themeColor="text1"/>
          <w:sz w:val="24"/>
          <w:szCs w:val="24"/>
          <w:lang w:eastAsia="nl-BE"/>
        </w:rPr>
        <w:t>☐</w:t>
      </w:r>
      <w:r w:rsidRPr="000F7332">
        <w:rPr>
          <w:rFonts w:eastAsia="MS Gothic" w:cstheme="minorHAnsi"/>
          <w:color w:val="000000" w:themeColor="text1"/>
          <w:sz w:val="24"/>
          <w:szCs w:val="24"/>
          <w:lang w:eastAsia="nl-BE"/>
        </w:rPr>
        <w:t xml:space="preserve"> A</w:t>
      </w:r>
      <w:r w:rsidRPr="000F7332">
        <w:rPr>
          <w:rFonts w:cstheme="minorHAnsi"/>
          <w:sz w:val="24"/>
          <w:szCs w:val="24"/>
        </w:rPr>
        <w:t>ndere:</w:t>
      </w:r>
      <w:r w:rsidRPr="000F7332">
        <w:rPr>
          <w:rFonts w:cstheme="minorHAnsi"/>
          <w:i/>
          <w:iCs/>
          <w:noProof/>
          <w:sz w:val="24"/>
          <w:szCs w:val="24"/>
        </w:rPr>
        <w:t xml:space="preserve"> </w:t>
      </w:r>
      <w:sdt>
        <w:sdtPr>
          <w:rPr>
            <w:rFonts w:cstheme="minorHAnsi"/>
            <w:sz w:val="24"/>
            <w:szCs w:val="24"/>
          </w:rPr>
          <w:id w:val="-1414624891"/>
          <w:showingPlcHdr/>
        </w:sdtPr>
        <w:sdtEndPr/>
        <w:sdtContent>
          <w:r w:rsidRPr="000F7332">
            <w:rPr>
              <w:rStyle w:val="Tekstvantijdelijkeaanduiding"/>
              <w:rFonts w:cstheme="minorHAnsi"/>
              <w:sz w:val="24"/>
              <w:szCs w:val="24"/>
            </w:rPr>
            <w:t>Klik of tik om tekst in te voeren.</w:t>
          </w:r>
        </w:sdtContent>
      </w:sdt>
      <w:r w:rsidRPr="000F7332">
        <w:rPr>
          <w:rFonts w:cstheme="minorHAnsi"/>
          <w:sz w:val="24"/>
          <w:szCs w:val="24"/>
        </w:rPr>
        <w:tab/>
      </w:r>
    </w:p>
    <w:p w14:paraId="4A35059B" w14:textId="4CC3366A" w:rsidR="00C51EC8" w:rsidRDefault="00C51EC8" w:rsidP="00C51EC8">
      <w:pPr>
        <w:pStyle w:val="Duidelijkcitaat"/>
      </w:pPr>
      <w:r w:rsidRPr="00C51EC8">
        <w:t>“Door mijn beperking ben ik sneller moe. Daarom heb ik geleerd om prioriteiten te stellen. Ik kan mij zeer goed focussen.”</w:t>
      </w:r>
    </w:p>
    <w:p w14:paraId="780B65E2" w14:textId="77777777" w:rsidR="00C51EC8" w:rsidRPr="00C51EC8" w:rsidRDefault="00C51EC8" w:rsidP="00C51EC8"/>
    <w:p w14:paraId="30615CCD" w14:textId="68508616" w:rsidR="00F5704D" w:rsidRDefault="00C51EC8" w:rsidP="00C51EC8">
      <w:pPr>
        <w:pStyle w:val="Duidelijkcitaat"/>
      </w:pPr>
      <w:r w:rsidRPr="00C51EC8">
        <w:t>“Door mijn autisme hecht ik veel belang aan detail. Mijn nauwkeurigheid is als schrijnwerker een enorm voordeel.”</w:t>
      </w:r>
    </w:p>
    <w:p w14:paraId="7434E4E9" w14:textId="77777777" w:rsidR="00C51EC8" w:rsidRPr="00C51EC8" w:rsidRDefault="00C51EC8" w:rsidP="00C51EC8"/>
    <w:p w14:paraId="1CEF0191" w14:textId="77777777" w:rsidR="00C51EC8" w:rsidRPr="00C51EC8" w:rsidRDefault="00C51EC8" w:rsidP="00C51EC8">
      <w:pPr>
        <w:pStyle w:val="Duidelijkcitaat"/>
      </w:pPr>
      <w:r w:rsidRPr="00C51EC8">
        <w:t>“Ik kan minder vlot teksten verwerken, waardoor ik hier wat meer tijd voor nodig heb. Maar anderzijds heb ik dankzij mijn beperking geleerd om mondiger en taalvaardiger te zijn.”</w:t>
      </w:r>
    </w:p>
    <w:p w14:paraId="5954641B" w14:textId="481E91BA" w:rsidR="00AD7DD6" w:rsidRPr="000F7332" w:rsidRDefault="00AD7DD6" w:rsidP="000F7332">
      <w:pPr>
        <w:spacing w:line="360" w:lineRule="auto"/>
        <w:rPr>
          <w:rFonts w:cstheme="minorHAnsi"/>
          <w:sz w:val="24"/>
          <w:szCs w:val="24"/>
        </w:rPr>
      </w:pPr>
    </w:p>
    <w:p w14:paraId="159ED969" w14:textId="0854F058" w:rsidR="00FB14DE" w:rsidRPr="003E67F6" w:rsidRDefault="00A30C92" w:rsidP="003E67F6">
      <w:pPr>
        <w:spacing w:line="360" w:lineRule="auto"/>
        <w:contextualSpacing/>
        <w:rPr>
          <w:rFonts w:cstheme="minorHAnsi"/>
          <w:sz w:val="24"/>
          <w:szCs w:val="24"/>
        </w:rPr>
      </w:pPr>
      <w:r w:rsidRPr="000F7332">
        <w:rPr>
          <w:rFonts w:cstheme="minorHAnsi"/>
          <w:sz w:val="24"/>
          <w:szCs w:val="24"/>
        </w:rPr>
        <w:t>Veel succes!</w:t>
      </w:r>
    </w:p>
    <w:sectPr w:rsidR="00FB14DE" w:rsidRPr="003E67F6" w:rsidSect="0006783F">
      <w:footerReference w:type="default" r:id="rId2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460D" w14:textId="77777777" w:rsidR="00DB55BB" w:rsidRDefault="00DB55BB" w:rsidP="000448BB">
      <w:pPr>
        <w:spacing w:after="0" w:line="240" w:lineRule="auto"/>
      </w:pPr>
      <w:r>
        <w:separator/>
      </w:r>
    </w:p>
  </w:endnote>
  <w:endnote w:type="continuationSeparator" w:id="0">
    <w:p w14:paraId="53B29408" w14:textId="77777777" w:rsidR="00DB55BB" w:rsidRDefault="00DB55BB" w:rsidP="000448BB">
      <w:pPr>
        <w:spacing w:after="0" w:line="240" w:lineRule="auto"/>
      </w:pPr>
      <w:r>
        <w:continuationSeparator/>
      </w:r>
    </w:p>
  </w:endnote>
  <w:endnote w:type="continuationNotice" w:id="1">
    <w:p w14:paraId="003DF8C9" w14:textId="77777777" w:rsidR="00DB55BB" w:rsidRDefault="00DB5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Lato Light">
    <w:altName w:val="Segoe U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43A8" w14:textId="1D77EE80" w:rsidR="00AD4EA1" w:rsidRPr="001F32C4" w:rsidRDefault="00AD4EA1" w:rsidP="00F43F5A">
    <w:pPr>
      <w:pStyle w:val="Voettekst"/>
      <w:tabs>
        <w:tab w:val="left" w:pos="6781"/>
        <w:tab w:val="left" w:pos="8740"/>
      </w:tabs>
      <w:jc w:val="center"/>
      <w:rPr>
        <w:color w:val="FFFFFF" w:themeColor="background1"/>
      </w:rPr>
    </w:pPr>
    <w:r w:rsidRPr="001F32C4">
      <w:rPr>
        <w:noProof/>
        <w:color w:val="FFFFFF" w:themeColor="background1"/>
        <w:lang w:val="nl-NL" w:eastAsia="nl-NL"/>
      </w:rPr>
      <w:drawing>
        <wp:anchor distT="0" distB="0" distL="114300" distR="114300" simplePos="0" relativeHeight="251658240" behindDoc="1" locked="0" layoutInCell="1" allowOverlap="1" wp14:anchorId="65D17399" wp14:editId="2F4CA02E">
          <wp:simplePos x="0" y="0"/>
          <wp:positionH relativeFrom="margin">
            <wp:align>left</wp:align>
          </wp:positionH>
          <wp:positionV relativeFrom="paragraph">
            <wp:posOffset>-49220</wp:posOffset>
          </wp:positionV>
          <wp:extent cx="5760000" cy="270000"/>
          <wp:effectExtent l="0" t="0" r="0" b="0"/>
          <wp:wrapNone/>
          <wp:docPr id="19"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270000"/>
                  </a:xfrm>
                  <a:prstGeom prst="rect">
                    <a:avLst/>
                  </a:prstGeom>
                </pic:spPr>
              </pic:pic>
            </a:graphicData>
          </a:graphic>
          <wp14:sizeRelH relativeFrom="page">
            <wp14:pctWidth>0</wp14:pctWidth>
          </wp14:sizeRelH>
          <wp14:sizeRelV relativeFrom="page">
            <wp14:pctHeight>0</wp14:pctHeight>
          </wp14:sizeRelV>
        </wp:anchor>
      </w:drawing>
    </w:r>
    <w:r w:rsidR="3BDA0380">
      <w:rPr>
        <w:color w:val="FFFFFF" w:themeColor="background1"/>
      </w:rPr>
      <w:t>www.siho.be</w:t>
    </w:r>
    <w:r w:rsidRPr="00F767AD">
      <w:rPr>
        <w:color w:val="FFFFFF" w:themeColor="background1"/>
      </w:rPr>
      <w:ptab w:relativeTo="margin" w:alignment="center" w:leader="none"/>
    </w:r>
    <w:sdt>
      <w:sdtPr>
        <w:rPr>
          <w:color w:val="FFFFFF" w:themeColor="background1"/>
        </w:rPr>
        <w:alias w:val="Titel"/>
        <w:tag w:val=""/>
        <w:id w:val="1525060331"/>
        <w:dataBinding w:prefixMappings="xmlns:ns0='http://purl.org/dc/elements/1.1/' xmlns:ns1='http://schemas.openxmlformats.org/package/2006/metadata/core-properties' " w:xpath="/ns1:coreProperties[1]/ns0:title[1]" w:storeItemID="{6C3C8BC8-F283-45AE-878A-BAB7291924A1}"/>
        <w:text/>
      </w:sdtPr>
      <w:sdtEndPr/>
      <w:sdtContent>
        <w:r w:rsidR="00D34E4E">
          <w:rPr>
            <w:color w:val="FFFFFF" w:themeColor="background1"/>
          </w:rPr>
          <w:t>Op stap naar werk</w:t>
        </w:r>
      </w:sdtContent>
    </w:sdt>
    <w:r>
      <w:rPr>
        <w:color w:val="FFFFFF" w:themeColor="background1"/>
      </w:rPr>
      <w:tab/>
    </w:r>
    <w:r>
      <w:rPr>
        <w:color w:val="FFFFFF" w:themeColor="background1"/>
      </w:rPr>
      <w:tab/>
    </w:r>
    <w:r w:rsidRPr="00E27956">
      <w:rPr>
        <w:color w:val="FFFFFF" w:themeColor="background1"/>
      </w:rPr>
      <w:fldChar w:fldCharType="begin"/>
    </w:r>
    <w:r w:rsidRPr="00E27956">
      <w:rPr>
        <w:color w:val="FFFFFF" w:themeColor="background1"/>
      </w:rPr>
      <w:instrText>PAGE   \* MERGEFORMAT</w:instrText>
    </w:r>
    <w:r w:rsidRPr="00E27956">
      <w:rPr>
        <w:color w:val="FFFFFF" w:themeColor="background1"/>
      </w:rPr>
      <w:fldChar w:fldCharType="separate"/>
    </w:r>
    <w:r w:rsidR="3BDA0380" w:rsidRPr="00E27956">
      <w:rPr>
        <w:color w:val="FFFFFF" w:themeColor="background1"/>
        <w:lang w:val="nl-NL"/>
      </w:rPr>
      <w:t>1</w:t>
    </w:r>
    <w:r w:rsidRPr="00E27956">
      <w:rP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D9788" w14:textId="77777777" w:rsidR="00DB55BB" w:rsidRDefault="00DB55BB" w:rsidP="000448BB">
      <w:pPr>
        <w:spacing w:after="0" w:line="240" w:lineRule="auto"/>
      </w:pPr>
      <w:r>
        <w:separator/>
      </w:r>
    </w:p>
  </w:footnote>
  <w:footnote w:type="continuationSeparator" w:id="0">
    <w:p w14:paraId="4A2A5226" w14:textId="77777777" w:rsidR="00DB55BB" w:rsidRDefault="00DB55BB" w:rsidP="000448BB">
      <w:pPr>
        <w:spacing w:after="0" w:line="240" w:lineRule="auto"/>
      </w:pPr>
      <w:r>
        <w:continuationSeparator/>
      </w:r>
    </w:p>
  </w:footnote>
  <w:footnote w:type="continuationNotice" w:id="1">
    <w:p w14:paraId="56F84741" w14:textId="77777777" w:rsidR="00DB55BB" w:rsidRDefault="00DB55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084"/>
    <w:multiLevelType w:val="hybridMultilevel"/>
    <w:tmpl w:val="45A8CA06"/>
    <w:lvl w:ilvl="0" w:tplc="EE328A2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9719AC"/>
    <w:multiLevelType w:val="hybridMultilevel"/>
    <w:tmpl w:val="9BBCEF54"/>
    <w:lvl w:ilvl="0" w:tplc="2954C12E">
      <w:start w:val="12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A50132"/>
    <w:multiLevelType w:val="hybridMultilevel"/>
    <w:tmpl w:val="FE1E5EB6"/>
    <w:lvl w:ilvl="0" w:tplc="916C4BA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90434E"/>
    <w:multiLevelType w:val="hybridMultilevel"/>
    <w:tmpl w:val="7130D87A"/>
    <w:lvl w:ilvl="0" w:tplc="FBF6A2F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651030"/>
    <w:multiLevelType w:val="hybridMultilevel"/>
    <w:tmpl w:val="908A8CC8"/>
    <w:lvl w:ilvl="0" w:tplc="2BBC14A0">
      <w:numFmt w:val="bullet"/>
      <w:lvlText w:val="-"/>
      <w:lvlJc w:val="left"/>
      <w:pPr>
        <w:ind w:left="2136" w:hanging="360"/>
      </w:pPr>
      <w:rPr>
        <w:rFonts w:ascii="Calibri" w:eastAsiaTheme="minorHAnsi" w:hAnsi="Calibri" w:cs="Calibr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0FC829BA"/>
    <w:multiLevelType w:val="hybridMultilevel"/>
    <w:tmpl w:val="12EC655C"/>
    <w:lvl w:ilvl="0" w:tplc="2BBC14A0">
      <w:numFmt w:val="bullet"/>
      <w:lvlText w:val="-"/>
      <w:lvlJc w:val="left"/>
      <w:pPr>
        <w:ind w:left="2136" w:hanging="360"/>
      </w:pPr>
      <w:rPr>
        <w:rFonts w:ascii="Calibri" w:eastAsiaTheme="minorHAnsi" w:hAnsi="Calibri" w:cs="Calibr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118A02A0"/>
    <w:multiLevelType w:val="hybridMultilevel"/>
    <w:tmpl w:val="6DA60392"/>
    <w:lvl w:ilvl="0" w:tplc="61268E8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2847A86"/>
    <w:multiLevelType w:val="hybridMultilevel"/>
    <w:tmpl w:val="264CB3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4B11180"/>
    <w:multiLevelType w:val="hybridMultilevel"/>
    <w:tmpl w:val="F79CDC08"/>
    <w:lvl w:ilvl="0" w:tplc="08130009">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9" w15:restartNumberingAfterBreak="0">
    <w:nsid w:val="160E59EE"/>
    <w:multiLevelType w:val="hybridMultilevel"/>
    <w:tmpl w:val="2182F3B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64D3F37"/>
    <w:multiLevelType w:val="hybridMultilevel"/>
    <w:tmpl w:val="A256689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FA561C"/>
    <w:multiLevelType w:val="multilevel"/>
    <w:tmpl w:val="5A06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9F7CA8"/>
    <w:multiLevelType w:val="hybridMultilevel"/>
    <w:tmpl w:val="E998F806"/>
    <w:lvl w:ilvl="0" w:tplc="A7A26F5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0602A66"/>
    <w:multiLevelType w:val="hybridMultilevel"/>
    <w:tmpl w:val="18CCC82E"/>
    <w:lvl w:ilvl="0" w:tplc="2BBC14A0">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4" w15:restartNumberingAfterBreak="0">
    <w:nsid w:val="2101506A"/>
    <w:multiLevelType w:val="hybridMultilevel"/>
    <w:tmpl w:val="551453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1A2D3C"/>
    <w:multiLevelType w:val="multilevel"/>
    <w:tmpl w:val="224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94980"/>
    <w:multiLevelType w:val="hybridMultilevel"/>
    <w:tmpl w:val="A700569A"/>
    <w:lvl w:ilvl="0" w:tplc="EE12B2E2">
      <w:start w:val="1"/>
      <w:numFmt w:val="bullet"/>
      <w:lvlText w:val=""/>
      <w:lvlJc w:val="left"/>
      <w:pPr>
        <w:ind w:left="1440" w:hanging="360"/>
      </w:pPr>
      <w:rPr>
        <w:rFonts w:ascii="Wingdings" w:hAnsi="Wingdings"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29973AE9"/>
    <w:multiLevelType w:val="hybridMultilevel"/>
    <w:tmpl w:val="7C48409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356046"/>
    <w:multiLevelType w:val="hybridMultilevel"/>
    <w:tmpl w:val="630C3194"/>
    <w:lvl w:ilvl="0" w:tplc="3516E27C">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E1211CE"/>
    <w:multiLevelType w:val="multilevel"/>
    <w:tmpl w:val="6F90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3485C"/>
    <w:multiLevelType w:val="hybridMultilevel"/>
    <w:tmpl w:val="34528B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63666ED"/>
    <w:multiLevelType w:val="hybridMultilevel"/>
    <w:tmpl w:val="16F06E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416464A"/>
    <w:multiLevelType w:val="hybridMultilevel"/>
    <w:tmpl w:val="C2E2F1D8"/>
    <w:lvl w:ilvl="0" w:tplc="08130009">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2FC5CF7"/>
    <w:multiLevelType w:val="hybridMultilevel"/>
    <w:tmpl w:val="88689A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4520D0A"/>
    <w:multiLevelType w:val="hybridMultilevel"/>
    <w:tmpl w:val="D18A1D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C160239"/>
    <w:multiLevelType w:val="hybridMultilevel"/>
    <w:tmpl w:val="CCC2D7A2"/>
    <w:lvl w:ilvl="0" w:tplc="DDA6BB2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EE54645"/>
    <w:multiLevelType w:val="hybridMultilevel"/>
    <w:tmpl w:val="33443A06"/>
    <w:lvl w:ilvl="0" w:tplc="3516E27C">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87227B9"/>
    <w:multiLevelType w:val="multilevel"/>
    <w:tmpl w:val="2E62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7398B"/>
    <w:multiLevelType w:val="hybridMultilevel"/>
    <w:tmpl w:val="AEE03D76"/>
    <w:lvl w:ilvl="0" w:tplc="D12E51C6">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A993311"/>
    <w:multiLevelType w:val="hybridMultilevel"/>
    <w:tmpl w:val="EC1EC136"/>
    <w:lvl w:ilvl="0" w:tplc="93D016E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B21815"/>
    <w:multiLevelType w:val="hybridMultilevel"/>
    <w:tmpl w:val="1020215E"/>
    <w:lvl w:ilvl="0" w:tplc="2BBC14A0">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6E312FF2"/>
    <w:multiLevelType w:val="hybridMultilevel"/>
    <w:tmpl w:val="4B6281BE"/>
    <w:lvl w:ilvl="0" w:tplc="D6029F14">
      <w:numFmt w:val="bullet"/>
      <w:lvlText w:val="-"/>
      <w:lvlJc w:val="left"/>
      <w:pPr>
        <w:ind w:left="1068" w:hanging="708"/>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F141B82"/>
    <w:multiLevelType w:val="hybridMultilevel"/>
    <w:tmpl w:val="98A45850"/>
    <w:lvl w:ilvl="0" w:tplc="C4885282">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18D10C8"/>
    <w:multiLevelType w:val="hybridMultilevel"/>
    <w:tmpl w:val="0B62F8F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73C51136"/>
    <w:multiLevelType w:val="hybridMultilevel"/>
    <w:tmpl w:val="E1A4089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42159EF"/>
    <w:multiLevelType w:val="hybridMultilevel"/>
    <w:tmpl w:val="99000DDE"/>
    <w:lvl w:ilvl="0" w:tplc="7774199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3"/>
  </w:num>
  <w:num w:numId="4">
    <w:abstractNumId w:val="14"/>
  </w:num>
  <w:num w:numId="5">
    <w:abstractNumId w:val="17"/>
  </w:num>
  <w:num w:numId="6">
    <w:abstractNumId w:val="34"/>
  </w:num>
  <w:num w:numId="7">
    <w:abstractNumId w:val="20"/>
  </w:num>
  <w:num w:numId="8">
    <w:abstractNumId w:val="29"/>
  </w:num>
  <w:num w:numId="9">
    <w:abstractNumId w:val="5"/>
  </w:num>
  <w:num w:numId="10">
    <w:abstractNumId w:val="30"/>
  </w:num>
  <w:num w:numId="11">
    <w:abstractNumId w:val="9"/>
  </w:num>
  <w:num w:numId="12">
    <w:abstractNumId w:val="24"/>
  </w:num>
  <w:num w:numId="13">
    <w:abstractNumId w:val="33"/>
  </w:num>
  <w:num w:numId="14">
    <w:abstractNumId w:val="32"/>
  </w:num>
  <w:num w:numId="15">
    <w:abstractNumId w:val="6"/>
  </w:num>
  <w:num w:numId="16">
    <w:abstractNumId w:val="10"/>
  </w:num>
  <w:num w:numId="17">
    <w:abstractNumId w:val="0"/>
  </w:num>
  <w:num w:numId="18">
    <w:abstractNumId w:val="4"/>
  </w:num>
  <w:num w:numId="19">
    <w:abstractNumId w:val="13"/>
  </w:num>
  <w:num w:numId="20">
    <w:abstractNumId w:val="35"/>
  </w:num>
  <w:num w:numId="21">
    <w:abstractNumId w:val="22"/>
  </w:num>
  <w:num w:numId="22">
    <w:abstractNumId w:val="28"/>
  </w:num>
  <w:num w:numId="23">
    <w:abstractNumId w:val="16"/>
  </w:num>
  <w:num w:numId="24">
    <w:abstractNumId w:val="12"/>
  </w:num>
  <w:num w:numId="25">
    <w:abstractNumId w:val="18"/>
  </w:num>
  <w:num w:numId="26">
    <w:abstractNumId w:val="2"/>
  </w:num>
  <w:num w:numId="27">
    <w:abstractNumId w:val="26"/>
  </w:num>
  <w:num w:numId="28">
    <w:abstractNumId w:val="8"/>
  </w:num>
  <w:num w:numId="29">
    <w:abstractNumId w:val="1"/>
  </w:num>
  <w:num w:numId="30">
    <w:abstractNumId w:val="7"/>
  </w:num>
  <w:num w:numId="31">
    <w:abstractNumId w:val="11"/>
  </w:num>
  <w:num w:numId="32">
    <w:abstractNumId w:val="27"/>
  </w:num>
  <w:num w:numId="33">
    <w:abstractNumId w:val="19"/>
  </w:num>
  <w:num w:numId="34">
    <w:abstractNumId w:val="15"/>
  </w:num>
  <w:num w:numId="35">
    <w:abstractNumId w:val="3"/>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activeWritingStyle w:appName="MSWord" w:lang="nl-BE" w:vendorID="64" w:dllVersion="6" w:nlCheck="1" w:checkStyle="1"/>
  <w:activeWritingStyle w:appName="MSWord" w:lang="nl-NL" w:vendorID="64" w:dllVersion="6" w:nlCheck="1" w:checkStyle="0"/>
  <w:activeWritingStyle w:appName="MSWord" w:lang="nl-NL" w:vendorID="64" w:dllVersion="0" w:nlCheck="1" w:checkStyle="0"/>
  <w:activeWritingStyle w:appName="MSWord" w:lang="en-US" w:vendorID="64" w:dllVersion="6" w:nlCheck="1" w:checkStyle="1"/>
  <w:activeWritingStyle w:appName="MSWord" w:lang="en-US" w:vendorID="64" w:dllVersion="0" w:nlCheck="1" w:checkStyle="0"/>
  <w:activeWritingStyle w:appName="MSWord" w:lang="nl-BE" w:vendorID="64" w:dllVersion="0" w:nlCheck="1" w:checkStyle="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BD"/>
    <w:rsid w:val="00001783"/>
    <w:rsid w:val="00002E53"/>
    <w:rsid w:val="00003522"/>
    <w:rsid w:val="000035D1"/>
    <w:rsid w:val="000037C9"/>
    <w:rsid w:val="00003D3D"/>
    <w:rsid w:val="0000406E"/>
    <w:rsid w:val="00006D4E"/>
    <w:rsid w:val="00007AF4"/>
    <w:rsid w:val="000106C5"/>
    <w:rsid w:val="00010E18"/>
    <w:rsid w:val="00011941"/>
    <w:rsid w:val="000121FA"/>
    <w:rsid w:val="000158FD"/>
    <w:rsid w:val="00015EC9"/>
    <w:rsid w:val="00020EAA"/>
    <w:rsid w:val="0002126A"/>
    <w:rsid w:val="00021868"/>
    <w:rsid w:val="0002266C"/>
    <w:rsid w:val="0002404E"/>
    <w:rsid w:val="00024A84"/>
    <w:rsid w:val="0002520F"/>
    <w:rsid w:val="00025710"/>
    <w:rsid w:val="000263EA"/>
    <w:rsid w:val="00026493"/>
    <w:rsid w:val="0003030A"/>
    <w:rsid w:val="000308C9"/>
    <w:rsid w:val="00030E64"/>
    <w:rsid w:val="00030EE9"/>
    <w:rsid w:val="0003124D"/>
    <w:rsid w:val="000329BD"/>
    <w:rsid w:val="00033265"/>
    <w:rsid w:val="00034058"/>
    <w:rsid w:val="00036929"/>
    <w:rsid w:val="00037029"/>
    <w:rsid w:val="000370AF"/>
    <w:rsid w:val="000408C4"/>
    <w:rsid w:val="000428AF"/>
    <w:rsid w:val="000429AB"/>
    <w:rsid w:val="00042B2D"/>
    <w:rsid w:val="00042D1A"/>
    <w:rsid w:val="0004309B"/>
    <w:rsid w:val="00043989"/>
    <w:rsid w:val="00043CC2"/>
    <w:rsid w:val="000448BB"/>
    <w:rsid w:val="00044F00"/>
    <w:rsid w:val="00045367"/>
    <w:rsid w:val="00045AE2"/>
    <w:rsid w:val="0004637A"/>
    <w:rsid w:val="00046D62"/>
    <w:rsid w:val="00046DBC"/>
    <w:rsid w:val="00046ED7"/>
    <w:rsid w:val="00050C98"/>
    <w:rsid w:val="00052256"/>
    <w:rsid w:val="00054EE0"/>
    <w:rsid w:val="0005502F"/>
    <w:rsid w:val="00055DAE"/>
    <w:rsid w:val="000564B2"/>
    <w:rsid w:val="0005718E"/>
    <w:rsid w:val="00057A98"/>
    <w:rsid w:val="00060A84"/>
    <w:rsid w:val="00060B34"/>
    <w:rsid w:val="000618BC"/>
    <w:rsid w:val="0006252A"/>
    <w:rsid w:val="00063482"/>
    <w:rsid w:val="00063490"/>
    <w:rsid w:val="00063F3D"/>
    <w:rsid w:val="000640E0"/>
    <w:rsid w:val="000645B6"/>
    <w:rsid w:val="0006783F"/>
    <w:rsid w:val="000678E8"/>
    <w:rsid w:val="00070020"/>
    <w:rsid w:val="0007105E"/>
    <w:rsid w:val="000718FE"/>
    <w:rsid w:val="00071C8A"/>
    <w:rsid w:val="000729FF"/>
    <w:rsid w:val="0007512C"/>
    <w:rsid w:val="00075642"/>
    <w:rsid w:val="000769B6"/>
    <w:rsid w:val="00076BE4"/>
    <w:rsid w:val="00076EEC"/>
    <w:rsid w:val="000778AB"/>
    <w:rsid w:val="00077CC8"/>
    <w:rsid w:val="00080D41"/>
    <w:rsid w:val="0008110C"/>
    <w:rsid w:val="00083B63"/>
    <w:rsid w:val="00083BF9"/>
    <w:rsid w:val="00091042"/>
    <w:rsid w:val="00093DA0"/>
    <w:rsid w:val="000964C5"/>
    <w:rsid w:val="0009691E"/>
    <w:rsid w:val="00096D31"/>
    <w:rsid w:val="000A05DF"/>
    <w:rsid w:val="000A08DF"/>
    <w:rsid w:val="000A0D87"/>
    <w:rsid w:val="000A1785"/>
    <w:rsid w:val="000A3D3C"/>
    <w:rsid w:val="000A4396"/>
    <w:rsid w:val="000A506F"/>
    <w:rsid w:val="000A58A7"/>
    <w:rsid w:val="000A6936"/>
    <w:rsid w:val="000A6C47"/>
    <w:rsid w:val="000A7AAD"/>
    <w:rsid w:val="000B0A8A"/>
    <w:rsid w:val="000B0CEC"/>
    <w:rsid w:val="000B0DC0"/>
    <w:rsid w:val="000B1AA5"/>
    <w:rsid w:val="000B20D8"/>
    <w:rsid w:val="000B2BC2"/>
    <w:rsid w:val="000B4386"/>
    <w:rsid w:val="000B468D"/>
    <w:rsid w:val="000B619B"/>
    <w:rsid w:val="000B796E"/>
    <w:rsid w:val="000C06AE"/>
    <w:rsid w:val="000C16D8"/>
    <w:rsid w:val="000C4396"/>
    <w:rsid w:val="000C6420"/>
    <w:rsid w:val="000C7298"/>
    <w:rsid w:val="000C7772"/>
    <w:rsid w:val="000D1B24"/>
    <w:rsid w:val="000D1EC5"/>
    <w:rsid w:val="000D2DFD"/>
    <w:rsid w:val="000D2FCF"/>
    <w:rsid w:val="000D3854"/>
    <w:rsid w:val="000D4198"/>
    <w:rsid w:val="000D4E53"/>
    <w:rsid w:val="000D5DDE"/>
    <w:rsid w:val="000D66D4"/>
    <w:rsid w:val="000D7416"/>
    <w:rsid w:val="000E0D16"/>
    <w:rsid w:val="000E10ED"/>
    <w:rsid w:val="000E2342"/>
    <w:rsid w:val="000E2CC2"/>
    <w:rsid w:val="000E310E"/>
    <w:rsid w:val="000E3391"/>
    <w:rsid w:val="000E438E"/>
    <w:rsid w:val="000E53DA"/>
    <w:rsid w:val="000E55DF"/>
    <w:rsid w:val="000E5769"/>
    <w:rsid w:val="000F0DD6"/>
    <w:rsid w:val="000F3DFA"/>
    <w:rsid w:val="000F413D"/>
    <w:rsid w:val="000F4209"/>
    <w:rsid w:val="000F47DB"/>
    <w:rsid w:val="000F50AB"/>
    <w:rsid w:val="000F5332"/>
    <w:rsid w:val="000F5CDC"/>
    <w:rsid w:val="000F683E"/>
    <w:rsid w:val="000F7332"/>
    <w:rsid w:val="000F7451"/>
    <w:rsid w:val="00101ABD"/>
    <w:rsid w:val="001035CD"/>
    <w:rsid w:val="00103801"/>
    <w:rsid w:val="00103C6B"/>
    <w:rsid w:val="0011092B"/>
    <w:rsid w:val="0011332C"/>
    <w:rsid w:val="001135B7"/>
    <w:rsid w:val="00114350"/>
    <w:rsid w:val="00116A9B"/>
    <w:rsid w:val="0011708E"/>
    <w:rsid w:val="001172BA"/>
    <w:rsid w:val="001206DA"/>
    <w:rsid w:val="00121102"/>
    <w:rsid w:val="0012154F"/>
    <w:rsid w:val="00121678"/>
    <w:rsid w:val="00121F28"/>
    <w:rsid w:val="00122BDA"/>
    <w:rsid w:val="00123B6A"/>
    <w:rsid w:val="001240E3"/>
    <w:rsid w:val="0012428F"/>
    <w:rsid w:val="00125F61"/>
    <w:rsid w:val="001269D1"/>
    <w:rsid w:val="00127C35"/>
    <w:rsid w:val="001305A4"/>
    <w:rsid w:val="00130A6D"/>
    <w:rsid w:val="00131405"/>
    <w:rsid w:val="001315F7"/>
    <w:rsid w:val="001316A3"/>
    <w:rsid w:val="00131789"/>
    <w:rsid w:val="00132806"/>
    <w:rsid w:val="00133D60"/>
    <w:rsid w:val="00135FC7"/>
    <w:rsid w:val="00136323"/>
    <w:rsid w:val="0013648B"/>
    <w:rsid w:val="001377DD"/>
    <w:rsid w:val="00137933"/>
    <w:rsid w:val="00142635"/>
    <w:rsid w:val="00142919"/>
    <w:rsid w:val="00142F87"/>
    <w:rsid w:val="00144F2D"/>
    <w:rsid w:val="00145F12"/>
    <w:rsid w:val="00146BA3"/>
    <w:rsid w:val="00146D50"/>
    <w:rsid w:val="00147974"/>
    <w:rsid w:val="00147CF0"/>
    <w:rsid w:val="001505DC"/>
    <w:rsid w:val="00151161"/>
    <w:rsid w:val="00151730"/>
    <w:rsid w:val="00152DEC"/>
    <w:rsid w:val="0015341D"/>
    <w:rsid w:val="001558F3"/>
    <w:rsid w:val="00155B5D"/>
    <w:rsid w:val="001566FF"/>
    <w:rsid w:val="00157E60"/>
    <w:rsid w:val="00160422"/>
    <w:rsid w:val="001616BD"/>
    <w:rsid w:val="00162433"/>
    <w:rsid w:val="00162542"/>
    <w:rsid w:val="001625A4"/>
    <w:rsid w:val="00163688"/>
    <w:rsid w:val="00164A44"/>
    <w:rsid w:val="00164D22"/>
    <w:rsid w:val="00165C99"/>
    <w:rsid w:val="00166760"/>
    <w:rsid w:val="00166B25"/>
    <w:rsid w:val="00166B34"/>
    <w:rsid w:val="0016700C"/>
    <w:rsid w:val="0016709F"/>
    <w:rsid w:val="00167525"/>
    <w:rsid w:val="00167FB0"/>
    <w:rsid w:val="00171922"/>
    <w:rsid w:val="00172ADB"/>
    <w:rsid w:val="00173362"/>
    <w:rsid w:val="00176053"/>
    <w:rsid w:val="00176356"/>
    <w:rsid w:val="00176A05"/>
    <w:rsid w:val="00176B83"/>
    <w:rsid w:val="00176C9D"/>
    <w:rsid w:val="00182048"/>
    <w:rsid w:val="00182624"/>
    <w:rsid w:val="00182672"/>
    <w:rsid w:val="001858B6"/>
    <w:rsid w:val="00185C65"/>
    <w:rsid w:val="00185EC4"/>
    <w:rsid w:val="001878ED"/>
    <w:rsid w:val="00187DFC"/>
    <w:rsid w:val="00190242"/>
    <w:rsid w:val="0019299A"/>
    <w:rsid w:val="00192A04"/>
    <w:rsid w:val="001938AE"/>
    <w:rsid w:val="0019512B"/>
    <w:rsid w:val="00195C4E"/>
    <w:rsid w:val="001968F4"/>
    <w:rsid w:val="00197C58"/>
    <w:rsid w:val="001A238A"/>
    <w:rsid w:val="001A4A37"/>
    <w:rsid w:val="001A4BC8"/>
    <w:rsid w:val="001A4F5E"/>
    <w:rsid w:val="001A5628"/>
    <w:rsid w:val="001A598B"/>
    <w:rsid w:val="001A5CE0"/>
    <w:rsid w:val="001A696A"/>
    <w:rsid w:val="001A7A7E"/>
    <w:rsid w:val="001B14FB"/>
    <w:rsid w:val="001B2EF1"/>
    <w:rsid w:val="001B38B9"/>
    <w:rsid w:val="001B4FB1"/>
    <w:rsid w:val="001B53FB"/>
    <w:rsid w:val="001B5F23"/>
    <w:rsid w:val="001B7143"/>
    <w:rsid w:val="001C37A4"/>
    <w:rsid w:val="001C3DED"/>
    <w:rsid w:val="001C4020"/>
    <w:rsid w:val="001D061E"/>
    <w:rsid w:val="001D0AAD"/>
    <w:rsid w:val="001D18C3"/>
    <w:rsid w:val="001D29D8"/>
    <w:rsid w:val="001D334C"/>
    <w:rsid w:val="001D33A8"/>
    <w:rsid w:val="001D5B19"/>
    <w:rsid w:val="001D78CD"/>
    <w:rsid w:val="001E169A"/>
    <w:rsid w:val="001E19A0"/>
    <w:rsid w:val="001E2C99"/>
    <w:rsid w:val="001E342F"/>
    <w:rsid w:val="001E3482"/>
    <w:rsid w:val="001E450D"/>
    <w:rsid w:val="001E47BE"/>
    <w:rsid w:val="001E5601"/>
    <w:rsid w:val="001E7869"/>
    <w:rsid w:val="001F0F93"/>
    <w:rsid w:val="001F1583"/>
    <w:rsid w:val="001F252C"/>
    <w:rsid w:val="001F2A02"/>
    <w:rsid w:val="001F32C4"/>
    <w:rsid w:val="001F575D"/>
    <w:rsid w:val="001F71D3"/>
    <w:rsid w:val="001F7F8F"/>
    <w:rsid w:val="00204052"/>
    <w:rsid w:val="00204324"/>
    <w:rsid w:val="00204DB6"/>
    <w:rsid w:val="002106B1"/>
    <w:rsid w:val="00211C7E"/>
    <w:rsid w:val="002145E2"/>
    <w:rsid w:val="00215345"/>
    <w:rsid w:val="00216EA1"/>
    <w:rsid w:val="00217A66"/>
    <w:rsid w:val="00217ECB"/>
    <w:rsid w:val="00220CC7"/>
    <w:rsid w:val="00220FF5"/>
    <w:rsid w:val="00221711"/>
    <w:rsid w:val="00221CBF"/>
    <w:rsid w:val="00223BE6"/>
    <w:rsid w:val="002252CE"/>
    <w:rsid w:val="00230494"/>
    <w:rsid w:val="0023220C"/>
    <w:rsid w:val="00232D5E"/>
    <w:rsid w:val="00233C51"/>
    <w:rsid w:val="002349B6"/>
    <w:rsid w:val="0023554C"/>
    <w:rsid w:val="00240140"/>
    <w:rsid w:val="002402DD"/>
    <w:rsid w:val="00240764"/>
    <w:rsid w:val="00240CB3"/>
    <w:rsid w:val="002415E7"/>
    <w:rsid w:val="0024213F"/>
    <w:rsid w:val="00242374"/>
    <w:rsid w:val="00243BC4"/>
    <w:rsid w:val="002447B0"/>
    <w:rsid w:val="00244FE6"/>
    <w:rsid w:val="0024537C"/>
    <w:rsid w:val="00246BEA"/>
    <w:rsid w:val="00246CBE"/>
    <w:rsid w:val="00250A6B"/>
    <w:rsid w:val="002518DF"/>
    <w:rsid w:val="00251C68"/>
    <w:rsid w:val="00254257"/>
    <w:rsid w:val="00254CE6"/>
    <w:rsid w:val="0025550B"/>
    <w:rsid w:val="002556AA"/>
    <w:rsid w:val="002564C0"/>
    <w:rsid w:val="002571C0"/>
    <w:rsid w:val="00261323"/>
    <w:rsid w:val="00261360"/>
    <w:rsid w:val="00261E5E"/>
    <w:rsid w:val="0026251D"/>
    <w:rsid w:val="002651DC"/>
    <w:rsid w:val="00267674"/>
    <w:rsid w:val="00267AC1"/>
    <w:rsid w:val="00271CBE"/>
    <w:rsid w:val="00272E71"/>
    <w:rsid w:val="002731B9"/>
    <w:rsid w:val="0027408C"/>
    <w:rsid w:val="002751DE"/>
    <w:rsid w:val="002755CB"/>
    <w:rsid w:val="00275DD3"/>
    <w:rsid w:val="002760F2"/>
    <w:rsid w:val="002778BC"/>
    <w:rsid w:val="00277B1C"/>
    <w:rsid w:val="00280BDC"/>
    <w:rsid w:val="00281095"/>
    <w:rsid w:val="00281E5F"/>
    <w:rsid w:val="0028591B"/>
    <w:rsid w:val="002876FE"/>
    <w:rsid w:val="00287944"/>
    <w:rsid w:val="00287ED0"/>
    <w:rsid w:val="00287FEE"/>
    <w:rsid w:val="00290E32"/>
    <w:rsid w:val="00290F36"/>
    <w:rsid w:val="00291010"/>
    <w:rsid w:val="002931BE"/>
    <w:rsid w:val="00293323"/>
    <w:rsid w:val="00295D2D"/>
    <w:rsid w:val="0029644F"/>
    <w:rsid w:val="00296C1E"/>
    <w:rsid w:val="002970B2"/>
    <w:rsid w:val="00297AE9"/>
    <w:rsid w:val="002A0060"/>
    <w:rsid w:val="002A0198"/>
    <w:rsid w:val="002A1DDE"/>
    <w:rsid w:val="002A290A"/>
    <w:rsid w:val="002A4576"/>
    <w:rsid w:val="002A4837"/>
    <w:rsid w:val="002A5E82"/>
    <w:rsid w:val="002A650D"/>
    <w:rsid w:val="002A68F9"/>
    <w:rsid w:val="002A6D1C"/>
    <w:rsid w:val="002A75AD"/>
    <w:rsid w:val="002B056C"/>
    <w:rsid w:val="002B0CFE"/>
    <w:rsid w:val="002B17D8"/>
    <w:rsid w:val="002B196B"/>
    <w:rsid w:val="002B20E3"/>
    <w:rsid w:val="002B280A"/>
    <w:rsid w:val="002B3DD9"/>
    <w:rsid w:val="002B6D58"/>
    <w:rsid w:val="002B7F5D"/>
    <w:rsid w:val="002C0ADE"/>
    <w:rsid w:val="002C0DF5"/>
    <w:rsid w:val="002C2797"/>
    <w:rsid w:val="002C27B7"/>
    <w:rsid w:val="002C4F4E"/>
    <w:rsid w:val="002C6F4C"/>
    <w:rsid w:val="002C7B00"/>
    <w:rsid w:val="002C7C90"/>
    <w:rsid w:val="002D0B58"/>
    <w:rsid w:val="002D11BB"/>
    <w:rsid w:val="002D19CB"/>
    <w:rsid w:val="002D35F4"/>
    <w:rsid w:val="002D3924"/>
    <w:rsid w:val="002D430A"/>
    <w:rsid w:val="002D4FB2"/>
    <w:rsid w:val="002D74EA"/>
    <w:rsid w:val="002E2EA2"/>
    <w:rsid w:val="002E49D9"/>
    <w:rsid w:val="002E6065"/>
    <w:rsid w:val="002F0688"/>
    <w:rsid w:val="002F0774"/>
    <w:rsid w:val="002F1035"/>
    <w:rsid w:val="002F2462"/>
    <w:rsid w:val="002F3143"/>
    <w:rsid w:val="002F3EAA"/>
    <w:rsid w:val="002F51CA"/>
    <w:rsid w:val="002F7F5B"/>
    <w:rsid w:val="003010E0"/>
    <w:rsid w:val="00301DF2"/>
    <w:rsid w:val="00302DC8"/>
    <w:rsid w:val="00303F36"/>
    <w:rsid w:val="003040F7"/>
    <w:rsid w:val="003047F4"/>
    <w:rsid w:val="00306CEA"/>
    <w:rsid w:val="0031135B"/>
    <w:rsid w:val="003117C8"/>
    <w:rsid w:val="00312CD7"/>
    <w:rsid w:val="00317A7B"/>
    <w:rsid w:val="00320295"/>
    <w:rsid w:val="00321889"/>
    <w:rsid w:val="00322CE9"/>
    <w:rsid w:val="003230A6"/>
    <w:rsid w:val="003234C4"/>
    <w:rsid w:val="0032400B"/>
    <w:rsid w:val="00324530"/>
    <w:rsid w:val="00324D46"/>
    <w:rsid w:val="00324E1C"/>
    <w:rsid w:val="00324E40"/>
    <w:rsid w:val="00327FFC"/>
    <w:rsid w:val="00330206"/>
    <w:rsid w:val="00330713"/>
    <w:rsid w:val="00331647"/>
    <w:rsid w:val="0033214C"/>
    <w:rsid w:val="00332362"/>
    <w:rsid w:val="00334249"/>
    <w:rsid w:val="00334852"/>
    <w:rsid w:val="00336506"/>
    <w:rsid w:val="003379E7"/>
    <w:rsid w:val="0034195D"/>
    <w:rsid w:val="00341D9F"/>
    <w:rsid w:val="003434EF"/>
    <w:rsid w:val="00343CC5"/>
    <w:rsid w:val="00344BB7"/>
    <w:rsid w:val="00345375"/>
    <w:rsid w:val="00345D24"/>
    <w:rsid w:val="0035001A"/>
    <w:rsid w:val="00350293"/>
    <w:rsid w:val="00351739"/>
    <w:rsid w:val="00353760"/>
    <w:rsid w:val="00353DB8"/>
    <w:rsid w:val="003549B1"/>
    <w:rsid w:val="003563E4"/>
    <w:rsid w:val="0035646E"/>
    <w:rsid w:val="00356779"/>
    <w:rsid w:val="00357862"/>
    <w:rsid w:val="00357A11"/>
    <w:rsid w:val="00360AC8"/>
    <w:rsid w:val="0036217E"/>
    <w:rsid w:val="0036218E"/>
    <w:rsid w:val="003623F9"/>
    <w:rsid w:val="0036362A"/>
    <w:rsid w:val="00364CB3"/>
    <w:rsid w:val="00370D37"/>
    <w:rsid w:val="00370D92"/>
    <w:rsid w:val="00371335"/>
    <w:rsid w:val="003739EB"/>
    <w:rsid w:val="00374056"/>
    <w:rsid w:val="003764CD"/>
    <w:rsid w:val="00380285"/>
    <w:rsid w:val="00381239"/>
    <w:rsid w:val="00382200"/>
    <w:rsid w:val="0038236D"/>
    <w:rsid w:val="00387ADE"/>
    <w:rsid w:val="00387B33"/>
    <w:rsid w:val="00391389"/>
    <w:rsid w:val="00391753"/>
    <w:rsid w:val="0039204C"/>
    <w:rsid w:val="003923CA"/>
    <w:rsid w:val="00392B4D"/>
    <w:rsid w:val="00394095"/>
    <w:rsid w:val="0039517D"/>
    <w:rsid w:val="00395454"/>
    <w:rsid w:val="003A0186"/>
    <w:rsid w:val="003A06C8"/>
    <w:rsid w:val="003A08BA"/>
    <w:rsid w:val="003A0A24"/>
    <w:rsid w:val="003A2150"/>
    <w:rsid w:val="003A3741"/>
    <w:rsid w:val="003A4A2F"/>
    <w:rsid w:val="003A5194"/>
    <w:rsid w:val="003A6B9E"/>
    <w:rsid w:val="003B058E"/>
    <w:rsid w:val="003B0C54"/>
    <w:rsid w:val="003B1617"/>
    <w:rsid w:val="003B2A87"/>
    <w:rsid w:val="003B2B16"/>
    <w:rsid w:val="003B37FD"/>
    <w:rsid w:val="003B4D4D"/>
    <w:rsid w:val="003B5B43"/>
    <w:rsid w:val="003C059A"/>
    <w:rsid w:val="003C0628"/>
    <w:rsid w:val="003C383A"/>
    <w:rsid w:val="003C3E5C"/>
    <w:rsid w:val="003C42E4"/>
    <w:rsid w:val="003C47A1"/>
    <w:rsid w:val="003C59CE"/>
    <w:rsid w:val="003C7931"/>
    <w:rsid w:val="003D079F"/>
    <w:rsid w:val="003D08FD"/>
    <w:rsid w:val="003D123B"/>
    <w:rsid w:val="003D229D"/>
    <w:rsid w:val="003D331D"/>
    <w:rsid w:val="003D383F"/>
    <w:rsid w:val="003D47B0"/>
    <w:rsid w:val="003D5518"/>
    <w:rsid w:val="003D7C53"/>
    <w:rsid w:val="003E0596"/>
    <w:rsid w:val="003E0A86"/>
    <w:rsid w:val="003E147F"/>
    <w:rsid w:val="003E1A3E"/>
    <w:rsid w:val="003E1E78"/>
    <w:rsid w:val="003E3A78"/>
    <w:rsid w:val="003E4032"/>
    <w:rsid w:val="003E67F6"/>
    <w:rsid w:val="003E6924"/>
    <w:rsid w:val="003E7504"/>
    <w:rsid w:val="003E7FFB"/>
    <w:rsid w:val="003F0D2F"/>
    <w:rsid w:val="003F17E1"/>
    <w:rsid w:val="003F394F"/>
    <w:rsid w:val="003F6446"/>
    <w:rsid w:val="003F7811"/>
    <w:rsid w:val="00400CB2"/>
    <w:rsid w:val="004025B2"/>
    <w:rsid w:val="00403A0C"/>
    <w:rsid w:val="00404487"/>
    <w:rsid w:val="004044AD"/>
    <w:rsid w:val="004067CB"/>
    <w:rsid w:val="00406A3A"/>
    <w:rsid w:val="00410EDC"/>
    <w:rsid w:val="0041162A"/>
    <w:rsid w:val="004116CF"/>
    <w:rsid w:val="00411E2B"/>
    <w:rsid w:val="004124B0"/>
    <w:rsid w:val="0041380E"/>
    <w:rsid w:val="00413B95"/>
    <w:rsid w:val="00413C2A"/>
    <w:rsid w:val="00413EE5"/>
    <w:rsid w:val="00414D98"/>
    <w:rsid w:val="00416BC0"/>
    <w:rsid w:val="00417F25"/>
    <w:rsid w:val="004224F0"/>
    <w:rsid w:val="00422B9A"/>
    <w:rsid w:val="00422F1D"/>
    <w:rsid w:val="00423EDE"/>
    <w:rsid w:val="00425D5D"/>
    <w:rsid w:val="00426733"/>
    <w:rsid w:val="00427D60"/>
    <w:rsid w:val="0043001F"/>
    <w:rsid w:val="00432959"/>
    <w:rsid w:val="004343F2"/>
    <w:rsid w:val="00434A88"/>
    <w:rsid w:val="00437A4D"/>
    <w:rsid w:val="00437AF4"/>
    <w:rsid w:val="004404B7"/>
    <w:rsid w:val="00440CB4"/>
    <w:rsid w:val="0044137E"/>
    <w:rsid w:val="004429EB"/>
    <w:rsid w:val="004446A8"/>
    <w:rsid w:val="00445443"/>
    <w:rsid w:val="00447A86"/>
    <w:rsid w:val="00447C8D"/>
    <w:rsid w:val="00450AC7"/>
    <w:rsid w:val="00451297"/>
    <w:rsid w:val="00453F29"/>
    <w:rsid w:val="00454A72"/>
    <w:rsid w:val="00455285"/>
    <w:rsid w:val="0045626A"/>
    <w:rsid w:val="004565C0"/>
    <w:rsid w:val="0045761B"/>
    <w:rsid w:val="004609E1"/>
    <w:rsid w:val="004619D1"/>
    <w:rsid w:val="00463704"/>
    <w:rsid w:val="004650A9"/>
    <w:rsid w:val="004659C3"/>
    <w:rsid w:val="0046734D"/>
    <w:rsid w:val="00467C6B"/>
    <w:rsid w:val="00470C04"/>
    <w:rsid w:val="00471DF7"/>
    <w:rsid w:val="00471FA8"/>
    <w:rsid w:val="00472271"/>
    <w:rsid w:val="00473613"/>
    <w:rsid w:val="00473EAE"/>
    <w:rsid w:val="00474FD5"/>
    <w:rsid w:val="00476594"/>
    <w:rsid w:val="00477A74"/>
    <w:rsid w:val="0048033D"/>
    <w:rsid w:val="004810CF"/>
    <w:rsid w:val="00481B96"/>
    <w:rsid w:val="004824B2"/>
    <w:rsid w:val="00482601"/>
    <w:rsid w:val="004838B7"/>
    <w:rsid w:val="00483B4E"/>
    <w:rsid w:val="00483B53"/>
    <w:rsid w:val="004843B9"/>
    <w:rsid w:val="004847D0"/>
    <w:rsid w:val="004854E7"/>
    <w:rsid w:val="00486326"/>
    <w:rsid w:val="004864C0"/>
    <w:rsid w:val="00491157"/>
    <w:rsid w:val="00492CDA"/>
    <w:rsid w:val="0049374F"/>
    <w:rsid w:val="00494224"/>
    <w:rsid w:val="0049429F"/>
    <w:rsid w:val="00494F24"/>
    <w:rsid w:val="004951C2"/>
    <w:rsid w:val="004959D7"/>
    <w:rsid w:val="004A212C"/>
    <w:rsid w:val="004A3832"/>
    <w:rsid w:val="004A40F2"/>
    <w:rsid w:val="004A59C9"/>
    <w:rsid w:val="004A5DAF"/>
    <w:rsid w:val="004B0FE0"/>
    <w:rsid w:val="004B1BD6"/>
    <w:rsid w:val="004B2DD3"/>
    <w:rsid w:val="004B3EF3"/>
    <w:rsid w:val="004B4487"/>
    <w:rsid w:val="004B64F1"/>
    <w:rsid w:val="004B6AC5"/>
    <w:rsid w:val="004C0D62"/>
    <w:rsid w:val="004C192F"/>
    <w:rsid w:val="004C1BAE"/>
    <w:rsid w:val="004C1C9F"/>
    <w:rsid w:val="004C2DC9"/>
    <w:rsid w:val="004C42A0"/>
    <w:rsid w:val="004C46AA"/>
    <w:rsid w:val="004C4DAE"/>
    <w:rsid w:val="004C4E2A"/>
    <w:rsid w:val="004C552B"/>
    <w:rsid w:val="004C6C24"/>
    <w:rsid w:val="004C6CD4"/>
    <w:rsid w:val="004C7BDA"/>
    <w:rsid w:val="004D002A"/>
    <w:rsid w:val="004D1201"/>
    <w:rsid w:val="004D4472"/>
    <w:rsid w:val="004D44A7"/>
    <w:rsid w:val="004D474C"/>
    <w:rsid w:val="004D50A6"/>
    <w:rsid w:val="004D728B"/>
    <w:rsid w:val="004E0B39"/>
    <w:rsid w:val="004E11C5"/>
    <w:rsid w:val="004E147C"/>
    <w:rsid w:val="004E263F"/>
    <w:rsid w:val="004E2CE6"/>
    <w:rsid w:val="004E3466"/>
    <w:rsid w:val="004E48E8"/>
    <w:rsid w:val="004E5837"/>
    <w:rsid w:val="004E591A"/>
    <w:rsid w:val="004E5A5B"/>
    <w:rsid w:val="004E76D0"/>
    <w:rsid w:val="004E77FF"/>
    <w:rsid w:val="004F4273"/>
    <w:rsid w:val="004F439B"/>
    <w:rsid w:val="004F4CF7"/>
    <w:rsid w:val="004F4DD6"/>
    <w:rsid w:val="004F65D9"/>
    <w:rsid w:val="004F6ABD"/>
    <w:rsid w:val="004F6B05"/>
    <w:rsid w:val="004F6DF4"/>
    <w:rsid w:val="004F7C24"/>
    <w:rsid w:val="00500300"/>
    <w:rsid w:val="00501EF6"/>
    <w:rsid w:val="00504B8F"/>
    <w:rsid w:val="00505C40"/>
    <w:rsid w:val="00506E5C"/>
    <w:rsid w:val="005079A1"/>
    <w:rsid w:val="0051098A"/>
    <w:rsid w:val="005117B2"/>
    <w:rsid w:val="0051347B"/>
    <w:rsid w:val="005134FD"/>
    <w:rsid w:val="005153D9"/>
    <w:rsid w:val="005160E2"/>
    <w:rsid w:val="00516CC3"/>
    <w:rsid w:val="00516F45"/>
    <w:rsid w:val="0052139F"/>
    <w:rsid w:val="0052143D"/>
    <w:rsid w:val="005225D9"/>
    <w:rsid w:val="00525D17"/>
    <w:rsid w:val="0052700F"/>
    <w:rsid w:val="00530483"/>
    <w:rsid w:val="00530CF5"/>
    <w:rsid w:val="00531030"/>
    <w:rsid w:val="00534F00"/>
    <w:rsid w:val="005354D4"/>
    <w:rsid w:val="00535C23"/>
    <w:rsid w:val="005361E9"/>
    <w:rsid w:val="0054038F"/>
    <w:rsid w:val="00540A81"/>
    <w:rsid w:val="00541752"/>
    <w:rsid w:val="005420DF"/>
    <w:rsid w:val="00542810"/>
    <w:rsid w:val="005450BC"/>
    <w:rsid w:val="00545846"/>
    <w:rsid w:val="00545882"/>
    <w:rsid w:val="005459A9"/>
    <w:rsid w:val="00547100"/>
    <w:rsid w:val="0055172C"/>
    <w:rsid w:val="00552649"/>
    <w:rsid w:val="0055295F"/>
    <w:rsid w:val="00552B70"/>
    <w:rsid w:val="00553FEB"/>
    <w:rsid w:val="0055483D"/>
    <w:rsid w:val="00555F3C"/>
    <w:rsid w:val="005563D0"/>
    <w:rsid w:val="00557774"/>
    <w:rsid w:val="005609F4"/>
    <w:rsid w:val="00560E29"/>
    <w:rsid w:val="00561BC6"/>
    <w:rsid w:val="00561BE8"/>
    <w:rsid w:val="00562528"/>
    <w:rsid w:val="00562C63"/>
    <w:rsid w:val="0056502B"/>
    <w:rsid w:val="0056529F"/>
    <w:rsid w:val="00565BA5"/>
    <w:rsid w:val="0056620D"/>
    <w:rsid w:val="005676A2"/>
    <w:rsid w:val="0057003E"/>
    <w:rsid w:val="005714C1"/>
    <w:rsid w:val="0057186E"/>
    <w:rsid w:val="0057288A"/>
    <w:rsid w:val="00572A9F"/>
    <w:rsid w:val="00572B02"/>
    <w:rsid w:val="00572E59"/>
    <w:rsid w:val="00573BCB"/>
    <w:rsid w:val="005776D2"/>
    <w:rsid w:val="00577748"/>
    <w:rsid w:val="00580F74"/>
    <w:rsid w:val="00581EEA"/>
    <w:rsid w:val="005832C5"/>
    <w:rsid w:val="005834B4"/>
    <w:rsid w:val="00584FCA"/>
    <w:rsid w:val="00585D7C"/>
    <w:rsid w:val="00590509"/>
    <w:rsid w:val="00592FBE"/>
    <w:rsid w:val="00593413"/>
    <w:rsid w:val="00593454"/>
    <w:rsid w:val="00593B6D"/>
    <w:rsid w:val="00594817"/>
    <w:rsid w:val="00595417"/>
    <w:rsid w:val="00595534"/>
    <w:rsid w:val="005A0D4A"/>
    <w:rsid w:val="005A1C9F"/>
    <w:rsid w:val="005A342C"/>
    <w:rsid w:val="005A5666"/>
    <w:rsid w:val="005B0511"/>
    <w:rsid w:val="005B05B3"/>
    <w:rsid w:val="005B38FA"/>
    <w:rsid w:val="005B567E"/>
    <w:rsid w:val="005B602E"/>
    <w:rsid w:val="005C2C5E"/>
    <w:rsid w:val="005C36AD"/>
    <w:rsid w:val="005C4E6D"/>
    <w:rsid w:val="005C5146"/>
    <w:rsid w:val="005C5E6D"/>
    <w:rsid w:val="005C6D02"/>
    <w:rsid w:val="005C6F61"/>
    <w:rsid w:val="005D1837"/>
    <w:rsid w:val="005D22B7"/>
    <w:rsid w:val="005D236A"/>
    <w:rsid w:val="005D3372"/>
    <w:rsid w:val="005D4B70"/>
    <w:rsid w:val="005D6119"/>
    <w:rsid w:val="005D7E24"/>
    <w:rsid w:val="005D7EE3"/>
    <w:rsid w:val="005E0A8E"/>
    <w:rsid w:val="005E22FC"/>
    <w:rsid w:val="005E270F"/>
    <w:rsid w:val="005E3D3B"/>
    <w:rsid w:val="005E43BE"/>
    <w:rsid w:val="005E5FC2"/>
    <w:rsid w:val="005E65B8"/>
    <w:rsid w:val="005E6BAC"/>
    <w:rsid w:val="005E7182"/>
    <w:rsid w:val="005F07E0"/>
    <w:rsid w:val="005F0C3B"/>
    <w:rsid w:val="005F12FD"/>
    <w:rsid w:val="005F2951"/>
    <w:rsid w:val="005F442C"/>
    <w:rsid w:val="005F5AF1"/>
    <w:rsid w:val="005F6111"/>
    <w:rsid w:val="005F62B5"/>
    <w:rsid w:val="005F66B1"/>
    <w:rsid w:val="005F7498"/>
    <w:rsid w:val="006012B5"/>
    <w:rsid w:val="00601341"/>
    <w:rsid w:val="006014F5"/>
    <w:rsid w:val="00602D1B"/>
    <w:rsid w:val="00603135"/>
    <w:rsid w:val="006041E4"/>
    <w:rsid w:val="00604256"/>
    <w:rsid w:val="006043C2"/>
    <w:rsid w:val="0060480D"/>
    <w:rsid w:val="00604D9D"/>
    <w:rsid w:val="00606E78"/>
    <w:rsid w:val="006102A4"/>
    <w:rsid w:val="00613B06"/>
    <w:rsid w:val="0061477E"/>
    <w:rsid w:val="00614835"/>
    <w:rsid w:val="0061586F"/>
    <w:rsid w:val="00616BAD"/>
    <w:rsid w:val="00621837"/>
    <w:rsid w:val="00621B8D"/>
    <w:rsid w:val="006230A6"/>
    <w:rsid w:val="006259E5"/>
    <w:rsid w:val="00625D58"/>
    <w:rsid w:val="006265DC"/>
    <w:rsid w:val="00626BFF"/>
    <w:rsid w:val="006323A9"/>
    <w:rsid w:val="00633520"/>
    <w:rsid w:val="00633F9B"/>
    <w:rsid w:val="006343E5"/>
    <w:rsid w:val="00634B8F"/>
    <w:rsid w:val="0063536E"/>
    <w:rsid w:val="00635AC5"/>
    <w:rsid w:val="00636B2A"/>
    <w:rsid w:val="00636E0B"/>
    <w:rsid w:val="006375C7"/>
    <w:rsid w:val="00640878"/>
    <w:rsid w:val="00641BC0"/>
    <w:rsid w:val="00643460"/>
    <w:rsid w:val="00644DAF"/>
    <w:rsid w:val="00647815"/>
    <w:rsid w:val="006529FA"/>
    <w:rsid w:val="006532E5"/>
    <w:rsid w:val="0065387F"/>
    <w:rsid w:val="00654E57"/>
    <w:rsid w:val="00655CFA"/>
    <w:rsid w:val="00655DCD"/>
    <w:rsid w:val="00656256"/>
    <w:rsid w:val="006573E1"/>
    <w:rsid w:val="0065754B"/>
    <w:rsid w:val="00657B17"/>
    <w:rsid w:val="00657BC1"/>
    <w:rsid w:val="00661B19"/>
    <w:rsid w:val="00661BF9"/>
    <w:rsid w:val="00662A2B"/>
    <w:rsid w:val="00663065"/>
    <w:rsid w:val="0066340B"/>
    <w:rsid w:val="00664745"/>
    <w:rsid w:val="00665075"/>
    <w:rsid w:val="00665538"/>
    <w:rsid w:val="00665A6B"/>
    <w:rsid w:val="00667167"/>
    <w:rsid w:val="00667D94"/>
    <w:rsid w:val="0067000F"/>
    <w:rsid w:val="006707C5"/>
    <w:rsid w:val="00670885"/>
    <w:rsid w:val="00670CEC"/>
    <w:rsid w:val="006711A6"/>
    <w:rsid w:val="00672F92"/>
    <w:rsid w:val="00673E4C"/>
    <w:rsid w:val="0067463E"/>
    <w:rsid w:val="00675EF0"/>
    <w:rsid w:val="00676FE1"/>
    <w:rsid w:val="0067722F"/>
    <w:rsid w:val="0067738E"/>
    <w:rsid w:val="006773C8"/>
    <w:rsid w:val="0068129D"/>
    <w:rsid w:val="00683F73"/>
    <w:rsid w:val="00684723"/>
    <w:rsid w:val="00685E2A"/>
    <w:rsid w:val="006879A5"/>
    <w:rsid w:val="00691768"/>
    <w:rsid w:val="0069197D"/>
    <w:rsid w:val="0069617D"/>
    <w:rsid w:val="00696255"/>
    <w:rsid w:val="00696FD0"/>
    <w:rsid w:val="006A07EF"/>
    <w:rsid w:val="006A3552"/>
    <w:rsid w:val="006A38E0"/>
    <w:rsid w:val="006A3A40"/>
    <w:rsid w:val="006A4928"/>
    <w:rsid w:val="006A4D70"/>
    <w:rsid w:val="006A634E"/>
    <w:rsid w:val="006A72CD"/>
    <w:rsid w:val="006A790E"/>
    <w:rsid w:val="006A7D40"/>
    <w:rsid w:val="006B0773"/>
    <w:rsid w:val="006B0851"/>
    <w:rsid w:val="006B085F"/>
    <w:rsid w:val="006B0B75"/>
    <w:rsid w:val="006B2A7D"/>
    <w:rsid w:val="006B3168"/>
    <w:rsid w:val="006B41A7"/>
    <w:rsid w:val="006B609D"/>
    <w:rsid w:val="006B6928"/>
    <w:rsid w:val="006B6C4B"/>
    <w:rsid w:val="006C0C27"/>
    <w:rsid w:val="006C24E7"/>
    <w:rsid w:val="006C36AF"/>
    <w:rsid w:val="006C3849"/>
    <w:rsid w:val="006C5D4C"/>
    <w:rsid w:val="006C6100"/>
    <w:rsid w:val="006C7598"/>
    <w:rsid w:val="006C79E6"/>
    <w:rsid w:val="006D15A1"/>
    <w:rsid w:val="006D4278"/>
    <w:rsid w:val="006D4E2E"/>
    <w:rsid w:val="006D5D7D"/>
    <w:rsid w:val="006D6353"/>
    <w:rsid w:val="006D6D85"/>
    <w:rsid w:val="006E148E"/>
    <w:rsid w:val="006E1DC3"/>
    <w:rsid w:val="006E21A2"/>
    <w:rsid w:val="006E27D6"/>
    <w:rsid w:val="006E31E7"/>
    <w:rsid w:val="006E427D"/>
    <w:rsid w:val="006E4480"/>
    <w:rsid w:val="006E5FEC"/>
    <w:rsid w:val="006E734B"/>
    <w:rsid w:val="006E77E4"/>
    <w:rsid w:val="006E7938"/>
    <w:rsid w:val="006F03F3"/>
    <w:rsid w:val="006F0DEA"/>
    <w:rsid w:val="006F28AC"/>
    <w:rsid w:val="006F2976"/>
    <w:rsid w:val="006F3724"/>
    <w:rsid w:val="006F44E1"/>
    <w:rsid w:val="006F4EE8"/>
    <w:rsid w:val="006F58A0"/>
    <w:rsid w:val="006F594D"/>
    <w:rsid w:val="006F6266"/>
    <w:rsid w:val="006F64A9"/>
    <w:rsid w:val="00700F68"/>
    <w:rsid w:val="0070169A"/>
    <w:rsid w:val="00703506"/>
    <w:rsid w:val="007039E3"/>
    <w:rsid w:val="00703A7C"/>
    <w:rsid w:val="0070435C"/>
    <w:rsid w:val="00705046"/>
    <w:rsid w:val="007053D8"/>
    <w:rsid w:val="007063A3"/>
    <w:rsid w:val="00706C95"/>
    <w:rsid w:val="00707850"/>
    <w:rsid w:val="007079D1"/>
    <w:rsid w:val="00711EE0"/>
    <w:rsid w:val="00712F25"/>
    <w:rsid w:val="00714572"/>
    <w:rsid w:val="00714F66"/>
    <w:rsid w:val="0071631D"/>
    <w:rsid w:val="00716372"/>
    <w:rsid w:val="00721A39"/>
    <w:rsid w:val="00721FCB"/>
    <w:rsid w:val="00722340"/>
    <w:rsid w:val="00723229"/>
    <w:rsid w:val="007236E6"/>
    <w:rsid w:val="00724428"/>
    <w:rsid w:val="0073079A"/>
    <w:rsid w:val="00731501"/>
    <w:rsid w:val="007328AF"/>
    <w:rsid w:val="00733C7A"/>
    <w:rsid w:val="00734AFE"/>
    <w:rsid w:val="007356C2"/>
    <w:rsid w:val="00736718"/>
    <w:rsid w:val="00736A87"/>
    <w:rsid w:val="00740EA8"/>
    <w:rsid w:val="00742913"/>
    <w:rsid w:val="007433DB"/>
    <w:rsid w:val="00743BEA"/>
    <w:rsid w:val="0074463B"/>
    <w:rsid w:val="00746C2D"/>
    <w:rsid w:val="007478F2"/>
    <w:rsid w:val="00750608"/>
    <w:rsid w:val="00750708"/>
    <w:rsid w:val="00750A1A"/>
    <w:rsid w:val="00752126"/>
    <w:rsid w:val="00752339"/>
    <w:rsid w:val="00752627"/>
    <w:rsid w:val="00752FE8"/>
    <w:rsid w:val="0075396A"/>
    <w:rsid w:val="0075397F"/>
    <w:rsid w:val="007546B8"/>
    <w:rsid w:val="0075590E"/>
    <w:rsid w:val="0075745B"/>
    <w:rsid w:val="00763FD5"/>
    <w:rsid w:val="0076581F"/>
    <w:rsid w:val="00765D7D"/>
    <w:rsid w:val="00765ECD"/>
    <w:rsid w:val="007661C3"/>
    <w:rsid w:val="00766FD4"/>
    <w:rsid w:val="007670AC"/>
    <w:rsid w:val="00767C45"/>
    <w:rsid w:val="00770676"/>
    <w:rsid w:val="00770762"/>
    <w:rsid w:val="00770906"/>
    <w:rsid w:val="00775FF9"/>
    <w:rsid w:val="007815E3"/>
    <w:rsid w:val="007822B9"/>
    <w:rsid w:val="0078424F"/>
    <w:rsid w:val="00785A52"/>
    <w:rsid w:val="00785C4C"/>
    <w:rsid w:val="007863DC"/>
    <w:rsid w:val="00786656"/>
    <w:rsid w:val="00787259"/>
    <w:rsid w:val="00790FD5"/>
    <w:rsid w:val="00791EDE"/>
    <w:rsid w:val="00792F65"/>
    <w:rsid w:val="007934D7"/>
    <w:rsid w:val="007963E8"/>
    <w:rsid w:val="00796E7F"/>
    <w:rsid w:val="0079710F"/>
    <w:rsid w:val="00797608"/>
    <w:rsid w:val="00797AC1"/>
    <w:rsid w:val="007A026A"/>
    <w:rsid w:val="007A1466"/>
    <w:rsid w:val="007A207D"/>
    <w:rsid w:val="007A20BF"/>
    <w:rsid w:val="007A21EB"/>
    <w:rsid w:val="007A2E6D"/>
    <w:rsid w:val="007A302A"/>
    <w:rsid w:val="007A378D"/>
    <w:rsid w:val="007A3B6E"/>
    <w:rsid w:val="007A48CA"/>
    <w:rsid w:val="007A63C6"/>
    <w:rsid w:val="007A6C36"/>
    <w:rsid w:val="007B0310"/>
    <w:rsid w:val="007B04FE"/>
    <w:rsid w:val="007B16CB"/>
    <w:rsid w:val="007B2063"/>
    <w:rsid w:val="007B30CE"/>
    <w:rsid w:val="007B4B43"/>
    <w:rsid w:val="007B715F"/>
    <w:rsid w:val="007C1AAD"/>
    <w:rsid w:val="007C28BF"/>
    <w:rsid w:val="007C2C82"/>
    <w:rsid w:val="007C2E0D"/>
    <w:rsid w:val="007C35D2"/>
    <w:rsid w:val="007C3DD9"/>
    <w:rsid w:val="007C4E2F"/>
    <w:rsid w:val="007C5399"/>
    <w:rsid w:val="007C60E8"/>
    <w:rsid w:val="007C67EE"/>
    <w:rsid w:val="007C6A84"/>
    <w:rsid w:val="007C6EE6"/>
    <w:rsid w:val="007C6FFA"/>
    <w:rsid w:val="007C7153"/>
    <w:rsid w:val="007C7FDB"/>
    <w:rsid w:val="007D0194"/>
    <w:rsid w:val="007D0F93"/>
    <w:rsid w:val="007D1C1E"/>
    <w:rsid w:val="007D590A"/>
    <w:rsid w:val="007D5A31"/>
    <w:rsid w:val="007D78B8"/>
    <w:rsid w:val="007E026B"/>
    <w:rsid w:val="007E1C1C"/>
    <w:rsid w:val="007E1E65"/>
    <w:rsid w:val="007E1EA7"/>
    <w:rsid w:val="007E2BE0"/>
    <w:rsid w:val="007E2D18"/>
    <w:rsid w:val="007E3BA7"/>
    <w:rsid w:val="007E4F14"/>
    <w:rsid w:val="007E79D0"/>
    <w:rsid w:val="007E7C40"/>
    <w:rsid w:val="007F232D"/>
    <w:rsid w:val="007F2B04"/>
    <w:rsid w:val="007F2BA7"/>
    <w:rsid w:val="007F4CC9"/>
    <w:rsid w:val="007F5CED"/>
    <w:rsid w:val="007F5EEA"/>
    <w:rsid w:val="007F6B47"/>
    <w:rsid w:val="007F7E00"/>
    <w:rsid w:val="0080225B"/>
    <w:rsid w:val="00802902"/>
    <w:rsid w:val="00803BE5"/>
    <w:rsid w:val="00804DC1"/>
    <w:rsid w:val="00806BB3"/>
    <w:rsid w:val="00807AD3"/>
    <w:rsid w:val="0081023B"/>
    <w:rsid w:val="00810BA4"/>
    <w:rsid w:val="008116EA"/>
    <w:rsid w:val="00812FF3"/>
    <w:rsid w:val="0081333F"/>
    <w:rsid w:val="008134B2"/>
    <w:rsid w:val="00813B42"/>
    <w:rsid w:val="00813F63"/>
    <w:rsid w:val="00815051"/>
    <w:rsid w:val="008152F8"/>
    <w:rsid w:val="00815B9D"/>
    <w:rsid w:val="008178D1"/>
    <w:rsid w:val="00817F4C"/>
    <w:rsid w:val="00821A41"/>
    <w:rsid w:val="00821C41"/>
    <w:rsid w:val="00821CAD"/>
    <w:rsid w:val="00822256"/>
    <w:rsid w:val="008222E1"/>
    <w:rsid w:val="00822660"/>
    <w:rsid w:val="008227C2"/>
    <w:rsid w:val="0082310B"/>
    <w:rsid w:val="008234FE"/>
    <w:rsid w:val="00824CB4"/>
    <w:rsid w:val="00824F4F"/>
    <w:rsid w:val="008254DF"/>
    <w:rsid w:val="00827C42"/>
    <w:rsid w:val="008303D4"/>
    <w:rsid w:val="00830D9D"/>
    <w:rsid w:val="00830FF2"/>
    <w:rsid w:val="0083159F"/>
    <w:rsid w:val="008323AC"/>
    <w:rsid w:val="00832A17"/>
    <w:rsid w:val="00832EEB"/>
    <w:rsid w:val="00833D17"/>
    <w:rsid w:val="00833FD6"/>
    <w:rsid w:val="00837FE9"/>
    <w:rsid w:val="00840D7E"/>
    <w:rsid w:val="008454DC"/>
    <w:rsid w:val="00845AAB"/>
    <w:rsid w:val="00845B3C"/>
    <w:rsid w:val="008460C7"/>
    <w:rsid w:val="008467CB"/>
    <w:rsid w:val="008476D1"/>
    <w:rsid w:val="00850F59"/>
    <w:rsid w:val="008516C8"/>
    <w:rsid w:val="00854080"/>
    <w:rsid w:val="008553CB"/>
    <w:rsid w:val="0085589A"/>
    <w:rsid w:val="00855CF6"/>
    <w:rsid w:val="00856CDB"/>
    <w:rsid w:val="00861014"/>
    <w:rsid w:val="0086314A"/>
    <w:rsid w:val="00863278"/>
    <w:rsid w:val="008649B3"/>
    <w:rsid w:val="00864C69"/>
    <w:rsid w:val="008651D4"/>
    <w:rsid w:val="008664F1"/>
    <w:rsid w:val="00870824"/>
    <w:rsid w:val="00871EB7"/>
    <w:rsid w:val="008723A7"/>
    <w:rsid w:val="0087402B"/>
    <w:rsid w:val="00875033"/>
    <w:rsid w:val="008757EC"/>
    <w:rsid w:val="00877D77"/>
    <w:rsid w:val="008822AB"/>
    <w:rsid w:val="00882433"/>
    <w:rsid w:val="00883FB5"/>
    <w:rsid w:val="00884CE9"/>
    <w:rsid w:val="00884ED0"/>
    <w:rsid w:val="00886E69"/>
    <w:rsid w:val="00887438"/>
    <w:rsid w:val="008917C1"/>
    <w:rsid w:val="00891DD3"/>
    <w:rsid w:val="00892849"/>
    <w:rsid w:val="008928E3"/>
    <w:rsid w:val="00893668"/>
    <w:rsid w:val="00893FA4"/>
    <w:rsid w:val="008953A3"/>
    <w:rsid w:val="00895F9B"/>
    <w:rsid w:val="00897F77"/>
    <w:rsid w:val="008A0CE2"/>
    <w:rsid w:val="008A0FCC"/>
    <w:rsid w:val="008A10D4"/>
    <w:rsid w:val="008A15C9"/>
    <w:rsid w:val="008A34AF"/>
    <w:rsid w:val="008A4174"/>
    <w:rsid w:val="008A4A81"/>
    <w:rsid w:val="008A4F12"/>
    <w:rsid w:val="008A5A46"/>
    <w:rsid w:val="008A7290"/>
    <w:rsid w:val="008B0A1A"/>
    <w:rsid w:val="008B1A77"/>
    <w:rsid w:val="008B1E65"/>
    <w:rsid w:val="008B21AA"/>
    <w:rsid w:val="008B21B6"/>
    <w:rsid w:val="008B2451"/>
    <w:rsid w:val="008B392A"/>
    <w:rsid w:val="008B3A1C"/>
    <w:rsid w:val="008B3C9E"/>
    <w:rsid w:val="008B3EA4"/>
    <w:rsid w:val="008B48D6"/>
    <w:rsid w:val="008B6872"/>
    <w:rsid w:val="008B7BBB"/>
    <w:rsid w:val="008C0C7A"/>
    <w:rsid w:val="008C3A9F"/>
    <w:rsid w:val="008C45BE"/>
    <w:rsid w:val="008C49DA"/>
    <w:rsid w:val="008C4A61"/>
    <w:rsid w:val="008C6746"/>
    <w:rsid w:val="008D08FC"/>
    <w:rsid w:val="008D0EE3"/>
    <w:rsid w:val="008D1AE8"/>
    <w:rsid w:val="008D3A46"/>
    <w:rsid w:val="008D49AB"/>
    <w:rsid w:val="008D5A14"/>
    <w:rsid w:val="008D6765"/>
    <w:rsid w:val="008D6830"/>
    <w:rsid w:val="008E0BFF"/>
    <w:rsid w:val="008E193E"/>
    <w:rsid w:val="008E2A61"/>
    <w:rsid w:val="008E2ACD"/>
    <w:rsid w:val="008E2D75"/>
    <w:rsid w:val="008E372D"/>
    <w:rsid w:val="008E527F"/>
    <w:rsid w:val="008E552D"/>
    <w:rsid w:val="008E5B86"/>
    <w:rsid w:val="008E620B"/>
    <w:rsid w:val="008E68BD"/>
    <w:rsid w:val="008E7883"/>
    <w:rsid w:val="008F1654"/>
    <w:rsid w:val="008F2754"/>
    <w:rsid w:val="008F28EF"/>
    <w:rsid w:val="008F2FF5"/>
    <w:rsid w:val="008F3096"/>
    <w:rsid w:val="008F33AF"/>
    <w:rsid w:val="008F3B9D"/>
    <w:rsid w:val="008F4092"/>
    <w:rsid w:val="008F40FC"/>
    <w:rsid w:val="008F51BC"/>
    <w:rsid w:val="008F571F"/>
    <w:rsid w:val="008F662C"/>
    <w:rsid w:val="008F682E"/>
    <w:rsid w:val="00900F93"/>
    <w:rsid w:val="00901209"/>
    <w:rsid w:val="00902131"/>
    <w:rsid w:val="00902FCB"/>
    <w:rsid w:val="009055F1"/>
    <w:rsid w:val="00905A27"/>
    <w:rsid w:val="00906EFF"/>
    <w:rsid w:val="00911662"/>
    <w:rsid w:val="00913736"/>
    <w:rsid w:val="009158D4"/>
    <w:rsid w:val="00915FC7"/>
    <w:rsid w:val="0091670E"/>
    <w:rsid w:val="0092045D"/>
    <w:rsid w:val="009218FB"/>
    <w:rsid w:val="009233A5"/>
    <w:rsid w:val="00924416"/>
    <w:rsid w:val="009246FD"/>
    <w:rsid w:val="0092472B"/>
    <w:rsid w:val="00931FB6"/>
    <w:rsid w:val="0093206D"/>
    <w:rsid w:val="00932AD6"/>
    <w:rsid w:val="00933BF8"/>
    <w:rsid w:val="00933D7B"/>
    <w:rsid w:val="00933FE9"/>
    <w:rsid w:val="00936306"/>
    <w:rsid w:val="00936BCB"/>
    <w:rsid w:val="0093738C"/>
    <w:rsid w:val="00937521"/>
    <w:rsid w:val="00940379"/>
    <w:rsid w:val="009417BF"/>
    <w:rsid w:val="00941AFC"/>
    <w:rsid w:val="00941BCF"/>
    <w:rsid w:val="00941E90"/>
    <w:rsid w:val="00945389"/>
    <w:rsid w:val="009453EA"/>
    <w:rsid w:val="00945795"/>
    <w:rsid w:val="00946673"/>
    <w:rsid w:val="00947947"/>
    <w:rsid w:val="00947C5B"/>
    <w:rsid w:val="00951799"/>
    <w:rsid w:val="00951F3F"/>
    <w:rsid w:val="009524FC"/>
    <w:rsid w:val="00952AF3"/>
    <w:rsid w:val="00955C6A"/>
    <w:rsid w:val="0096097E"/>
    <w:rsid w:val="00961678"/>
    <w:rsid w:val="00961944"/>
    <w:rsid w:val="00961E50"/>
    <w:rsid w:val="00962AA3"/>
    <w:rsid w:val="00962ED7"/>
    <w:rsid w:val="009636CC"/>
    <w:rsid w:val="00964A16"/>
    <w:rsid w:val="00972F98"/>
    <w:rsid w:val="009737FD"/>
    <w:rsid w:val="009746AC"/>
    <w:rsid w:val="0097716D"/>
    <w:rsid w:val="009800AF"/>
    <w:rsid w:val="00980DDD"/>
    <w:rsid w:val="00981DC4"/>
    <w:rsid w:val="00983343"/>
    <w:rsid w:val="00983DD5"/>
    <w:rsid w:val="0098439B"/>
    <w:rsid w:val="00986A5E"/>
    <w:rsid w:val="00987767"/>
    <w:rsid w:val="00990F18"/>
    <w:rsid w:val="0099514B"/>
    <w:rsid w:val="009954F7"/>
    <w:rsid w:val="00995AA6"/>
    <w:rsid w:val="00996CED"/>
    <w:rsid w:val="00996E6A"/>
    <w:rsid w:val="009976F3"/>
    <w:rsid w:val="009A229C"/>
    <w:rsid w:val="009A2974"/>
    <w:rsid w:val="009A29EA"/>
    <w:rsid w:val="009A59E7"/>
    <w:rsid w:val="009A695B"/>
    <w:rsid w:val="009A6962"/>
    <w:rsid w:val="009B04B7"/>
    <w:rsid w:val="009B113B"/>
    <w:rsid w:val="009B182D"/>
    <w:rsid w:val="009B1DAC"/>
    <w:rsid w:val="009B203B"/>
    <w:rsid w:val="009B2663"/>
    <w:rsid w:val="009B28F5"/>
    <w:rsid w:val="009B4364"/>
    <w:rsid w:val="009B736C"/>
    <w:rsid w:val="009B75D3"/>
    <w:rsid w:val="009C1235"/>
    <w:rsid w:val="009C1FDF"/>
    <w:rsid w:val="009C2109"/>
    <w:rsid w:val="009C22BA"/>
    <w:rsid w:val="009C2D66"/>
    <w:rsid w:val="009C3B02"/>
    <w:rsid w:val="009C3FB5"/>
    <w:rsid w:val="009C401E"/>
    <w:rsid w:val="009C46D4"/>
    <w:rsid w:val="009C62AF"/>
    <w:rsid w:val="009C6449"/>
    <w:rsid w:val="009D2414"/>
    <w:rsid w:val="009D2562"/>
    <w:rsid w:val="009D2AEA"/>
    <w:rsid w:val="009D4D49"/>
    <w:rsid w:val="009D5ACA"/>
    <w:rsid w:val="009D65CB"/>
    <w:rsid w:val="009D6781"/>
    <w:rsid w:val="009D6955"/>
    <w:rsid w:val="009D69C9"/>
    <w:rsid w:val="009E254F"/>
    <w:rsid w:val="009E28C8"/>
    <w:rsid w:val="009E343A"/>
    <w:rsid w:val="009E3852"/>
    <w:rsid w:val="009E50A7"/>
    <w:rsid w:val="009E547A"/>
    <w:rsid w:val="009E5B3E"/>
    <w:rsid w:val="009E5B71"/>
    <w:rsid w:val="009E5C7F"/>
    <w:rsid w:val="009E6861"/>
    <w:rsid w:val="009E75F5"/>
    <w:rsid w:val="009E7B59"/>
    <w:rsid w:val="009E7BD9"/>
    <w:rsid w:val="009F052C"/>
    <w:rsid w:val="009F2109"/>
    <w:rsid w:val="009F2756"/>
    <w:rsid w:val="009F4818"/>
    <w:rsid w:val="009F67E0"/>
    <w:rsid w:val="00A008ED"/>
    <w:rsid w:val="00A0118F"/>
    <w:rsid w:val="00A01C77"/>
    <w:rsid w:val="00A020DD"/>
    <w:rsid w:val="00A0278F"/>
    <w:rsid w:val="00A0431F"/>
    <w:rsid w:val="00A055B5"/>
    <w:rsid w:val="00A05B0D"/>
    <w:rsid w:val="00A06F52"/>
    <w:rsid w:val="00A10F41"/>
    <w:rsid w:val="00A10F65"/>
    <w:rsid w:val="00A1179F"/>
    <w:rsid w:val="00A11A06"/>
    <w:rsid w:val="00A11C3E"/>
    <w:rsid w:val="00A122F7"/>
    <w:rsid w:val="00A12B07"/>
    <w:rsid w:val="00A12D15"/>
    <w:rsid w:val="00A130E3"/>
    <w:rsid w:val="00A131A7"/>
    <w:rsid w:val="00A1449F"/>
    <w:rsid w:val="00A148CC"/>
    <w:rsid w:val="00A15462"/>
    <w:rsid w:val="00A156FB"/>
    <w:rsid w:val="00A164C9"/>
    <w:rsid w:val="00A16ECE"/>
    <w:rsid w:val="00A20D93"/>
    <w:rsid w:val="00A21BC3"/>
    <w:rsid w:val="00A224DF"/>
    <w:rsid w:val="00A23BE0"/>
    <w:rsid w:val="00A23FDE"/>
    <w:rsid w:val="00A248C6"/>
    <w:rsid w:val="00A24C09"/>
    <w:rsid w:val="00A25723"/>
    <w:rsid w:val="00A26373"/>
    <w:rsid w:val="00A26A80"/>
    <w:rsid w:val="00A30C92"/>
    <w:rsid w:val="00A32626"/>
    <w:rsid w:val="00A32E35"/>
    <w:rsid w:val="00A33222"/>
    <w:rsid w:val="00A338C5"/>
    <w:rsid w:val="00A34A9C"/>
    <w:rsid w:val="00A34E3A"/>
    <w:rsid w:val="00A36D5B"/>
    <w:rsid w:val="00A37A53"/>
    <w:rsid w:val="00A4037F"/>
    <w:rsid w:val="00A405AB"/>
    <w:rsid w:val="00A4130B"/>
    <w:rsid w:val="00A4263D"/>
    <w:rsid w:val="00A44601"/>
    <w:rsid w:val="00A449AF"/>
    <w:rsid w:val="00A45165"/>
    <w:rsid w:val="00A45386"/>
    <w:rsid w:val="00A47B7F"/>
    <w:rsid w:val="00A515C7"/>
    <w:rsid w:val="00A52279"/>
    <w:rsid w:val="00A52934"/>
    <w:rsid w:val="00A544D0"/>
    <w:rsid w:val="00A54EFB"/>
    <w:rsid w:val="00A54FD8"/>
    <w:rsid w:val="00A54FF3"/>
    <w:rsid w:val="00A55179"/>
    <w:rsid w:val="00A55447"/>
    <w:rsid w:val="00A55D96"/>
    <w:rsid w:val="00A56238"/>
    <w:rsid w:val="00A57159"/>
    <w:rsid w:val="00A5725A"/>
    <w:rsid w:val="00A6032A"/>
    <w:rsid w:val="00A6052F"/>
    <w:rsid w:val="00A62968"/>
    <w:rsid w:val="00A629C7"/>
    <w:rsid w:val="00A6482B"/>
    <w:rsid w:val="00A64A3A"/>
    <w:rsid w:val="00A662F1"/>
    <w:rsid w:val="00A6692D"/>
    <w:rsid w:val="00A70743"/>
    <w:rsid w:val="00A7118E"/>
    <w:rsid w:val="00A71557"/>
    <w:rsid w:val="00A72008"/>
    <w:rsid w:val="00A722E4"/>
    <w:rsid w:val="00A723FC"/>
    <w:rsid w:val="00A74C28"/>
    <w:rsid w:val="00A75A9F"/>
    <w:rsid w:val="00A75EFF"/>
    <w:rsid w:val="00A76637"/>
    <w:rsid w:val="00A7786D"/>
    <w:rsid w:val="00A82620"/>
    <w:rsid w:val="00A82B91"/>
    <w:rsid w:val="00A83507"/>
    <w:rsid w:val="00A84E13"/>
    <w:rsid w:val="00A851E2"/>
    <w:rsid w:val="00A86695"/>
    <w:rsid w:val="00A86C95"/>
    <w:rsid w:val="00A90408"/>
    <w:rsid w:val="00A9141A"/>
    <w:rsid w:val="00A92AA7"/>
    <w:rsid w:val="00A92D41"/>
    <w:rsid w:val="00A935D9"/>
    <w:rsid w:val="00A93AA2"/>
    <w:rsid w:val="00A95311"/>
    <w:rsid w:val="00A95C3B"/>
    <w:rsid w:val="00A9610F"/>
    <w:rsid w:val="00AA32F5"/>
    <w:rsid w:val="00AA4E41"/>
    <w:rsid w:val="00AA5349"/>
    <w:rsid w:val="00AA58B3"/>
    <w:rsid w:val="00AA5B58"/>
    <w:rsid w:val="00AB02E7"/>
    <w:rsid w:val="00AB14BB"/>
    <w:rsid w:val="00AB1AAA"/>
    <w:rsid w:val="00AB44EA"/>
    <w:rsid w:val="00AB4F3D"/>
    <w:rsid w:val="00AB5760"/>
    <w:rsid w:val="00AB7B2E"/>
    <w:rsid w:val="00AC0738"/>
    <w:rsid w:val="00AC0AA3"/>
    <w:rsid w:val="00AC1A81"/>
    <w:rsid w:val="00AC1C81"/>
    <w:rsid w:val="00AC2A9A"/>
    <w:rsid w:val="00AC2ACB"/>
    <w:rsid w:val="00AC3661"/>
    <w:rsid w:val="00AC76A9"/>
    <w:rsid w:val="00AD0C9A"/>
    <w:rsid w:val="00AD2853"/>
    <w:rsid w:val="00AD35EA"/>
    <w:rsid w:val="00AD40E6"/>
    <w:rsid w:val="00AD4EA1"/>
    <w:rsid w:val="00AD6755"/>
    <w:rsid w:val="00AD721B"/>
    <w:rsid w:val="00AD7DD6"/>
    <w:rsid w:val="00AE0447"/>
    <w:rsid w:val="00AE049C"/>
    <w:rsid w:val="00AE267C"/>
    <w:rsid w:val="00AE376E"/>
    <w:rsid w:val="00AE37E6"/>
    <w:rsid w:val="00AE4B31"/>
    <w:rsid w:val="00AE4C1A"/>
    <w:rsid w:val="00AE783F"/>
    <w:rsid w:val="00AF05F0"/>
    <w:rsid w:val="00AF0CD5"/>
    <w:rsid w:val="00AF18AB"/>
    <w:rsid w:val="00AF24DC"/>
    <w:rsid w:val="00AF2958"/>
    <w:rsid w:val="00AF2FA5"/>
    <w:rsid w:val="00AF3C98"/>
    <w:rsid w:val="00AF4E1B"/>
    <w:rsid w:val="00AF525E"/>
    <w:rsid w:val="00AF5A61"/>
    <w:rsid w:val="00AF7086"/>
    <w:rsid w:val="00B00D8F"/>
    <w:rsid w:val="00B02B4D"/>
    <w:rsid w:val="00B036C4"/>
    <w:rsid w:val="00B03731"/>
    <w:rsid w:val="00B0527D"/>
    <w:rsid w:val="00B0604B"/>
    <w:rsid w:val="00B06ABF"/>
    <w:rsid w:val="00B06B20"/>
    <w:rsid w:val="00B06E88"/>
    <w:rsid w:val="00B07BE5"/>
    <w:rsid w:val="00B10D95"/>
    <w:rsid w:val="00B1254D"/>
    <w:rsid w:val="00B12ECD"/>
    <w:rsid w:val="00B14E7F"/>
    <w:rsid w:val="00B15CF5"/>
    <w:rsid w:val="00B16EB7"/>
    <w:rsid w:val="00B173AC"/>
    <w:rsid w:val="00B20F69"/>
    <w:rsid w:val="00B2161C"/>
    <w:rsid w:val="00B233F1"/>
    <w:rsid w:val="00B246F0"/>
    <w:rsid w:val="00B24D83"/>
    <w:rsid w:val="00B24FF9"/>
    <w:rsid w:val="00B25949"/>
    <w:rsid w:val="00B2655B"/>
    <w:rsid w:val="00B26E0C"/>
    <w:rsid w:val="00B31158"/>
    <w:rsid w:val="00B3155D"/>
    <w:rsid w:val="00B32710"/>
    <w:rsid w:val="00B3292A"/>
    <w:rsid w:val="00B32E74"/>
    <w:rsid w:val="00B33D7E"/>
    <w:rsid w:val="00B34FF7"/>
    <w:rsid w:val="00B35BA9"/>
    <w:rsid w:val="00B368C2"/>
    <w:rsid w:val="00B377FA"/>
    <w:rsid w:val="00B4037A"/>
    <w:rsid w:val="00B40902"/>
    <w:rsid w:val="00B418E1"/>
    <w:rsid w:val="00B41B8A"/>
    <w:rsid w:val="00B42496"/>
    <w:rsid w:val="00B4416F"/>
    <w:rsid w:val="00B4425E"/>
    <w:rsid w:val="00B44435"/>
    <w:rsid w:val="00B44647"/>
    <w:rsid w:val="00B446AB"/>
    <w:rsid w:val="00B44F45"/>
    <w:rsid w:val="00B46BE3"/>
    <w:rsid w:val="00B472A1"/>
    <w:rsid w:val="00B5023E"/>
    <w:rsid w:val="00B5399A"/>
    <w:rsid w:val="00B54004"/>
    <w:rsid w:val="00B54AAD"/>
    <w:rsid w:val="00B55562"/>
    <w:rsid w:val="00B5683B"/>
    <w:rsid w:val="00B56EFA"/>
    <w:rsid w:val="00B56F50"/>
    <w:rsid w:val="00B572BB"/>
    <w:rsid w:val="00B61C4F"/>
    <w:rsid w:val="00B63EC7"/>
    <w:rsid w:val="00B65373"/>
    <w:rsid w:val="00B657FA"/>
    <w:rsid w:val="00B65F3E"/>
    <w:rsid w:val="00B679C1"/>
    <w:rsid w:val="00B67BEB"/>
    <w:rsid w:val="00B72237"/>
    <w:rsid w:val="00B72955"/>
    <w:rsid w:val="00B73990"/>
    <w:rsid w:val="00B74EDB"/>
    <w:rsid w:val="00B768E9"/>
    <w:rsid w:val="00B773DD"/>
    <w:rsid w:val="00B77A7E"/>
    <w:rsid w:val="00B80B25"/>
    <w:rsid w:val="00B80BEB"/>
    <w:rsid w:val="00B81DDB"/>
    <w:rsid w:val="00B82848"/>
    <w:rsid w:val="00B82E38"/>
    <w:rsid w:val="00B85768"/>
    <w:rsid w:val="00B859D4"/>
    <w:rsid w:val="00B8663B"/>
    <w:rsid w:val="00B86A7B"/>
    <w:rsid w:val="00B903D4"/>
    <w:rsid w:val="00B90503"/>
    <w:rsid w:val="00B9062A"/>
    <w:rsid w:val="00B907B1"/>
    <w:rsid w:val="00B911BD"/>
    <w:rsid w:val="00B92870"/>
    <w:rsid w:val="00B95048"/>
    <w:rsid w:val="00B975BC"/>
    <w:rsid w:val="00B979E6"/>
    <w:rsid w:val="00BA03C9"/>
    <w:rsid w:val="00BA1052"/>
    <w:rsid w:val="00BA170C"/>
    <w:rsid w:val="00BA2AB1"/>
    <w:rsid w:val="00BA358F"/>
    <w:rsid w:val="00BA379C"/>
    <w:rsid w:val="00BA3DE1"/>
    <w:rsid w:val="00BA66E0"/>
    <w:rsid w:val="00BB18E6"/>
    <w:rsid w:val="00BB42C8"/>
    <w:rsid w:val="00BB46EB"/>
    <w:rsid w:val="00BB5B4A"/>
    <w:rsid w:val="00BB5BF2"/>
    <w:rsid w:val="00BB60CB"/>
    <w:rsid w:val="00BC2946"/>
    <w:rsid w:val="00BC2E32"/>
    <w:rsid w:val="00BC2E68"/>
    <w:rsid w:val="00BC432D"/>
    <w:rsid w:val="00BC749B"/>
    <w:rsid w:val="00BD0436"/>
    <w:rsid w:val="00BD076F"/>
    <w:rsid w:val="00BD1875"/>
    <w:rsid w:val="00BD23C0"/>
    <w:rsid w:val="00BD5DE5"/>
    <w:rsid w:val="00BD62A5"/>
    <w:rsid w:val="00BD6C1F"/>
    <w:rsid w:val="00BD72DF"/>
    <w:rsid w:val="00BE0A1B"/>
    <w:rsid w:val="00BE0A6B"/>
    <w:rsid w:val="00BE0EE2"/>
    <w:rsid w:val="00BE143A"/>
    <w:rsid w:val="00BE26D1"/>
    <w:rsid w:val="00BE39AA"/>
    <w:rsid w:val="00BE3E74"/>
    <w:rsid w:val="00BE4723"/>
    <w:rsid w:val="00BE62AF"/>
    <w:rsid w:val="00BE6C93"/>
    <w:rsid w:val="00BE6CA0"/>
    <w:rsid w:val="00BE71BB"/>
    <w:rsid w:val="00BF0C8A"/>
    <w:rsid w:val="00BF2F7D"/>
    <w:rsid w:val="00BF4009"/>
    <w:rsid w:val="00BF4180"/>
    <w:rsid w:val="00BF5473"/>
    <w:rsid w:val="00C0119D"/>
    <w:rsid w:val="00C02B03"/>
    <w:rsid w:val="00C04C83"/>
    <w:rsid w:val="00C060DA"/>
    <w:rsid w:val="00C060FE"/>
    <w:rsid w:val="00C06A13"/>
    <w:rsid w:val="00C077E0"/>
    <w:rsid w:val="00C10335"/>
    <w:rsid w:val="00C103E3"/>
    <w:rsid w:val="00C12A8F"/>
    <w:rsid w:val="00C149F5"/>
    <w:rsid w:val="00C15140"/>
    <w:rsid w:val="00C1573C"/>
    <w:rsid w:val="00C16B84"/>
    <w:rsid w:val="00C16CD8"/>
    <w:rsid w:val="00C1714D"/>
    <w:rsid w:val="00C179DD"/>
    <w:rsid w:val="00C20899"/>
    <w:rsid w:val="00C20DDF"/>
    <w:rsid w:val="00C213A1"/>
    <w:rsid w:val="00C21C7A"/>
    <w:rsid w:val="00C23A94"/>
    <w:rsid w:val="00C24414"/>
    <w:rsid w:val="00C245ED"/>
    <w:rsid w:val="00C253F0"/>
    <w:rsid w:val="00C25EED"/>
    <w:rsid w:val="00C25F31"/>
    <w:rsid w:val="00C26191"/>
    <w:rsid w:val="00C2626D"/>
    <w:rsid w:val="00C266C1"/>
    <w:rsid w:val="00C26777"/>
    <w:rsid w:val="00C26B37"/>
    <w:rsid w:val="00C31524"/>
    <w:rsid w:val="00C3407E"/>
    <w:rsid w:val="00C345E3"/>
    <w:rsid w:val="00C34837"/>
    <w:rsid w:val="00C3485E"/>
    <w:rsid w:val="00C37734"/>
    <w:rsid w:val="00C37BC3"/>
    <w:rsid w:val="00C40331"/>
    <w:rsid w:val="00C403BD"/>
    <w:rsid w:val="00C4120B"/>
    <w:rsid w:val="00C41C63"/>
    <w:rsid w:val="00C4456F"/>
    <w:rsid w:val="00C465B1"/>
    <w:rsid w:val="00C476A6"/>
    <w:rsid w:val="00C47BE4"/>
    <w:rsid w:val="00C5078D"/>
    <w:rsid w:val="00C51EC8"/>
    <w:rsid w:val="00C521D9"/>
    <w:rsid w:val="00C5314D"/>
    <w:rsid w:val="00C54275"/>
    <w:rsid w:val="00C55C9D"/>
    <w:rsid w:val="00C56B35"/>
    <w:rsid w:val="00C6192A"/>
    <w:rsid w:val="00C619C0"/>
    <w:rsid w:val="00C6278F"/>
    <w:rsid w:val="00C63453"/>
    <w:rsid w:val="00C63E2D"/>
    <w:rsid w:val="00C65583"/>
    <w:rsid w:val="00C65B49"/>
    <w:rsid w:val="00C661B5"/>
    <w:rsid w:val="00C678AB"/>
    <w:rsid w:val="00C678E8"/>
    <w:rsid w:val="00C70660"/>
    <w:rsid w:val="00C71646"/>
    <w:rsid w:val="00C723D4"/>
    <w:rsid w:val="00C72A37"/>
    <w:rsid w:val="00C7441A"/>
    <w:rsid w:val="00C75B00"/>
    <w:rsid w:val="00C765CA"/>
    <w:rsid w:val="00C7679B"/>
    <w:rsid w:val="00C7796A"/>
    <w:rsid w:val="00C77AB5"/>
    <w:rsid w:val="00C77EDA"/>
    <w:rsid w:val="00C81049"/>
    <w:rsid w:val="00C82E9B"/>
    <w:rsid w:val="00C832B0"/>
    <w:rsid w:val="00C83E81"/>
    <w:rsid w:val="00C843D7"/>
    <w:rsid w:val="00C84AB3"/>
    <w:rsid w:val="00C878FA"/>
    <w:rsid w:val="00C918FA"/>
    <w:rsid w:val="00C9212E"/>
    <w:rsid w:val="00C92818"/>
    <w:rsid w:val="00C95D80"/>
    <w:rsid w:val="00C970D6"/>
    <w:rsid w:val="00C97AF7"/>
    <w:rsid w:val="00C97B17"/>
    <w:rsid w:val="00CA02C7"/>
    <w:rsid w:val="00CA0542"/>
    <w:rsid w:val="00CA054E"/>
    <w:rsid w:val="00CA1393"/>
    <w:rsid w:val="00CA5C8E"/>
    <w:rsid w:val="00CA7092"/>
    <w:rsid w:val="00CA709D"/>
    <w:rsid w:val="00CA77AE"/>
    <w:rsid w:val="00CB074B"/>
    <w:rsid w:val="00CB1135"/>
    <w:rsid w:val="00CB23EC"/>
    <w:rsid w:val="00CB3F36"/>
    <w:rsid w:val="00CB50BD"/>
    <w:rsid w:val="00CB5C6F"/>
    <w:rsid w:val="00CB5C7A"/>
    <w:rsid w:val="00CB5FE3"/>
    <w:rsid w:val="00CB6DA8"/>
    <w:rsid w:val="00CC00E1"/>
    <w:rsid w:val="00CC0555"/>
    <w:rsid w:val="00CC086E"/>
    <w:rsid w:val="00CC1DFA"/>
    <w:rsid w:val="00CC1F30"/>
    <w:rsid w:val="00CC3755"/>
    <w:rsid w:val="00CC4A77"/>
    <w:rsid w:val="00CC5D8F"/>
    <w:rsid w:val="00CC6097"/>
    <w:rsid w:val="00CC61F1"/>
    <w:rsid w:val="00CC6229"/>
    <w:rsid w:val="00CC6DDC"/>
    <w:rsid w:val="00CC7738"/>
    <w:rsid w:val="00CD1306"/>
    <w:rsid w:val="00CD1969"/>
    <w:rsid w:val="00CD2851"/>
    <w:rsid w:val="00CE072E"/>
    <w:rsid w:val="00CE0D1E"/>
    <w:rsid w:val="00CE4088"/>
    <w:rsid w:val="00CE4BAB"/>
    <w:rsid w:val="00CE5281"/>
    <w:rsid w:val="00CE52AE"/>
    <w:rsid w:val="00CE562D"/>
    <w:rsid w:val="00CE7361"/>
    <w:rsid w:val="00CF03C2"/>
    <w:rsid w:val="00CF07B6"/>
    <w:rsid w:val="00CF1AB6"/>
    <w:rsid w:val="00CF2ABF"/>
    <w:rsid w:val="00CF41D3"/>
    <w:rsid w:val="00CF58AE"/>
    <w:rsid w:val="00CF6CD2"/>
    <w:rsid w:val="00CF6E99"/>
    <w:rsid w:val="00D002F7"/>
    <w:rsid w:val="00D004CD"/>
    <w:rsid w:val="00D01DD7"/>
    <w:rsid w:val="00D03743"/>
    <w:rsid w:val="00D03966"/>
    <w:rsid w:val="00D03EE0"/>
    <w:rsid w:val="00D04252"/>
    <w:rsid w:val="00D04D59"/>
    <w:rsid w:val="00D05663"/>
    <w:rsid w:val="00D062A1"/>
    <w:rsid w:val="00D066EA"/>
    <w:rsid w:val="00D11167"/>
    <w:rsid w:val="00D111A7"/>
    <w:rsid w:val="00D126FA"/>
    <w:rsid w:val="00D1357B"/>
    <w:rsid w:val="00D14182"/>
    <w:rsid w:val="00D143DD"/>
    <w:rsid w:val="00D15DE1"/>
    <w:rsid w:val="00D168F4"/>
    <w:rsid w:val="00D17534"/>
    <w:rsid w:val="00D17FB9"/>
    <w:rsid w:val="00D20404"/>
    <w:rsid w:val="00D218E7"/>
    <w:rsid w:val="00D2208B"/>
    <w:rsid w:val="00D2297D"/>
    <w:rsid w:val="00D22BB7"/>
    <w:rsid w:val="00D23E46"/>
    <w:rsid w:val="00D25E4A"/>
    <w:rsid w:val="00D26814"/>
    <w:rsid w:val="00D300E2"/>
    <w:rsid w:val="00D305E0"/>
    <w:rsid w:val="00D30613"/>
    <w:rsid w:val="00D30656"/>
    <w:rsid w:val="00D30C9C"/>
    <w:rsid w:val="00D310D9"/>
    <w:rsid w:val="00D32BAB"/>
    <w:rsid w:val="00D34E4E"/>
    <w:rsid w:val="00D351B7"/>
    <w:rsid w:val="00D36F3E"/>
    <w:rsid w:val="00D40B28"/>
    <w:rsid w:val="00D414F3"/>
    <w:rsid w:val="00D41D20"/>
    <w:rsid w:val="00D42201"/>
    <w:rsid w:val="00D4301F"/>
    <w:rsid w:val="00D44E8E"/>
    <w:rsid w:val="00D46423"/>
    <w:rsid w:val="00D47BF0"/>
    <w:rsid w:val="00D47CC5"/>
    <w:rsid w:val="00D50212"/>
    <w:rsid w:val="00D50B0F"/>
    <w:rsid w:val="00D534D6"/>
    <w:rsid w:val="00D53E1D"/>
    <w:rsid w:val="00D55973"/>
    <w:rsid w:val="00D55987"/>
    <w:rsid w:val="00D5685D"/>
    <w:rsid w:val="00D57CA2"/>
    <w:rsid w:val="00D64300"/>
    <w:rsid w:val="00D67345"/>
    <w:rsid w:val="00D67AC2"/>
    <w:rsid w:val="00D704EF"/>
    <w:rsid w:val="00D7057D"/>
    <w:rsid w:val="00D705A5"/>
    <w:rsid w:val="00D70728"/>
    <w:rsid w:val="00D70AB1"/>
    <w:rsid w:val="00D74394"/>
    <w:rsid w:val="00D75EF0"/>
    <w:rsid w:val="00D77A91"/>
    <w:rsid w:val="00D77FA0"/>
    <w:rsid w:val="00D80115"/>
    <w:rsid w:val="00D80F4A"/>
    <w:rsid w:val="00D82CD9"/>
    <w:rsid w:val="00D85393"/>
    <w:rsid w:val="00D85947"/>
    <w:rsid w:val="00D90C58"/>
    <w:rsid w:val="00D92437"/>
    <w:rsid w:val="00D948CB"/>
    <w:rsid w:val="00D94BE4"/>
    <w:rsid w:val="00D95823"/>
    <w:rsid w:val="00D97460"/>
    <w:rsid w:val="00D97625"/>
    <w:rsid w:val="00D97CF2"/>
    <w:rsid w:val="00DA289C"/>
    <w:rsid w:val="00DA29DF"/>
    <w:rsid w:val="00DA3EE6"/>
    <w:rsid w:val="00DA4B15"/>
    <w:rsid w:val="00DA62DD"/>
    <w:rsid w:val="00DB0171"/>
    <w:rsid w:val="00DB0DE0"/>
    <w:rsid w:val="00DB2575"/>
    <w:rsid w:val="00DB3B7A"/>
    <w:rsid w:val="00DB55BB"/>
    <w:rsid w:val="00DB77DC"/>
    <w:rsid w:val="00DC0CE0"/>
    <w:rsid w:val="00DC12B9"/>
    <w:rsid w:val="00DC1A2A"/>
    <w:rsid w:val="00DC292C"/>
    <w:rsid w:val="00DC2F85"/>
    <w:rsid w:val="00DC3CDB"/>
    <w:rsid w:val="00DC3D8D"/>
    <w:rsid w:val="00DC4ABC"/>
    <w:rsid w:val="00DC4F53"/>
    <w:rsid w:val="00DC66B2"/>
    <w:rsid w:val="00DD1109"/>
    <w:rsid w:val="00DD1E20"/>
    <w:rsid w:val="00DD21FE"/>
    <w:rsid w:val="00DD27D1"/>
    <w:rsid w:val="00DD307D"/>
    <w:rsid w:val="00DD337F"/>
    <w:rsid w:val="00DD341C"/>
    <w:rsid w:val="00DD469D"/>
    <w:rsid w:val="00DD509D"/>
    <w:rsid w:val="00DD5488"/>
    <w:rsid w:val="00DD68E7"/>
    <w:rsid w:val="00DD6DBA"/>
    <w:rsid w:val="00DD7DF6"/>
    <w:rsid w:val="00DE04D8"/>
    <w:rsid w:val="00DE12D4"/>
    <w:rsid w:val="00DE13BC"/>
    <w:rsid w:val="00DE171A"/>
    <w:rsid w:val="00DE2515"/>
    <w:rsid w:val="00DE2681"/>
    <w:rsid w:val="00DE3D42"/>
    <w:rsid w:val="00DE4421"/>
    <w:rsid w:val="00DE6D06"/>
    <w:rsid w:val="00DE7F8E"/>
    <w:rsid w:val="00DF027C"/>
    <w:rsid w:val="00DF1541"/>
    <w:rsid w:val="00DF224A"/>
    <w:rsid w:val="00DF255D"/>
    <w:rsid w:val="00DF63AC"/>
    <w:rsid w:val="00DF7C46"/>
    <w:rsid w:val="00E05858"/>
    <w:rsid w:val="00E0657A"/>
    <w:rsid w:val="00E06EF2"/>
    <w:rsid w:val="00E105A9"/>
    <w:rsid w:val="00E11C9A"/>
    <w:rsid w:val="00E1216C"/>
    <w:rsid w:val="00E12FD8"/>
    <w:rsid w:val="00E14311"/>
    <w:rsid w:val="00E14DAF"/>
    <w:rsid w:val="00E1521D"/>
    <w:rsid w:val="00E17936"/>
    <w:rsid w:val="00E20BB8"/>
    <w:rsid w:val="00E21123"/>
    <w:rsid w:val="00E215E2"/>
    <w:rsid w:val="00E225E3"/>
    <w:rsid w:val="00E22F4D"/>
    <w:rsid w:val="00E2541E"/>
    <w:rsid w:val="00E2557F"/>
    <w:rsid w:val="00E264F0"/>
    <w:rsid w:val="00E26A1C"/>
    <w:rsid w:val="00E27956"/>
    <w:rsid w:val="00E308A8"/>
    <w:rsid w:val="00E32115"/>
    <w:rsid w:val="00E32F27"/>
    <w:rsid w:val="00E347DE"/>
    <w:rsid w:val="00E34D09"/>
    <w:rsid w:val="00E35EB9"/>
    <w:rsid w:val="00E36EB7"/>
    <w:rsid w:val="00E37DF0"/>
    <w:rsid w:val="00E37E91"/>
    <w:rsid w:val="00E4107A"/>
    <w:rsid w:val="00E444B7"/>
    <w:rsid w:val="00E4596D"/>
    <w:rsid w:val="00E45F02"/>
    <w:rsid w:val="00E467C0"/>
    <w:rsid w:val="00E47802"/>
    <w:rsid w:val="00E479B9"/>
    <w:rsid w:val="00E47A66"/>
    <w:rsid w:val="00E50340"/>
    <w:rsid w:val="00E5112F"/>
    <w:rsid w:val="00E527DB"/>
    <w:rsid w:val="00E538FB"/>
    <w:rsid w:val="00E54223"/>
    <w:rsid w:val="00E54D48"/>
    <w:rsid w:val="00E550E8"/>
    <w:rsid w:val="00E56512"/>
    <w:rsid w:val="00E56BFE"/>
    <w:rsid w:val="00E603D7"/>
    <w:rsid w:val="00E60C3F"/>
    <w:rsid w:val="00E61904"/>
    <w:rsid w:val="00E6218B"/>
    <w:rsid w:val="00E63084"/>
    <w:rsid w:val="00E64326"/>
    <w:rsid w:val="00E64687"/>
    <w:rsid w:val="00E66323"/>
    <w:rsid w:val="00E67848"/>
    <w:rsid w:val="00E70CD8"/>
    <w:rsid w:val="00E70F48"/>
    <w:rsid w:val="00E7123B"/>
    <w:rsid w:val="00E71A40"/>
    <w:rsid w:val="00E71FCB"/>
    <w:rsid w:val="00E729A6"/>
    <w:rsid w:val="00E73323"/>
    <w:rsid w:val="00E7503F"/>
    <w:rsid w:val="00E75848"/>
    <w:rsid w:val="00E76BA7"/>
    <w:rsid w:val="00E77999"/>
    <w:rsid w:val="00E81E31"/>
    <w:rsid w:val="00E908D3"/>
    <w:rsid w:val="00E90A52"/>
    <w:rsid w:val="00E91CA4"/>
    <w:rsid w:val="00E93326"/>
    <w:rsid w:val="00E94003"/>
    <w:rsid w:val="00E947F1"/>
    <w:rsid w:val="00E94AC0"/>
    <w:rsid w:val="00E95C8C"/>
    <w:rsid w:val="00E966D3"/>
    <w:rsid w:val="00E96E0A"/>
    <w:rsid w:val="00E971A6"/>
    <w:rsid w:val="00EA139D"/>
    <w:rsid w:val="00EA31E4"/>
    <w:rsid w:val="00EA4B0E"/>
    <w:rsid w:val="00EA4B95"/>
    <w:rsid w:val="00EA5872"/>
    <w:rsid w:val="00EA610F"/>
    <w:rsid w:val="00EA622F"/>
    <w:rsid w:val="00EA64E4"/>
    <w:rsid w:val="00EA6F20"/>
    <w:rsid w:val="00EA7275"/>
    <w:rsid w:val="00EA7CA2"/>
    <w:rsid w:val="00EB0170"/>
    <w:rsid w:val="00EB0535"/>
    <w:rsid w:val="00EB08CF"/>
    <w:rsid w:val="00EB090E"/>
    <w:rsid w:val="00EB0EF4"/>
    <w:rsid w:val="00EB1B0D"/>
    <w:rsid w:val="00EB1D56"/>
    <w:rsid w:val="00EB2260"/>
    <w:rsid w:val="00EB2667"/>
    <w:rsid w:val="00EB26A9"/>
    <w:rsid w:val="00EB4A75"/>
    <w:rsid w:val="00EB4CD2"/>
    <w:rsid w:val="00EB62CE"/>
    <w:rsid w:val="00EB6F68"/>
    <w:rsid w:val="00EB7461"/>
    <w:rsid w:val="00EC08E5"/>
    <w:rsid w:val="00EC28A5"/>
    <w:rsid w:val="00EC28D0"/>
    <w:rsid w:val="00EC45DF"/>
    <w:rsid w:val="00EC513E"/>
    <w:rsid w:val="00EC53C8"/>
    <w:rsid w:val="00EC591F"/>
    <w:rsid w:val="00EC61D0"/>
    <w:rsid w:val="00EC7E74"/>
    <w:rsid w:val="00ED0341"/>
    <w:rsid w:val="00ED0404"/>
    <w:rsid w:val="00ED1771"/>
    <w:rsid w:val="00ED1E47"/>
    <w:rsid w:val="00ED2FB3"/>
    <w:rsid w:val="00ED3CB3"/>
    <w:rsid w:val="00ED447B"/>
    <w:rsid w:val="00ED45AC"/>
    <w:rsid w:val="00ED4A83"/>
    <w:rsid w:val="00ED768A"/>
    <w:rsid w:val="00ED7759"/>
    <w:rsid w:val="00EE26D1"/>
    <w:rsid w:val="00EE297A"/>
    <w:rsid w:val="00EE2ADB"/>
    <w:rsid w:val="00EE379E"/>
    <w:rsid w:val="00EE5327"/>
    <w:rsid w:val="00EE5DBB"/>
    <w:rsid w:val="00EE61DB"/>
    <w:rsid w:val="00EE67D5"/>
    <w:rsid w:val="00EE67E7"/>
    <w:rsid w:val="00EF1287"/>
    <w:rsid w:val="00EF41EC"/>
    <w:rsid w:val="00EF4793"/>
    <w:rsid w:val="00EF4E2B"/>
    <w:rsid w:val="00EF6B2A"/>
    <w:rsid w:val="00EF6D77"/>
    <w:rsid w:val="00EF7947"/>
    <w:rsid w:val="00F00018"/>
    <w:rsid w:val="00F001C0"/>
    <w:rsid w:val="00F01EE2"/>
    <w:rsid w:val="00F0252D"/>
    <w:rsid w:val="00F0269F"/>
    <w:rsid w:val="00F02760"/>
    <w:rsid w:val="00F03A2E"/>
    <w:rsid w:val="00F06AFA"/>
    <w:rsid w:val="00F076D1"/>
    <w:rsid w:val="00F13000"/>
    <w:rsid w:val="00F13030"/>
    <w:rsid w:val="00F1362D"/>
    <w:rsid w:val="00F160CE"/>
    <w:rsid w:val="00F16228"/>
    <w:rsid w:val="00F162E2"/>
    <w:rsid w:val="00F16C54"/>
    <w:rsid w:val="00F16D58"/>
    <w:rsid w:val="00F17923"/>
    <w:rsid w:val="00F20959"/>
    <w:rsid w:val="00F20C71"/>
    <w:rsid w:val="00F2559E"/>
    <w:rsid w:val="00F26441"/>
    <w:rsid w:val="00F27727"/>
    <w:rsid w:val="00F319A2"/>
    <w:rsid w:val="00F31B59"/>
    <w:rsid w:val="00F3302D"/>
    <w:rsid w:val="00F3563B"/>
    <w:rsid w:val="00F41B9B"/>
    <w:rsid w:val="00F42A7B"/>
    <w:rsid w:val="00F43C8E"/>
    <w:rsid w:val="00F43F5A"/>
    <w:rsid w:val="00F446E8"/>
    <w:rsid w:val="00F4715E"/>
    <w:rsid w:val="00F47DD7"/>
    <w:rsid w:val="00F5212D"/>
    <w:rsid w:val="00F530DE"/>
    <w:rsid w:val="00F5311F"/>
    <w:rsid w:val="00F532DA"/>
    <w:rsid w:val="00F5375A"/>
    <w:rsid w:val="00F55275"/>
    <w:rsid w:val="00F55B50"/>
    <w:rsid w:val="00F57034"/>
    <w:rsid w:val="00F5704D"/>
    <w:rsid w:val="00F570A5"/>
    <w:rsid w:val="00F570B8"/>
    <w:rsid w:val="00F57652"/>
    <w:rsid w:val="00F603D8"/>
    <w:rsid w:val="00F62A3B"/>
    <w:rsid w:val="00F63AF5"/>
    <w:rsid w:val="00F64CE0"/>
    <w:rsid w:val="00F654A1"/>
    <w:rsid w:val="00F66821"/>
    <w:rsid w:val="00F70DF2"/>
    <w:rsid w:val="00F714F5"/>
    <w:rsid w:val="00F72042"/>
    <w:rsid w:val="00F72FDF"/>
    <w:rsid w:val="00F741D7"/>
    <w:rsid w:val="00F7441D"/>
    <w:rsid w:val="00F767AD"/>
    <w:rsid w:val="00F77007"/>
    <w:rsid w:val="00F8024A"/>
    <w:rsid w:val="00F82FCB"/>
    <w:rsid w:val="00F83C6A"/>
    <w:rsid w:val="00F84850"/>
    <w:rsid w:val="00F8519D"/>
    <w:rsid w:val="00F8554D"/>
    <w:rsid w:val="00F859DA"/>
    <w:rsid w:val="00F8742E"/>
    <w:rsid w:val="00F87FD2"/>
    <w:rsid w:val="00F901C5"/>
    <w:rsid w:val="00F90615"/>
    <w:rsid w:val="00F91145"/>
    <w:rsid w:val="00F91E8E"/>
    <w:rsid w:val="00F958F8"/>
    <w:rsid w:val="00F95BD2"/>
    <w:rsid w:val="00F96D91"/>
    <w:rsid w:val="00F96E32"/>
    <w:rsid w:val="00F97A68"/>
    <w:rsid w:val="00FA0472"/>
    <w:rsid w:val="00FA07AE"/>
    <w:rsid w:val="00FA0DBB"/>
    <w:rsid w:val="00FA15D5"/>
    <w:rsid w:val="00FA2652"/>
    <w:rsid w:val="00FA2C0F"/>
    <w:rsid w:val="00FA2C16"/>
    <w:rsid w:val="00FA3BBF"/>
    <w:rsid w:val="00FA3D4C"/>
    <w:rsid w:val="00FA4276"/>
    <w:rsid w:val="00FA4279"/>
    <w:rsid w:val="00FA45E3"/>
    <w:rsid w:val="00FA5514"/>
    <w:rsid w:val="00FA67A3"/>
    <w:rsid w:val="00FB14DE"/>
    <w:rsid w:val="00FB2760"/>
    <w:rsid w:val="00FB2A08"/>
    <w:rsid w:val="00FB33C0"/>
    <w:rsid w:val="00FB49C8"/>
    <w:rsid w:val="00FB67FD"/>
    <w:rsid w:val="00FB6B01"/>
    <w:rsid w:val="00FB766F"/>
    <w:rsid w:val="00FC0EDC"/>
    <w:rsid w:val="00FC1018"/>
    <w:rsid w:val="00FC412A"/>
    <w:rsid w:val="00FC4A4D"/>
    <w:rsid w:val="00FC61D0"/>
    <w:rsid w:val="00FC7763"/>
    <w:rsid w:val="00FC7933"/>
    <w:rsid w:val="00FD0183"/>
    <w:rsid w:val="00FD041C"/>
    <w:rsid w:val="00FD1CEC"/>
    <w:rsid w:val="00FD39C6"/>
    <w:rsid w:val="00FD55BD"/>
    <w:rsid w:val="00FD5CBE"/>
    <w:rsid w:val="00FD5DE7"/>
    <w:rsid w:val="00FD7BAD"/>
    <w:rsid w:val="00FE07C7"/>
    <w:rsid w:val="00FE0D9A"/>
    <w:rsid w:val="00FE1969"/>
    <w:rsid w:val="00FE1DCC"/>
    <w:rsid w:val="00FE2AF6"/>
    <w:rsid w:val="00FE3318"/>
    <w:rsid w:val="00FE332D"/>
    <w:rsid w:val="00FE3534"/>
    <w:rsid w:val="00FE3604"/>
    <w:rsid w:val="00FE3730"/>
    <w:rsid w:val="00FE3BAA"/>
    <w:rsid w:val="00FE4560"/>
    <w:rsid w:val="00FE4A77"/>
    <w:rsid w:val="00FE4C38"/>
    <w:rsid w:val="00FE598A"/>
    <w:rsid w:val="00FE6691"/>
    <w:rsid w:val="00FE6B3C"/>
    <w:rsid w:val="00FE7014"/>
    <w:rsid w:val="00FE7F77"/>
    <w:rsid w:val="00FF00C8"/>
    <w:rsid w:val="00FF1079"/>
    <w:rsid w:val="00FF21DD"/>
    <w:rsid w:val="00FF41B7"/>
    <w:rsid w:val="00FF67D2"/>
    <w:rsid w:val="0112AB99"/>
    <w:rsid w:val="0174583C"/>
    <w:rsid w:val="031F0110"/>
    <w:rsid w:val="042783EB"/>
    <w:rsid w:val="04B37FD6"/>
    <w:rsid w:val="05FD9D35"/>
    <w:rsid w:val="06BB46E6"/>
    <w:rsid w:val="074FC168"/>
    <w:rsid w:val="08C581FF"/>
    <w:rsid w:val="09307FCB"/>
    <w:rsid w:val="0967291D"/>
    <w:rsid w:val="0C9007BF"/>
    <w:rsid w:val="1103A149"/>
    <w:rsid w:val="123083A1"/>
    <w:rsid w:val="12B1B526"/>
    <w:rsid w:val="130D5F31"/>
    <w:rsid w:val="133C491D"/>
    <w:rsid w:val="14E700FF"/>
    <w:rsid w:val="1876C9C0"/>
    <w:rsid w:val="19180656"/>
    <w:rsid w:val="1BB58A9B"/>
    <w:rsid w:val="1BFA6E9C"/>
    <w:rsid w:val="1CD23332"/>
    <w:rsid w:val="1FAAF20A"/>
    <w:rsid w:val="20793F89"/>
    <w:rsid w:val="230A4088"/>
    <w:rsid w:val="23121553"/>
    <w:rsid w:val="257C49A1"/>
    <w:rsid w:val="283C57DF"/>
    <w:rsid w:val="2BA3C6ED"/>
    <w:rsid w:val="2CE02326"/>
    <w:rsid w:val="2D64EA48"/>
    <w:rsid w:val="2D68C7A2"/>
    <w:rsid w:val="2F47FF4B"/>
    <w:rsid w:val="339B7FC1"/>
    <w:rsid w:val="371B45D8"/>
    <w:rsid w:val="38087899"/>
    <w:rsid w:val="38E12E9E"/>
    <w:rsid w:val="39AC1CBA"/>
    <w:rsid w:val="3A3CECCE"/>
    <w:rsid w:val="3ACCEE8F"/>
    <w:rsid w:val="3B4189DC"/>
    <w:rsid w:val="3BDA0380"/>
    <w:rsid w:val="3E1E6A21"/>
    <w:rsid w:val="4185BE45"/>
    <w:rsid w:val="4209832B"/>
    <w:rsid w:val="42CF0E9A"/>
    <w:rsid w:val="461DD845"/>
    <w:rsid w:val="47887F47"/>
    <w:rsid w:val="483D2619"/>
    <w:rsid w:val="492D7DFA"/>
    <w:rsid w:val="4B69B878"/>
    <w:rsid w:val="4CB46C6E"/>
    <w:rsid w:val="4F324341"/>
    <w:rsid w:val="4F953E15"/>
    <w:rsid w:val="51C0559E"/>
    <w:rsid w:val="541E75D5"/>
    <w:rsid w:val="54F214BE"/>
    <w:rsid w:val="55FF702C"/>
    <w:rsid w:val="574E0524"/>
    <w:rsid w:val="59002AC9"/>
    <w:rsid w:val="59F13ACC"/>
    <w:rsid w:val="5C8ADB08"/>
    <w:rsid w:val="5CDCD2E1"/>
    <w:rsid w:val="5FFFF46F"/>
    <w:rsid w:val="63BDD3D1"/>
    <w:rsid w:val="64AD1395"/>
    <w:rsid w:val="66839228"/>
    <w:rsid w:val="6901595A"/>
    <w:rsid w:val="6BC8CDA6"/>
    <w:rsid w:val="6BF75BB6"/>
    <w:rsid w:val="6ED4121E"/>
    <w:rsid w:val="6EEEF6FB"/>
    <w:rsid w:val="7049F560"/>
    <w:rsid w:val="7152F66A"/>
    <w:rsid w:val="73111526"/>
    <w:rsid w:val="7477603D"/>
    <w:rsid w:val="7558F95A"/>
    <w:rsid w:val="764C623E"/>
    <w:rsid w:val="7B7D9FD8"/>
    <w:rsid w:val="7E4F0675"/>
    <w:rsid w:val="7E77A60F"/>
    <w:rsid w:val="7FF1918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7427"/>
  <w15:chartTrackingRefBased/>
  <w15:docId w15:val="{FBEA57AE-1524-462D-9AB9-F3B12446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E3730"/>
  </w:style>
  <w:style w:type="paragraph" w:styleId="Kop1">
    <w:name w:val="heading 1"/>
    <w:aliases w:val="SIHO 1"/>
    <w:next w:val="Standaard"/>
    <w:link w:val="Kop1Char"/>
    <w:autoRedefine/>
    <w:uiPriority w:val="9"/>
    <w:qFormat/>
    <w:rsid w:val="009F2109"/>
    <w:pPr>
      <w:outlineLvl w:val="0"/>
    </w:pPr>
    <w:rPr>
      <w:rFonts w:asciiTheme="majorHAnsi" w:eastAsiaTheme="majorEastAsia" w:hAnsiTheme="majorHAnsi" w:cstheme="majorBidi"/>
      <w:b/>
      <w:i/>
      <w:color w:val="00AACC"/>
      <w:spacing w:val="-10"/>
      <w:kern w:val="28"/>
      <w:sz w:val="56"/>
      <w:szCs w:val="56"/>
    </w:rPr>
  </w:style>
  <w:style w:type="paragraph" w:styleId="Kop2">
    <w:name w:val="heading 2"/>
    <w:aliases w:val="SIHO 2"/>
    <w:next w:val="Standaard"/>
    <w:link w:val="Kop2Char"/>
    <w:autoRedefine/>
    <w:uiPriority w:val="9"/>
    <w:unhideWhenUsed/>
    <w:qFormat/>
    <w:rsid w:val="00DA62DD"/>
    <w:pPr>
      <w:keepNext/>
      <w:keepLines/>
      <w:spacing w:before="320"/>
      <w:outlineLvl w:val="1"/>
    </w:pPr>
    <w:rPr>
      <w:rFonts w:asciiTheme="majorHAnsi" w:eastAsiaTheme="majorEastAsia" w:hAnsiTheme="majorHAnsi" w:cstheme="majorBidi"/>
      <w:b/>
      <w:bCs/>
      <w:color w:val="C80064"/>
      <w:sz w:val="40"/>
      <w:szCs w:val="40"/>
    </w:rPr>
  </w:style>
  <w:style w:type="paragraph" w:styleId="Kop3">
    <w:name w:val="heading 3"/>
    <w:aliases w:val="SIHO 3"/>
    <w:next w:val="Standaard"/>
    <w:link w:val="Kop3Char"/>
    <w:autoRedefine/>
    <w:uiPriority w:val="9"/>
    <w:unhideWhenUsed/>
    <w:qFormat/>
    <w:rsid w:val="00DA62DD"/>
    <w:pPr>
      <w:spacing w:before="80"/>
      <w:outlineLvl w:val="2"/>
    </w:pPr>
    <w:rPr>
      <w:rFonts w:cstheme="minorHAnsi"/>
      <w:iCs/>
      <w:color w:val="00AACC"/>
      <w:sz w:val="32"/>
      <w:szCs w:val="32"/>
    </w:rPr>
  </w:style>
  <w:style w:type="paragraph" w:styleId="Kop4">
    <w:name w:val="heading 4"/>
    <w:basedOn w:val="Standaard"/>
    <w:next w:val="Standaard"/>
    <w:link w:val="Kop4Char"/>
    <w:uiPriority w:val="9"/>
    <w:unhideWhenUsed/>
    <w:qFormat/>
    <w:rsid w:val="003F394F"/>
    <w:pPr>
      <w:keepNext/>
      <w:keepLines/>
      <w:spacing w:before="40" w:after="0"/>
      <w:outlineLvl w:val="3"/>
    </w:pPr>
    <w:rPr>
      <w:rFonts w:asciiTheme="majorHAnsi" w:eastAsiaTheme="majorEastAsia" w:hAnsiTheme="majorHAnsi" w:cstheme="majorBidi"/>
      <w:i/>
      <w:iCs/>
      <w:color w:val="95004A" w:themeColor="accent1" w:themeShade="BF"/>
    </w:rPr>
  </w:style>
  <w:style w:type="paragraph" w:styleId="Kop5">
    <w:name w:val="heading 5"/>
    <w:basedOn w:val="Standaard"/>
    <w:next w:val="Standaard"/>
    <w:link w:val="Kop5Char"/>
    <w:uiPriority w:val="9"/>
    <w:unhideWhenUsed/>
    <w:qFormat/>
    <w:rsid w:val="00D143DD"/>
    <w:pPr>
      <w:keepNext/>
      <w:keepLines/>
      <w:spacing w:before="40" w:after="0"/>
      <w:outlineLvl w:val="4"/>
    </w:pPr>
    <w:rPr>
      <w:rFonts w:asciiTheme="majorHAnsi" w:eastAsiaTheme="majorEastAsia" w:hAnsiTheme="majorHAnsi" w:cstheme="majorBidi"/>
      <w:color w:val="95004A" w:themeColor="accent1" w:themeShade="BF"/>
    </w:rPr>
  </w:style>
  <w:style w:type="paragraph" w:styleId="Kop6">
    <w:name w:val="heading 6"/>
    <w:basedOn w:val="Standaard"/>
    <w:next w:val="Standaard"/>
    <w:link w:val="Kop6Char"/>
    <w:uiPriority w:val="9"/>
    <w:unhideWhenUsed/>
    <w:qFormat/>
    <w:rsid w:val="00FE6691"/>
    <w:pPr>
      <w:keepNext/>
      <w:keepLines/>
      <w:spacing w:before="40" w:after="0"/>
      <w:outlineLvl w:val="5"/>
    </w:pPr>
    <w:rPr>
      <w:rFonts w:asciiTheme="majorHAnsi" w:eastAsiaTheme="majorEastAsia" w:hAnsiTheme="majorHAnsi" w:cstheme="majorBidi"/>
      <w:color w:val="630031"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hamilovraag">
    <w:name w:val="Chamilo vraag"/>
    <w:basedOn w:val="Standaard"/>
    <w:next w:val="Standaard"/>
    <w:autoRedefine/>
    <w:qFormat/>
    <w:rsid w:val="006E77E4"/>
    <w:rPr>
      <w:b/>
      <w:color w:val="000000" w:themeColor="text1"/>
      <w:sz w:val="24"/>
    </w:rPr>
  </w:style>
  <w:style w:type="character" w:customStyle="1" w:styleId="Kop1Char">
    <w:name w:val="Kop 1 Char"/>
    <w:aliases w:val="SIHO 1 Char"/>
    <w:basedOn w:val="Standaardalinea-lettertype"/>
    <w:link w:val="Kop1"/>
    <w:uiPriority w:val="9"/>
    <w:rsid w:val="009F2109"/>
    <w:rPr>
      <w:rFonts w:asciiTheme="majorHAnsi" w:eastAsiaTheme="majorEastAsia" w:hAnsiTheme="majorHAnsi" w:cstheme="majorBidi"/>
      <w:b/>
      <w:i/>
      <w:color w:val="00AACC"/>
      <w:spacing w:val="-10"/>
      <w:kern w:val="28"/>
      <w:sz w:val="56"/>
      <w:szCs w:val="56"/>
    </w:rPr>
  </w:style>
  <w:style w:type="character" w:customStyle="1" w:styleId="Kop2Char">
    <w:name w:val="Kop 2 Char"/>
    <w:aliases w:val="SIHO 2 Char"/>
    <w:basedOn w:val="Standaardalinea-lettertype"/>
    <w:link w:val="Kop2"/>
    <w:uiPriority w:val="9"/>
    <w:rsid w:val="00DA62DD"/>
    <w:rPr>
      <w:rFonts w:asciiTheme="majorHAnsi" w:eastAsiaTheme="majorEastAsia" w:hAnsiTheme="majorHAnsi" w:cstheme="majorBidi"/>
      <w:b/>
      <w:bCs/>
      <w:color w:val="C80064"/>
      <w:sz w:val="40"/>
      <w:szCs w:val="40"/>
    </w:rPr>
  </w:style>
  <w:style w:type="character" w:customStyle="1" w:styleId="Kop3Char">
    <w:name w:val="Kop 3 Char"/>
    <w:aliases w:val="SIHO 3 Char"/>
    <w:basedOn w:val="Standaardalinea-lettertype"/>
    <w:link w:val="Kop3"/>
    <w:uiPriority w:val="9"/>
    <w:rsid w:val="00DA62DD"/>
    <w:rPr>
      <w:rFonts w:cstheme="minorHAnsi"/>
      <w:iCs/>
      <w:color w:val="00AACC"/>
      <w:sz w:val="32"/>
      <w:szCs w:val="32"/>
    </w:rPr>
  </w:style>
  <w:style w:type="paragraph" w:styleId="Kopvaninhoudsopgave">
    <w:name w:val="TOC Heading"/>
    <w:basedOn w:val="Kop1"/>
    <w:next w:val="Standaard"/>
    <w:uiPriority w:val="39"/>
    <w:unhideWhenUsed/>
    <w:qFormat/>
    <w:rsid w:val="0029644F"/>
    <w:pPr>
      <w:spacing w:before="240"/>
      <w:outlineLvl w:val="9"/>
    </w:pPr>
    <w:rPr>
      <w:lang w:eastAsia="nl-BE"/>
    </w:rPr>
  </w:style>
  <w:style w:type="paragraph" w:styleId="Inhopg1">
    <w:name w:val="toc 1"/>
    <w:basedOn w:val="Standaard"/>
    <w:next w:val="Standaard"/>
    <w:autoRedefine/>
    <w:uiPriority w:val="39"/>
    <w:unhideWhenUsed/>
    <w:rsid w:val="0029644F"/>
    <w:pPr>
      <w:spacing w:after="100"/>
    </w:pPr>
  </w:style>
  <w:style w:type="paragraph" w:styleId="Inhopg2">
    <w:name w:val="toc 2"/>
    <w:basedOn w:val="Standaard"/>
    <w:next w:val="Standaard"/>
    <w:autoRedefine/>
    <w:uiPriority w:val="39"/>
    <w:unhideWhenUsed/>
    <w:rsid w:val="0029644F"/>
    <w:pPr>
      <w:spacing w:after="100"/>
      <w:ind w:left="220"/>
    </w:pPr>
  </w:style>
  <w:style w:type="paragraph" w:styleId="Inhopg3">
    <w:name w:val="toc 3"/>
    <w:basedOn w:val="Standaard"/>
    <w:next w:val="Standaard"/>
    <w:autoRedefine/>
    <w:uiPriority w:val="39"/>
    <w:unhideWhenUsed/>
    <w:rsid w:val="0029644F"/>
    <w:pPr>
      <w:spacing w:after="100"/>
      <w:ind w:left="440"/>
    </w:pPr>
  </w:style>
  <w:style w:type="character" w:styleId="Hyperlink">
    <w:name w:val="Hyperlink"/>
    <w:basedOn w:val="Standaardalinea-lettertype"/>
    <w:uiPriority w:val="99"/>
    <w:unhideWhenUsed/>
    <w:rsid w:val="0029644F"/>
    <w:rPr>
      <w:color w:val="B8FA56" w:themeColor="hyperlink"/>
      <w:u w:val="single"/>
    </w:rPr>
  </w:style>
  <w:style w:type="paragraph" w:styleId="Geenafstand">
    <w:name w:val="No Spacing"/>
    <w:link w:val="GeenafstandChar"/>
    <w:uiPriority w:val="1"/>
    <w:qFormat/>
    <w:rsid w:val="0029644F"/>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29644F"/>
    <w:rPr>
      <w:rFonts w:eastAsiaTheme="minorEastAsia"/>
      <w:lang w:eastAsia="nl-BE"/>
    </w:rPr>
  </w:style>
  <w:style w:type="character" w:styleId="Zwaar">
    <w:name w:val="Strong"/>
    <w:basedOn w:val="Standaardalinea-lettertype"/>
    <w:uiPriority w:val="22"/>
    <w:qFormat/>
    <w:rsid w:val="0029644F"/>
    <w:rPr>
      <w:b/>
      <w:bCs/>
    </w:rPr>
  </w:style>
  <w:style w:type="character" w:styleId="Titelvanboek">
    <w:name w:val="Book Title"/>
    <w:basedOn w:val="Standaardalinea-lettertype"/>
    <w:uiPriority w:val="33"/>
    <w:qFormat/>
    <w:rsid w:val="0029644F"/>
    <w:rPr>
      <w:b/>
      <w:bCs/>
      <w:i/>
      <w:iCs/>
      <w:spacing w:val="5"/>
    </w:rPr>
  </w:style>
  <w:style w:type="character" w:styleId="Intensieveverwijzing">
    <w:name w:val="Intense Reference"/>
    <w:basedOn w:val="Standaardalinea-lettertype"/>
    <w:uiPriority w:val="32"/>
    <w:qFormat/>
    <w:rsid w:val="0029644F"/>
    <w:rPr>
      <w:b/>
      <w:bCs/>
      <w:smallCaps/>
      <w:color w:val="C80064" w:themeColor="accent1"/>
      <w:spacing w:val="5"/>
    </w:rPr>
  </w:style>
  <w:style w:type="character" w:styleId="Subtieleverwijzing">
    <w:name w:val="Subtle Reference"/>
    <w:basedOn w:val="Standaardalinea-lettertype"/>
    <w:uiPriority w:val="31"/>
    <w:qFormat/>
    <w:rsid w:val="0029644F"/>
    <w:rPr>
      <w:smallCaps/>
      <w:color w:val="5A5A5A" w:themeColor="text1" w:themeTint="A5"/>
    </w:rPr>
  </w:style>
  <w:style w:type="character" w:customStyle="1" w:styleId="Kop4Char">
    <w:name w:val="Kop 4 Char"/>
    <w:basedOn w:val="Standaardalinea-lettertype"/>
    <w:link w:val="Kop4"/>
    <w:uiPriority w:val="9"/>
    <w:rsid w:val="003F394F"/>
    <w:rPr>
      <w:rFonts w:asciiTheme="majorHAnsi" w:eastAsiaTheme="majorEastAsia" w:hAnsiTheme="majorHAnsi" w:cstheme="majorBidi"/>
      <w:i/>
      <w:iCs/>
      <w:color w:val="95004A" w:themeColor="accent1" w:themeShade="BF"/>
    </w:rPr>
  </w:style>
  <w:style w:type="paragraph" w:styleId="Ballontekst">
    <w:name w:val="Balloon Text"/>
    <w:basedOn w:val="Standaard"/>
    <w:link w:val="BallontekstChar"/>
    <w:uiPriority w:val="99"/>
    <w:semiHidden/>
    <w:unhideWhenUsed/>
    <w:rsid w:val="00E06E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6EF2"/>
    <w:rPr>
      <w:rFonts w:ascii="Segoe UI" w:hAnsi="Segoe UI" w:cs="Segoe UI"/>
      <w:sz w:val="18"/>
      <w:szCs w:val="18"/>
    </w:rPr>
  </w:style>
  <w:style w:type="paragraph" w:styleId="Koptekst">
    <w:name w:val="header"/>
    <w:basedOn w:val="Standaard"/>
    <w:link w:val="KoptekstChar"/>
    <w:uiPriority w:val="99"/>
    <w:unhideWhenUsed/>
    <w:rsid w:val="000448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48BB"/>
  </w:style>
  <w:style w:type="paragraph" w:styleId="Voettekst">
    <w:name w:val="footer"/>
    <w:basedOn w:val="Standaard"/>
    <w:link w:val="VoettekstChar"/>
    <w:uiPriority w:val="99"/>
    <w:unhideWhenUsed/>
    <w:rsid w:val="000448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48BB"/>
  </w:style>
  <w:style w:type="paragraph" w:styleId="Lijstalinea">
    <w:name w:val="List Paragraph"/>
    <w:basedOn w:val="Standaard"/>
    <w:uiPriority w:val="34"/>
    <w:qFormat/>
    <w:rsid w:val="005117B2"/>
    <w:pPr>
      <w:ind w:left="720"/>
      <w:contextualSpacing/>
    </w:pPr>
  </w:style>
  <w:style w:type="character" w:styleId="Tekstvantijdelijkeaanduiding">
    <w:name w:val="Placeholder Text"/>
    <w:basedOn w:val="Standaardalinea-lettertype"/>
    <w:uiPriority w:val="99"/>
    <w:semiHidden/>
    <w:rsid w:val="00F43F5A"/>
    <w:rPr>
      <w:color w:val="808080"/>
    </w:rPr>
  </w:style>
  <w:style w:type="paragraph" w:styleId="Ondertitel">
    <w:name w:val="Subtitle"/>
    <w:basedOn w:val="Standaard"/>
    <w:next w:val="Standaard"/>
    <w:link w:val="OndertitelChar"/>
    <w:uiPriority w:val="11"/>
    <w:qFormat/>
    <w:rsid w:val="007F6B4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F6B47"/>
    <w:rPr>
      <w:rFonts w:eastAsiaTheme="minorEastAsia"/>
      <w:color w:val="5A5A5A" w:themeColor="text1" w:themeTint="A5"/>
      <w:spacing w:val="15"/>
    </w:rPr>
  </w:style>
  <w:style w:type="paragraph" w:styleId="Titel">
    <w:name w:val="Title"/>
    <w:basedOn w:val="Standaard"/>
    <w:next w:val="Standaard"/>
    <w:link w:val="TitelChar"/>
    <w:uiPriority w:val="10"/>
    <w:qFormat/>
    <w:rsid w:val="007F6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6B47"/>
    <w:rPr>
      <w:rFonts w:asciiTheme="majorHAnsi" w:eastAsiaTheme="majorEastAsia" w:hAnsiTheme="majorHAnsi" w:cstheme="majorBidi"/>
      <w:spacing w:val="-10"/>
      <w:kern w:val="28"/>
      <w:sz w:val="56"/>
      <w:szCs w:val="56"/>
    </w:rPr>
  </w:style>
  <w:style w:type="character" w:customStyle="1" w:styleId="Kop5Char">
    <w:name w:val="Kop 5 Char"/>
    <w:basedOn w:val="Standaardalinea-lettertype"/>
    <w:link w:val="Kop5"/>
    <w:uiPriority w:val="9"/>
    <w:rsid w:val="00D143DD"/>
    <w:rPr>
      <w:rFonts w:asciiTheme="majorHAnsi" w:eastAsiaTheme="majorEastAsia" w:hAnsiTheme="majorHAnsi" w:cstheme="majorBidi"/>
      <w:color w:val="95004A" w:themeColor="accent1" w:themeShade="BF"/>
    </w:rPr>
  </w:style>
  <w:style w:type="character" w:styleId="Intensievebenadrukking">
    <w:name w:val="Intense Emphasis"/>
    <w:basedOn w:val="Standaardalinea-lettertype"/>
    <w:uiPriority w:val="21"/>
    <w:qFormat/>
    <w:rsid w:val="002C7C90"/>
    <w:rPr>
      <w:i/>
      <w:iCs/>
      <w:color w:val="C80064" w:themeColor="accent1"/>
    </w:rPr>
  </w:style>
  <w:style w:type="paragraph" w:styleId="Normaalweb">
    <w:name w:val="Normal (Web)"/>
    <w:basedOn w:val="Standaard"/>
    <w:uiPriority w:val="99"/>
    <w:unhideWhenUsed/>
    <w:rsid w:val="008A729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apple-converted-space">
    <w:name w:val="apple-converted-space"/>
    <w:basedOn w:val="Standaardalinea-lettertype"/>
    <w:rsid w:val="008A7290"/>
  </w:style>
  <w:style w:type="character" w:styleId="Eindnootmarkering">
    <w:name w:val="endnote reference"/>
    <w:basedOn w:val="Standaardalinea-lettertype"/>
    <w:uiPriority w:val="99"/>
    <w:unhideWhenUsed/>
    <w:rsid w:val="008A7290"/>
    <w:rPr>
      <w:vertAlign w:val="superscript"/>
    </w:rPr>
  </w:style>
  <w:style w:type="paragraph" w:styleId="Eindnoottekst">
    <w:name w:val="endnote text"/>
    <w:basedOn w:val="Standaard"/>
    <w:link w:val="EindnoottekstChar"/>
    <w:uiPriority w:val="99"/>
    <w:unhideWhenUsed/>
    <w:rsid w:val="008A7290"/>
    <w:pPr>
      <w:spacing w:after="0" w:line="240" w:lineRule="auto"/>
    </w:pPr>
    <w:rPr>
      <w:rFonts w:ascii="Times New Roman" w:hAnsi="Times New Roman" w:cs="Times New Roman"/>
      <w:sz w:val="24"/>
      <w:szCs w:val="24"/>
      <w:lang w:val="nl-NL" w:eastAsia="nl-NL"/>
    </w:rPr>
  </w:style>
  <w:style w:type="character" w:customStyle="1" w:styleId="EindnoottekstChar">
    <w:name w:val="Eindnoottekst Char"/>
    <w:basedOn w:val="Standaardalinea-lettertype"/>
    <w:link w:val="Eindnoottekst"/>
    <w:uiPriority w:val="99"/>
    <w:rsid w:val="008A7290"/>
    <w:rPr>
      <w:rFonts w:ascii="Times New Roman" w:hAnsi="Times New Roman" w:cs="Times New Roman"/>
      <w:sz w:val="24"/>
      <w:szCs w:val="24"/>
      <w:lang w:val="nl-NL" w:eastAsia="nl-NL"/>
    </w:rPr>
  </w:style>
  <w:style w:type="paragraph" w:customStyle="1" w:styleId="paragraph">
    <w:name w:val="paragraph"/>
    <w:basedOn w:val="Standaard"/>
    <w:rsid w:val="008A729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normaltextrun">
    <w:name w:val="normaltextrun"/>
    <w:basedOn w:val="Standaardalinea-lettertype"/>
    <w:rsid w:val="008A7290"/>
  </w:style>
  <w:style w:type="character" w:customStyle="1" w:styleId="eop">
    <w:name w:val="eop"/>
    <w:basedOn w:val="Standaardalinea-lettertype"/>
    <w:rsid w:val="008A7290"/>
  </w:style>
  <w:style w:type="character" w:customStyle="1" w:styleId="spellingerror">
    <w:name w:val="spellingerror"/>
    <w:basedOn w:val="Standaardalinea-lettertype"/>
    <w:rsid w:val="008A7290"/>
  </w:style>
  <w:style w:type="paragraph" w:customStyle="1" w:styleId="Default">
    <w:name w:val="Default"/>
    <w:rsid w:val="004343F2"/>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C403BD"/>
    <w:rPr>
      <w:sz w:val="16"/>
      <w:szCs w:val="16"/>
    </w:rPr>
  </w:style>
  <w:style w:type="paragraph" w:styleId="Tekstopmerking">
    <w:name w:val="annotation text"/>
    <w:basedOn w:val="Standaard"/>
    <w:link w:val="TekstopmerkingChar"/>
    <w:uiPriority w:val="99"/>
    <w:semiHidden/>
    <w:unhideWhenUsed/>
    <w:rsid w:val="00C403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03BD"/>
    <w:rPr>
      <w:sz w:val="20"/>
      <w:szCs w:val="20"/>
    </w:rPr>
  </w:style>
  <w:style w:type="paragraph" w:styleId="Onderwerpvanopmerking">
    <w:name w:val="annotation subject"/>
    <w:basedOn w:val="Tekstopmerking"/>
    <w:next w:val="Tekstopmerking"/>
    <w:link w:val="OnderwerpvanopmerkingChar"/>
    <w:uiPriority w:val="99"/>
    <w:semiHidden/>
    <w:unhideWhenUsed/>
    <w:rsid w:val="00C403BD"/>
    <w:rPr>
      <w:b/>
      <w:bCs/>
    </w:rPr>
  </w:style>
  <w:style w:type="character" w:customStyle="1" w:styleId="OnderwerpvanopmerkingChar">
    <w:name w:val="Onderwerp van opmerking Char"/>
    <w:basedOn w:val="TekstopmerkingChar"/>
    <w:link w:val="Onderwerpvanopmerking"/>
    <w:uiPriority w:val="99"/>
    <w:semiHidden/>
    <w:rsid w:val="00C403BD"/>
    <w:rPr>
      <w:b/>
      <w:bCs/>
      <w:sz w:val="20"/>
      <w:szCs w:val="20"/>
    </w:rPr>
  </w:style>
  <w:style w:type="character" w:styleId="Onopgelostemelding">
    <w:name w:val="Unresolved Mention"/>
    <w:basedOn w:val="Standaardalinea-lettertype"/>
    <w:uiPriority w:val="99"/>
    <w:rsid w:val="006F0DEA"/>
    <w:rPr>
      <w:color w:val="605E5C"/>
      <w:shd w:val="clear" w:color="auto" w:fill="E1DFDD"/>
    </w:rPr>
  </w:style>
  <w:style w:type="character" w:styleId="GevolgdeHyperlink">
    <w:name w:val="FollowedHyperlink"/>
    <w:basedOn w:val="Standaardalinea-lettertype"/>
    <w:uiPriority w:val="99"/>
    <w:semiHidden/>
    <w:unhideWhenUsed/>
    <w:rsid w:val="006E5FEC"/>
    <w:rPr>
      <w:color w:val="7AF8CC" w:themeColor="followedHyperlink"/>
      <w:u w:val="single"/>
    </w:rPr>
  </w:style>
  <w:style w:type="character" w:customStyle="1" w:styleId="contextualspellingandgrammarerror">
    <w:name w:val="contextualspellingandgrammarerror"/>
    <w:basedOn w:val="Standaardalinea-lettertype"/>
    <w:rsid w:val="008A15C9"/>
  </w:style>
  <w:style w:type="character" w:customStyle="1" w:styleId="Kop6Char">
    <w:name w:val="Kop 6 Char"/>
    <w:basedOn w:val="Standaardalinea-lettertype"/>
    <w:link w:val="Kop6"/>
    <w:uiPriority w:val="9"/>
    <w:rsid w:val="00FE6691"/>
    <w:rPr>
      <w:rFonts w:asciiTheme="majorHAnsi" w:eastAsiaTheme="majorEastAsia" w:hAnsiTheme="majorHAnsi" w:cstheme="majorBidi"/>
      <w:color w:val="630031" w:themeColor="accent1" w:themeShade="7F"/>
    </w:rPr>
  </w:style>
  <w:style w:type="character" w:customStyle="1" w:styleId="A12">
    <w:name w:val="A12"/>
    <w:uiPriority w:val="99"/>
    <w:rsid w:val="002A290A"/>
    <w:rPr>
      <w:rFonts w:cs="Lato Light"/>
      <w:color w:val="000000"/>
      <w:sz w:val="10"/>
      <w:szCs w:val="10"/>
    </w:rPr>
  </w:style>
  <w:style w:type="paragraph" w:customStyle="1" w:styleId="gchoice5632">
    <w:name w:val="gchoice_56_3_2"/>
    <w:basedOn w:val="Standaard"/>
    <w:rsid w:val="00211C7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gchoice5633">
    <w:name w:val="gchoice_56_3_3"/>
    <w:basedOn w:val="Standaard"/>
    <w:rsid w:val="00211C7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Duidelijkcitaat">
    <w:name w:val="Intense Quote"/>
    <w:aliases w:val="citaat"/>
    <w:basedOn w:val="Standaard"/>
    <w:next w:val="Standaard"/>
    <w:link w:val="DuidelijkcitaatChar"/>
    <w:uiPriority w:val="30"/>
    <w:qFormat/>
    <w:rsid w:val="00552649"/>
    <w:pPr>
      <w:pBdr>
        <w:top w:val="single" w:sz="4" w:space="10" w:color="002060"/>
        <w:bottom w:val="single" w:sz="4" w:space="10" w:color="002060"/>
      </w:pBdr>
      <w:spacing w:before="360" w:after="360" w:line="360" w:lineRule="auto"/>
      <w:ind w:left="1416" w:right="864"/>
      <w:jc w:val="center"/>
    </w:pPr>
    <w:rPr>
      <w:iCs/>
      <w:color w:val="003760" w:themeColor="text2" w:themeShade="80"/>
      <w:sz w:val="24"/>
    </w:rPr>
  </w:style>
  <w:style w:type="character" w:customStyle="1" w:styleId="DuidelijkcitaatChar">
    <w:name w:val="Duidelijk citaat Char"/>
    <w:aliases w:val="citaat Char"/>
    <w:basedOn w:val="Standaardalinea-lettertype"/>
    <w:link w:val="Duidelijkcitaat"/>
    <w:uiPriority w:val="30"/>
    <w:rsid w:val="00552649"/>
    <w:rPr>
      <w:iCs/>
      <w:color w:val="003760" w:themeColor="tex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5240">
      <w:bodyDiv w:val="1"/>
      <w:marLeft w:val="0"/>
      <w:marRight w:val="0"/>
      <w:marTop w:val="0"/>
      <w:marBottom w:val="0"/>
      <w:divBdr>
        <w:top w:val="none" w:sz="0" w:space="0" w:color="auto"/>
        <w:left w:val="none" w:sz="0" w:space="0" w:color="auto"/>
        <w:bottom w:val="none" w:sz="0" w:space="0" w:color="auto"/>
        <w:right w:val="none" w:sz="0" w:space="0" w:color="auto"/>
      </w:divBdr>
    </w:div>
    <w:div w:id="146438803">
      <w:bodyDiv w:val="1"/>
      <w:marLeft w:val="0"/>
      <w:marRight w:val="0"/>
      <w:marTop w:val="0"/>
      <w:marBottom w:val="0"/>
      <w:divBdr>
        <w:top w:val="none" w:sz="0" w:space="0" w:color="auto"/>
        <w:left w:val="none" w:sz="0" w:space="0" w:color="auto"/>
        <w:bottom w:val="none" w:sz="0" w:space="0" w:color="auto"/>
        <w:right w:val="none" w:sz="0" w:space="0" w:color="auto"/>
      </w:divBdr>
    </w:div>
    <w:div w:id="598874818">
      <w:bodyDiv w:val="1"/>
      <w:marLeft w:val="0"/>
      <w:marRight w:val="0"/>
      <w:marTop w:val="0"/>
      <w:marBottom w:val="0"/>
      <w:divBdr>
        <w:top w:val="none" w:sz="0" w:space="0" w:color="auto"/>
        <w:left w:val="none" w:sz="0" w:space="0" w:color="auto"/>
        <w:bottom w:val="none" w:sz="0" w:space="0" w:color="auto"/>
        <w:right w:val="none" w:sz="0" w:space="0" w:color="auto"/>
      </w:divBdr>
    </w:div>
    <w:div w:id="1089043129">
      <w:bodyDiv w:val="1"/>
      <w:marLeft w:val="0"/>
      <w:marRight w:val="0"/>
      <w:marTop w:val="0"/>
      <w:marBottom w:val="0"/>
      <w:divBdr>
        <w:top w:val="none" w:sz="0" w:space="0" w:color="auto"/>
        <w:left w:val="none" w:sz="0" w:space="0" w:color="auto"/>
        <w:bottom w:val="none" w:sz="0" w:space="0" w:color="auto"/>
        <w:right w:val="none" w:sz="0" w:space="0" w:color="auto"/>
      </w:divBdr>
    </w:div>
    <w:div w:id="1194928235">
      <w:bodyDiv w:val="1"/>
      <w:marLeft w:val="0"/>
      <w:marRight w:val="0"/>
      <w:marTop w:val="0"/>
      <w:marBottom w:val="0"/>
      <w:divBdr>
        <w:top w:val="none" w:sz="0" w:space="0" w:color="auto"/>
        <w:left w:val="none" w:sz="0" w:space="0" w:color="auto"/>
        <w:bottom w:val="none" w:sz="0" w:space="0" w:color="auto"/>
        <w:right w:val="none" w:sz="0" w:space="0" w:color="auto"/>
      </w:divBdr>
    </w:div>
    <w:div w:id="1263103245">
      <w:bodyDiv w:val="1"/>
      <w:marLeft w:val="0"/>
      <w:marRight w:val="0"/>
      <w:marTop w:val="0"/>
      <w:marBottom w:val="0"/>
      <w:divBdr>
        <w:top w:val="none" w:sz="0" w:space="0" w:color="auto"/>
        <w:left w:val="none" w:sz="0" w:space="0" w:color="auto"/>
        <w:bottom w:val="none" w:sz="0" w:space="0" w:color="auto"/>
        <w:right w:val="none" w:sz="0" w:space="0" w:color="auto"/>
      </w:divBdr>
    </w:div>
    <w:div w:id="1280532039">
      <w:bodyDiv w:val="1"/>
      <w:marLeft w:val="0"/>
      <w:marRight w:val="0"/>
      <w:marTop w:val="0"/>
      <w:marBottom w:val="0"/>
      <w:divBdr>
        <w:top w:val="none" w:sz="0" w:space="0" w:color="auto"/>
        <w:left w:val="none" w:sz="0" w:space="0" w:color="auto"/>
        <w:bottom w:val="none" w:sz="0" w:space="0" w:color="auto"/>
        <w:right w:val="none" w:sz="0" w:space="0" w:color="auto"/>
      </w:divBdr>
    </w:div>
    <w:div w:id="1499687018">
      <w:bodyDiv w:val="1"/>
      <w:marLeft w:val="0"/>
      <w:marRight w:val="0"/>
      <w:marTop w:val="0"/>
      <w:marBottom w:val="0"/>
      <w:divBdr>
        <w:top w:val="none" w:sz="0" w:space="0" w:color="auto"/>
        <w:left w:val="none" w:sz="0" w:space="0" w:color="auto"/>
        <w:bottom w:val="none" w:sz="0" w:space="0" w:color="auto"/>
        <w:right w:val="none" w:sz="0" w:space="0" w:color="auto"/>
      </w:divBdr>
    </w:div>
    <w:div w:id="1517622886">
      <w:bodyDiv w:val="1"/>
      <w:marLeft w:val="0"/>
      <w:marRight w:val="0"/>
      <w:marTop w:val="0"/>
      <w:marBottom w:val="0"/>
      <w:divBdr>
        <w:top w:val="none" w:sz="0" w:space="0" w:color="auto"/>
        <w:left w:val="none" w:sz="0" w:space="0" w:color="auto"/>
        <w:bottom w:val="none" w:sz="0" w:space="0" w:color="auto"/>
        <w:right w:val="none" w:sz="0" w:space="0" w:color="auto"/>
      </w:divBdr>
    </w:div>
    <w:div w:id="1616867872">
      <w:bodyDiv w:val="1"/>
      <w:marLeft w:val="0"/>
      <w:marRight w:val="0"/>
      <w:marTop w:val="0"/>
      <w:marBottom w:val="0"/>
      <w:divBdr>
        <w:top w:val="none" w:sz="0" w:space="0" w:color="auto"/>
        <w:left w:val="none" w:sz="0" w:space="0" w:color="auto"/>
        <w:bottom w:val="none" w:sz="0" w:space="0" w:color="auto"/>
        <w:right w:val="none" w:sz="0" w:space="0" w:color="auto"/>
      </w:divBdr>
      <w:divsChild>
        <w:div w:id="2979770">
          <w:marLeft w:val="2707"/>
          <w:marRight w:val="0"/>
          <w:marTop w:val="0"/>
          <w:marBottom w:val="0"/>
          <w:divBdr>
            <w:top w:val="none" w:sz="0" w:space="0" w:color="auto"/>
            <w:left w:val="none" w:sz="0" w:space="0" w:color="auto"/>
            <w:bottom w:val="none" w:sz="0" w:space="0" w:color="auto"/>
            <w:right w:val="none" w:sz="0" w:space="0" w:color="auto"/>
          </w:divBdr>
        </w:div>
        <w:div w:id="413825466">
          <w:marLeft w:val="2707"/>
          <w:marRight w:val="0"/>
          <w:marTop w:val="0"/>
          <w:marBottom w:val="0"/>
          <w:divBdr>
            <w:top w:val="none" w:sz="0" w:space="0" w:color="auto"/>
            <w:left w:val="none" w:sz="0" w:space="0" w:color="auto"/>
            <w:bottom w:val="none" w:sz="0" w:space="0" w:color="auto"/>
            <w:right w:val="none" w:sz="0" w:space="0" w:color="auto"/>
          </w:divBdr>
        </w:div>
        <w:div w:id="1372068645">
          <w:marLeft w:val="2707"/>
          <w:marRight w:val="0"/>
          <w:marTop w:val="0"/>
          <w:marBottom w:val="0"/>
          <w:divBdr>
            <w:top w:val="none" w:sz="0" w:space="0" w:color="auto"/>
            <w:left w:val="none" w:sz="0" w:space="0" w:color="auto"/>
            <w:bottom w:val="none" w:sz="0" w:space="0" w:color="auto"/>
            <w:right w:val="none" w:sz="0" w:space="0" w:color="auto"/>
          </w:divBdr>
        </w:div>
        <w:div w:id="1680305581">
          <w:marLeft w:val="2707"/>
          <w:marRight w:val="0"/>
          <w:marTop w:val="0"/>
          <w:marBottom w:val="0"/>
          <w:divBdr>
            <w:top w:val="none" w:sz="0" w:space="0" w:color="auto"/>
            <w:left w:val="none" w:sz="0" w:space="0" w:color="auto"/>
            <w:bottom w:val="none" w:sz="0" w:space="0" w:color="auto"/>
            <w:right w:val="none" w:sz="0" w:space="0" w:color="auto"/>
          </w:divBdr>
        </w:div>
        <w:div w:id="2094934772">
          <w:marLeft w:val="2707"/>
          <w:marRight w:val="0"/>
          <w:marTop w:val="0"/>
          <w:marBottom w:val="0"/>
          <w:divBdr>
            <w:top w:val="none" w:sz="0" w:space="0" w:color="auto"/>
            <w:left w:val="none" w:sz="0" w:space="0" w:color="auto"/>
            <w:bottom w:val="none" w:sz="0" w:space="0" w:color="auto"/>
            <w:right w:val="none" w:sz="0" w:space="0" w:color="auto"/>
          </w:divBdr>
        </w:div>
        <w:div w:id="2116703970">
          <w:marLeft w:val="2707"/>
          <w:marRight w:val="0"/>
          <w:marTop w:val="0"/>
          <w:marBottom w:val="0"/>
          <w:divBdr>
            <w:top w:val="none" w:sz="0" w:space="0" w:color="auto"/>
            <w:left w:val="none" w:sz="0" w:space="0" w:color="auto"/>
            <w:bottom w:val="none" w:sz="0" w:space="0" w:color="auto"/>
            <w:right w:val="none" w:sz="0" w:space="0" w:color="auto"/>
          </w:divBdr>
        </w:div>
      </w:divsChild>
    </w:div>
    <w:div w:id="1643609787">
      <w:bodyDiv w:val="1"/>
      <w:marLeft w:val="0"/>
      <w:marRight w:val="0"/>
      <w:marTop w:val="0"/>
      <w:marBottom w:val="0"/>
      <w:divBdr>
        <w:top w:val="none" w:sz="0" w:space="0" w:color="auto"/>
        <w:left w:val="none" w:sz="0" w:space="0" w:color="auto"/>
        <w:bottom w:val="none" w:sz="0" w:space="0" w:color="auto"/>
        <w:right w:val="none" w:sz="0" w:space="0" w:color="auto"/>
      </w:divBdr>
    </w:div>
    <w:div w:id="1825320952">
      <w:bodyDiv w:val="1"/>
      <w:marLeft w:val="0"/>
      <w:marRight w:val="0"/>
      <w:marTop w:val="0"/>
      <w:marBottom w:val="0"/>
      <w:divBdr>
        <w:top w:val="none" w:sz="0" w:space="0" w:color="auto"/>
        <w:left w:val="none" w:sz="0" w:space="0" w:color="auto"/>
        <w:bottom w:val="none" w:sz="0" w:space="0" w:color="auto"/>
        <w:right w:val="none" w:sz="0" w:space="0" w:color="auto"/>
      </w:divBdr>
    </w:div>
    <w:div w:id="1900169830">
      <w:bodyDiv w:val="1"/>
      <w:marLeft w:val="0"/>
      <w:marRight w:val="0"/>
      <w:marTop w:val="0"/>
      <w:marBottom w:val="0"/>
      <w:divBdr>
        <w:top w:val="none" w:sz="0" w:space="0" w:color="auto"/>
        <w:left w:val="none" w:sz="0" w:space="0" w:color="auto"/>
        <w:bottom w:val="none" w:sz="0" w:space="0" w:color="auto"/>
        <w:right w:val="none" w:sz="0" w:space="0" w:color="auto"/>
      </w:divBdr>
    </w:div>
    <w:div w:id="1906261019">
      <w:bodyDiv w:val="1"/>
      <w:marLeft w:val="0"/>
      <w:marRight w:val="0"/>
      <w:marTop w:val="0"/>
      <w:marBottom w:val="0"/>
      <w:divBdr>
        <w:top w:val="none" w:sz="0" w:space="0" w:color="auto"/>
        <w:left w:val="none" w:sz="0" w:space="0" w:color="auto"/>
        <w:bottom w:val="none" w:sz="0" w:space="0" w:color="auto"/>
        <w:right w:val="none" w:sz="0" w:space="0" w:color="auto"/>
      </w:divBdr>
    </w:div>
    <w:div w:id="2063598340">
      <w:bodyDiv w:val="1"/>
      <w:marLeft w:val="0"/>
      <w:marRight w:val="0"/>
      <w:marTop w:val="0"/>
      <w:marBottom w:val="0"/>
      <w:divBdr>
        <w:top w:val="none" w:sz="0" w:space="0" w:color="auto"/>
        <w:left w:val="none" w:sz="0" w:space="0" w:color="auto"/>
        <w:bottom w:val="none" w:sz="0" w:space="0" w:color="auto"/>
        <w:right w:val="none" w:sz="0" w:space="0" w:color="auto"/>
      </w:divBdr>
      <w:divsChild>
        <w:div w:id="1359038689">
          <w:marLeft w:val="0"/>
          <w:marRight w:val="0"/>
          <w:marTop w:val="0"/>
          <w:marBottom w:val="0"/>
          <w:divBdr>
            <w:top w:val="none" w:sz="0" w:space="0" w:color="auto"/>
            <w:left w:val="none" w:sz="0" w:space="0" w:color="auto"/>
            <w:bottom w:val="none" w:sz="0" w:space="0" w:color="auto"/>
            <w:right w:val="none" w:sz="0" w:space="0" w:color="auto"/>
          </w:divBdr>
          <w:divsChild>
            <w:div w:id="696931826">
              <w:marLeft w:val="0"/>
              <w:marRight w:val="0"/>
              <w:marTop w:val="0"/>
              <w:marBottom w:val="0"/>
              <w:divBdr>
                <w:top w:val="none" w:sz="0" w:space="0" w:color="auto"/>
                <w:left w:val="none" w:sz="0" w:space="0" w:color="auto"/>
                <w:bottom w:val="none" w:sz="0" w:space="0" w:color="auto"/>
                <w:right w:val="none" w:sz="0" w:space="0" w:color="auto"/>
              </w:divBdr>
              <w:divsChild>
                <w:div w:id="1638685787">
                  <w:marLeft w:val="0"/>
                  <w:marRight w:val="0"/>
                  <w:marTop w:val="0"/>
                  <w:marBottom w:val="0"/>
                  <w:divBdr>
                    <w:top w:val="none" w:sz="0" w:space="0" w:color="auto"/>
                    <w:left w:val="none" w:sz="0" w:space="0" w:color="auto"/>
                    <w:bottom w:val="none" w:sz="0" w:space="0" w:color="auto"/>
                    <w:right w:val="none" w:sz="0" w:space="0" w:color="auto"/>
                  </w:divBdr>
                  <w:divsChild>
                    <w:div w:id="1413435193">
                      <w:marLeft w:val="0"/>
                      <w:marRight w:val="0"/>
                      <w:marTop w:val="0"/>
                      <w:marBottom w:val="0"/>
                      <w:divBdr>
                        <w:top w:val="none" w:sz="0" w:space="0" w:color="auto"/>
                        <w:left w:val="none" w:sz="0" w:space="0" w:color="auto"/>
                        <w:bottom w:val="none" w:sz="0" w:space="0" w:color="auto"/>
                        <w:right w:val="none" w:sz="0" w:space="0" w:color="auto"/>
                      </w:divBdr>
                      <w:divsChild>
                        <w:div w:id="396516294">
                          <w:marLeft w:val="0"/>
                          <w:marRight w:val="0"/>
                          <w:marTop w:val="0"/>
                          <w:marBottom w:val="0"/>
                          <w:divBdr>
                            <w:top w:val="none" w:sz="0" w:space="0" w:color="auto"/>
                            <w:left w:val="none" w:sz="0" w:space="0" w:color="auto"/>
                            <w:bottom w:val="none" w:sz="0" w:space="0" w:color="auto"/>
                            <w:right w:val="none" w:sz="0" w:space="0" w:color="auto"/>
                          </w:divBdr>
                          <w:divsChild>
                            <w:div w:id="1145199937">
                              <w:marLeft w:val="0"/>
                              <w:marRight w:val="0"/>
                              <w:marTop w:val="0"/>
                              <w:marBottom w:val="0"/>
                              <w:divBdr>
                                <w:top w:val="none" w:sz="0" w:space="0" w:color="auto"/>
                                <w:left w:val="none" w:sz="0" w:space="0" w:color="auto"/>
                                <w:bottom w:val="none" w:sz="0" w:space="0" w:color="auto"/>
                                <w:right w:val="none" w:sz="0" w:space="0" w:color="auto"/>
                              </w:divBdr>
                              <w:divsChild>
                                <w:div w:id="467818000">
                                  <w:marLeft w:val="0"/>
                                  <w:marRight w:val="0"/>
                                  <w:marTop w:val="0"/>
                                  <w:marBottom w:val="0"/>
                                  <w:divBdr>
                                    <w:top w:val="none" w:sz="0" w:space="0" w:color="auto"/>
                                    <w:left w:val="none" w:sz="0" w:space="0" w:color="auto"/>
                                    <w:bottom w:val="none" w:sz="0" w:space="0" w:color="auto"/>
                                    <w:right w:val="none" w:sz="0" w:space="0" w:color="auto"/>
                                  </w:divBdr>
                                  <w:divsChild>
                                    <w:div w:id="17775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dab.be/nieuws/magezine/sep-2015/zwakte" TargetMode="External"/><Relationship Id="rId18" Type="http://schemas.openxmlformats.org/officeDocument/2006/relationships/hyperlink" Target="http://www.11.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dab.be/jongeren/sterke-punten" TargetMode="External"/><Relationship Id="rId17" Type="http://schemas.openxmlformats.org/officeDocument/2006/relationships/hyperlink" Target="http://www.kifkif.be" TargetMode="External"/><Relationship Id="rId2" Type="http://schemas.openxmlformats.org/officeDocument/2006/relationships/customXml" Target="../customXml/item2.xml"/><Relationship Id="rId16" Type="http://schemas.openxmlformats.org/officeDocument/2006/relationships/hyperlink" Target="https://www.poolstok.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elor.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inderhedenforu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rkenvoorvlaanderen.be"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va\Desktop\Self-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6D94834-F57B-4BBD-8674-8009DE0F688F}"/>
      </w:docPartPr>
      <w:docPartBody>
        <w:p w:rsidR="00CA7978" w:rsidRDefault="00CA79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Lato Light">
    <w:altName w:val="Segoe U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A7978"/>
    <w:rsid w:val="00032D7F"/>
    <w:rsid w:val="0005376A"/>
    <w:rsid w:val="000D5F1D"/>
    <w:rsid w:val="00283652"/>
    <w:rsid w:val="00284A37"/>
    <w:rsid w:val="002C371D"/>
    <w:rsid w:val="002C65C6"/>
    <w:rsid w:val="003B626D"/>
    <w:rsid w:val="003F1E86"/>
    <w:rsid w:val="0040330F"/>
    <w:rsid w:val="00430AEE"/>
    <w:rsid w:val="00582753"/>
    <w:rsid w:val="00627F56"/>
    <w:rsid w:val="008A735C"/>
    <w:rsid w:val="00AE6748"/>
    <w:rsid w:val="00AF64B1"/>
    <w:rsid w:val="00B012F5"/>
    <w:rsid w:val="00B51A4E"/>
    <w:rsid w:val="00CA7978"/>
    <w:rsid w:val="00D062C6"/>
    <w:rsid w:val="00D7260E"/>
    <w:rsid w:val="00F45CE1"/>
    <w:rsid w:val="00FA0BE6"/>
    <w:rsid w:val="00FE7F64"/>
    <w:rsid w:val="00FF518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aonderst">
  <a:themeElements>
    <a:clrScheme name="Aangepast 3">
      <a:dk1>
        <a:sysClr val="windowText" lastClr="000000"/>
      </a:dk1>
      <a:lt1>
        <a:sysClr val="window" lastClr="FFFFFF"/>
      </a:lt1>
      <a:dk2>
        <a:srgbClr val="0070C0"/>
      </a:dk2>
      <a:lt2>
        <a:srgbClr val="82FFFF"/>
      </a:lt2>
      <a:accent1>
        <a:srgbClr val="C80064"/>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11" ma:contentTypeDescription="Een nieuw document maken." ma:contentTypeScope="" ma:versionID="0f61a651e1337bc2ec98a461b17845f3">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e24cb8301c9867211a703bc1be6583ba"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CFA3-4A81-4A0A-BD1A-533276B00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5A8661-99D5-4C9A-A370-A8A5F4E08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FF5FF-5A12-4E0A-8600-CCE53F00CA73}">
  <ds:schemaRefs>
    <ds:schemaRef ds:uri="http://schemas.microsoft.com/sharepoint/v3/contenttype/forms"/>
  </ds:schemaRefs>
</ds:datastoreItem>
</file>

<file path=customXml/itemProps4.xml><?xml version="1.0" encoding="utf-8"?>
<ds:datastoreItem xmlns:ds="http://schemas.openxmlformats.org/officeDocument/2006/customXml" ds:itemID="{BB6295B3-4162-6C4F-B8D0-303C3A9D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C:\Users\valeva\Desktop\Self-assessment.dotx</Template>
  <TotalTime>0</TotalTime>
  <Pages>16</Pages>
  <Words>2751</Words>
  <Characters>15132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Op stap naar werk</vt:lpstr>
    </vt:vector>
  </TitlesOfParts>
  <Company>Arteveldehogeschool</Company>
  <LinksUpToDate>false</LinksUpToDate>
  <CharactersWithSpaces>17848</CharactersWithSpaces>
  <SharedDoc>false</SharedDoc>
  <HLinks>
    <vt:vector size="126" baseType="variant">
      <vt:variant>
        <vt:i4>4390985</vt:i4>
      </vt:variant>
      <vt:variant>
        <vt:i4>90</vt:i4>
      </vt:variant>
      <vt:variant>
        <vt:i4>0</vt:i4>
      </vt:variant>
      <vt:variant>
        <vt:i4>5</vt:i4>
      </vt:variant>
      <vt:variant>
        <vt:lpwstr>https://www.vivosocialprofit.org/arbeidshandicap</vt:lpwstr>
      </vt:variant>
      <vt:variant>
        <vt:lpwstr/>
      </vt:variant>
      <vt:variant>
        <vt:i4>5308419</vt:i4>
      </vt:variant>
      <vt:variant>
        <vt:i4>87</vt:i4>
      </vt:variant>
      <vt:variant>
        <vt:i4>0</vt:i4>
      </vt:variant>
      <vt:variant>
        <vt:i4>5</vt:i4>
      </vt:variant>
      <vt:variant>
        <vt:lpwstr>http://www.11.be/</vt:lpwstr>
      </vt:variant>
      <vt:variant>
        <vt:lpwstr/>
      </vt:variant>
      <vt:variant>
        <vt:i4>5832731</vt:i4>
      </vt:variant>
      <vt:variant>
        <vt:i4>84</vt:i4>
      </vt:variant>
      <vt:variant>
        <vt:i4>0</vt:i4>
      </vt:variant>
      <vt:variant>
        <vt:i4>5</vt:i4>
      </vt:variant>
      <vt:variant>
        <vt:lpwstr>http://www.wannawork.com/</vt:lpwstr>
      </vt:variant>
      <vt:variant>
        <vt:lpwstr/>
      </vt:variant>
      <vt:variant>
        <vt:i4>8257588</vt:i4>
      </vt:variant>
      <vt:variant>
        <vt:i4>81</vt:i4>
      </vt:variant>
      <vt:variant>
        <vt:i4>0</vt:i4>
      </vt:variant>
      <vt:variant>
        <vt:i4>5</vt:i4>
      </vt:variant>
      <vt:variant>
        <vt:lpwstr>http://www.minderhedenforum.be/</vt:lpwstr>
      </vt:variant>
      <vt:variant>
        <vt:lpwstr/>
      </vt:variant>
      <vt:variant>
        <vt:i4>7078015</vt:i4>
      </vt:variant>
      <vt:variant>
        <vt:i4>78</vt:i4>
      </vt:variant>
      <vt:variant>
        <vt:i4>0</vt:i4>
      </vt:variant>
      <vt:variant>
        <vt:i4>5</vt:i4>
      </vt:variant>
      <vt:variant>
        <vt:lpwstr>http://www.wheelit.be/</vt:lpwstr>
      </vt:variant>
      <vt:variant>
        <vt:lpwstr/>
      </vt:variant>
      <vt:variant>
        <vt:i4>262230</vt:i4>
      </vt:variant>
      <vt:variant>
        <vt:i4>75</vt:i4>
      </vt:variant>
      <vt:variant>
        <vt:i4>0</vt:i4>
      </vt:variant>
      <vt:variant>
        <vt:i4>5</vt:i4>
      </vt:variant>
      <vt:variant>
        <vt:lpwstr>http://www.kifkif.be/</vt:lpwstr>
      </vt:variant>
      <vt:variant>
        <vt:lpwstr/>
      </vt:variant>
      <vt:variant>
        <vt:i4>1638408</vt:i4>
      </vt:variant>
      <vt:variant>
        <vt:i4>72</vt:i4>
      </vt:variant>
      <vt:variant>
        <vt:i4>0</vt:i4>
      </vt:variant>
      <vt:variant>
        <vt:i4>5</vt:i4>
      </vt:variant>
      <vt:variant>
        <vt:lpwstr>https://www.poolstok.be/</vt:lpwstr>
      </vt:variant>
      <vt:variant>
        <vt:lpwstr/>
      </vt:variant>
      <vt:variant>
        <vt:i4>720913</vt:i4>
      </vt:variant>
      <vt:variant>
        <vt:i4>69</vt:i4>
      </vt:variant>
      <vt:variant>
        <vt:i4>0</vt:i4>
      </vt:variant>
      <vt:variant>
        <vt:i4>5</vt:i4>
      </vt:variant>
      <vt:variant>
        <vt:lpwstr>http://www.selor.be/</vt:lpwstr>
      </vt:variant>
      <vt:variant>
        <vt:lpwstr/>
      </vt:variant>
      <vt:variant>
        <vt:i4>1704011</vt:i4>
      </vt:variant>
      <vt:variant>
        <vt:i4>66</vt:i4>
      </vt:variant>
      <vt:variant>
        <vt:i4>0</vt:i4>
      </vt:variant>
      <vt:variant>
        <vt:i4>5</vt:i4>
      </vt:variant>
      <vt:variant>
        <vt:lpwstr>https://overheid.vlaanderen.be/talentenbank-werken-bij-de-vlaamse-overheid-met-een-handicap-of-chronische-ziekte</vt:lpwstr>
      </vt:variant>
      <vt:variant>
        <vt:lpwstr/>
      </vt:variant>
      <vt:variant>
        <vt:i4>6291514</vt:i4>
      </vt:variant>
      <vt:variant>
        <vt:i4>63</vt:i4>
      </vt:variant>
      <vt:variant>
        <vt:i4>0</vt:i4>
      </vt:variant>
      <vt:variant>
        <vt:i4>5</vt:i4>
      </vt:variant>
      <vt:variant>
        <vt:lpwstr>http://www.werkenvoorvlaanderen.be/</vt:lpwstr>
      </vt:variant>
      <vt:variant>
        <vt:lpwstr/>
      </vt:variant>
      <vt:variant>
        <vt:i4>8323188</vt:i4>
      </vt:variant>
      <vt:variant>
        <vt:i4>60</vt:i4>
      </vt:variant>
      <vt:variant>
        <vt:i4>0</vt:i4>
      </vt:variant>
      <vt:variant>
        <vt:i4>5</vt:i4>
      </vt:variant>
      <vt:variant>
        <vt:lpwstr>https://www.vdab.be/nieuws/magezine/sep-2015/zwakte</vt:lpwstr>
      </vt:variant>
      <vt:variant>
        <vt:lpwstr/>
      </vt:variant>
      <vt:variant>
        <vt:i4>2621487</vt:i4>
      </vt:variant>
      <vt:variant>
        <vt:i4>57</vt:i4>
      </vt:variant>
      <vt:variant>
        <vt:i4>0</vt:i4>
      </vt:variant>
      <vt:variant>
        <vt:i4>5</vt:i4>
      </vt:variant>
      <vt:variant>
        <vt:lpwstr>https://www.vdab.be/jongeren/sterke-punten</vt:lpwstr>
      </vt:variant>
      <vt:variant>
        <vt:lpwstr/>
      </vt:variant>
      <vt:variant>
        <vt:i4>1703987</vt:i4>
      </vt:variant>
      <vt:variant>
        <vt:i4>50</vt:i4>
      </vt:variant>
      <vt:variant>
        <vt:i4>0</vt:i4>
      </vt:variant>
      <vt:variant>
        <vt:i4>5</vt:i4>
      </vt:variant>
      <vt:variant>
        <vt:lpwstr/>
      </vt:variant>
      <vt:variant>
        <vt:lpwstr>_Toc36224861</vt:lpwstr>
      </vt:variant>
      <vt:variant>
        <vt:i4>1769523</vt:i4>
      </vt:variant>
      <vt:variant>
        <vt:i4>44</vt:i4>
      </vt:variant>
      <vt:variant>
        <vt:i4>0</vt:i4>
      </vt:variant>
      <vt:variant>
        <vt:i4>5</vt:i4>
      </vt:variant>
      <vt:variant>
        <vt:lpwstr/>
      </vt:variant>
      <vt:variant>
        <vt:lpwstr>_Toc36224860</vt:lpwstr>
      </vt:variant>
      <vt:variant>
        <vt:i4>1179696</vt:i4>
      </vt:variant>
      <vt:variant>
        <vt:i4>38</vt:i4>
      </vt:variant>
      <vt:variant>
        <vt:i4>0</vt:i4>
      </vt:variant>
      <vt:variant>
        <vt:i4>5</vt:i4>
      </vt:variant>
      <vt:variant>
        <vt:lpwstr/>
      </vt:variant>
      <vt:variant>
        <vt:lpwstr>_Toc36224859</vt:lpwstr>
      </vt:variant>
      <vt:variant>
        <vt:i4>1245232</vt:i4>
      </vt:variant>
      <vt:variant>
        <vt:i4>32</vt:i4>
      </vt:variant>
      <vt:variant>
        <vt:i4>0</vt:i4>
      </vt:variant>
      <vt:variant>
        <vt:i4>5</vt:i4>
      </vt:variant>
      <vt:variant>
        <vt:lpwstr/>
      </vt:variant>
      <vt:variant>
        <vt:lpwstr>_Toc36224858</vt:lpwstr>
      </vt:variant>
      <vt:variant>
        <vt:i4>1835056</vt:i4>
      </vt:variant>
      <vt:variant>
        <vt:i4>26</vt:i4>
      </vt:variant>
      <vt:variant>
        <vt:i4>0</vt:i4>
      </vt:variant>
      <vt:variant>
        <vt:i4>5</vt:i4>
      </vt:variant>
      <vt:variant>
        <vt:lpwstr/>
      </vt:variant>
      <vt:variant>
        <vt:lpwstr>_Toc36224857</vt:lpwstr>
      </vt:variant>
      <vt:variant>
        <vt:i4>1900592</vt:i4>
      </vt:variant>
      <vt:variant>
        <vt:i4>20</vt:i4>
      </vt:variant>
      <vt:variant>
        <vt:i4>0</vt:i4>
      </vt:variant>
      <vt:variant>
        <vt:i4>5</vt:i4>
      </vt:variant>
      <vt:variant>
        <vt:lpwstr/>
      </vt:variant>
      <vt:variant>
        <vt:lpwstr>_Toc36224856</vt:lpwstr>
      </vt:variant>
      <vt:variant>
        <vt:i4>1966128</vt:i4>
      </vt:variant>
      <vt:variant>
        <vt:i4>14</vt:i4>
      </vt:variant>
      <vt:variant>
        <vt:i4>0</vt:i4>
      </vt:variant>
      <vt:variant>
        <vt:i4>5</vt:i4>
      </vt:variant>
      <vt:variant>
        <vt:lpwstr/>
      </vt:variant>
      <vt:variant>
        <vt:lpwstr>_Toc36224855</vt:lpwstr>
      </vt:variant>
      <vt:variant>
        <vt:i4>2031664</vt:i4>
      </vt:variant>
      <vt:variant>
        <vt:i4>8</vt:i4>
      </vt:variant>
      <vt:variant>
        <vt:i4>0</vt:i4>
      </vt:variant>
      <vt:variant>
        <vt:i4>5</vt:i4>
      </vt:variant>
      <vt:variant>
        <vt:lpwstr/>
      </vt:variant>
      <vt:variant>
        <vt:lpwstr>_Toc36224854</vt:lpwstr>
      </vt:variant>
      <vt:variant>
        <vt:i4>1572912</vt:i4>
      </vt:variant>
      <vt:variant>
        <vt:i4>2</vt:i4>
      </vt:variant>
      <vt:variant>
        <vt:i4>0</vt:i4>
      </vt:variant>
      <vt:variant>
        <vt:i4>5</vt:i4>
      </vt:variant>
      <vt:variant>
        <vt:lpwstr/>
      </vt:variant>
      <vt:variant>
        <vt:lpwstr>_Toc36224853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stap naar werk</dc:title>
  <dc:subject/>
  <dc:creator>Maaike Callens</dc:creator>
  <cp:keywords/>
  <dc:description/>
  <cp:lastModifiedBy>VALERIE VAN HEES</cp:lastModifiedBy>
  <cp:revision>2</cp:revision>
  <cp:lastPrinted>2020-04-24T12:01:00Z</cp:lastPrinted>
  <dcterms:created xsi:type="dcterms:W3CDTF">2020-05-14T18:40:00Z</dcterms:created>
  <dcterms:modified xsi:type="dcterms:W3CDTF">2020-05-14T18:40:00Z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ies>
</file>