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156269" w14:textId="77777777" w:rsidR="00AB5BB7" w:rsidRDefault="00757847" w:rsidP="00AB5BB7">
      <w:pPr>
        <w:ind w:left="0"/>
      </w:pPr>
      <w:r>
        <w:rPr>
          <w:noProof/>
        </w:rPr>
        <mc:AlternateContent>
          <mc:Choice Requires="wps">
            <w:drawing>
              <wp:anchor distT="0" distB="0" distL="114300" distR="114300" simplePos="0" relativeHeight="251674112" behindDoc="0" locked="0" layoutInCell="1" allowOverlap="1" wp14:anchorId="5DE80794" wp14:editId="29779C59">
                <wp:simplePos x="0" y="0"/>
                <wp:positionH relativeFrom="margin">
                  <wp:posOffset>-299379</wp:posOffset>
                </wp:positionH>
                <wp:positionV relativeFrom="paragraph">
                  <wp:posOffset>-437705</wp:posOffset>
                </wp:positionV>
                <wp:extent cx="6751093" cy="2464284"/>
                <wp:effectExtent l="0" t="0" r="0" b="0"/>
                <wp:wrapNone/>
                <wp:docPr id="8" name="Tekstvak 8"/>
                <wp:cNvGraphicFramePr/>
                <a:graphic xmlns:a="http://schemas.openxmlformats.org/drawingml/2006/main">
                  <a:graphicData uri="http://schemas.microsoft.com/office/word/2010/wordprocessingShape">
                    <wps:wsp>
                      <wps:cNvSpPr txBox="1"/>
                      <wps:spPr>
                        <a:xfrm>
                          <a:off x="0" y="0"/>
                          <a:ext cx="6751093" cy="2464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B9564" w14:textId="659C676E" w:rsidR="00B130F1" w:rsidRPr="00C4715D" w:rsidRDefault="00194B1C" w:rsidP="00757847">
                            <w:pPr>
                              <w:spacing w:after="0" w:line="240" w:lineRule="auto"/>
                              <w:ind w:left="-567"/>
                              <w:rPr>
                                <w:rFonts w:eastAsiaTheme="majorEastAsia" w:cstheme="majorBidi"/>
                                <w:b/>
                                <w:bCs/>
                                <w:color w:val="FFFFFF" w:themeColor="background1"/>
                                <w:sz w:val="72"/>
                                <w:szCs w:val="72"/>
                              </w:rPr>
                            </w:pPr>
                            <w:r>
                              <w:rPr>
                                <w:rFonts w:eastAsiaTheme="majorEastAsia" w:cstheme="majorBidi"/>
                                <w:b/>
                                <w:bCs/>
                                <w:color w:val="FFFFFF" w:themeColor="background1"/>
                                <w:sz w:val="72"/>
                                <w:szCs w:val="72"/>
                              </w:rPr>
                              <w:t>Assessmentgesprek vragenlijst</w:t>
                            </w:r>
                          </w:p>
                          <w:p w14:paraId="24EEF047" w14:textId="0D855CFD" w:rsidR="00777191" w:rsidRPr="00C4715D" w:rsidRDefault="00194B1C" w:rsidP="00757847">
                            <w:pPr>
                              <w:spacing w:after="0" w:line="240" w:lineRule="auto"/>
                              <w:ind w:left="-567"/>
                              <w:rPr>
                                <w:rFonts w:ascii="Lexend" w:eastAsiaTheme="majorEastAsia" w:hAnsi="Lexend" w:cstheme="majorBidi"/>
                                <w:b/>
                                <w:bCs/>
                                <w:caps/>
                                <w:color w:val="FFFFFF" w:themeColor="background1"/>
                                <w:sz w:val="80"/>
                                <w:szCs w:val="80"/>
                              </w:rPr>
                            </w:pPr>
                            <w:r>
                              <w:rPr>
                                <w:rFonts w:ascii="Lexend" w:eastAsiaTheme="majorEastAsia" w:hAnsi="Lexend" w:cstheme="majorBidi"/>
                                <w:b/>
                                <w:bCs/>
                                <w:color w:val="FFFFFF" w:themeColor="background1"/>
                                <w:sz w:val="80"/>
                                <w:szCs w:val="80"/>
                              </w:rPr>
                              <w:t>Stage</w:t>
                            </w: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80794" id="_x0000_t202" coordsize="21600,21600" o:spt="202" path="m,l,21600r21600,l21600,xe">
                <v:stroke joinstyle="miter"/>
                <v:path gradientshapeok="t" o:connecttype="rect"/>
              </v:shapetype>
              <v:shape id="Tekstvak 8" o:spid="_x0000_s1026" type="#_x0000_t202" style="position:absolute;margin-left:-23.55pt;margin-top:-34.45pt;width:531.6pt;height:194.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" filled="f" stroked="f" strokeweight=".5pt">
                <v:textbox inset="36pt,7.2pt,36pt,7.2pt">
                  <w:txbxContent>
                    <w:p w14:paraId="2B8B9564" w14:textId="659C676E" w:rsidR="00B130F1" w:rsidRPr="00C4715D" w:rsidRDefault="00194B1C" w:rsidP="00757847">
                      <w:pPr>
                        <w:spacing w:after="0" w:line="240" w:lineRule="auto"/>
                        <w:ind w:left="-567"/>
                        <w:rPr>
                          <w:rFonts w:eastAsiaTheme="majorEastAsia" w:cstheme="majorBidi"/>
                          <w:b/>
                          <w:bCs/>
                          <w:color w:val="FFFFFF" w:themeColor="background1"/>
                          <w:sz w:val="72"/>
                          <w:szCs w:val="72"/>
                        </w:rPr>
                      </w:pPr>
                      <w:r>
                        <w:rPr>
                          <w:rFonts w:eastAsiaTheme="majorEastAsia" w:cstheme="majorBidi"/>
                          <w:b/>
                          <w:bCs/>
                          <w:color w:val="FFFFFF" w:themeColor="background1"/>
                          <w:sz w:val="72"/>
                          <w:szCs w:val="72"/>
                        </w:rPr>
                        <w:t>Assessmentgesprek vragenlijst</w:t>
                      </w:r>
                    </w:p>
                    <w:p w14:paraId="24EEF047" w14:textId="0D855CFD" w:rsidR="00777191" w:rsidRPr="00C4715D" w:rsidRDefault="00194B1C" w:rsidP="00757847">
                      <w:pPr>
                        <w:spacing w:after="0" w:line="240" w:lineRule="auto"/>
                        <w:ind w:left="-567"/>
                        <w:rPr>
                          <w:rFonts w:ascii="Lexend" w:eastAsiaTheme="majorEastAsia" w:hAnsi="Lexend" w:cstheme="majorBidi"/>
                          <w:b/>
                          <w:bCs/>
                          <w:caps/>
                          <w:color w:val="FFFFFF" w:themeColor="background1"/>
                          <w:sz w:val="80"/>
                          <w:szCs w:val="80"/>
                        </w:rPr>
                      </w:pPr>
                      <w:r>
                        <w:rPr>
                          <w:rFonts w:ascii="Lexend" w:eastAsiaTheme="majorEastAsia" w:hAnsi="Lexend" w:cstheme="majorBidi"/>
                          <w:b/>
                          <w:bCs/>
                          <w:color w:val="FFFFFF" w:themeColor="background1"/>
                          <w:sz w:val="80"/>
                          <w:szCs w:val="80"/>
                        </w:rPr>
                        <w:t>Stage</w:t>
                      </w:r>
                    </w:p>
                  </w:txbxContent>
                </v:textbox>
                <w10:wrap anchorx="margin"/>
              </v:shape>
            </w:pict>
          </mc:Fallback>
        </mc:AlternateContent>
      </w:r>
      <w:r w:rsidR="00053CE9">
        <w:rPr>
          <w:noProof/>
        </w:rPr>
        <mc:AlternateContent>
          <mc:Choice Requires="wps">
            <w:drawing>
              <wp:anchor distT="0" distB="0" distL="114300" distR="114300" simplePos="0" relativeHeight="251671040" behindDoc="0" locked="0" layoutInCell="1" allowOverlap="1" wp14:anchorId="6CB5D0A1" wp14:editId="1611A993">
                <wp:simplePos x="0" y="0"/>
                <wp:positionH relativeFrom="page">
                  <wp:align>left</wp:align>
                </wp:positionH>
                <wp:positionV relativeFrom="paragraph">
                  <wp:posOffset>-1080135</wp:posOffset>
                </wp:positionV>
                <wp:extent cx="7600950" cy="1073467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7600950" cy="10734675"/>
                        </a:xfrm>
                        <a:prstGeom prst="rect">
                          <a:avLst/>
                        </a:prstGeom>
                        <a:solidFill>
                          <a:srgbClr val="4C4797"/>
                        </a:solidFill>
                        <a:ln>
                          <a:solidFill>
                            <a:srgbClr val="4C479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64EB1" w14:textId="77777777" w:rsidR="00691AD2" w:rsidRDefault="00691AD2" w:rsidP="00732044">
                            <w:pPr>
                              <w:spacing w:before="120"/>
                              <w:ind w:left="0" w:right="501"/>
                              <w:rPr>
                                <w:color w:val="FFFFFF" w:themeColor="background1"/>
                              </w:rPr>
                            </w:pPr>
                          </w:p>
                          <w:p w14:paraId="4CF5D4DC" w14:textId="77777777" w:rsidR="00691AD2" w:rsidRDefault="00691AD2" w:rsidP="00691AD2">
                            <w:pPr>
                              <w:spacing w:before="120"/>
                              <w:jc w:val="center"/>
                              <w:rPr>
                                <w:color w:val="FFFFFF" w:themeColor="background1"/>
                              </w:rPr>
                            </w:pPr>
                          </w:p>
                          <w:p w14:paraId="0DF3DFBB" w14:textId="77777777" w:rsidR="00691AD2" w:rsidRDefault="00691AD2" w:rsidP="00691AD2">
                            <w:pPr>
                              <w:spacing w:before="120"/>
                              <w:jc w:val="center"/>
                              <w:rPr>
                                <w:color w:val="FFFFFF" w:themeColor="background1"/>
                              </w:rPr>
                            </w:pPr>
                          </w:p>
                          <w:p w14:paraId="5FDABA4F" w14:textId="77777777" w:rsidR="00691AD2" w:rsidRDefault="00691AD2" w:rsidP="00691AD2">
                            <w:pPr>
                              <w:spacing w:before="120"/>
                              <w:jc w:val="center"/>
                              <w:rPr>
                                <w:color w:val="FFFFFF" w:themeColor="background1"/>
                              </w:rPr>
                            </w:pPr>
                          </w:p>
                          <w:p w14:paraId="652A5D70" w14:textId="77777777" w:rsidR="00691AD2" w:rsidRDefault="00691AD2" w:rsidP="00691AD2">
                            <w:pPr>
                              <w:spacing w:before="120"/>
                              <w:jc w:val="center"/>
                              <w:rPr>
                                <w:color w:val="FFFFFF" w:themeColor="background1"/>
                              </w:rPr>
                            </w:pPr>
                          </w:p>
                          <w:p w14:paraId="254F6B61" w14:textId="77777777" w:rsidR="00691AD2" w:rsidRDefault="00A63FEF" w:rsidP="006C2838">
                            <w:pPr>
                              <w:spacing w:before="120"/>
                              <w:ind w:left="426"/>
                              <w:rPr>
                                <w:color w:val="FFFFFF" w:themeColor="background1"/>
                              </w:rPr>
                            </w:pPr>
                            <w:r>
                              <w:rPr>
                                <w:noProof/>
                              </w:rPr>
                              <w:drawing>
                                <wp:inline distT="0" distB="0" distL="0" distR="0" wp14:anchorId="0A682CE9" wp14:editId="598F9A0B">
                                  <wp:extent cx="2600325" cy="552569"/>
                                  <wp:effectExtent l="0" t="0" r="0" b="0"/>
                                  <wp:docPr id="12" name="Afbeelding 12"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Lettertype, Graphics, schermopnam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7005" cy="564614"/>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5D0A1" id="Rechthoek 7" o:spid="_x0000_s1027" style="position:absolute;margin-left:0;margin-top:-85.05pt;width:598.5pt;height:845.25pt;z-index:251671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" fillcolor="#4c4797" strokecolor="#4c4797" strokeweight="1pt">
                <v:textbox inset="36pt,57.6pt,36pt,36pt">
                  <w:txbxContent>
                    <w:p w14:paraId="60B64EB1" w14:textId="77777777" w:rsidR="00691AD2" w:rsidRDefault="00691AD2" w:rsidP="00732044">
                      <w:pPr>
                        <w:spacing w:before="120"/>
                        <w:ind w:left="0" w:right="501"/>
                        <w:rPr>
                          <w:color w:val="FFFFFF" w:themeColor="background1"/>
                        </w:rPr>
                      </w:pPr>
                    </w:p>
                    <w:p w14:paraId="4CF5D4DC" w14:textId="77777777" w:rsidR="00691AD2" w:rsidRDefault="00691AD2" w:rsidP="00691AD2">
                      <w:pPr>
                        <w:spacing w:before="120"/>
                        <w:jc w:val="center"/>
                        <w:rPr>
                          <w:color w:val="FFFFFF" w:themeColor="background1"/>
                        </w:rPr>
                      </w:pPr>
                    </w:p>
                    <w:p w14:paraId="0DF3DFBB" w14:textId="77777777" w:rsidR="00691AD2" w:rsidRDefault="00691AD2" w:rsidP="00691AD2">
                      <w:pPr>
                        <w:spacing w:before="120"/>
                        <w:jc w:val="center"/>
                        <w:rPr>
                          <w:color w:val="FFFFFF" w:themeColor="background1"/>
                        </w:rPr>
                      </w:pPr>
                    </w:p>
                    <w:p w14:paraId="5FDABA4F" w14:textId="77777777" w:rsidR="00691AD2" w:rsidRDefault="00691AD2" w:rsidP="00691AD2">
                      <w:pPr>
                        <w:spacing w:before="120"/>
                        <w:jc w:val="center"/>
                        <w:rPr>
                          <w:color w:val="FFFFFF" w:themeColor="background1"/>
                        </w:rPr>
                      </w:pPr>
                    </w:p>
                    <w:p w14:paraId="652A5D70" w14:textId="77777777" w:rsidR="00691AD2" w:rsidRDefault="00691AD2" w:rsidP="00691AD2">
                      <w:pPr>
                        <w:spacing w:before="120"/>
                        <w:jc w:val="center"/>
                        <w:rPr>
                          <w:color w:val="FFFFFF" w:themeColor="background1"/>
                        </w:rPr>
                      </w:pPr>
                    </w:p>
                    <w:p w14:paraId="254F6B61" w14:textId="77777777" w:rsidR="00691AD2" w:rsidRDefault="00A63FEF" w:rsidP="006C2838">
                      <w:pPr>
                        <w:spacing w:before="120"/>
                        <w:ind w:left="426"/>
                        <w:rPr>
                          <w:color w:val="FFFFFF" w:themeColor="background1"/>
                        </w:rPr>
                      </w:pPr>
                      <w:r>
                        <w:rPr>
                          <w:noProof/>
                        </w:rPr>
                        <w:drawing>
                          <wp:inline distT="0" distB="0" distL="0" distR="0" wp14:anchorId="0A682CE9" wp14:editId="598F9A0B">
                            <wp:extent cx="2600325" cy="552569"/>
                            <wp:effectExtent l="0" t="0" r="0" b="0"/>
                            <wp:docPr id="12" name="Afbeelding 12"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Lettertype, Graphics, schermopnam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7005" cy="564614"/>
                                    </a:xfrm>
                                    <a:prstGeom prst="rect">
                                      <a:avLst/>
                                    </a:prstGeom>
                                    <a:noFill/>
                                    <a:ln>
                                      <a:noFill/>
                                    </a:ln>
                                  </pic:spPr>
                                </pic:pic>
                              </a:graphicData>
                            </a:graphic>
                          </wp:inline>
                        </w:drawing>
                      </w:r>
                    </w:p>
                  </w:txbxContent>
                </v:textbox>
                <w10:wrap anchorx="page"/>
              </v:rect>
            </w:pict>
          </mc:Fallback>
        </mc:AlternateContent>
      </w:r>
    </w:p>
    <w:p w14:paraId="636D0B0B" w14:textId="77777777" w:rsidR="00630050" w:rsidRDefault="00630050" w:rsidP="00AB5BB7">
      <w:pPr>
        <w:ind w:left="0"/>
      </w:pPr>
    </w:p>
    <w:p w14:paraId="694D87F9" w14:textId="77777777" w:rsidR="003140C3" w:rsidRDefault="003140C3" w:rsidP="00AB5BB7">
      <w:pPr>
        <w:ind w:left="0"/>
      </w:pPr>
    </w:p>
    <w:p w14:paraId="5E6659A2" w14:textId="77777777" w:rsidR="003140C3" w:rsidRDefault="003140C3" w:rsidP="00AB5BB7">
      <w:pPr>
        <w:ind w:left="0"/>
      </w:pPr>
    </w:p>
    <w:p w14:paraId="17899790" w14:textId="77777777" w:rsidR="003140C3" w:rsidRDefault="003140C3" w:rsidP="00AE5E0D">
      <w:pPr>
        <w:ind w:left="0"/>
        <w:jc w:val="center"/>
      </w:pPr>
    </w:p>
    <w:p w14:paraId="14881E85" w14:textId="77777777" w:rsidR="003140C3" w:rsidRDefault="003140C3" w:rsidP="00AB5BB7">
      <w:pPr>
        <w:ind w:left="0"/>
      </w:pPr>
    </w:p>
    <w:p w14:paraId="4507986D" w14:textId="77777777" w:rsidR="00C36D11" w:rsidRDefault="00C56207" w:rsidP="00C36D11">
      <w:pPr>
        <w:ind w:left="0"/>
      </w:pPr>
      <w:r>
        <w:br w:type="page"/>
      </w:r>
    </w:p>
    <w:sdt>
      <w:sdtPr>
        <w:rPr>
          <w:rFonts w:ascii="Lexend Light" w:eastAsiaTheme="minorHAnsi" w:hAnsi="Lexend Light" w:cstheme="minorBidi"/>
          <w:color w:val="auto"/>
          <w:sz w:val="24"/>
          <w:szCs w:val="22"/>
          <w:lang w:val="nl-NL" w:eastAsia="en-US"/>
        </w:rPr>
        <w:id w:val="-1719352506"/>
        <w:docPartObj>
          <w:docPartGallery w:val="Table of Contents"/>
          <w:docPartUnique/>
        </w:docPartObj>
      </w:sdtPr>
      <w:sdtContent>
        <w:p w14:paraId="45C9B5EB" w14:textId="77777777" w:rsidR="00194B1C" w:rsidRPr="008B470A" w:rsidRDefault="00194B1C" w:rsidP="00194B1C">
          <w:pPr>
            <w:pStyle w:val="Kopvaninhoudsopgave"/>
            <w:ind w:right="6518"/>
            <w:rPr>
              <w:rStyle w:val="Kop1Char"/>
              <w:rFonts w:ascii="Times New Roman" w:hAnsi="Times New Roman" w:cs="Times New Roman"/>
              <w:color w:val="383570" w:themeColor="accent1" w:themeShade="BF"/>
              <w:sz w:val="32"/>
              <w:szCs w:val="24"/>
              <w:shd w:val="clear" w:color="auto" w:fill="auto"/>
            </w:rPr>
          </w:pPr>
          <w:r>
            <w:rPr>
              <w:rStyle w:val="Kop1Char"/>
            </w:rPr>
            <w:t>Inhoud</w:t>
          </w:r>
        </w:p>
        <w:p w14:paraId="6654C65F" w14:textId="2362FB3C" w:rsidR="00194B1C" w:rsidRDefault="00194B1C" w:rsidP="00194B1C">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r:id="rId12" w:anchor="_Toc102472111" w:history="1">
            <w:r>
              <w:rPr>
                <w:rStyle w:val="Hyperlink"/>
                <w:noProof/>
              </w:rPr>
              <w:t>Assessementgesprek</w:t>
            </w:r>
            <w:r>
              <w:rPr>
                <w:rStyle w:val="Hyperlink"/>
                <w:noProof/>
                <w:webHidden/>
              </w:rPr>
              <w:tab/>
            </w:r>
            <w:r>
              <w:rPr>
                <w:rStyle w:val="Hyperlink"/>
                <w:noProof/>
                <w:webHidden/>
              </w:rPr>
              <w:fldChar w:fldCharType="begin"/>
            </w:r>
            <w:r>
              <w:rPr>
                <w:rStyle w:val="Hyperlink"/>
                <w:noProof/>
                <w:webHidden/>
              </w:rPr>
              <w:instrText xml:space="preserve"> PAGEREF _Toc102472111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5D4B07B9" w14:textId="40BAB320" w:rsidR="00194B1C" w:rsidRDefault="00194B1C" w:rsidP="00194B1C">
          <w:pPr>
            <w:pStyle w:val="Inhopg2"/>
            <w:tabs>
              <w:tab w:val="right" w:leader="dot" w:pos="9062"/>
            </w:tabs>
            <w:rPr>
              <w:rFonts w:asciiTheme="minorHAnsi" w:eastAsiaTheme="minorEastAsia" w:hAnsiTheme="minorHAnsi"/>
              <w:noProof/>
              <w:sz w:val="22"/>
              <w:lang w:eastAsia="nl-BE"/>
            </w:rPr>
          </w:pPr>
          <w:hyperlink r:id="rId13" w:anchor="_Toc102472112" w:history="1">
            <w:r>
              <w:rPr>
                <w:rStyle w:val="Hyperlink"/>
                <w:noProof/>
              </w:rPr>
              <w:t>Situering</w:t>
            </w:r>
            <w:r>
              <w:rPr>
                <w:rStyle w:val="Hyperlink"/>
                <w:noProof/>
                <w:webHidden/>
              </w:rPr>
              <w:tab/>
            </w:r>
            <w:r>
              <w:rPr>
                <w:rStyle w:val="Hyperlink"/>
                <w:noProof/>
                <w:webHidden/>
              </w:rPr>
              <w:fldChar w:fldCharType="begin"/>
            </w:r>
            <w:r>
              <w:rPr>
                <w:rStyle w:val="Hyperlink"/>
                <w:noProof/>
                <w:webHidden/>
              </w:rPr>
              <w:instrText xml:space="preserve"> PAGEREF _Toc102472112 \h </w:instrText>
            </w:r>
            <w:r>
              <w:rPr>
                <w:rStyle w:val="Hyperlink"/>
                <w:noProof/>
                <w:webHidden/>
              </w:rPr>
            </w:r>
            <w:r>
              <w:rPr>
                <w:rStyle w:val="Hyperlink"/>
                <w:noProof/>
                <w:webHidden/>
              </w:rPr>
              <w:fldChar w:fldCharType="separate"/>
            </w:r>
            <w:r>
              <w:rPr>
                <w:rStyle w:val="Hyperlink"/>
                <w:noProof/>
                <w:webHidden/>
              </w:rPr>
              <w:t>2</w:t>
            </w:r>
            <w:r>
              <w:rPr>
                <w:rStyle w:val="Hyperlink"/>
                <w:noProof/>
                <w:webHidden/>
              </w:rPr>
              <w:fldChar w:fldCharType="end"/>
            </w:r>
          </w:hyperlink>
        </w:p>
        <w:p w14:paraId="22741C8D" w14:textId="18A3E48B" w:rsidR="00194B1C" w:rsidRDefault="00194B1C" w:rsidP="00194B1C">
          <w:pPr>
            <w:pStyle w:val="Inhopg2"/>
            <w:tabs>
              <w:tab w:val="right" w:leader="dot" w:pos="9062"/>
            </w:tabs>
            <w:rPr>
              <w:rFonts w:asciiTheme="minorHAnsi" w:eastAsiaTheme="minorEastAsia" w:hAnsiTheme="minorHAnsi"/>
              <w:noProof/>
              <w:sz w:val="22"/>
              <w:lang w:eastAsia="nl-BE"/>
            </w:rPr>
          </w:pPr>
          <w:hyperlink r:id="rId14" w:anchor="_Toc102472113" w:history="1">
            <w:r>
              <w:rPr>
                <w:rStyle w:val="Hyperlink"/>
                <w:noProof/>
              </w:rPr>
              <w:t>Semigestructureerde vragenlijst</w:t>
            </w:r>
            <w:r>
              <w:rPr>
                <w:rStyle w:val="Hyperlink"/>
                <w:noProof/>
                <w:webHidden/>
              </w:rPr>
              <w:tab/>
            </w:r>
            <w:r>
              <w:rPr>
                <w:rStyle w:val="Hyperlink"/>
                <w:noProof/>
                <w:webHidden/>
              </w:rPr>
              <w:fldChar w:fldCharType="begin"/>
            </w:r>
            <w:r>
              <w:rPr>
                <w:rStyle w:val="Hyperlink"/>
                <w:noProof/>
                <w:webHidden/>
              </w:rPr>
              <w:instrText xml:space="preserve"> PAGEREF _Toc102472113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5B78069E" w14:textId="6C5A773E" w:rsidR="00194B1C" w:rsidRDefault="00194B1C" w:rsidP="00194B1C">
          <w:pPr>
            <w:pStyle w:val="Inhopg3"/>
            <w:tabs>
              <w:tab w:val="right" w:leader="dot" w:pos="9062"/>
            </w:tabs>
            <w:rPr>
              <w:rFonts w:asciiTheme="minorHAnsi" w:eastAsiaTheme="minorEastAsia" w:hAnsiTheme="minorHAnsi"/>
              <w:noProof/>
              <w:sz w:val="22"/>
              <w:lang w:eastAsia="nl-BE"/>
            </w:rPr>
          </w:pPr>
          <w:hyperlink r:id="rId15" w:anchor="_Toc102472114" w:history="1">
            <w:r>
              <w:rPr>
                <w:rStyle w:val="Hyperlink"/>
                <w:noProof/>
              </w:rPr>
              <w:t>Functiebeperking</w:t>
            </w:r>
            <w:r>
              <w:rPr>
                <w:rStyle w:val="Hyperlink"/>
                <w:noProof/>
                <w:webHidden/>
              </w:rPr>
              <w:tab/>
            </w:r>
            <w:r>
              <w:rPr>
                <w:rStyle w:val="Hyperlink"/>
                <w:noProof/>
                <w:webHidden/>
              </w:rPr>
              <w:fldChar w:fldCharType="begin"/>
            </w:r>
            <w:r>
              <w:rPr>
                <w:rStyle w:val="Hyperlink"/>
                <w:noProof/>
                <w:webHidden/>
              </w:rPr>
              <w:instrText xml:space="preserve"> PAGEREF _Toc102472114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26A2BA7C" w14:textId="0F8C1881" w:rsidR="00194B1C" w:rsidRDefault="00194B1C" w:rsidP="00194B1C">
          <w:pPr>
            <w:pStyle w:val="Inhopg3"/>
            <w:tabs>
              <w:tab w:val="right" w:leader="dot" w:pos="9062"/>
            </w:tabs>
            <w:rPr>
              <w:rFonts w:asciiTheme="minorHAnsi" w:eastAsiaTheme="minorEastAsia" w:hAnsiTheme="minorHAnsi"/>
              <w:noProof/>
              <w:sz w:val="22"/>
              <w:lang w:eastAsia="nl-BE"/>
            </w:rPr>
          </w:pPr>
          <w:hyperlink r:id="rId16" w:anchor="_Toc102472115" w:history="1">
            <w:r>
              <w:rPr>
                <w:rStyle w:val="Hyperlink"/>
                <w:noProof/>
              </w:rPr>
              <w:t>Opleiding</w:t>
            </w:r>
            <w:r>
              <w:rPr>
                <w:rStyle w:val="Hyperlink"/>
                <w:noProof/>
                <w:webHidden/>
              </w:rPr>
              <w:tab/>
            </w:r>
            <w:r>
              <w:rPr>
                <w:rStyle w:val="Hyperlink"/>
                <w:noProof/>
                <w:webHidden/>
              </w:rPr>
              <w:fldChar w:fldCharType="begin"/>
            </w:r>
            <w:r>
              <w:rPr>
                <w:rStyle w:val="Hyperlink"/>
                <w:noProof/>
                <w:webHidden/>
              </w:rPr>
              <w:instrText xml:space="preserve"> PAGEREF _Toc102472115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14:paraId="4BD8EDC7" w14:textId="58710C02" w:rsidR="00194B1C" w:rsidRDefault="00194B1C" w:rsidP="00194B1C">
          <w:pPr>
            <w:pStyle w:val="Inhopg3"/>
            <w:tabs>
              <w:tab w:val="right" w:leader="dot" w:pos="9062"/>
            </w:tabs>
            <w:rPr>
              <w:rFonts w:asciiTheme="minorHAnsi" w:eastAsiaTheme="minorEastAsia" w:hAnsiTheme="minorHAnsi"/>
              <w:noProof/>
              <w:sz w:val="22"/>
              <w:lang w:eastAsia="nl-BE"/>
            </w:rPr>
          </w:pPr>
          <w:hyperlink r:id="rId17" w:anchor="_Toc102472116" w:history="1">
            <w:r>
              <w:rPr>
                <w:rStyle w:val="Hyperlink"/>
                <w:noProof/>
              </w:rPr>
              <w:t>Stage</w:t>
            </w:r>
            <w:r>
              <w:rPr>
                <w:rStyle w:val="Hyperlink"/>
                <w:noProof/>
                <w:webHidden/>
              </w:rPr>
              <w:tab/>
            </w:r>
            <w:r>
              <w:rPr>
                <w:rStyle w:val="Hyperlink"/>
                <w:noProof/>
                <w:webHidden/>
              </w:rPr>
              <w:fldChar w:fldCharType="begin"/>
            </w:r>
            <w:r>
              <w:rPr>
                <w:rStyle w:val="Hyperlink"/>
                <w:noProof/>
                <w:webHidden/>
              </w:rPr>
              <w:instrText xml:space="preserve"> PAGEREF _Toc102472116 \h </w:instrText>
            </w:r>
            <w:r>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14:paraId="5C26D71D" w14:textId="3ADA74EE" w:rsidR="00194B1C" w:rsidRDefault="00194B1C" w:rsidP="00194B1C">
          <w:pPr>
            <w:pStyle w:val="Inhopg3"/>
            <w:tabs>
              <w:tab w:val="right" w:leader="dot" w:pos="9062"/>
            </w:tabs>
            <w:rPr>
              <w:rFonts w:asciiTheme="minorHAnsi" w:eastAsiaTheme="minorEastAsia" w:hAnsiTheme="minorHAnsi"/>
              <w:noProof/>
              <w:sz w:val="22"/>
              <w:lang w:eastAsia="nl-BE"/>
            </w:rPr>
          </w:pPr>
          <w:hyperlink r:id="rId18" w:anchor="_Toc102472117" w:history="1">
            <w:r>
              <w:rPr>
                <w:rStyle w:val="Hyperlink"/>
                <w:noProof/>
              </w:rPr>
              <w:t>Jouw beperking kenbaar maken</w:t>
            </w:r>
            <w:r>
              <w:rPr>
                <w:rStyle w:val="Hyperlink"/>
                <w:noProof/>
                <w:webHidden/>
              </w:rPr>
              <w:tab/>
            </w:r>
            <w:r>
              <w:rPr>
                <w:rStyle w:val="Hyperlink"/>
                <w:noProof/>
                <w:webHidden/>
              </w:rPr>
              <w:fldChar w:fldCharType="begin"/>
            </w:r>
            <w:r>
              <w:rPr>
                <w:rStyle w:val="Hyperlink"/>
                <w:noProof/>
                <w:webHidden/>
              </w:rPr>
              <w:instrText xml:space="preserve"> PAGEREF _Toc102472117 \h </w:instrText>
            </w:r>
            <w:r>
              <w:rPr>
                <w:rStyle w:val="Hyperlink"/>
                <w:noProof/>
                <w:webHidden/>
              </w:rPr>
            </w:r>
            <w:r>
              <w:rPr>
                <w:rStyle w:val="Hyperlink"/>
                <w:noProof/>
                <w:webHidden/>
              </w:rPr>
              <w:fldChar w:fldCharType="separate"/>
            </w:r>
            <w:r>
              <w:rPr>
                <w:rStyle w:val="Hyperlink"/>
                <w:noProof/>
                <w:webHidden/>
              </w:rPr>
              <w:t>5</w:t>
            </w:r>
            <w:r>
              <w:rPr>
                <w:rStyle w:val="Hyperlink"/>
                <w:noProof/>
                <w:webHidden/>
              </w:rPr>
              <w:fldChar w:fldCharType="end"/>
            </w:r>
          </w:hyperlink>
        </w:p>
        <w:p w14:paraId="59175BFC" w14:textId="77777777" w:rsidR="00194B1C" w:rsidRDefault="00194B1C" w:rsidP="00194B1C">
          <w:r>
            <w:rPr>
              <w:b/>
              <w:bCs/>
              <w:lang w:val="nl-NL"/>
            </w:rPr>
            <w:fldChar w:fldCharType="end"/>
          </w:r>
        </w:p>
      </w:sdtContent>
    </w:sdt>
    <w:p w14:paraId="7030B453" w14:textId="77777777" w:rsidR="00194B1C" w:rsidRDefault="00194B1C" w:rsidP="00194B1C">
      <w:pPr>
        <w:tabs>
          <w:tab w:val="right" w:pos="9072"/>
        </w:tabs>
        <w:ind w:left="0"/>
      </w:pPr>
    </w:p>
    <w:p w14:paraId="1782D5EE" w14:textId="77777777" w:rsidR="00194B1C" w:rsidRDefault="00194B1C" w:rsidP="00194B1C"/>
    <w:p w14:paraId="1155D605" w14:textId="77777777" w:rsidR="00194B1C" w:rsidRDefault="00194B1C" w:rsidP="00194B1C"/>
    <w:p w14:paraId="25002707" w14:textId="77777777" w:rsidR="00194B1C" w:rsidRDefault="00194B1C" w:rsidP="00194B1C"/>
    <w:p w14:paraId="11E60DA4" w14:textId="77777777" w:rsidR="00194B1C" w:rsidRDefault="00194B1C" w:rsidP="00194B1C"/>
    <w:p w14:paraId="41A5F4BD" w14:textId="77777777" w:rsidR="00194B1C" w:rsidRDefault="00194B1C" w:rsidP="00194B1C"/>
    <w:p w14:paraId="16AADE4A" w14:textId="77777777" w:rsidR="00194B1C" w:rsidRDefault="00194B1C" w:rsidP="00194B1C"/>
    <w:p w14:paraId="341E7860" w14:textId="77777777" w:rsidR="00194B1C" w:rsidRDefault="00194B1C" w:rsidP="00194B1C"/>
    <w:p w14:paraId="0FFCDD42" w14:textId="77777777" w:rsidR="00194B1C" w:rsidRDefault="00194B1C" w:rsidP="00194B1C"/>
    <w:p w14:paraId="72C0F368" w14:textId="77777777" w:rsidR="00194B1C" w:rsidRDefault="00194B1C" w:rsidP="00194B1C"/>
    <w:p w14:paraId="6F46D317" w14:textId="77777777" w:rsidR="00194B1C" w:rsidRDefault="00194B1C" w:rsidP="00194B1C"/>
    <w:p w14:paraId="0B1D125E" w14:textId="77777777" w:rsidR="00194B1C" w:rsidRDefault="00194B1C" w:rsidP="00194B1C"/>
    <w:p w14:paraId="7556611C" w14:textId="77777777" w:rsidR="00194B1C" w:rsidRDefault="00194B1C" w:rsidP="00194B1C"/>
    <w:p w14:paraId="0DD85B86" w14:textId="77777777" w:rsidR="00194B1C" w:rsidRDefault="00194B1C" w:rsidP="00194B1C">
      <w:pPr>
        <w:ind w:left="0"/>
      </w:pPr>
    </w:p>
    <w:p w14:paraId="403BC9F8" w14:textId="77777777" w:rsidR="00194B1C" w:rsidRDefault="00194B1C" w:rsidP="00194B1C"/>
    <w:p w14:paraId="50C001F7" w14:textId="77777777" w:rsidR="00194B1C" w:rsidRDefault="00194B1C" w:rsidP="00194B1C">
      <w:pPr>
        <w:pStyle w:val="Kop1"/>
        <w:ind w:right="5101"/>
      </w:pPr>
      <w:bookmarkStart w:id="0" w:name="_Toc102472111"/>
      <w:proofErr w:type="spellStart"/>
      <w:r>
        <w:t>Assessementgesprek</w:t>
      </w:r>
      <w:bookmarkEnd w:id="0"/>
      <w:proofErr w:type="spellEnd"/>
    </w:p>
    <w:p w14:paraId="71183685" w14:textId="77777777" w:rsidR="00194B1C" w:rsidRDefault="00194B1C" w:rsidP="00194B1C">
      <w:pPr>
        <w:pStyle w:val="Kop2"/>
      </w:pPr>
      <w:bookmarkStart w:id="1" w:name="_Toc102472112"/>
      <w:r>
        <w:t>Situering</w:t>
      </w:r>
      <w:bookmarkEnd w:id="1"/>
      <w:r>
        <w:tab/>
      </w:r>
    </w:p>
    <w:p w14:paraId="48F08BB2" w14:textId="77777777" w:rsidR="00194B1C" w:rsidRDefault="00194B1C" w:rsidP="00194B1C">
      <w:r>
        <w:t xml:space="preserve">De onderwijsinstelling voert een uitgebreid assessment uit bij de start van de opleiding bij elke student met een functiebeperking die een ondersteuningsvraag stelt. De ondersteuningsbehoeften van de student worden in kaart gebracht, rekening houdend met zijn context met als doel passende aanpassingen en begeleidingen te bepalen. Dit assessment wordt bij voorkeur herhaald tijdens sleutelmomenten van de opleiding zoals stage. Tijdens dit gesprek wordt er kort ingegaan op de aard en de impact van de functiebeperking, de reeds geboden redelijke aanpassingen en begeleidingen, en worden de sterktes van de student bevraagd. Vervolgens worden de knelpunten op stage besproken en ten slotte wordt </w:t>
      </w:r>
      <w:proofErr w:type="spellStart"/>
      <w:r>
        <w:t>disclosure</w:t>
      </w:r>
      <w:proofErr w:type="spellEnd"/>
      <w:r>
        <w:t xml:space="preserve"> behandeld. De fiches over de diverse functiebeperkingen, en de voorbeelden in de leidraad stage kunnen ook ondersteunend zijn om specifiek te toetsen of bepaalde handicapsituaties en </w:t>
      </w:r>
      <w:proofErr w:type="spellStart"/>
      <w:r>
        <w:t>facilitatoren</w:t>
      </w:r>
      <w:proofErr w:type="spellEnd"/>
      <w:r>
        <w:t xml:space="preserve"> bij de student van toepassing zijn.</w:t>
      </w:r>
    </w:p>
    <w:p w14:paraId="4F2BFD69" w14:textId="77777777" w:rsidR="00194B1C" w:rsidRDefault="00194B1C" w:rsidP="00194B1C">
      <w:pPr>
        <w:rPr>
          <w:rStyle w:val="Intensievebenadrukking"/>
          <w:rFonts w:asciiTheme="majorHAnsi" w:eastAsiaTheme="majorEastAsia" w:hAnsiTheme="majorHAnsi" w:cstheme="majorBidi"/>
          <w:b/>
          <w:i w:val="0"/>
          <w:sz w:val="32"/>
          <w:szCs w:val="32"/>
        </w:rPr>
      </w:pPr>
      <w:r>
        <w:rPr>
          <w:i/>
          <w:iCs/>
          <w:color w:val="4C4797" w:themeColor="accent1"/>
        </w:rPr>
        <w:br w:type="page"/>
      </w:r>
      <w:bookmarkStart w:id="2" w:name="_Toc102472113"/>
    </w:p>
    <w:p w14:paraId="65A58580" w14:textId="77777777" w:rsidR="00194B1C" w:rsidRDefault="00194B1C" w:rsidP="00194B1C">
      <w:pPr>
        <w:pStyle w:val="Kop2"/>
        <w:rPr>
          <w:rStyle w:val="Intensievebenadrukking"/>
          <w:i w:val="0"/>
          <w:iCs w:val="0"/>
        </w:rPr>
      </w:pPr>
    </w:p>
    <w:p w14:paraId="19FF6FF8" w14:textId="77777777" w:rsidR="00194B1C" w:rsidRPr="008B470A" w:rsidRDefault="00194B1C" w:rsidP="00194B1C">
      <w:pPr>
        <w:pStyle w:val="Kop2"/>
      </w:pPr>
      <w:r w:rsidRPr="00194B1C">
        <w:t>Semigestructureerde</w:t>
      </w:r>
      <w:r w:rsidRPr="008B470A">
        <w:rPr>
          <w:rStyle w:val="Intensievebenadrukking"/>
        </w:rPr>
        <w:t xml:space="preserve"> </w:t>
      </w:r>
      <w:r w:rsidRPr="00194B1C">
        <w:rPr>
          <w:rStyle w:val="Intensievebenadrukking"/>
          <w:i w:val="0"/>
          <w:iCs w:val="0"/>
          <w:color w:val="4C4797"/>
        </w:rPr>
        <w:t>vragenlijst</w:t>
      </w:r>
      <w:bookmarkEnd w:id="2"/>
    </w:p>
    <w:p w14:paraId="77774938" w14:textId="77777777" w:rsidR="00194B1C" w:rsidRPr="008B470A" w:rsidRDefault="00194B1C" w:rsidP="00194B1C">
      <w:pPr>
        <w:pStyle w:val="Kop3"/>
      </w:pPr>
      <w:bookmarkStart w:id="3" w:name="_Toc102472114"/>
      <w:r w:rsidRPr="008B470A">
        <w:t>Functiebeperking</w:t>
      </w:r>
      <w:bookmarkEnd w:id="3"/>
    </w:p>
    <w:p w14:paraId="3640D82A" w14:textId="77777777" w:rsidR="00194B1C" w:rsidRDefault="00194B1C" w:rsidP="00194B1C">
      <w:r>
        <w:t>Omwille van welke beperking heb je reeds ondersteuning gevraagd?</w:t>
      </w:r>
    </w:p>
    <w:p w14:paraId="70B18F9B" w14:textId="77777777" w:rsidR="00194B1C" w:rsidRDefault="00194B1C" w:rsidP="00194B1C">
      <w:pPr>
        <w:pStyle w:val="vakjes"/>
        <w:rPr>
          <w:rFonts w:ascii="Times New Roman" w:hAnsi="Times New Roman" w:cs="Times New Roman"/>
        </w:rPr>
      </w:pPr>
      <w:sdt>
        <w:sdtPr>
          <w:rPr>
            <w:rFonts w:eastAsiaTheme="minorEastAsia"/>
          </w:rPr>
          <w:id w:val="-17192822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Motorische functiebeperking</w:t>
      </w:r>
    </w:p>
    <w:p w14:paraId="66DF3108" w14:textId="77777777" w:rsidR="00194B1C" w:rsidRDefault="00194B1C" w:rsidP="00194B1C">
      <w:pPr>
        <w:pStyle w:val="vakjes"/>
        <w:rPr>
          <w:rFonts w:ascii="Times New Roman" w:hAnsi="Times New Roman" w:cs="Times New Roman"/>
        </w:rPr>
      </w:pPr>
      <w:sdt>
        <w:sdtPr>
          <w:rPr>
            <w:rFonts w:eastAsiaTheme="minorEastAsia"/>
          </w:rPr>
          <w:id w:val="8547734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Visuele functiebeperking </w:t>
      </w:r>
    </w:p>
    <w:p w14:paraId="1B68E656" w14:textId="77777777" w:rsidR="00194B1C" w:rsidRDefault="00194B1C" w:rsidP="00194B1C">
      <w:pPr>
        <w:pStyle w:val="vakjes"/>
        <w:rPr>
          <w:rFonts w:ascii="Times New Roman" w:hAnsi="Times New Roman" w:cs="Times New Roman"/>
        </w:rPr>
      </w:pPr>
      <w:sdt>
        <w:sdtPr>
          <w:rPr>
            <w:rFonts w:eastAsiaTheme="minorEastAsia"/>
          </w:rPr>
          <w:id w:val="-12249096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Auditieve functiebeperking</w:t>
      </w:r>
    </w:p>
    <w:p w14:paraId="22593055" w14:textId="77777777" w:rsidR="00194B1C" w:rsidRDefault="00194B1C" w:rsidP="00194B1C">
      <w:pPr>
        <w:pStyle w:val="vakjes"/>
        <w:rPr>
          <w:rFonts w:ascii="Times New Roman" w:hAnsi="Times New Roman" w:cs="Times New Roman"/>
        </w:rPr>
      </w:pPr>
      <w:sdt>
        <w:sdtPr>
          <w:rPr>
            <w:rFonts w:eastAsiaTheme="minorEastAsia"/>
          </w:rPr>
          <w:id w:val="13153082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Chronische ziekte </w:t>
      </w:r>
    </w:p>
    <w:p w14:paraId="52A00478" w14:textId="77777777" w:rsidR="00194B1C" w:rsidRDefault="00194B1C" w:rsidP="00194B1C">
      <w:pPr>
        <w:pStyle w:val="vakjes"/>
        <w:ind w:left="1416"/>
        <w:rPr>
          <w:rFonts w:ascii="Times New Roman" w:hAnsi="Times New Roman" w:cs="Times New Roman"/>
        </w:rPr>
      </w:pPr>
      <w:r>
        <w:rPr>
          <w:rFonts w:eastAsiaTheme="minorEastAsia"/>
        </w:rPr>
        <w:tab/>
      </w:r>
      <w:sdt>
        <w:sdtPr>
          <w:rPr>
            <w:rFonts w:eastAsiaTheme="minorEastAsia"/>
          </w:rPr>
          <w:id w:val="-26145744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Leerstoornis (dyslexie of dyscalculie) </w:t>
      </w:r>
    </w:p>
    <w:p w14:paraId="5FD85665" w14:textId="77777777" w:rsidR="00194B1C" w:rsidRDefault="00194B1C" w:rsidP="00194B1C">
      <w:pPr>
        <w:pStyle w:val="vakjes"/>
        <w:ind w:left="1416"/>
        <w:rPr>
          <w:rFonts w:ascii="Times New Roman" w:hAnsi="Times New Roman" w:cs="Times New Roman"/>
        </w:rPr>
      </w:pPr>
      <w:r>
        <w:rPr>
          <w:rFonts w:eastAsiaTheme="minorEastAsia"/>
        </w:rPr>
        <w:tab/>
      </w:r>
      <w:sdt>
        <w:sdtPr>
          <w:rPr>
            <w:rFonts w:eastAsiaTheme="minorEastAsia"/>
          </w:rPr>
          <w:id w:val="-19196282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Autismespectrumstoornis </w:t>
      </w:r>
    </w:p>
    <w:p w14:paraId="097742A0" w14:textId="77777777" w:rsidR="00194B1C" w:rsidRDefault="00194B1C" w:rsidP="00194B1C">
      <w:pPr>
        <w:pStyle w:val="vakjes"/>
        <w:ind w:left="1416"/>
        <w:rPr>
          <w:rFonts w:ascii="Times New Roman" w:hAnsi="Times New Roman" w:cs="Times New Roman"/>
        </w:rPr>
      </w:pPr>
      <w:r>
        <w:rPr>
          <w:rFonts w:eastAsiaTheme="minorEastAsia"/>
        </w:rPr>
        <w:tab/>
      </w:r>
      <w:sdt>
        <w:sdtPr>
          <w:rPr>
            <w:rFonts w:eastAsiaTheme="minorEastAsia"/>
          </w:rPr>
          <w:id w:val="11497886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w:t>
      </w:r>
      <w:proofErr w:type="spellStart"/>
      <w:r>
        <w:rPr>
          <w:rFonts w:eastAsiaTheme="minorEastAsia"/>
        </w:rPr>
        <w:t>Aandachtsdeficiëntie</w:t>
      </w:r>
      <w:proofErr w:type="spellEnd"/>
      <w:r>
        <w:rPr>
          <w:rFonts w:eastAsiaTheme="minorEastAsia"/>
        </w:rPr>
        <w:t>/</w:t>
      </w:r>
      <w:proofErr w:type="spellStart"/>
      <w:r>
        <w:rPr>
          <w:rFonts w:eastAsiaTheme="minorEastAsia"/>
        </w:rPr>
        <w:t>hyperactiviteitsstoornis</w:t>
      </w:r>
      <w:proofErr w:type="spellEnd"/>
      <w:r>
        <w:rPr>
          <w:rFonts w:eastAsiaTheme="minorEastAsia"/>
        </w:rPr>
        <w:t xml:space="preserve"> </w:t>
      </w:r>
    </w:p>
    <w:p w14:paraId="3F43B71C" w14:textId="77777777" w:rsidR="00194B1C" w:rsidRDefault="00194B1C" w:rsidP="00194B1C">
      <w:pPr>
        <w:pStyle w:val="vakjes"/>
        <w:ind w:left="1416"/>
        <w:rPr>
          <w:rFonts w:ascii="Times New Roman" w:hAnsi="Times New Roman" w:cs="Times New Roman"/>
        </w:rPr>
      </w:pPr>
      <w:r>
        <w:rPr>
          <w:rFonts w:eastAsiaTheme="minorEastAsia"/>
        </w:rPr>
        <w:tab/>
      </w:r>
      <w:sdt>
        <w:sdtPr>
          <w:rPr>
            <w:rFonts w:eastAsiaTheme="minorEastAsia"/>
          </w:rPr>
          <w:id w:val="-18927232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w:t>
      </w:r>
      <w:proofErr w:type="spellStart"/>
      <w:r>
        <w:rPr>
          <w:rFonts w:eastAsiaTheme="minorEastAsia"/>
        </w:rPr>
        <w:t>Ticstoornis</w:t>
      </w:r>
      <w:proofErr w:type="spellEnd"/>
      <w:r>
        <w:rPr>
          <w:rFonts w:eastAsiaTheme="minorEastAsia"/>
        </w:rPr>
        <w:t xml:space="preserve"> </w:t>
      </w:r>
    </w:p>
    <w:p w14:paraId="23D495D9" w14:textId="77777777" w:rsidR="00194B1C" w:rsidRDefault="00194B1C" w:rsidP="00194B1C">
      <w:pPr>
        <w:pStyle w:val="vakjes"/>
        <w:ind w:left="1416"/>
        <w:rPr>
          <w:rFonts w:ascii="Times New Roman" w:hAnsi="Times New Roman" w:cs="Times New Roman"/>
        </w:rPr>
      </w:pPr>
      <w:r>
        <w:rPr>
          <w:rFonts w:eastAsiaTheme="minorEastAsia"/>
        </w:rPr>
        <w:tab/>
      </w:r>
      <w:sdt>
        <w:sdtPr>
          <w:rPr>
            <w:rFonts w:eastAsiaTheme="minorEastAsia"/>
          </w:rPr>
          <w:id w:val="6659114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Coördinatieontwikkelingsstoornis </w:t>
      </w:r>
    </w:p>
    <w:p w14:paraId="2D857628" w14:textId="77777777" w:rsidR="00194B1C" w:rsidRDefault="00194B1C" w:rsidP="00194B1C">
      <w:pPr>
        <w:pStyle w:val="vakjes"/>
        <w:ind w:left="1416"/>
        <w:rPr>
          <w:rFonts w:ascii="Times New Roman" w:hAnsi="Times New Roman" w:cs="Times New Roman"/>
        </w:rPr>
      </w:pPr>
      <w:r>
        <w:rPr>
          <w:rFonts w:eastAsiaTheme="minorEastAsia"/>
        </w:rPr>
        <w:tab/>
      </w:r>
      <w:sdt>
        <w:sdtPr>
          <w:rPr>
            <w:rFonts w:eastAsiaTheme="minorEastAsia"/>
          </w:rPr>
          <w:id w:val="16364548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Ontwikkelingsdysfasie </w:t>
      </w:r>
    </w:p>
    <w:p w14:paraId="7412AB94" w14:textId="77777777" w:rsidR="00194B1C" w:rsidRDefault="00194B1C" w:rsidP="00194B1C">
      <w:pPr>
        <w:pStyle w:val="vakjes"/>
        <w:ind w:left="1416"/>
        <w:rPr>
          <w:rFonts w:ascii="Times New Roman" w:hAnsi="Times New Roman" w:cs="Times New Roman"/>
        </w:rPr>
      </w:pPr>
      <w:r>
        <w:rPr>
          <w:rFonts w:eastAsiaTheme="minorEastAsia"/>
        </w:rPr>
        <w:tab/>
      </w:r>
      <w:sdt>
        <w:sdtPr>
          <w:rPr>
            <w:rFonts w:eastAsiaTheme="minorEastAsia"/>
          </w:rPr>
          <w:id w:val="-14281113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w:t>
      </w:r>
      <w:proofErr w:type="spellStart"/>
      <w:r>
        <w:rPr>
          <w:rFonts w:eastAsiaTheme="minorEastAsia"/>
        </w:rPr>
        <w:t>Ontwikkelingsstotteren</w:t>
      </w:r>
      <w:proofErr w:type="spellEnd"/>
      <w:r>
        <w:rPr>
          <w:rFonts w:eastAsiaTheme="minorEastAsia"/>
        </w:rPr>
        <w:t xml:space="preserve"> </w:t>
      </w:r>
    </w:p>
    <w:p w14:paraId="0B4D3ECF" w14:textId="77777777" w:rsidR="00194B1C" w:rsidRDefault="00194B1C" w:rsidP="00194B1C">
      <w:pPr>
        <w:pStyle w:val="vakjes"/>
        <w:ind w:left="1416"/>
        <w:rPr>
          <w:rFonts w:eastAsiaTheme="minorEastAsia"/>
        </w:rPr>
      </w:pPr>
      <w:r>
        <w:rPr>
          <w:rFonts w:eastAsiaTheme="minorEastAsia"/>
        </w:rPr>
        <w:tab/>
      </w:r>
      <w:sdt>
        <w:sdtPr>
          <w:rPr>
            <w:rFonts w:eastAsiaTheme="minorEastAsia"/>
          </w:rPr>
          <w:id w:val="-3307619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Psychiatrische functiebeperking </w:t>
      </w:r>
    </w:p>
    <w:p w14:paraId="2D6F505C" w14:textId="77777777" w:rsidR="00194B1C" w:rsidRDefault="00194B1C" w:rsidP="00194B1C">
      <w:pPr>
        <w:pStyle w:val="vakjes"/>
        <w:ind w:left="1416"/>
        <w:rPr>
          <w:rFonts w:eastAsiaTheme="minorEastAsia"/>
        </w:rPr>
      </w:pPr>
      <w:r>
        <w:rPr>
          <w:rFonts w:eastAsiaTheme="minorEastAsia"/>
        </w:rPr>
        <w:tab/>
      </w:r>
      <w:sdt>
        <w:sdtPr>
          <w:rPr>
            <w:rFonts w:eastAsiaTheme="minorEastAsia"/>
          </w:rPr>
          <w:id w:val="169380411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Overige functiebeperking: </w:t>
      </w:r>
      <w:sdt>
        <w:sdtPr>
          <w:rPr>
            <w:rFonts w:eastAsiaTheme="minorEastAsia"/>
          </w:rPr>
          <w:id w:val="453826189"/>
          <w:showingPlcHdr/>
        </w:sdtPr>
        <w:sdtContent>
          <w:r>
            <w:rPr>
              <w:rStyle w:val="Tekstvantijdelijkeaanduiding"/>
            </w:rPr>
            <w:t>Klik of tik om tekst in te voeren.</w:t>
          </w:r>
        </w:sdtContent>
      </w:sdt>
    </w:p>
    <w:p w14:paraId="226AA600" w14:textId="77777777" w:rsidR="00194B1C" w:rsidRDefault="00194B1C" w:rsidP="00194B1C">
      <w:pPr>
        <w:tabs>
          <w:tab w:val="num" w:pos="2127"/>
        </w:tabs>
        <w:spacing w:after="0" w:line="240" w:lineRule="auto"/>
        <w:ind w:left="2707" w:hanging="3744"/>
        <w:rPr>
          <w:rFonts w:eastAsiaTheme="minorEastAsia" w:hAnsi="Calibri"/>
          <w:color w:val="000000" w:themeColor="text1"/>
          <w:kern w:val="24"/>
          <w:lang w:eastAsia="nl-BE"/>
        </w:rPr>
      </w:pPr>
    </w:p>
    <w:p w14:paraId="706F19E6" w14:textId="77777777" w:rsidR="00194B1C" w:rsidRDefault="00194B1C" w:rsidP="00194B1C">
      <w:pPr>
        <w:pStyle w:val="Kop3"/>
      </w:pPr>
      <w:bookmarkStart w:id="4" w:name="_Toc102472115"/>
      <w:r>
        <w:t>Opleiding</w:t>
      </w:r>
      <w:bookmarkEnd w:id="4"/>
    </w:p>
    <w:p w14:paraId="71418CD4" w14:textId="77777777" w:rsidR="00194B1C" w:rsidRDefault="00194B1C" w:rsidP="00194B1C">
      <w:r>
        <w:t>Welke hindernissen ondervind je tijdens de opleiding?</w:t>
      </w:r>
    </w:p>
    <w:sdt>
      <w:sdtPr>
        <w:id w:val="1216623649"/>
        <w:showingPlcHdr/>
      </w:sdtPr>
      <w:sdtContent>
        <w:p w14:paraId="7AC4A004" w14:textId="77777777" w:rsidR="00194B1C" w:rsidRDefault="00194B1C" w:rsidP="00194B1C">
          <w:r>
            <w:rPr>
              <w:rStyle w:val="Tekstvantijdelijkeaanduiding"/>
            </w:rPr>
            <w:t>Klik of tik om tekst in te voeren.</w:t>
          </w:r>
        </w:p>
      </w:sdtContent>
    </w:sdt>
    <w:p w14:paraId="643BB528" w14:textId="77777777" w:rsidR="00194B1C" w:rsidRDefault="00194B1C" w:rsidP="00194B1C">
      <w:r>
        <w:t>Hoe ga jij om met deze moeilijkheden? Hoe pak jij dat aan? Hoe kan je omgeving jou best ondersteunen in die situaties?</w:t>
      </w:r>
    </w:p>
    <w:sdt>
      <w:sdtPr>
        <w:id w:val="599613915"/>
        <w:showingPlcHdr/>
      </w:sdtPr>
      <w:sdtContent>
        <w:p w14:paraId="61A1BB89" w14:textId="77777777" w:rsidR="00194B1C" w:rsidRDefault="00194B1C" w:rsidP="00194B1C">
          <w:r>
            <w:rPr>
              <w:rStyle w:val="Tekstvantijdelijkeaanduiding"/>
            </w:rPr>
            <w:t>Klik of tik om tekst in te voeren.</w:t>
          </w:r>
        </w:p>
      </w:sdtContent>
    </w:sdt>
    <w:p w14:paraId="14A46837" w14:textId="77777777" w:rsidR="00194B1C" w:rsidRDefault="00194B1C" w:rsidP="00194B1C">
      <w:pPr>
        <w:rPr>
          <w:rFonts w:eastAsiaTheme="minorEastAsia"/>
          <w:lang w:eastAsia="nl-BE"/>
        </w:rPr>
      </w:pPr>
      <w:r>
        <w:rPr>
          <w:rFonts w:eastAsiaTheme="minorEastAsia"/>
          <w:lang w:eastAsia="nl-BE"/>
        </w:rPr>
        <w:t xml:space="preserve">Heb je bepaalde coping-mechanismen ontwikkeld om met die situaties om te gaan? </w:t>
      </w:r>
    </w:p>
    <w:sdt>
      <w:sdtPr>
        <w:id w:val="-434135472"/>
        <w:showingPlcHdr/>
      </w:sdtPr>
      <w:sdtContent>
        <w:p w14:paraId="023EB99C" w14:textId="77777777" w:rsidR="00194B1C" w:rsidRDefault="00194B1C" w:rsidP="00194B1C">
          <w:r>
            <w:rPr>
              <w:rStyle w:val="Tekstvantijdelijkeaanduiding"/>
            </w:rPr>
            <w:t>Klik of tik om tekst in te voeren.</w:t>
          </w:r>
        </w:p>
      </w:sdtContent>
    </w:sdt>
    <w:p w14:paraId="3B634EEB" w14:textId="77777777" w:rsidR="00194B1C" w:rsidRDefault="00194B1C" w:rsidP="00194B1C">
      <w:r>
        <w:lastRenderedPageBreak/>
        <w:t>Welke begeleidingen en redelijke aanpassingen werden er al voorzien?</w:t>
      </w:r>
    </w:p>
    <w:sdt>
      <w:sdtPr>
        <w:id w:val="-368071200"/>
        <w:showingPlcHdr/>
      </w:sdtPr>
      <w:sdtContent>
        <w:p w14:paraId="6BD75E85" w14:textId="77777777" w:rsidR="00194B1C" w:rsidRDefault="00194B1C" w:rsidP="00194B1C">
          <w:r>
            <w:rPr>
              <w:rStyle w:val="Tekstvantijdelijkeaanduiding"/>
            </w:rPr>
            <w:t>Klik of tik om tekst in te voeren.</w:t>
          </w:r>
        </w:p>
      </w:sdtContent>
    </w:sdt>
    <w:p w14:paraId="4051FA4B" w14:textId="77777777" w:rsidR="00194B1C" w:rsidRDefault="00194B1C" w:rsidP="00194B1C">
      <w:r>
        <w:t>Welke hulpmiddelen gebruik je al?</w:t>
      </w:r>
    </w:p>
    <w:sdt>
      <w:sdtPr>
        <w:id w:val="1540932490"/>
        <w:showingPlcHdr/>
      </w:sdtPr>
      <w:sdtContent>
        <w:p w14:paraId="23FBF154" w14:textId="77777777" w:rsidR="00194B1C" w:rsidRDefault="00194B1C" w:rsidP="00194B1C">
          <w:r>
            <w:rPr>
              <w:rStyle w:val="Tekstvantijdelijkeaanduiding"/>
            </w:rPr>
            <w:t>Klik of tik om tekst in te voeren.</w:t>
          </w:r>
        </w:p>
      </w:sdtContent>
    </w:sdt>
    <w:p w14:paraId="1365F471" w14:textId="77777777" w:rsidR="00194B1C" w:rsidRDefault="00194B1C" w:rsidP="00194B1C">
      <w:r>
        <w:t>Maak je gebruik van die redelijke aanpassingen, begeleidingen of hulpmiddelen?</w:t>
      </w:r>
    </w:p>
    <w:sdt>
      <w:sdtPr>
        <w:id w:val="-1261451800"/>
        <w:showingPlcHdr/>
      </w:sdtPr>
      <w:sdtContent>
        <w:p w14:paraId="495F4D1F" w14:textId="77777777" w:rsidR="00194B1C" w:rsidRDefault="00194B1C" w:rsidP="00194B1C">
          <w:r>
            <w:rPr>
              <w:rStyle w:val="Tekstvantijdelijkeaanduiding"/>
            </w:rPr>
            <w:t>Klik of tik om tekst in te voeren.</w:t>
          </w:r>
        </w:p>
      </w:sdtContent>
    </w:sdt>
    <w:p w14:paraId="681E6F55" w14:textId="77777777" w:rsidR="00194B1C" w:rsidRDefault="00194B1C" w:rsidP="00194B1C">
      <w:pPr>
        <w:pStyle w:val="Kop3"/>
      </w:pPr>
      <w:bookmarkStart w:id="5" w:name="_Toc102472116"/>
      <w:r>
        <w:t>Stage</w:t>
      </w:r>
      <w:bookmarkEnd w:id="5"/>
    </w:p>
    <w:p w14:paraId="72A1FE3F" w14:textId="77777777" w:rsidR="00194B1C" w:rsidRDefault="00194B1C" w:rsidP="00194B1C">
      <w:r>
        <w:t xml:space="preserve">Heb je al eerder stage gelopen? </w:t>
      </w:r>
      <w:proofErr w:type="spellStart"/>
      <w:r>
        <w:t>Zoja</w:t>
      </w:r>
      <w:proofErr w:type="spellEnd"/>
      <w:r>
        <w:t>, hoe verliep deze?</w:t>
      </w:r>
    </w:p>
    <w:sdt>
      <w:sdtPr>
        <w:id w:val="-1087071310"/>
        <w:showingPlcHdr/>
      </w:sdtPr>
      <w:sdtContent>
        <w:p w14:paraId="4BA3A614" w14:textId="77777777" w:rsidR="00194B1C" w:rsidRDefault="00194B1C" w:rsidP="00194B1C">
          <w:r>
            <w:rPr>
              <w:rStyle w:val="Tekstvantijdelijkeaanduiding"/>
            </w:rPr>
            <w:t>Klik of tik om tekst in te voeren.</w:t>
          </w:r>
        </w:p>
      </w:sdtContent>
    </w:sdt>
    <w:p w14:paraId="60273C62" w14:textId="77777777" w:rsidR="00194B1C" w:rsidRDefault="00194B1C" w:rsidP="00194B1C">
      <w:r>
        <w:t>Heb je al zicht op de verwachtingen en de te bereiken leerresultaten? Heb je de informatie over stage al doorgenomen? Heb je reeds infosessies over stage gekregen?</w:t>
      </w:r>
    </w:p>
    <w:sdt>
      <w:sdtPr>
        <w:id w:val="1702128458"/>
        <w:showingPlcHdr/>
      </w:sdtPr>
      <w:sdtContent>
        <w:p w14:paraId="5C4463C0" w14:textId="77777777" w:rsidR="00194B1C" w:rsidRDefault="00194B1C" w:rsidP="00194B1C">
          <w:r>
            <w:rPr>
              <w:rStyle w:val="Tekstvantijdelijkeaanduiding"/>
            </w:rPr>
            <w:t>Klik of tik om tekst in te voeren.</w:t>
          </w:r>
        </w:p>
      </w:sdtContent>
    </w:sdt>
    <w:p w14:paraId="46B3A905" w14:textId="77777777" w:rsidR="00194B1C" w:rsidRDefault="00194B1C" w:rsidP="00194B1C">
      <w:r>
        <w:t>Wat verwacht je van deze stage?</w:t>
      </w:r>
    </w:p>
    <w:sdt>
      <w:sdtPr>
        <w:id w:val="2069297118"/>
        <w:showingPlcHdr/>
      </w:sdtPr>
      <w:sdtContent>
        <w:p w14:paraId="756810B6" w14:textId="77777777" w:rsidR="00194B1C" w:rsidRDefault="00194B1C" w:rsidP="00194B1C">
          <w:r>
            <w:rPr>
              <w:rStyle w:val="Tekstvantijdelijkeaanduiding"/>
            </w:rPr>
            <w:t>Klik of tik om tekst in te voeren.</w:t>
          </w:r>
        </w:p>
      </w:sdtContent>
    </w:sdt>
    <w:p w14:paraId="34560589" w14:textId="77777777" w:rsidR="00194B1C" w:rsidRDefault="00194B1C" w:rsidP="00194B1C">
      <w:r>
        <w:t>Voorzie je moeilijkheden bij het doorlopen van stage m.b.t.</w:t>
      </w:r>
    </w:p>
    <w:p w14:paraId="631F3681" w14:textId="77777777" w:rsidR="00194B1C" w:rsidRDefault="00194B1C" w:rsidP="00194B1C">
      <w:pPr>
        <w:pStyle w:val="vakjes"/>
      </w:pPr>
      <w:sdt>
        <w:sdtPr>
          <w:rPr>
            <w:rFonts w:ascii="Segoe UI Symbol" w:eastAsiaTheme="minorEastAsia" w:hAnsi="Segoe UI Symbol" w:cs="Segoe UI Symbol"/>
            <w:color w:val="000000" w:themeColor="text1"/>
          </w:rPr>
          <w:id w:val="-1940981983"/>
          <w14:checkbox>
            <w14:checked w14:val="0"/>
            <w14:checkedState w14:val="2612" w14:font="MS Gothic"/>
            <w14:uncheckedState w14:val="2610" w14:font="MS Gothic"/>
          </w14:checkbox>
        </w:sdtPr>
        <w:sdtContent>
          <w:r>
            <w:rPr>
              <w:rFonts w:ascii="Segoe UI Symbol" w:eastAsiaTheme="minorEastAsia" w:hAnsi="Segoe UI Symbol" w:cs="Segoe UI Symbol"/>
              <w:color w:val="000000" w:themeColor="text1"/>
            </w:rPr>
            <w:t>☐</w:t>
          </w:r>
        </w:sdtContent>
      </w:sdt>
      <w:r>
        <w:rPr>
          <w:rFonts w:eastAsiaTheme="minorEastAsia" w:hAnsi="Calibri"/>
          <w:color w:val="000000" w:themeColor="text1"/>
        </w:rPr>
        <w:t xml:space="preserve"> </w:t>
      </w:r>
      <w:r>
        <w:t>de toegankelijkheid en de bereikbaarheid van de stageplaats</w:t>
      </w:r>
    </w:p>
    <w:p w14:paraId="3F7AD59E" w14:textId="77777777" w:rsidR="00194B1C" w:rsidRDefault="00194B1C" w:rsidP="00194B1C">
      <w:pPr>
        <w:pStyle w:val="vakjes"/>
        <w:rPr>
          <w:rFonts w:eastAsiaTheme="minorEastAsia" w:hAnsi="Calibri"/>
          <w:color w:val="000000" w:themeColor="text1"/>
        </w:rPr>
      </w:pPr>
      <w:sdt>
        <w:sdtPr>
          <w:rPr>
            <w:rFonts w:eastAsiaTheme="minorEastAsia" w:hAnsi="Calibri"/>
            <w:color w:val="000000" w:themeColor="text1"/>
          </w:rPr>
          <w:id w:val="29325379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w:t>
      </w:r>
      <w:proofErr w:type="spellStart"/>
      <w:r>
        <w:rPr>
          <w:rFonts w:eastAsiaTheme="minorEastAsia" w:hAnsi="Calibri"/>
          <w:color w:val="000000" w:themeColor="text1"/>
        </w:rPr>
        <w:t>aanwezighied</w:t>
      </w:r>
      <w:proofErr w:type="spellEnd"/>
      <w:r>
        <w:rPr>
          <w:rFonts w:eastAsiaTheme="minorEastAsia" w:hAnsi="Calibri"/>
          <w:color w:val="000000" w:themeColor="text1"/>
        </w:rPr>
        <w:t xml:space="preserve"> op stage</w:t>
      </w:r>
    </w:p>
    <w:p w14:paraId="6661F7AC" w14:textId="77777777" w:rsidR="00194B1C" w:rsidRDefault="00194B1C" w:rsidP="00194B1C">
      <w:pPr>
        <w:pStyle w:val="vakjes"/>
        <w:rPr>
          <w:rFonts w:eastAsiaTheme="minorEastAsia" w:hAnsi="Calibri"/>
          <w:color w:val="000000" w:themeColor="text1"/>
        </w:rPr>
      </w:pPr>
      <w:sdt>
        <w:sdtPr>
          <w:rPr>
            <w:rFonts w:eastAsiaTheme="minorEastAsia" w:hAnsi="Calibri"/>
            <w:color w:val="000000" w:themeColor="text1"/>
          </w:rPr>
          <w:id w:val="626524589"/>
          <w14:checkbox>
            <w14:checked w14:val="0"/>
            <w14:checkedState w14:val="2612" w14:font="MS Gothic"/>
            <w14:uncheckedState w14:val="2610" w14:font="MS Gothic"/>
          </w14:checkbox>
        </w:sdtPr>
        <w:sdtContent>
          <w:r>
            <w:rPr>
              <w:rFonts w:ascii="Segoe UI Symbol" w:eastAsiaTheme="minorEastAsia" w:hAnsi="Segoe UI Symbol" w:cs="Segoe UI Symbol"/>
              <w:color w:val="000000" w:themeColor="text1"/>
            </w:rPr>
            <w:t>☐</w:t>
          </w:r>
        </w:sdtContent>
      </w:sdt>
      <w:r>
        <w:rPr>
          <w:rFonts w:eastAsiaTheme="minorEastAsia" w:hAnsi="Calibri"/>
          <w:color w:val="000000" w:themeColor="text1"/>
        </w:rPr>
        <w:t xml:space="preserve"> het uitvoeren van bepaalde handelingen of taken </w:t>
      </w:r>
    </w:p>
    <w:p w14:paraId="57676331" w14:textId="77777777" w:rsidR="00194B1C" w:rsidRDefault="00194B1C" w:rsidP="00194B1C">
      <w:pPr>
        <w:pStyle w:val="vakjes"/>
        <w:ind w:left="1416"/>
        <w:rPr>
          <w:rFonts w:eastAsiaTheme="minorEastAsia" w:hAnsi="Calibri"/>
          <w:color w:val="000000" w:themeColor="text1"/>
        </w:rPr>
      </w:pPr>
      <w:r>
        <w:rPr>
          <w:rFonts w:eastAsiaTheme="minorEastAsia" w:hAnsi="Calibri"/>
          <w:color w:val="000000" w:themeColor="text1"/>
        </w:rPr>
        <w:tab/>
      </w:r>
      <w:sdt>
        <w:sdtPr>
          <w:rPr>
            <w:rFonts w:eastAsiaTheme="minorEastAsia" w:hAnsi="Calibri"/>
            <w:color w:val="000000" w:themeColor="text1"/>
          </w:rPr>
          <w:id w:val="-171788258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het uitvoeren van stageopdrachten </w:t>
      </w:r>
    </w:p>
    <w:p w14:paraId="3455233F" w14:textId="77777777" w:rsidR="00194B1C" w:rsidRDefault="00194B1C" w:rsidP="00194B1C">
      <w:pPr>
        <w:pStyle w:val="vakjes"/>
        <w:ind w:left="1416"/>
        <w:rPr>
          <w:rFonts w:ascii="Times New Roman" w:hAnsi="Times New Roman" w:cs="Times New Roman"/>
          <w:color w:val="auto"/>
          <w:kern w:val="0"/>
        </w:rPr>
      </w:pPr>
      <w:r>
        <w:rPr>
          <w:rFonts w:eastAsiaTheme="minorEastAsia" w:hAnsi="Calibri"/>
          <w:color w:val="000000" w:themeColor="text1"/>
        </w:rPr>
        <w:tab/>
      </w:r>
      <w:sdt>
        <w:sdtPr>
          <w:rPr>
            <w:rFonts w:eastAsiaTheme="minorEastAsia" w:hAnsi="Calibri"/>
            <w:color w:val="000000" w:themeColor="text1"/>
          </w:rPr>
          <w:id w:val="45877282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het begrijpen van instructies</w:t>
      </w:r>
    </w:p>
    <w:p w14:paraId="4135F690" w14:textId="77777777" w:rsidR="00194B1C" w:rsidRDefault="00194B1C" w:rsidP="00194B1C">
      <w:pPr>
        <w:pStyle w:val="vakjes"/>
        <w:ind w:left="1416"/>
        <w:rPr>
          <w:rFonts w:ascii="Times New Roman" w:hAnsi="Times New Roman" w:cs="Times New Roman"/>
        </w:rPr>
      </w:pPr>
      <w:r>
        <w:rPr>
          <w:rFonts w:eastAsiaTheme="minorEastAsia" w:hAnsi="Calibri"/>
          <w:color w:val="000000" w:themeColor="text1"/>
        </w:rPr>
        <w:tab/>
      </w:r>
      <w:sdt>
        <w:sdtPr>
          <w:rPr>
            <w:rFonts w:eastAsiaTheme="minorEastAsia" w:hAnsi="Calibri"/>
            <w:color w:val="000000" w:themeColor="text1"/>
          </w:rPr>
          <w:id w:val="-1106180044"/>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het durven stellen van vragen</w:t>
      </w:r>
    </w:p>
    <w:p w14:paraId="4E40C183" w14:textId="77777777" w:rsidR="00194B1C" w:rsidRDefault="00194B1C" w:rsidP="00194B1C">
      <w:pPr>
        <w:pStyle w:val="vakjes"/>
        <w:ind w:left="1416"/>
        <w:rPr>
          <w:rFonts w:ascii="Times New Roman" w:hAnsi="Times New Roman" w:cs="Times New Roman"/>
        </w:rPr>
      </w:pPr>
      <w:r>
        <w:rPr>
          <w:rFonts w:eastAsiaTheme="minorEastAsia" w:hAnsi="Calibri"/>
          <w:color w:val="000000" w:themeColor="text1"/>
        </w:rPr>
        <w:tab/>
      </w:r>
      <w:sdt>
        <w:sdtPr>
          <w:rPr>
            <w:rFonts w:eastAsiaTheme="minorEastAsia" w:hAnsi="Calibri"/>
            <w:color w:val="000000" w:themeColor="text1"/>
          </w:rPr>
          <w:id w:val="-4722932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contacten uitbouwen met collega</w:t>
      </w:r>
      <w:r>
        <w:rPr>
          <w:rFonts w:eastAsiaTheme="minorEastAsia" w:hAnsi="Calibri"/>
          <w:color w:val="000000" w:themeColor="text1"/>
        </w:rPr>
        <w:t>’</w:t>
      </w:r>
      <w:r>
        <w:rPr>
          <w:rFonts w:eastAsiaTheme="minorEastAsia" w:hAnsi="Calibri"/>
          <w:color w:val="000000" w:themeColor="text1"/>
        </w:rPr>
        <w:t xml:space="preserve">s </w:t>
      </w:r>
    </w:p>
    <w:p w14:paraId="254C9835" w14:textId="77777777" w:rsidR="00194B1C" w:rsidRDefault="00194B1C" w:rsidP="00194B1C">
      <w:pPr>
        <w:pStyle w:val="vakjes"/>
        <w:ind w:left="1416"/>
        <w:rPr>
          <w:rFonts w:eastAsiaTheme="minorEastAsia" w:hAnsi="Calibri"/>
          <w:color w:val="000000" w:themeColor="text1"/>
        </w:rPr>
      </w:pPr>
      <w:r>
        <w:rPr>
          <w:rFonts w:eastAsiaTheme="minorEastAsia" w:hAnsi="Calibri"/>
          <w:color w:val="000000" w:themeColor="text1"/>
        </w:rPr>
        <w:lastRenderedPageBreak/>
        <w:tab/>
      </w:r>
      <w:sdt>
        <w:sdtPr>
          <w:rPr>
            <w:rFonts w:eastAsiaTheme="minorEastAsia" w:hAnsi="Calibri"/>
            <w:color w:val="000000" w:themeColor="text1"/>
          </w:rPr>
          <w:id w:val="138314523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samenwerken op stage</w:t>
      </w:r>
    </w:p>
    <w:p w14:paraId="0677E606" w14:textId="77777777" w:rsidR="00194B1C" w:rsidRDefault="00194B1C" w:rsidP="00194B1C">
      <w:pPr>
        <w:pStyle w:val="vakjes"/>
        <w:ind w:left="1416"/>
        <w:rPr>
          <w:rFonts w:ascii="Times New Roman" w:hAnsi="Times New Roman" w:cs="Times New Roman"/>
          <w:color w:val="auto"/>
          <w:kern w:val="0"/>
        </w:rPr>
      </w:pPr>
      <w:r>
        <w:rPr>
          <w:rFonts w:eastAsiaTheme="minorEastAsia" w:hAnsi="Calibri"/>
          <w:color w:val="000000" w:themeColor="text1"/>
        </w:rPr>
        <w:tab/>
      </w:r>
      <w:sdt>
        <w:sdtPr>
          <w:rPr>
            <w:rFonts w:eastAsiaTheme="minorEastAsia" w:hAnsi="Calibri"/>
            <w:color w:val="000000" w:themeColor="text1"/>
          </w:rPr>
          <w:id w:val="21971682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zelfstandig werken</w:t>
      </w:r>
    </w:p>
    <w:p w14:paraId="40C03392" w14:textId="77777777" w:rsidR="00194B1C" w:rsidRDefault="00194B1C" w:rsidP="00194B1C">
      <w:pPr>
        <w:pStyle w:val="vakjes"/>
        <w:ind w:left="1416"/>
        <w:rPr>
          <w:rFonts w:eastAsiaTheme="minorEastAsia" w:hAnsi="Calibri"/>
          <w:color w:val="000000" w:themeColor="text1"/>
        </w:rPr>
      </w:pPr>
      <w:r>
        <w:rPr>
          <w:rFonts w:eastAsiaTheme="minorEastAsia" w:hAnsi="Calibri"/>
          <w:color w:val="000000" w:themeColor="text1"/>
        </w:rPr>
        <w:tab/>
      </w:r>
      <w:sdt>
        <w:sdtPr>
          <w:rPr>
            <w:rFonts w:eastAsiaTheme="minorEastAsia" w:hAnsi="Calibri"/>
            <w:color w:val="000000" w:themeColor="text1"/>
          </w:rPr>
          <w:id w:val="-5307861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schriftelijke en/of mondelinge communicatie </w:t>
      </w:r>
    </w:p>
    <w:p w14:paraId="28873524" w14:textId="77777777" w:rsidR="00194B1C" w:rsidRDefault="00194B1C" w:rsidP="00194B1C">
      <w:pPr>
        <w:pStyle w:val="vakjes"/>
        <w:ind w:left="1416"/>
        <w:rPr>
          <w:rFonts w:eastAsiaTheme="minorEastAsia" w:hAnsi="Calibri"/>
          <w:color w:val="000000" w:themeColor="text1"/>
        </w:rPr>
      </w:pPr>
      <w:r>
        <w:rPr>
          <w:rFonts w:eastAsiaTheme="minorEastAsia" w:hAnsi="Calibri"/>
          <w:color w:val="000000" w:themeColor="text1"/>
        </w:rPr>
        <w:tab/>
      </w:r>
      <w:sdt>
        <w:sdtPr>
          <w:rPr>
            <w:rFonts w:eastAsiaTheme="minorEastAsia" w:hAnsi="Calibri"/>
            <w:color w:val="000000" w:themeColor="text1"/>
          </w:rPr>
          <w:id w:val="-1894568977"/>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eastAsiaTheme="minorEastAsia" w:hAnsi="Calibri"/>
          <w:color w:val="000000" w:themeColor="text1"/>
        </w:rPr>
        <w:t xml:space="preserve"> Overige functiebeperking: </w:t>
      </w:r>
      <w:sdt>
        <w:sdtPr>
          <w:rPr>
            <w:rFonts w:eastAsiaTheme="minorEastAsia" w:hAnsi="Calibri"/>
            <w:color w:val="000000" w:themeColor="text1"/>
          </w:rPr>
          <w:id w:val="-1084911751"/>
          <w:showingPlcHdr/>
        </w:sdtPr>
        <w:sdtContent>
          <w:r>
            <w:rPr>
              <w:rStyle w:val="Tekstvantijdelijkeaanduiding"/>
            </w:rPr>
            <w:t>Klik of tik om tekst in te voeren.</w:t>
          </w:r>
        </w:sdtContent>
      </w:sdt>
    </w:p>
    <w:p w14:paraId="660E7C65" w14:textId="77777777" w:rsidR="00194B1C" w:rsidRDefault="00194B1C" w:rsidP="00194B1C">
      <w:r>
        <w:t xml:space="preserve">Zouden bepaalde maatregelen en/of hulpmiddelen zoals software, een </w:t>
      </w:r>
      <w:proofErr w:type="spellStart"/>
      <w:r>
        <w:t>leesloupe</w:t>
      </w:r>
      <w:proofErr w:type="spellEnd"/>
      <w:r>
        <w:t xml:space="preserve">, braille, doventolk, grootletterdruk… ondersteunend kunnen zijn voor het volgen stage? </w:t>
      </w:r>
    </w:p>
    <w:sdt>
      <w:sdtPr>
        <w:id w:val="-730771868"/>
      </w:sdtPr>
      <w:sdtContent>
        <w:p w14:paraId="54C7121F" w14:textId="77777777" w:rsidR="00194B1C" w:rsidRDefault="00194B1C" w:rsidP="00194B1C">
          <w:r>
            <w:rPr>
              <w:rStyle w:val="Tekstvantijdelijkeaanduiding"/>
            </w:rPr>
            <w:t>Klik of tik om tekst in te voeren.</w:t>
          </w:r>
        </w:p>
      </w:sdtContent>
    </w:sdt>
    <w:p w14:paraId="740F0A86" w14:textId="77777777" w:rsidR="00194B1C" w:rsidRDefault="00194B1C" w:rsidP="00194B1C">
      <w:r>
        <w:t xml:space="preserve">Bij welke instanties vroeg je die aan? Kan je bepaalde hulpmiddelen </w:t>
      </w:r>
      <w:proofErr w:type="spellStart"/>
      <w:r>
        <w:t>meenememen</w:t>
      </w:r>
      <w:proofErr w:type="spellEnd"/>
      <w:r>
        <w:t xml:space="preserve"> naar de stage? </w:t>
      </w:r>
    </w:p>
    <w:sdt>
      <w:sdtPr>
        <w:id w:val="210234480"/>
      </w:sdtPr>
      <w:sdtContent>
        <w:p w14:paraId="001399AA" w14:textId="77777777" w:rsidR="00194B1C" w:rsidRDefault="00194B1C" w:rsidP="00194B1C">
          <w:pPr>
            <w:spacing w:before="100" w:beforeAutospacing="1"/>
          </w:pPr>
          <w:r>
            <w:rPr>
              <w:rStyle w:val="Tekstvantijdelijkeaanduiding"/>
            </w:rPr>
            <w:t>Klik of tik om tekst in te voeren.</w:t>
          </w:r>
        </w:p>
      </w:sdtContent>
    </w:sdt>
    <w:p w14:paraId="0AFAC04A" w14:textId="77777777" w:rsidR="00194B1C" w:rsidRDefault="00194B1C" w:rsidP="00194B1C">
      <w:r>
        <w:t>Heb je nog begeleidingen nodig om te werken met die hulpmiddelen?</w:t>
      </w:r>
    </w:p>
    <w:sdt>
      <w:sdtPr>
        <w:id w:val="-1325509354"/>
      </w:sdtPr>
      <w:sdtContent>
        <w:p w14:paraId="50AF8CD5" w14:textId="77777777" w:rsidR="00194B1C" w:rsidRDefault="00194B1C" w:rsidP="00194B1C">
          <w:pPr>
            <w:spacing w:before="100" w:beforeAutospacing="1"/>
          </w:pPr>
          <w:r>
            <w:rPr>
              <w:rStyle w:val="Tekstvantijdelijkeaanduiding"/>
            </w:rPr>
            <w:t>Klik of tik om tekst in te voeren.</w:t>
          </w:r>
        </w:p>
      </w:sdtContent>
    </w:sdt>
    <w:p w14:paraId="79BAA67A" w14:textId="77777777" w:rsidR="00194B1C" w:rsidRDefault="00194B1C" w:rsidP="00194B1C">
      <w:r>
        <w:t xml:space="preserve">Zou extra begeleiding of ondersteuning op de stageplaats of door de onderwijsinstelling nodig zijn? </w:t>
      </w:r>
      <w:proofErr w:type="spellStart"/>
      <w:r>
        <w:t>Zoja</w:t>
      </w:r>
      <w:proofErr w:type="spellEnd"/>
      <w:r>
        <w:t>, wat zou voor jou ondersteunend kunnen zijn?</w:t>
      </w:r>
    </w:p>
    <w:p w14:paraId="0891A1EA" w14:textId="77777777" w:rsidR="00194B1C" w:rsidRDefault="00194B1C" w:rsidP="00194B1C">
      <w:pPr>
        <w:rPr>
          <w:rFonts w:ascii="Calibri" w:hAnsi="Calibri"/>
        </w:rPr>
      </w:pPr>
      <w:sdt>
        <w:sdtPr>
          <w:id w:val="540557265"/>
          <w:showingPlcHdr/>
        </w:sdtPr>
        <w:sdtContent>
          <w:r>
            <w:rPr>
              <w:rStyle w:val="Tekstvantijdelijkeaanduiding"/>
            </w:rPr>
            <w:t>Klik of tik om tekst in te voeren.</w:t>
          </w:r>
        </w:sdtContent>
      </w:sdt>
      <w:bookmarkStart w:id="6" w:name="_Toc491867440"/>
    </w:p>
    <w:p w14:paraId="55FD50C5" w14:textId="77777777" w:rsidR="00194B1C" w:rsidRDefault="00194B1C" w:rsidP="00194B1C">
      <w:pPr>
        <w:pStyle w:val="Kop3"/>
      </w:pPr>
      <w:bookmarkStart w:id="7" w:name="_Toc102472117"/>
      <w:r>
        <w:t xml:space="preserve">Jouw </w:t>
      </w:r>
      <w:bookmarkEnd w:id="6"/>
      <w:r>
        <w:t>beperking kenbaar maken</w:t>
      </w:r>
      <w:bookmarkEnd w:id="7"/>
    </w:p>
    <w:p w14:paraId="72106955" w14:textId="77777777" w:rsidR="00194B1C" w:rsidRDefault="00194B1C" w:rsidP="00194B1C">
      <w:r>
        <w:t xml:space="preserve">Zou je de functiebeperking kenbaar maken op de stageplaats? Waarom wel, Waarom niet? </w:t>
      </w:r>
    </w:p>
    <w:sdt>
      <w:sdtPr>
        <w:rPr>
          <w:rFonts w:ascii="Calibri" w:hAnsi="Calibri"/>
          <w:b/>
        </w:rPr>
        <w:id w:val="2093196466"/>
        <w:showingPlcHdr/>
      </w:sdtPr>
      <w:sdtContent>
        <w:p w14:paraId="7AA5E4ED" w14:textId="77777777" w:rsidR="00194B1C" w:rsidRDefault="00194B1C" w:rsidP="00194B1C">
          <w:pPr>
            <w:rPr>
              <w:rFonts w:ascii="Calibri" w:hAnsi="Calibri"/>
              <w:b/>
            </w:rPr>
          </w:pPr>
          <w:r>
            <w:rPr>
              <w:rStyle w:val="Tekstvantijdelijkeaanduiding"/>
            </w:rPr>
            <w:t>Klik of tik om tekst in te voeren.</w:t>
          </w:r>
        </w:p>
      </w:sdtContent>
    </w:sdt>
    <w:p w14:paraId="494C4C76" w14:textId="77777777" w:rsidR="00194B1C" w:rsidRDefault="00194B1C" w:rsidP="00194B1C">
      <w:r>
        <w:t>Wat verwacht je van de mentor door je functiebeperking kenbaar te maken?</w:t>
      </w:r>
    </w:p>
    <w:sdt>
      <w:sdtPr>
        <w:rPr>
          <w:rFonts w:ascii="Calibri" w:hAnsi="Calibri"/>
          <w:b/>
        </w:rPr>
        <w:id w:val="1484131237"/>
      </w:sdtPr>
      <w:sdtContent>
        <w:p w14:paraId="0F1E2828" w14:textId="77777777" w:rsidR="00194B1C" w:rsidRDefault="00194B1C" w:rsidP="00194B1C">
          <w:pPr>
            <w:rPr>
              <w:rFonts w:ascii="Calibri" w:hAnsi="Calibri"/>
              <w:b/>
            </w:rPr>
          </w:pPr>
          <w:r>
            <w:rPr>
              <w:rStyle w:val="Tekstvantijdelijkeaanduiding"/>
            </w:rPr>
            <w:t>Klik of tik om tekst in te voeren.</w:t>
          </w:r>
        </w:p>
      </w:sdtContent>
    </w:sdt>
    <w:p w14:paraId="12F73F7B" w14:textId="77777777" w:rsidR="00194B1C" w:rsidRDefault="00194B1C" w:rsidP="00194B1C">
      <w:pPr>
        <w:tabs>
          <w:tab w:val="right" w:pos="9072"/>
        </w:tabs>
      </w:pPr>
    </w:p>
    <w:p w14:paraId="324B06F5" w14:textId="77777777" w:rsidR="00194B1C" w:rsidRDefault="00194B1C" w:rsidP="00194B1C">
      <w:pPr>
        <w:tabs>
          <w:tab w:val="right" w:pos="9072"/>
        </w:tabs>
      </w:pPr>
      <w:r>
        <w:lastRenderedPageBreak/>
        <w:t>Als je de stageplaats zou inlichten, wie zou je inlichten, de mentor of meerdere teamleden? Waarom?</w:t>
      </w:r>
    </w:p>
    <w:p w14:paraId="0356C477" w14:textId="77777777" w:rsidR="00194B1C" w:rsidRDefault="00194B1C" w:rsidP="00194B1C">
      <w:pPr>
        <w:rPr>
          <w:rFonts w:ascii="Calibri" w:hAnsi="Calibri"/>
          <w:b/>
        </w:rPr>
      </w:pPr>
      <w:sdt>
        <w:sdtPr>
          <w:rPr>
            <w:rFonts w:ascii="Calibri" w:hAnsi="Calibri"/>
            <w:b/>
          </w:rPr>
          <w:id w:val="-1697378798"/>
        </w:sdtPr>
        <w:sdtContent>
          <w:r>
            <w:rPr>
              <w:rStyle w:val="Tekstvantijdelijkeaanduiding"/>
            </w:rPr>
            <w:t>Klik of tik om tekst in te voeren.</w:t>
          </w:r>
        </w:sdtContent>
      </w:sdt>
      <w:r>
        <w:tab/>
      </w:r>
    </w:p>
    <w:p w14:paraId="32BBCC71" w14:textId="77777777" w:rsidR="00194B1C" w:rsidRDefault="00194B1C" w:rsidP="00194B1C">
      <w:r>
        <w:t>Wat kan er gebeuren als je de stageplaats niet inlicht en je ondervindt bepaalde moeilijkheden ten gevolge van de functiebeperking?</w:t>
      </w:r>
    </w:p>
    <w:sdt>
      <w:sdtPr>
        <w:rPr>
          <w:rFonts w:ascii="Calibri" w:hAnsi="Calibri"/>
          <w:b/>
        </w:rPr>
        <w:id w:val="-97879299"/>
        <w:showingPlcHdr/>
      </w:sdtPr>
      <w:sdtContent>
        <w:p w14:paraId="699EE244" w14:textId="77777777" w:rsidR="00194B1C" w:rsidRDefault="00194B1C" w:rsidP="00194B1C">
          <w:pPr>
            <w:rPr>
              <w:rFonts w:ascii="Calibri" w:hAnsi="Calibri"/>
              <w:b/>
            </w:rPr>
          </w:pPr>
          <w:r>
            <w:rPr>
              <w:rStyle w:val="Tekstvantijdelijkeaanduiding"/>
            </w:rPr>
            <w:t>Klik of tik om tekst in te voeren.</w:t>
          </w:r>
        </w:p>
      </w:sdtContent>
    </w:sdt>
    <w:p w14:paraId="0F5B3508" w14:textId="77777777" w:rsidR="00194B1C" w:rsidRDefault="00194B1C" w:rsidP="00194B1C">
      <w:r>
        <w:t>Als je de stageplaats wel inlicht, welke gevolgen kan dit hebben?</w:t>
      </w:r>
    </w:p>
    <w:sdt>
      <w:sdtPr>
        <w:rPr>
          <w:rFonts w:ascii="Calibri" w:hAnsi="Calibri"/>
          <w:b/>
        </w:rPr>
        <w:id w:val="1721320722"/>
        <w:showingPlcHdr/>
      </w:sdtPr>
      <w:sdtContent>
        <w:p w14:paraId="390E1DB8" w14:textId="77777777" w:rsidR="00194B1C" w:rsidRDefault="00194B1C" w:rsidP="00194B1C">
          <w:pPr>
            <w:rPr>
              <w:rFonts w:ascii="Calibri" w:hAnsi="Calibri"/>
              <w:b/>
            </w:rPr>
          </w:pPr>
          <w:r>
            <w:rPr>
              <w:rStyle w:val="Tekstvantijdelijkeaanduiding"/>
            </w:rPr>
            <w:t>Klik of tik om tekst in te voeren.</w:t>
          </w:r>
        </w:p>
      </w:sdtContent>
    </w:sdt>
    <w:p w14:paraId="6D96DCF4" w14:textId="77777777" w:rsidR="00194B1C" w:rsidRDefault="00194B1C" w:rsidP="00194B1C">
      <w:r>
        <w:t>Als je ervoor kiest om jouw functiebeperking kenbaar te maken, wat zou je graag vertellen en hoe zou je dat graag doen?</w:t>
      </w:r>
    </w:p>
    <w:sdt>
      <w:sdtPr>
        <w:rPr>
          <w:rFonts w:ascii="Calibri" w:hAnsi="Calibri"/>
          <w:b/>
        </w:rPr>
        <w:id w:val="-2101020724"/>
        <w:showingPlcHdr/>
      </w:sdtPr>
      <w:sdtContent>
        <w:p w14:paraId="4FA776EC" w14:textId="77777777" w:rsidR="00194B1C" w:rsidRDefault="00194B1C" w:rsidP="00194B1C">
          <w:pPr>
            <w:rPr>
              <w:rFonts w:ascii="Calibri" w:hAnsi="Calibri"/>
              <w:b/>
            </w:rPr>
          </w:pPr>
          <w:r>
            <w:rPr>
              <w:rStyle w:val="Tekstvantijdelijkeaanduiding"/>
            </w:rPr>
            <w:t>Klik of tik om tekst in te voeren.</w:t>
          </w:r>
        </w:p>
      </w:sdtContent>
    </w:sdt>
    <w:p w14:paraId="668A265B" w14:textId="77777777" w:rsidR="00194B1C" w:rsidRDefault="00194B1C" w:rsidP="00194B1C">
      <w:r>
        <w:t>Als je ervoor kiest om jouw functiebeperking kenbaar te maken, hoe zou je dit graag doen?</w:t>
      </w:r>
    </w:p>
    <w:sdt>
      <w:sdtPr>
        <w:rPr>
          <w:rFonts w:ascii="Calibri" w:hAnsi="Calibri"/>
          <w:b/>
        </w:rPr>
        <w:id w:val="297275942"/>
        <w:showingPlcHdr/>
      </w:sdtPr>
      <w:sdtContent>
        <w:p w14:paraId="0083DDFE" w14:textId="38C741D8" w:rsidR="00C36D11" w:rsidRPr="00194B1C" w:rsidRDefault="00194B1C" w:rsidP="00194B1C">
          <w:pPr>
            <w:rPr>
              <w:rFonts w:ascii="Calibri" w:hAnsi="Calibri"/>
              <w:b/>
            </w:rPr>
          </w:pPr>
          <w:r>
            <w:rPr>
              <w:rStyle w:val="Tekstvantijdelijkeaanduiding"/>
            </w:rPr>
            <w:t>Klik of tik om tekst in te voeren.</w:t>
          </w:r>
        </w:p>
      </w:sdtContent>
    </w:sdt>
    <w:sectPr w:rsidR="00C36D11" w:rsidRPr="00194B1C" w:rsidSect="00194B1C">
      <w:headerReference w:type="default" r:id="rId19"/>
      <w:footerReference w:type="default" r:id="rId20"/>
      <w:pgSz w:w="11906" w:h="16838"/>
      <w:pgMar w:top="1701" w:right="1418" w:bottom="1701" w:left="1418" w:header="425"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ECADB" w14:textId="77777777" w:rsidR="00194B1C" w:rsidRDefault="00194B1C" w:rsidP="007D6D23">
      <w:pPr>
        <w:spacing w:after="0" w:line="240" w:lineRule="auto"/>
      </w:pPr>
      <w:r>
        <w:separator/>
      </w:r>
    </w:p>
  </w:endnote>
  <w:endnote w:type="continuationSeparator" w:id="0">
    <w:p w14:paraId="0E55B4B1" w14:textId="77777777" w:rsidR="00194B1C" w:rsidRDefault="00194B1C" w:rsidP="007D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exend Light">
    <w:panose1 w:val="00000000000000000000"/>
    <w:charset w:val="00"/>
    <w:family w:val="auto"/>
    <w:pitch w:val="variable"/>
    <w:sig w:usb0="A00000FF" w:usb1="4000205B" w:usb2="00000000" w:usb3="00000000" w:csb0="00000193" w:csb1="00000000"/>
  </w:font>
  <w:font w:name="Lexend">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xend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2884433"/>
      <w:docPartObj>
        <w:docPartGallery w:val="Page Numbers (Bottom of Page)"/>
        <w:docPartUnique/>
      </w:docPartObj>
    </w:sdtPr>
    <w:sdtEndPr>
      <w:rPr>
        <w:color w:val="FFFFFF" w:themeColor="background1"/>
      </w:rPr>
    </w:sdtEndPr>
    <w:sdtContent>
      <w:p w14:paraId="315C0B04" w14:textId="77777777" w:rsidR="00607B06" w:rsidRPr="007B1D4E" w:rsidRDefault="00FA1BD5" w:rsidP="00431125">
        <w:pPr>
          <w:pStyle w:val="Voettekst"/>
          <w:ind w:left="-142"/>
          <w:jc w:val="center"/>
          <w:rPr>
            <w:color w:val="FFFFFF" w:themeColor="background1"/>
          </w:rPr>
        </w:pPr>
        <w:r>
          <w:rPr>
            <w:noProof/>
          </w:rPr>
          <w:drawing>
            <wp:anchor distT="0" distB="0" distL="114300" distR="114300" simplePos="0" relativeHeight="251658240" behindDoc="0" locked="0" layoutInCell="1" allowOverlap="1" wp14:anchorId="0FE27320" wp14:editId="7D674460">
              <wp:simplePos x="0" y="0"/>
              <wp:positionH relativeFrom="page">
                <wp:posOffset>5234712</wp:posOffset>
              </wp:positionH>
              <wp:positionV relativeFrom="paragraph">
                <wp:posOffset>-53340</wp:posOffset>
              </wp:positionV>
              <wp:extent cx="1922127" cy="408452"/>
              <wp:effectExtent l="0" t="0" r="254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127" cy="408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46C" w:rsidRPr="007B1D4E">
          <w:rPr>
            <w:rFonts w:ascii="Lexend SemiBold" w:hAnsi="Lexend SemiBold"/>
            <w:noProof/>
            <w:color w:val="FFFFFF" w:themeColor="background1"/>
            <w:sz w:val="32"/>
            <w:szCs w:val="32"/>
          </w:rPr>
          <mc:AlternateContent>
            <mc:Choice Requires="wps">
              <w:drawing>
                <wp:anchor distT="0" distB="0" distL="114300" distR="114300" simplePos="0" relativeHeight="251646463" behindDoc="1" locked="0" layoutInCell="1" allowOverlap="1" wp14:anchorId="7DB70817" wp14:editId="71BE45E0">
                  <wp:simplePos x="0" y="0"/>
                  <wp:positionH relativeFrom="page">
                    <wp:align>center</wp:align>
                  </wp:positionH>
                  <wp:positionV relativeFrom="paragraph">
                    <wp:posOffset>-316230</wp:posOffset>
                  </wp:positionV>
                  <wp:extent cx="8740239" cy="1339850"/>
                  <wp:effectExtent l="0" t="0" r="22860" b="12700"/>
                  <wp:wrapNone/>
                  <wp:docPr id="25" name="Rechthoek 25"/>
                  <wp:cNvGraphicFramePr/>
                  <a:graphic xmlns:a="http://schemas.openxmlformats.org/drawingml/2006/main">
                    <a:graphicData uri="http://schemas.microsoft.com/office/word/2010/wordprocessingShape">
                      <wps:wsp>
                        <wps:cNvSpPr/>
                        <wps:spPr>
                          <a:xfrm>
                            <a:off x="0" y="0"/>
                            <a:ext cx="8740239" cy="1339850"/>
                          </a:xfrm>
                          <a:prstGeom prst="rect">
                            <a:avLst/>
                          </a:prstGeom>
                          <a:solidFill>
                            <a:srgbClr val="4C47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4096" id="Rechthoek 25" o:spid="_x0000_s1026" style="position:absolute;margin-left:0;margin-top:-24.9pt;width:688.2pt;height:105.5pt;z-index:-25167001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" fillcolor="#4c4797" strokecolor="#25234b [1604]" strokeweight="1pt">
                  <w10:wrap anchorx="page"/>
                </v:rect>
              </w:pict>
            </mc:Fallback>
          </mc:AlternateContent>
        </w:r>
        <w:r w:rsidR="00607B06" w:rsidRPr="007B1D4E">
          <w:rPr>
            <w:color w:val="FFFFFF" w:themeColor="background1"/>
          </w:rPr>
          <w:fldChar w:fldCharType="begin"/>
        </w:r>
        <w:r w:rsidR="00607B06" w:rsidRPr="007B1D4E">
          <w:rPr>
            <w:color w:val="FFFFFF" w:themeColor="background1"/>
          </w:rPr>
          <w:instrText>PAGE   \* MERGEFORMAT</w:instrText>
        </w:r>
        <w:r w:rsidR="00607B06" w:rsidRPr="007B1D4E">
          <w:rPr>
            <w:color w:val="FFFFFF" w:themeColor="background1"/>
          </w:rPr>
          <w:fldChar w:fldCharType="separate"/>
        </w:r>
        <w:r w:rsidR="00607B06" w:rsidRPr="007B1D4E">
          <w:rPr>
            <w:color w:val="FFFFFF" w:themeColor="background1"/>
            <w:lang w:val="nl-NL"/>
          </w:rPr>
          <w:t>2</w:t>
        </w:r>
        <w:r w:rsidR="00607B06" w:rsidRPr="007B1D4E">
          <w:rPr>
            <w:color w:val="FFFFFF" w:themeColor="background1"/>
          </w:rPr>
          <w:fldChar w:fldCharType="end"/>
        </w:r>
      </w:p>
    </w:sdtContent>
  </w:sdt>
  <w:p w14:paraId="331F6422" w14:textId="77777777" w:rsidR="007D6D23" w:rsidRPr="004010A9" w:rsidRDefault="007D6D23" w:rsidP="004B2F7C">
    <w:pPr>
      <w:pStyle w:val="Voettekst"/>
      <w:ind w:left="0"/>
      <w:jc w:val="right"/>
      <w:rPr>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8A93D" w14:textId="77777777" w:rsidR="00194B1C" w:rsidRDefault="00194B1C" w:rsidP="007D6D23">
      <w:pPr>
        <w:spacing w:after="0" w:line="240" w:lineRule="auto"/>
      </w:pPr>
      <w:r>
        <w:separator/>
      </w:r>
    </w:p>
  </w:footnote>
  <w:footnote w:type="continuationSeparator" w:id="0">
    <w:p w14:paraId="53CCDA25" w14:textId="77777777" w:rsidR="00194B1C" w:rsidRDefault="00194B1C" w:rsidP="007D6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51F00" w14:textId="5254DE09" w:rsidR="007D6D23" w:rsidRPr="00FD3BB2" w:rsidRDefault="007D6D23" w:rsidP="00092FB9">
    <w:pPr>
      <w:pStyle w:val="Koptekst"/>
      <w:spacing w:line="288" w:lineRule="auto"/>
      <w:ind w:left="0"/>
      <w:jc w:val="center"/>
      <w:rPr>
        <w:rFonts w:ascii="Lexend SemiBold" w:hAnsi="Lexend SemiBold"/>
        <w:color w:val="FFFFFF" w:themeColor="background1"/>
        <w:sz w:val="32"/>
        <w:szCs w:val="32"/>
      </w:rPr>
    </w:pPr>
    <w:r w:rsidRPr="00FD3BB2">
      <w:rPr>
        <w:rFonts w:ascii="Lexend SemiBold" w:hAnsi="Lexend SemiBold"/>
        <w:noProof/>
        <w:color w:val="FFFFFF" w:themeColor="background1"/>
        <w:sz w:val="32"/>
        <w:szCs w:val="32"/>
      </w:rPr>
      <mc:AlternateContent>
        <mc:Choice Requires="wps">
          <w:drawing>
            <wp:anchor distT="0" distB="0" distL="114300" distR="114300" simplePos="0" relativeHeight="251667968" behindDoc="1" locked="0" layoutInCell="1" allowOverlap="1" wp14:anchorId="2F8ED8BE" wp14:editId="161DCA31">
              <wp:simplePos x="0" y="0"/>
              <wp:positionH relativeFrom="column">
                <wp:posOffset>-890742</wp:posOffset>
              </wp:positionH>
              <wp:positionV relativeFrom="paragraph">
                <wp:posOffset>-469686</wp:posOffset>
              </wp:positionV>
              <wp:extent cx="7541537" cy="968721"/>
              <wp:effectExtent l="0" t="0" r="21590" b="22225"/>
              <wp:wrapNone/>
              <wp:docPr id="1" name="Rechthoek 1"/>
              <wp:cNvGraphicFramePr/>
              <a:graphic xmlns:a="http://schemas.openxmlformats.org/drawingml/2006/main">
                <a:graphicData uri="http://schemas.microsoft.com/office/word/2010/wordprocessingShape">
                  <wps:wsp>
                    <wps:cNvSpPr/>
                    <wps:spPr>
                      <a:xfrm>
                        <a:off x="0" y="0"/>
                        <a:ext cx="7541537" cy="968721"/>
                      </a:xfrm>
                      <a:prstGeom prst="rect">
                        <a:avLst/>
                      </a:prstGeom>
                      <a:solidFill>
                        <a:srgbClr val="4C47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F0EF6" id="Rechthoek 1" o:spid="_x0000_s1026" style="position:absolute;margin-left:-70.15pt;margin-top:-37pt;width:593.8pt;height:76.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" fillcolor="#4c4797" strokecolor="#25234b [1604]" strokeweight="1pt"/>
          </w:pict>
        </mc:Fallback>
      </mc:AlternateContent>
    </w:r>
    <w:r w:rsidR="00AB6D6B">
      <w:rPr>
        <w:rFonts w:ascii="Lexend SemiBold" w:hAnsi="Lexend SemiBold"/>
        <w:color w:val="FFFFFF" w:themeColor="background1"/>
        <w:sz w:val="32"/>
        <w:szCs w:val="32"/>
      </w:rPr>
      <w:t xml:space="preserve"> </w:t>
    </w:r>
    <w:r w:rsidR="00194B1C">
      <w:rPr>
        <w:rFonts w:ascii="Lexend SemiBold" w:hAnsi="Lexend SemiBold"/>
        <w:color w:val="FFFFFF" w:themeColor="background1"/>
        <w:sz w:val="32"/>
        <w:szCs w:val="32"/>
      </w:rPr>
      <w:t>Assessmentgesprek stage</w:t>
    </w:r>
  </w:p>
  <w:p w14:paraId="39C30550" w14:textId="77777777" w:rsidR="00DC35D8" w:rsidRPr="002006EF" w:rsidRDefault="00DC35D8" w:rsidP="00092FB9">
    <w:pPr>
      <w:pStyle w:val="Koptekst"/>
      <w:spacing w:line="288" w:lineRule="auto"/>
      <w:ind w:left="0"/>
      <w:jc w:val="center"/>
      <w:rPr>
        <w:rFonts w:ascii="Lexend SemiBold" w:hAnsi="Lexend SemiBold"/>
        <w:b/>
        <w:bCs/>
        <w:color w:val="FFFFFF" w:themeColor="background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44AA0"/>
    <w:multiLevelType w:val="hybridMultilevel"/>
    <w:tmpl w:val="BF28DDE6"/>
    <w:lvl w:ilvl="0" w:tplc="4866D120">
      <w:numFmt w:val="bullet"/>
      <w:lvlText w:val="-"/>
      <w:lvlJc w:val="left"/>
      <w:pPr>
        <w:ind w:left="1418" w:hanging="710"/>
      </w:pPr>
      <w:rPr>
        <w:rFonts w:ascii="Lexend Light" w:eastAsiaTheme="minorHAnsi" w:hAnsi="Lexend Light"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50F3B3B"/>
    <w:multiLevelType w:val="hybridMultilevel"/>
    <w:tmpl w:val="0A84B6B2"/>
    <w:lvl w:ilvl="0" w:tplc="08130001">
      <w:start w:val="1"/>
      <w:numFmt w:val="bullet"/>
      <w:lvlText w:val=""/>
      <w:lvlJc w:val="left"/>
      <w:pPr>
        <w:ind w:left="2148" w:hanging="360"/>
      </w:pPr>
      <w:rPr>
        <w:rFonts w:ascii="Symbol" w:hAnsi="Symbol" w:hint="default"/>
      </w:rPr>
    </w:lvl>
    <w:lvl w:ilvl="1" w:tplc="08130003">
      <w:start w:val="1"/>
      <w:numFmt w:val="bullet"/>
      <w:lvlText w:val="o"/>
      <w:lvlJc w:val="left"/>
      <w:pPr>
        <w:ind w:left="2868" w:hanging="360"/>
      </w:pPr>
      <w:rPr>
        <w:rFonts w:ascii="Courier New" w:hAnsi="Courier New" w:cs="Courier New" w:hint="default"/>
      </w:rPr>
    </w:lvl>
    <w:lvl w:ilvl="2" w:tplc="08130005">
      <w:start w:val="1"/>
      <w:numFmt w:val="bullet"/>
      <w:lvlText w:val=""/>
      <w:lvlJc w:val="left"/>
      <w:pPr>
        <w:ind w:left="3588" w:hanging="360"/>
      </w:pPr>
      <w:rPr>
        <w:rFonts w:ascii="Wingdings" w:hAnsi="Wingdings" w:hint="default"/>
      </w:rPr>
    </w:lvl>
    <w:lvl w:ilvl="3" w:tplc="08130001">
      <w:start w:val="1"/>
      <w:numFmt w:val="bullet"/>
      <w:lvlText w:val=""/>
      <w:lvlJc w:val="left"/>
      <w:pPr>
        <w:ind w:left="4308" w:hanging="360"/>
      </w:pPr>
      <w:rPr>
        <w:rFonts w:ascii="Symbol" w:hAnsi="Symbol" w:hint="default"/>
      </w:rPr>
    </w:lvl>
    <w:lvl w:ilvl="4" w:tplc="08130003">
      <w:start w:val="1"/>
      <w:numFmt w:val="bullet"/>
      <w:lvlText w:val="o"/>
      <w:lvlJc w:val="left"/>
      <w:pPr>
        <w:ind w:left="5028" w:hanging="360"/>
      </w:pPr>
      <w:rPr>
        <w:rFonts w:ascii="Courier New" w:hAnsi="Courier New" w:cs="Courier New" w:hint="default"/>
      </w:rPr>
    </w:lvl>
    <w:lvl w:ilvl="5" w:tplc="08130005">
      <w:start w:val="1"/>
      <w:numFmt w:val="bullet"/>
      <w:lvlText w:val=""/>
      <w:lvlJc w:val="left"/>
      <w:pPr>
        <w:ind w:left="5748" w:hanging="360"/>
      </w:pPr>
      <w:rPr>
        <w:rFonts w:ascii="Wingdings" w:hAnsi="Wingdings" w:hint="default"/>
      </w:rPr>
    </w:lvl>
    <w:lvl w:ilvl="6" w:tplc="08130001">
      <w:start w:val="1"/>
      <w:numFmt w:val="bullet"/>
      <w:lvlText w:val=""/>
      <w:lvlJc w:val="left"/>
      <w:pPr>
        <w:ind w:left="6468" w:hanging="360"/>
      </w:pPr>
      <w:rPr>
        <w:rFonts w:ascii="Symbol" w:hAnsi="Symbol" w:hint="default"/>
      </w:rPr>
    </w:lvl>
    <w:lvl w:ilvl="7" w:tplc="08130003">
      <w:start w:val="1"/>
      <w:numFmt w:val="bullet"/>
      <w:lvlText w:val="o"/>
      <w:lvlJc w:val="left"/>
      <w:pPr>
        <w:ind w:left="7188" w:hanging="360"/>
      </w:pPr>
      <w:rPr>
        <w:rFonts w:ascii="Courier New" w:hAnsi="Courier New" w:cs="Courier New" w:hint="default"/>
      </w:rPr>
    </w:lvl>
    <w:lvl w:ilvl="8" w:tplc="08130005">
      <w:start w:val="1"/>
      <w:numFmt w:val="bullet"/>
      <w:lvlText w:val=""/>
      <w:lvlJc w:val="left"/>
      <w:pPr>
        <w:ind w:left="7908" w:hanging="360"/>
      </w:pPr>
      <w:rPr>
        <w:rFonts w:ascii="Wingdings" w:hAnsi="Wingdings" w:hint="default"/>
      </w:rPr>
    </w:lvl>
  </w:abstractNum>
  <w:abstractNum w:abstractNumId="2" w15:restartNumberingAfterBreak="0">
    <w:nsid w:val="0A9B06D0"/>
    <w:multiLevelType w:val="hybridMultilevel"/>
    <w:tmpl w:val="2DD8165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1D4A664F"/>
    <w:multiLevelType w:val="hybridMultilevel"/>
    <w:tmpl w:val="66E4D556"/>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57B2426"/>
    <w:multiLevelType w:val="hybridMultilevel"/>
    <w:tmpl w:val="FC20178A"/>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263166BC"/>
    <w:multiLevelType w:val="hybridMultilevel"/>
    <w:tmpl w:val="0180DB1C"/>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26320F77"/>
    <w:multiLevelType w:val="hybridMultilevel"/>
    <w:tmpl w:val="1C22B674"/>
    <w:lvl w:ilvl="0" w:tplc="0813000F">
      <w:start w:val="1"/>
      <w:numFmt w:val="decimal"/>
      <w:lvlText w:val="%1."/>
      <w:lvlJc w:val="left"/>
      <w:pPr>
        <w:ind w:left="360" w:hanging="360"/>
      </w:pPr>
    </w:lvl>
    <w:lvl w:ilvl="1" w:tplc="0813000F">
      <w:start w:val="1"/>
      <w:numFmt w:val="decimal"/>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28AC0F53"/>
    <w:multiLevelType w:val="hybridMultilevel"/>
    <w:tmpl w:val="467C6C5E"/>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CC948F4"/>
    <w:multiLevelType w:val="hybridMultilevel"/>
    <w:tmpl w:val="12A0D626"/>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9" w15:restartNumberingAfterBreak="0">
    <w:nsid w:val="30F3268B"/>
    <w:multiLevelType w:val="hybridMultilevel"/>
    <w:tmpl w:val="329C07C0"/>
    <w:lvl w:ilvl="0" w:tplc="0813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37A212A3"/>
    <w:multiLevelType w:val="hybridMultilevel"/>
    <w:tmpl w:val="150015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39AB1306"/>
    <w:multiLevelType w:val="hybridMultilevel"/>
    <w:tmpl w:val="EC88ABD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D0D60BD"/>
    <w:multiLevelType w:val="hybridMultilevel"/>
    <w:tmpl w:val="6E6A5AAA"/>
    <w:lvl w:ilvl="0" w:tplc="FFFFFFFF">
      <w:start w:val="1"/>
      <w:numFmt w:val="decimal"/>
      <w:lvlText w:val="%1."/>
      <w:lvlJc w:val="left"/>
      <w:pPr>
        <w:ind w:left="360" w:hanging="360"/>
      </w:pPr>
    </w:lvl>
    <w:lvl w:ilvl="1" w:tplc="FFFFFFFF">
      <w:start w:val="1"/>
      <w:numFmt w:val="decimal"/>
      <w:lvlText w:val="%2."/>
      <w:lvlJc w:val="left"/>
      <w:pPr>
        <w:ind w:left="1080" w:hanging="360"/>
      </w:pPr>
      <w:rPr>
        <w:rFonts w:asciiTheme="majorHAnsi" w:eastAsiaTheme="minorEastAsia" w:hAnsiTheme="majorHAnsi" w:cstheme="minorBidi"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46B85234"/>
    <w:multiLevelType w:val="hybridMultilevel"/>
    <w:tmpl w:val="9B80F766"/>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4" w15:restartNumberingAfterBreak="0">
    <w:nsid w:val="47B76965"/>
    <w:multiLevelType w:val="hybridMultilevel"/>
    <w:tmpl w:val="7422B4F2"/>
    <w:lvl w:ilvl="0" w:tplc="0D5A8610">
      <w:start w:val="1"/>
      <w:numFmt w:val="decimal"/>
      <w:lvlText w:val="%1."/>
      <w:lvlJc w:val="left"/>
      <w:pPr>
        <w:ind w:left="1418" w:hanging="71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5" w15:restartNumberingAfterBreak="0">
    <w:nsid w:val="483E3574"/>
    <w:multiLevelType w:val="hybridMultilevel"/>
    <w:tmpl w:val="BC78DFBC"/>
    <w:lvl w:ilvl="0" w:tplc="AA26174E">
      <w:start w:val="1"/>
      <w:numFmt w:val="bullet"/>
      <w:pStyle w:val="Opsomming"/>
      <w:lvlText w:val=""/>
      <w:lvlJc w:val="left"/>
      <w:pPr>
        <w:ind w:left="1418" w:hanging="71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4C1B5EB2"/>
    <w:multiLevelType w:val="hybridMultilevel"/>
    <w:tmpl w:val="80DC1BCE"/>
    <w:lvl w:ilvl="0" w:tplc="0409000F">
      <w:start w:val="1"/>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15:restartNumberingAfterBreak="0">
    <w:nsid w:val="50E80A9D"/>
    <w:multiLevelType w:val="multilevel"/>
    <w:tmpl w:val="898C3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pStyle w:val="TIP"/>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543CD2"/>
    <w:multiLevelType w:val="hybridMultilevel"/>
    <w:tmpl w:val="27CC1302"/>
    <w:lvl w:ilvl="0" w:tplc="37900F9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52887A22"/>
    <w:multiLevelType w:val="hybridMultilevel"/>
    <w:tmpl w:val="E5687BB8"/>
    <w:lvl w:ilvl="0" w:tplc="37900F9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55724746"/>
    <w:multiLevelType w:val="hybridMultilevel"/>
    <w:tmpl w:val="02BC472E"/>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1" w15:restartNumberingAfterBreak="0">
    <w:nsid w:val="5C3764B2"/>
    <w:multiLevelType w:val="hybridMultilevel"/>
    <w:tmpl w:val="6E6A5AAA"/>
    <w:lvl w:ilvl="0" w:tplc="0813000F">
      <w:start w:val="1"/>
      <w:numFmt w:val="decimal"/>
      <w:lvlText w:val="%1."/>
      <w:lvlJc w:val="left"/>
      <w:pPr>
        <w:ind w:left="360" w:hanging="360"/>
      </w:pPr>
    </w:lvl>
    <w:lvl w:ilvl="1" w:tplc="215077C2">
      <w:start w:val="1"/>
      <w:numFmt w:val="decimal"/>
      <w:pStyle w:val="cijfertjes"/>
      <w:lvlText w:val="%2."/>
      <w:lvlJc w:val="left"/>
      <w:pPr>
        <w:ind w:left="1080" w:hanging="360"/>
      </w:pPr>
      <w:rPr>
        <w:rFonts w:asciiTheme="majorHAnsi" w:eastAsiaTheme="minorEastAsia" w:hAnsiTheme="majorHAnsi" w:cstheme="minorBidi"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2" w15:restartNumberingAfterBreak="0">
    <w:nsid w:val="63BE3E03"/>
    <w:multiLevelType w:val="hybridMultilevel"/>
    <w:tmpl w:val="F9D4E26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65DA18CF"/>
    <w:multiLevelType w:val="hybridMultilevel"/>
    <w:tmpl w:val="B4E400E4"/>
    <w:lvl w:ilvl="0" w:tplc="08130001">
      <w:start w:val="1"/>
      <w:numFmt w:val="bullet"/>
      <w:lvlText w:val=""/>
      <w:lvlJc w:val="left"/>
      <w:pPr>
        <w:ind w:left="851" w:hanging="360"/>
      </w:pPr>
      <w:rPr>
        <w:rFonts w:ascii="Symbol" w:hAnsi="Symbol" w:hint="default"/>
      </w:rPr>
    </w:lvl>
    <w:lvl w:ilvl="1" w:tplc="08130003">
      <w:start w:val="1"/>
      <w:numFmt w:val="bullet"/>
      <w:lvlText w:val="o"/>
      <w:lvlJc w:val="left"/>
      <w:pPr>
        <w:ind w:left="1571" w:hanging="360"/>
      </w:pPr>
      <w:rPr>
        <w:rFonts w:ascii="Courier New" w:hAnsi="Courier New" w:cs="Courier New" w:hint="default"/>
      </w:rPr>
    </w:lvl>
    <w:lvl w:ilvl="2" w:tplc="08130005">
      <w:start w:val="1"/>
      <w:numFmt w:val="bullet"/>
      <w:lvlText w:val=""/>
      <w:lvlJc w:val="left"/>
      <w:pPr>
        <w:ind w:left="2291" w:hanging="360"/>
      </w:pPr>
      <w:rPr>
        <w:rFonts w:ascii="Wingdings" w:hAnsi="Wingdings" w:hint="default"/>
      </w:rPr>
    </w:lvl>
    <w:lvl w:ilvl="3" w:tplc="08130001">
      <w:start w:val="1"/>
      <w:numFmt w:val="bullet"/>
      <w:lvlText w:val=""/>
      <w:lvlJc w:val="left"/>
      <w:pPr>
        <w:ind w:left="3011" w:hanging="360"/>
      </w:pPr>
      <w:rPr>
        <w:rFonts w:ascii="Symbol" w:hAnsi="Symbol" w:hint="default"/>
      </w:rPr>
    </w:lvl>
    <w:lvl w:ilvl="4" w:tplc="08130003" w:tentative="1">
      <w:start w:val="1"/>
      <w:numFmt w:val="bullet"/>
      <w:lvlText w:val="o"/>
      <w:lvlJc w:val="left"/>
      <w:pPr>
        <w:ind w:left="3731" w:hanging="360"/>
      </w:pPr>
      <w:rPr>
        <w:rFonts w:ascii="Courier New" w:hAnsi="Courier New" w:cs="Courier New" w:hint="default"/>
      </w:rPr>
    </w:lvl>
    <w:lvl w:ilvl="5" w:tplc="08130005" w:tentative="1">
      <w:start w:val="1"/>
      <w:numFmt w:val="bullet"/>
      <w:lvlText w:val=""/>
      <w:lvlJc w:val="left"/>
      <w:pPr>
        <w:ind w:left="4451" w:hanging="360"/>
      </w:pPr>
      <w:rPr>
        <w:rFonts w:ascii="Wingdings" w:hAnsi="Wingdings" w:hint="default"/>
      </w:rPr>
    </w:lvl>
    <w:lvl w:ilvl="6" w:tplc="08130001" w:tentative="1">
      <w:start w:val="1"/>
      <w:numFmt w:val="bullet"/>
      <w:lvlText w:val=""/>
      <w:lvlJc w:val="left"/>
      <w:pPr>
        <w:ind w:left="5171" w:hanging="360"/>
      </w:pPr>
      <w:rPr>
        <w:rFonts w:ascii="Symbol" w:hAnsi="Symbol" w:hint="default"/>
      </w:rPr>
    </w:lvl>
    <w:lvl w:ilvl="7" w:tplc="08130003" w:tentative="1">
      <w:start w:val="1"/>
      <w:numFmt w:val="bullet"/>
      <w:lvlText w:val="o"/>
      <w:lvlJc w:val="left"/>
      <w:pPr>
        <w:ind w:left="5891" w:hanging="360"/>
      </w:pPr>
      <w:rPr>
        <w:rFonts w:ascii="Courier New" w:hAnsi="Courier New" w:cs="Courier New" w:hint="default"/>
      </w:rPr>
    </w:lvl>
    <w:lvl w:ilvl="8" w:tplc="08130005" w:tentative="1">
      <w:start w:val="1"/>
      <w:numFmt w:val="bullet"/>
      <w:lvlText w:val=""/>
      <w:lvlJc w:val="left"/>
      <w:pPr>
        <w:ind w:left="6611" w:hanging="360"/>
      </w:pPr>
      <w:rPr>
        <w:rFonts w:ascii="Wingdings" w:hAnsi="Wingdings" w:hint="default"/>
      </w:rPr>
    </w:lvl>
  </w:abstractNum>
  <w:abstractNum w:abstractNumId="24" w15:restartNumberingAfterBreak="0">
    <w:nsid w:val="65E70BC6"/>
    <w:multiLevelType w:val="hybridMultilevel"/>
    <w:tmpl w:val="61323D70"/>
    <w:lvl w:ilvl="0" w:tplc="B650A7F6">
      <w:start w:val="1"/>
      <w:numFmt w:val="decimal"/>
      <w:lvlText w:val="%1."/>
      <w:lvlJc w:val="left"/>
      <w:pPr>
        <w:ind w:left="1418" w:hanging="710"/>
      </w:pPr>
    </w:lvl>
    <w:lvl w:ilvl="1" w:tplc="677A2AB0">
      <w:start w:val="7"/>
      <w:numFmt w:val="bullet"/>
      <w:lvlText w:val="•"/>
      <w:lvlJc w:val="left"/>
      <w:pPr>
        <w:ind w:left="2138" w:hanging="710"/>
      </w:pPr>
      <w:rPr>
        <w:rFonts w:ascii="Lexend Light" w:eastAsiaTheme="minorHAnsi" w:hAnsi="Lexend Light" w:cstheme="minorBidi" w:hint="default"/>
      </w:r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5" w15:restartNumberingAfterBreak="0">
    <w:nsid w:val="676B4101"/>
    <w:multiLevelType w:val="hybridMultilevel"/>
    <w:tmpl w:val="FAAE94B4"/>
    <w:lvl w:ilvl="0" w:tplc="83A4A79C">
      <w:start w:val="1"/>
      <w:numFmt w:val="decimal"/>
      <w:lvlText w:val="%1."/>
      <w:lvlJc w:val="left"/>
      <w:pPr>
        <w:ind w:left="1418" w:hanging="71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rPr>
        <w:rFonts w:hint="default"/>
      </w:r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6" w15:restartNumberingAfterBreak="0">
    <w:nsid w:val="68EB5895"/>
    <w:multiLevelType w:val="hybridMultilevel"/>
    <w:tmpl w:val="1D8022D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69C448C1"/>
    <w:multiLevelType w:val="hybridMultilevel"/>
    <w:tmpl w:val="5C78D604"/>
    <w:lvl w:ilvl="0" w:tplc="FCDE59F6">
      <w:start w:val="1"/>
      <w:numFmt w:val="decimal"/>
      <w:lvlText w:val="%1."/>
      <w:lvlJc w:val="left"/>
      <w:pPr>
        <w:ind w:left="1418" w:hanging="71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7318E350">
      <w:start w:val="1"/>
      <w:numFmt w:val="decimal"/>
      <w:pStyle w:val="Kop5"/>
      <w:lvlText w:val="%4."/>
      <w:lvlJc w:val="left"/>
      <w:pPr>
        <w:ind w:left="3228" w:hanging="360"/>
      </w:pPr>
      <w:rPr>
        <w:rFonts w:hint="default"/>
      </w:r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8" w15:restartNumberingAfterBreak="0">
    <w:nsid w:val="6A410950"/>
    <w:multiLevelType w:val="hybridMultilevel"/>
    <w:tmpl w:val="08528DDA"/>
    <w:lvl w:ilvl="0" w:tplc="37900F9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9" w15:restartNumberingAfterBreak="0">
    <w:nsid w:val="6E5B5D7E"/>
    <w:multiLevelType w:val="hybridMultilevel"/>
    <w:tmpl w:val="DCD0A180"/>
    <w:lvl w:ilvl="0" w:tplc="0813000F">
      <w:start w:val="1"/>
      <w:numFmt w:val="decimal"/>
      <w:lvlText w:val="%1."/>
      <w:lvlJc w:val="left"/>
      <w:pPr>
        <w:ind w:left="2148" w:hanging="360"/>
      </w:pPr>
    </w:lvl>
    <w:lvl w:ilvl="1" w:tplc="08130019" w:tentative="1">
      <w:start w:val="1"/>
      <w:numFmt w:val="lowerLetter"/>
      <w:lvlText w:val="%2."/>
      <w:lvlJc w:val="left"/>
      <w:pPr>
        <w:ind w:left="2868" w:hanging="360"/>
      </w:p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30" w15:restartNumberingAfterBreak="0">
    <w:nsid w:val="729338DC"/>
    <w:multiLevelType w:val="hybridMultilevel"/>
    <w:tmpl w:val="2C204F06"/>
    <w:lvl w:ilvl="0" w:tplc="B478F71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3B11C10"/>
    <w:multiLevelType w:val="hybridMultilevel"/>
    <w:tmpl w:val="96FCE1CC"/>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2" w15:restartNumberingAfterBreak="0">
    <w:nsid w:val="75D5501F"/>
    <w:multiLevelType w:val="multilevel"/>
    <w:tmpl w:val="EE166740"/>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ED2243"/>
    <w:multiLevelType w:val="hybridMultilevel"/>
    <w:tmpl w:val="414AFE80"/>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4" w15:restartNumberingAfterBreak="0">
    <w:nsid w:val="7E61239E"/>
    <w:multiLevelType w:val="hybridMultilevel"/>
    <w:tmpl w:val="3E4A0168"/>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num w:numId="1" w16cid:durableId="1343897720">
    <w:abstractNumId w:val="30"/>
  </w:num>
  <w:num w:numId="2" w16cid:durableId="712920007">
    <w:abstractNumId w:val="23"/>
  </w:num>
  <w:num w:numId="3" w16cid:durableId="1871330937">
    <w:abstractNumId w:val="26"/>
  </w:num>
  <w:num w:numId="4" w16cid:durableId="1323003518">
    <w:abstractNumId w:val="9"/>
  </w:num>
  <w:num w:numId="5" w16cid:durableId="587080887">
    <w:abstractNumId w:val="11"/>
  </w:num>
  <w:num w:numId="6" w16cid:durableId="550580490">
    <w:abstractNumId w:val="2"/>
  </w:num>
  <w:num w:numId="7" w16cid:durableId="1112482034">
    <w:abstractNumId w:val="0"/>
  </w:num>
  <w:num w:numId="8" w16cid:durableId="90469814">
    <w:abstractNumId w:val="3"/>
  </w:num>
  <w:num w:numId="9" w16cid:durableId="1780880014">
    <w:abstractNumId w:val="33"/>
  </w:num>
  <w:num w:numId="10" w16cid:durableId="915936464">
    <w:abstractNumId w:val="5"/>
  </w:num>
  <w:num w:numId="11" w16cid:durableId="1445152019">
    <w:abstractNumId w:val="4"/>
  </w:num>
  <w:num w:numId="12" w16cid:durableId="1662197168">
    <w:abstractNumId w:val="7"/>
  </w:num>
  <w:num w:numId="13" w16cid:durableId="1789274747">
    <w:abstractNumId w:val="15"/>
  </w:num>
  <w:num w:numId="14" w16cid:durableId="1692223938">
    <w:abstractNumId w:val="22"/>
  </w:num>
  <w:num w:numId="15" w16cid:durableId="2863508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1602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1101863">
    <w:abstractNumId w:val="27"/>
  </w:num>
  <w:num w:numId="18" w16cid:durableId="554507561">
    <w:abstractNumId w:val="34"/>
  </w:num>
  <w:num w:numId="19" w16cid:durableId="1495491865">
    <w:abstractNumId w:val="20"/>
  </w:num>
  <w:num w:numId="20" w16cid:durableId="106852128">
    <w:abstractNumId w:val="31"/>
  </w:num>
  <w:num w:numId="21" w16cid:durableId="106236059">
    <w:abstractNumId w:val="13"/>
  </w:num>
  <w:num w:numId="22" w16cid:durableId="590507009">
    <w:abstractNumId w:val="8"/>
  </w:num>
  <w:num w:numId="23" w16cid:durableId="1872036439">
    <w:abstractNumId w:val="19"/>
  </w:num>
  <w:num w:numId="24" w16cid:durableId="254021761">
    <w:abstractNumId w:val="28"/>
  </w:num>
  <w:num w:numId="25" w16cid:durableId="210581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8347475">
    <w:abstractNumId w:val="17"/>
    <w:lvlOverride w:ilvl="0"/>
    <w:lvlOverride w:ilvl="1">
      <w:startOverride w:val="1"/>
    </w:lvlOverride>
    <w:lvlOverride w:ilvl="2"/>
    <w:lvlOverride w:ilvl="3"/>
    <w:lvlOverride w:ilvl="4"/>
    <w:lvlOverride w:ilvl="5"/>
    <w:lvlOverride w:ilvl="6"/>
    <w:lvlOverride w:ilvl="7"/>
    <w:lvlOverride w:ilvl="8"/>
  </w:num>
  <w:num w:numId="27" w16cid:durableId="1420904395">
    <w:abstractNumId w:val="32"/>
    <w:lvlOverride w:ilvl="0"/>
    <w:lvlOverride w:ilvl="1">
      <w:startOverride w:val="1"/>
    </w:lvlOverride>
    <w:lvlOverride w:ilvl="2"/>
    <w:lvlOverride w:ilvl="3"/>
    <w:lvlOverride w:ilvl="4"/>
    <w:lvlOverride w:ilvl="5"/>
    <w:lvlOverride w:ilvl="6"/>
    <w:lvlOverride w:ilvl="7"/>
    <w:lvlOverride w:ilvl="8"/>
  </w:num>
  <w:num w:numId="28" w16cid:durableId="1053893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52572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6357282">
    <w:abstractNumId w:val="21"/>
  </w:num>
  <w:num w:numId="31" w16cid:durableId="1074358763">
    <w:abstractNumId w:val="18"/>
  </w:num>
  <w:num w:numId="32" w16cid:durableId="12209369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2709254">
    <w:abstractNumId w:val="1"/>
  </w:num>
  <w:num w:numId="34" w16cid:durableId="1847279164">
    <w:abstractNumId w:val="6"/>
  </w:num>
  <w:num w:numId="35" w16cid:durableId="994338825">
    <w:abstractNumId w:val="27"/>
  </w:num>
  <w:num w:numId="36" w16cid:durableId="1287854944">
    <w:abstractNumId w:val="29"/>
  </w:num>
  <w:num w:numId="37" w16cid:durableId="1673602084">
    <w:abstractNumId w:val="21"/>
  </w:num>
  <w:num w:numId="38" w16cid:durableId="1497185705">
    <w:abstractNumId w:val="21"/>
    <w:lvlOverride w:ilvl="0">
      <w:lvl w:ilvl="0" w:tplc="0813000F">
        <w:start w:val="1"/>
        <w:numFmt w:val="decimal"/>
        <w:lvlText w:val="%1."/>
        <w:lvlJc w:val="left"/>
        <w:pPr>
          <w:ind w:left="1080" w:hanging="360"/>
        </w:pPr>
        <w:rPr>
          <w:rFonts w:asciiTheme="majorHAnsi" w:eastAsiaTheme="minorEastAsia" w:hAnsiTheme="majorHAnsi" w:cstheme="minorBidi" w:hint="default"/>
        </w:rPr>
      </w:lvl>
    </w:lvlOverride>
    <w:lvlOverride w:ilvl="1">
      <w:lvl w:ilvl="1" w:tplc="215077C2">
        <w:start w:val="1"/>
        <w:numFmt w:val="lowerLetter"/>
        <w:pStyle w:val="cijfertjes"/>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39" w16cid:durableId="123277274">
    <w:abstractNumId w:val="27"/>
    <w:lvlOverride w:ilvl="0">
      <w:startOverride w:val="1"/>
    </w:lvlOverride>
  </w:num>
  <w:num w:numId="40" w16cid:durableId="281501278">
    <w:abstractNumId w:val="25"/>
  </w:num>
  <w:num w:numId="41" w16cid:durableId="411321301">
    <w:abstractNumId w:val="21"/>
    <w:lvlOverride w:ilvl="0">
      <w:lvl w:ilvl="0" w:tplc="0813000F">
        <w:start w:val="1"/>
        <w:numFmt w:val="decimal"/>
        <w:lvlText w:val="%1."/>
        <w:lvlJc w:val="left"/>
        <w:pPr>
          <w:ind w:left="1080" w:hanging="360"/>
        </w:pPr>
        <w:rPr>
          <w:rFonts w:asciiTheme="majorHAnsi" w:eastAsiaTheme="minorEastAsia" w:hAnsiTheme="majorHAnsi" w:cstheme="minorBidi" w:hint="default"/>
        </w:rPr>
      </w:lvl>
    </w:lvlOverride>
    <w:lvlOverride w:ilvl="1">
      <w:lvl w:ilvl="1" w:tplc="215077C2">
        <w:start w:val="1"/>
        <w:numFmt w:val="lowerLetter"/>
        <w:pStyle w:val="cijfertjes"/>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42" w16cid:durableId="1323503220">
    <w:abstractNumId w:val="21"/>
    <w:lvlOverride w:ilvl="0">
      <w:lvl w:ilvl="0" w:tplc="0813000F">
        <w:start w:val="1"/>
        <w:numFmt w:val="decimal"/>
        <w:lvlText w:val="%1."/>
        <w:lvlJc w:val="left"/>
        <w:pPr>
          <w:ind w:left="1080" w:hanging="360"/>
        </w:pPr>
        <w:rPr>
          <w:rFonts w:asciiTheme="majorHAnsi" w:eastAsiaTheme="minorEastAsia" w:hAnsiTheme="majorHAnsi" w:cstheme="minorBidi" w:hint="default"/>
        </w:rPr>
      </w:lvl>
    </w:lvlOverride>
    <w:lvlOverride w:ilvl="1">
      <w:lvl w:ilvl="1" w:tplc="215077C2">
        <w:start w:val="1"/>
        <w:numFmt w:val="lowerLetter"/>
        <w:pStyle w:val="cijfertjes"/>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43" w16cid:durableId="1713310912">
    <w:abstractNumId w:val="21"/>
    <w:lvlOverride w:ilvl="0">
      <w:startOverride w:val="1"/>
    </w:lvlOverride>
  </w:num>
  <w:num w:numId="44" w16cid:durableId="1748989113">
    <w:abstractNumId w:val="21"/>
    <w:lvlOverride w:ilvl="0">
      <w:startOverride w:val="1"/>
    </w:lvlOverride>
  </w:num>
  <w:num w:numId="45" w16cid:durableId="1608999896">
    <w:abstractNumId w:val="21"/>
    <w:lvlOverride w:ilvl="0">
      <w:startOverride w:val="1"/>
    </w:lvlOverride>
  </w:num>
  <w:num w:numId="46" w16cid:durableId="1087076434">
    <w:abstractNumId w:val="21"/>
    <w:lvlOverride w:ilvl="0">
      <w:startOverride w:val="1"/>
    </w:lvlOverride>
  </w:num>
  <w:num w:numId="47" w16cid:durableId="1647100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1C"/>
    <w:rsid w:val="000055A2"/>
    <w:rsid w:val="00012CEB"/>
    <w:rsid w:val="0003469D"/>
    <w:rsid w:val="000347B3"/>
    <w:rsid w:val="000470D1"/>
    <w:rsid w:val="00051692"/>
    <w:rsid w:val="00053CE9"/>
    <w:rsid w:val="00057E92"/>
    <w:rsid w:val="0006015B"/>
    <w:rsid w:val="00067B8B"/>
    <w:rsid w:val="000712CD"/>
    <w:rsid w:val="00074AFE"/>
    <w:rsid w:val="00083B3B"/>
    <w:rsid w:val="00092FB9"/>
    <w:rsid w:val="00094579"/>
    <w:rsid w:val="000A2F5D"/>
    <w:rsid w:val="000B0D0E"/>
    <w:rsid w:val="000C15A9"/>
    <w:rsid w:val="000C1E3C"/>
    <w:rsid w:val="000C32D9"/>
    <w:rsid w:val="000D11B6"/>
    <w:rsid w:val="000D607A"/>
    <w:rsid w:val="000E3B6D"/>
    <w:rsid w:val="000E5287"/>
    <w:rsid w:val="000F27DD"/>
    <w:rsid w:val="000F2C7E"/>
    <w:rsid w:val="000F3836"/>
    <w:rsid w:val="00102E83"/>
    <w:rsid w:val="00104349"/>
    <w:rsid w:val="00114F84"/>
    <w:rsid w:val="00120E38"/>
    <w:rsid w:val="00121AC9"/>
    <w:rsid w:val="00124A82"/>
    <w:rsid w:val="00126ACB"/>
    <w:rsid w:val="00135B80"/>
    <w:rsid w:val="00140B1E"/>
    <w:rsid w:val="00152231"/>
    <w:rsid w:val="00157248"/>
    <w:rsid w:val="001634EB"/>
    <w:rsid w:val="001764EE"/>
    <w:rsid w:val="00177235"/>
    <w:rsid w:val="001846BF"/>
    <w:rsid w:val="001873E9"/>
    <w:rsid w:val="00194B1C"/>
    <w:rsid w:val="001A7957"/>
    <w:rsid w:val="001A7EB2"/>
    <w:rsid w:val="001B2069"/>
    <w:rsid w:val="001B2C0E"/>
    <w:rsid w:val="001C1F53"/>
    <w:rsid w:val="001E23A2"/>
    <w:rsid w:val="001E25DD"/>
    <w:rsid w:val="001E45BA"/>
    <w:rsid w:val="001F03ED"/>
    <w:rsid w:val="001F4859"/>
    <w:rsid w:val="001F62EC"/>
    <w:rsid w:val="002006EF"/>
    <w:rsid w:val="00201757"/>
    <w:rsid w:val="00201911"/>
    <w:rsid w:val="00212EC9"/>
    <w:rsid w:val="0021648F"/>
    <w:rsid w:val="00220F8A"/>
    <w:rsid w:val="00225ADF"/>
    <w:rsid w:val="0023702D"/>
    <w:rsid w:val="00237C47"/>
    <w:rsid w:val="00242CBB"/>
    <w:rsid w:val="00251800"/>
    <w:rsid w:val="00254399"/>
    <w:rsid w:val="00256B2E"/>
    <w:rsid w:val="00276C7A"/>
    <w:rsid w:val="00281DD1"/>
    <w:rsid w:val="00290498"/>
    <w:rsid w:val="00292A1E"/>
    <w:rsid w:val="002951C9"/>
    <w:rsid w:val="002953FA"/>
    <w:rsid w:val="002A0FA5"/>
    <w:rsid w:val="002A3938"/>
    <w:rsid w:val="002A4385"/>
    <w:rsid w:val="002B4674"/>
    <w:rsid w:val="002B6371"/>
    <w:rsid w:val="002C1B3B"/>
    <w:rsid w:val="002C7CF6"/>
    <w:rsid w:val="002D02A1"/>
    <w:rsid w:val="002D75BA"/>
    <w:rsid w:val="002E66B2"/>
    <w:rsid w:val="002F3A2F"/>
    <w:rsid w:val="00302C07"/>
    <w:rsid w:val="00307A3D"/>
    <w:rsid w:val="003106AE"/>
    <w:rsid w:val="00312C82"/>
    <w:rsid w:val="003140C3"/>
    <w:rsid w:val="00314574"/>
    <w:rsid w:val="00323B45"/>
    <w:rsid w:val="003242E4"/>
    <w:rsid w:val="00326386"/>
    <w:rsid w:val="003263A0"/>
    <w:rsid w:val="003305C9"/>
    <w:rsid w:val="00331F01"/>
    <w:rsid w:val="0034239E"/>
    <w:rsid w:val="00346A75"/>
    <w:rsid w:val="00351722"/>
    <w:rsid w:val="00354733"/>
    <w:rsid w:val="00357173"/>
    <w:rsid w:val="00357530"/>
    <w:rsid w:val="00361609"/>
    <w:rsid w:val="00365D66"/>
    <w:rsid w:val="0038274C"/>
    <w:rsid w:val="003929DC"/>
    <w:rsid w:val="003A13E8"/>
    <w:rsid w:val="003A4038"/>
    <w:rsid w:val="003A4351"/>
    <w:rsid w:val="003A51DB"/>
    <w:rsid w:val="003B3E5D"/>
    <w:rsid w:val="003B5F63"/>
    <w:rsid w:val="003C01DE"/>
    <w:rsid w:val="003C5FA1"/>
    <w:rsid w:val="003D1193"/>
    <w:rsid w:val="003D46A5"/>
    <w:rsid w:val="003E04C4"/>
    <w:rsid w:val="003F2444"/>
    <w:rsid w:val="003F447E"/>
    <w:rsid w:val="00400DA3"/>
    <w:rsid w:val="004010A9"/>
    <w:rsid w:val="004023D9"/>
    <w:rsid w:val="00404224"/>
    <w:rsid w:val="004045F9"/>
    <w:rsid w:val="00410C34"/>
    <w:rsid w:val="004136C5"/>
    <w:rsid w:val="00417A05"/>
    <w:rsid w:val="0042032E"/>
    <w:rsid w:val="00423885"/>
    <w:rsid w:val="004240C9"/>
    <w:rsid w:val="004253D9"/>
    <w:rsid w:val="004268B8"/>
    <w:rsid w:val="00426EEE"/>
    <w:rsid w:val="004277C8"/>
    <w:rsid w:val="00430563"/>
    <w:rsid w:val="00431125"/>
    <w:rsid w:val="00431FFA"/>
    <w:rsid w:val="00434570"/>
    <w:rsid w:val="004353D3"/>
    <w:rsid w:val="00444F6F"/>
    <w:rsid w:val="00454A47"/>
    <w:rsid w:val="00460899"/>
    <w:rsid w:val="00462DCF"/>
    <w:rsid w:val="004744A0"/>
    <w:rsid w:val="00475604"/>
    <w:rsid w:val="00475BE6"/>
    <w:rsid w:val="00484E78"/>
    <w:rsid w:val="0048517C"/>
    <w:rsid w:val="00486FB4"/>
    <w:rsid w:val="004960F4"/>
    <w:rsid w:val="004A19F7"/>
    <w:rsid w:val="004A1FE2"/>
    <w:rsid w:val="004A352C"/>
    <w:rsid w:val="004A7128"/>
    <w:rsid w:val="004B0018"/>
    <w:rsid w:val="004B0F10"/>
    <w:rsid w:val="004B2F7C"/>
    <w:rsid w:val="004B3B82"/>
    <w:rsid w:val="004C5E5F"/>
    <w:rsid w:val="004D1891"/>
    <w:rsid w:val="004E1314"/>
    <w:rsid w:val="004F2A47"/>
    <w:rsid w:val="0050374B"/>
    <w:rsid w:val="00504F6C"/>
    <w:rsid w:val="005138F8"/>
    <w:rsid w:val="00521750"/>
    <w:rsid w:val="005435A8"/>
    <w:rsid w:val="005502FA"/>
    <w:rsid w:val="00567A8A"/>
    <w:rsid w:val="00582C22"/>
    <w:rsid w:val="00584ED8"/>
    <w:rsid w:val="0058703F"/>
    <w:rsid w:val="00595357"/>
    <w:rsid w:val="005A1DB0"/>
    <w:rsid w:val="005B0060"/>
    <w:rsid w:val="005B03CC"/>
    <w:rsid w:val="005B1501"/>
    <w:rsid w:val="005C051E"/>
    <w:rsid w:val="005C0B66"/>
    <w:rsid w:val="005C7232"/>
    <w:rsid w:val="005C7EE9"/>
    <w:rsid w:val="005D2D2B"/>
    <w:rsid w:val="005E1D42"/>
    <w:rsid w:val="005E434F"/>
    <w:rsid w:val="005E4D03"/>
    <w:rsid w:val="005F13EE"/>
    <w:rsid w:val="005F3D35"/>
    <w:rsid w:val="00601B35"/>
    <w:rsid w:val="00605008"/>
    <w:rsid w:val="00607B06"/>
    <w:rsid w:val="006153E6"/>
    <w:rsid w:val="006157C0"/>
    <w:rsid w:val="00627102"/>
    <w:rsid w:val="00630050"/>
    <w:rsid w:val="0063331F"/>
    <w:rsid w:val="006427C7"/>
    <w:rsid w:val="0065306E"/>
    <w:rsid w:val="00653CA2"/>
    <w:rsid w:val="00653F6C"/>
    <w:rsid w:val="006540E2"/>
    <w:rsid w:val="00654B33"/>
    <w:rsid w:val="00656168"/>
    <w:rsid w:val="006647B4"/>
    <w:rsid w:val="00671439"/>
    <w:rsid w:val="00675982"/>
    <w:rsid w:val="00686793"/>
    <w:rsid w:val="00691AD2"/>
    <w:rsid w:val="006A6A01"/>
    <w:rsid w:val="006A6F91"/>
    <w:rsid w:val="006B0257"/>
    <w:rsid w:val="006C2838"/>
    <w:rsid w:val="006C3EAA"/>
    <w:rsid w:val="006C4F20"/>
    <w:rsid w:val="006C74EE"/>
    <w:rsid w:val="006D2BE3"/>
    <w:rsid w:val="00700BC0"/>
    <w:rsid w:val="00706DF2"/>
    <w:rsid w:val="007123CA"/>
    <w:rsid w:val="0071273F"/>
    <w:rsid w:val="007250AE"/>
    <w:rsid w:val="00732044"/>
    <w:rsid w:val="00736A2A"/>
    <w:rsid w:val="0075029E"/>
    <w:rsid w:val="0075571A"/>
    <w:rsid w:val="00757847"/>
    <w:rsid w:val="00766831"/>
    <w:rsid w:val="00770BB6"/>
    <w:rsid w:val="00770FCC"/>
    <w:rsid w:val="00772FA3"/>
    <w:rsid w:val="00775DD6"/>
    <w:rsid w:val="00777191"/>
    <w:rsid w:val="00785E04"/>
    <w:rsid w:val="00786C55"/>
    <w:rsid w:val="007A3010"/>
    <w:rsid w:val="007B1D4E"/>
    <w:rsid w:val="007C42D3"/>
    <w:rsid w:val="007C4512"/>
    <w:rsid w:val="007C4E2B"/>
    <w:rsid w:val="007D6D23"/>
    <w:rsid w:val="007D6E51"/>
    <w:rsid w:val="007D7403"/>
    <w:rsid w:val="007E2767"/>
    <w:rsid w:val="007E2D50"/>
    <w:rsid w:val="007E4D8B"/>
    <w:rsid w:val="007F2953"/>
    <w:rsid w:val="007F2B52"/>
    <w:rsid w:val="0080070C"/>
    <w:rsid w:val="008011DB"/>
    <w:rsid w:val="00803F8B"/>
    <w:rsid w:val="00806CB7"/>
    <w:rsid w:val="00807A1B"/>
    <w:rsid w:val="00807A94"/>
    <w:rsid w:val="00807D73"/>
    <w:rsid w:val="008131A3"/>
    <w:rsid w:val="008146EA"/>
    <w:rsid w:val="00816C2D"/>
    <w:rsid w:val="008249B4"/>
    <w:rsid w:val="008268B4"/>
    <w:rsid w:val="008310DB"/>
    <w:rsid w:val="00834203"/>
    <w:rsid w:val="00835400"/>
    <w:rsid w:val="00836E71"/>
    <w:rsid w:val="00852C90"/>
    <w:rsid w:val="008609E5"/>
    <w:rsid w:val="008658B4"/>
    <w:rsid w:val="008668B9"/>
    <w:rsid w:val="008672A9"/>
    <w:rsid w:val="00876F5E"/>
    <w:rsid w:val="00877B16"/>
    <w:rsid w:val="008A1554"/>
    <w:rsid w:val="008A6189"/>
    <w:rsid w:val="008C4365"/>
    <w:rsid w:val="008C7309"/>
    <w:rsid w:val="008D5877"/>
    <w:rsid w:val="008F01B6"/>
    <w:rsid w:val="008F127D"/>
    <w:rsid w:val="008F5C5B"/>
    <w:rsid w:val="008F5E00"/>
    <w:rsid w:val="00901301"/>
    <w:rsid w:val="0090172B"/>
    <w:rsid w:val="00904FCB"/>
    <w:rsid w:val="00915BD1"/>
    <w:rsid w:val="00922404"/>
    <w:rsid w:val="009311B7"/>
    <w:rsid w:val="00936537"/>
    <w:rsid w:val="00937A6E"/>
    <w:rsid w:val="00944B80"/>
    <w:rsid w:val="00955385"/>
    <w:rsid w:val="009560B0"/>
    <w:rsid w:val="00956D0E"/>
    <w:rsid w:val="009603DC"/>
    <w:rsid w:val="00961274"/>
    <w:rsid w:val="00963042"/>
    <w:rsid w:val="00971C81"/>
    <w:rsid w:val="009720EA"/>
    <w:rsid w:val="00980319"/>
    <w:rsid w:val="00987F60"/>
    <w:rsid w:val="009910E3"/>
    <w:rsid w:val="00994E77"/>
    <w:rsid w:val="009A1589"/>
    <w:rsid w:val="009A26F0"/>
    <w:rsid w:val="009A49FA"/>
    <w:rsid w:val="009A5EB4"/>
    <w:rsid w:val="009C1600"/>
    <w:rsid w:val="009C25F8"/>
    <w:rsid w:val="009C5BF9"/>
    <w:rsid w:val="009C5F0A"/>
    <w:rsid w:val="009D1F6F"/>
    <w:rsid w:val="009D3F83"/>
    <w:rsid w:val="009D6E48"/>
    <w:rsid w:val="009F0B37"/>
    <w:rsid w:val="009F7078"/>
    <w:rsid w:val="00A005F2"/>
    <w:rsid w:val="00A05031"/>
    <w:rsid w:val="00A050F2"/>
    <w:rsid w:val="00A12883"/>
    <w:rsid w:val="00A237D8"/>
    <w:rsid w:val="00A3379E"/>
    <w:rsid w:val="00A34BCD"/>
    <w:rsid w:val="00A35F8B"/>
    <w:rsid w:val="00A36132"/>
    <w:rsid w:val="00A36539"/>
    <w:rsid w:val="00A40390"/>
    <w:rsid w:val="00A41601"/>
    <w:rsid w:val="00A41C31"/>
    <w:rsid w:val="00A50B9D"/>
    <w:rsid w:val="00A603A9"/>
    <w:rsid w:val="00A63FEF"/>
    <w:rsid w:val="00A6745E"/>
    <w:rsid w:val="00A826C5"/>
    <w:rsid w:val="00A82D53"/>
    <w:rsid w:val="00A85C8E"/>
    <w:rsid w:val="00A87777"/>
    <w:rsid w:val="00AA1F04"/>
    <w:rsid w:val="00AA48F1"/>
    <w:rsid w:val="00AA5765"/>
    <w:rsid w:val="00AB5BB7"/>
    <w:rsid w:val="00AB6D6B"/>
    <w:rsid w:val="00AC4307"/>
    <w:rsid w:val="00AE0170"/>
    <w:rsid w:val="00AE5E0D"/>
    <w:rsid w:val="00AF49F6"/>
    <w:rsid w:val="00B10A18"/>
    <w:rsid w:val="00B11ECC"/>
    <w:rsid w:val="00B130F1"/>
    <w:rsid w:val="00B15840"/>
    <w:rsid w:val="00B1746C"/>
    <w:rsid w:val="00B174FD"/>
    <w:rsid w:val="00B2709C"/>
    <w:rsid w:val="00B31B29"/>
    <w:rsid w:val="00B3651E"/>
    <w:rsid w:val="00B4544C"/>
    <w:rsid w:val="00B45F4B"/>
    <w:rsid w:val="00B6120B"/>
    <w:rsid w:val="00B62701"/>
    <w:rsid w:val="00B63162"/>
    <w:rsid w:val="00B6670E"/>
    <w:rsid w:val="00B76A09"/>
    <w:rsid w:val="00B81B82"/>
    <w:rsid w:val="00B84FD2"/>
    <w:rsid w:val="00B85E85"/>
    <w:rsid w:val="00B91BA8"/>
    <w:rsid w:val="00BA3483"/>
    <w:rsid w:val="00BB0E62"/>
    <w:rsid w:val="00BB29EB"/>
    <w:rsid w:val="00BD0E8B"/>
    <w:rsid w:val="00BD7243"/>
    <w:rsid w:val="00BE0D14"/>
    <w:rsid w:val="00BE7509"/>
    <w:rsid w:val="00BF404F"/>
    <w:rsid w:val="00C047A3"/>
    <w:rsid w:val="00C1211D"/>
    <w:rsid w:val="00C213A4"/>
    <w:rsid w:val="00C2577A"/>
    <w:rsid w:val="00C26560"/>
    <w:rsid w:val="00C2675B"/>
    <w:rsid w:val="00C33158"/>
    <w:rsid w:val="00C36D11"/>
    <w:rsid w:val="00C37857"/>
    <w:rsid w:val="00C4203C"/>
    <w:rsid w:val="00C42655"/>
    <w:rsid w:val="00C4429D"/>
    <w:rsid w:val="00C4715D"/>
    <w:rsid w:val="00C56207"/>
    <w:rsid w:val="00C63CE2"/>
    <w:rsid w:val="00C64950"/>
    <w:rsid w:val="00C64ACD"/>
    <w:rsid w:val="00C65CBD"/>
    <w:rsid w:val="00C66B8F"/>
    <w:rsid w:val="00C70817"/>
    <w:rsid w:val="00C86337"/>
    <w:rsid w:val="00C8759C"/>
    <w:rsid w:val="00C9099B"/>
    <w:rsid w:val="00C95E23"/>
    <w:rsid w:val="00C96487"/>
    <w:rsid w:val="00CA1E8A"/>
    <w:rsid w:val="00CB16C0"/>
    <w:rsid w:val="00CB26C8"/>
    <w:rsid w:val="00CB5BB7"/>
    <w:rsid w:val="00CB7CC5"/>
    <w:rsid w:val="00CE64BA"/>
    <w:rsid w:val="00CE77A0"/>
    <w:rsid w:val="00CF028B"/>
    <w:rsid w:val="00CF1B39"/>
    <w:rsid w:val="00CF1F9E"/>
    <w:rsid w:val="00CF2609"/>
    <w:rsid w:val="00D0151D"/>
    <w:rsid w:val="00D05FEA"/>
    <w:rsid w:val="00D10250"/>
    <w:rsid w:val="00D17A46"/>
    <w:rsid w:val="00D26C1A"/>
    <w:rsid w:val="00D40410"/>
    <w:rsid w:val="00D55B3D"/>
    <w:rsid w:val="00D61AE7"/>
    <w:rsid w:val="00D71B6B"/>
    <w:rsid w:val="00D75B04"/>
    <w:rsid w:val="00D84F97"/>
    <w:rsid w:val="00D90C88"/>
    <w:rsid w:val="00D94865"/>
    <w:rsid w:val="00D948D7"/>
    <w:rsid w:val="00D95E07"/>
    <w:rsid w:val="00DC35D8"/>
    <w:rsid w:val="00DC7861"/>
    <w:rsid w:val="00DD3DF7"/>
    <w:rsid w:val="00DD4BAA"/>
    <w:rsid w:val="00DD58AA"/>
    <w:rsid w:val="00DD624B"/>
    <w:rsid w:val="00DF4FD7"/>
    <w:rsid w:val="00E21091"/>
    <w:rsid w:val="00E31434"/>
    <w:rsid w:val="00E3320F"/>
    <w:rsid w:val="00E33F74"/>
    <w:rsid w:val="00E36EAA"/>
    <w:rsid w:val="00E51D17"/>
    <w:rsid w:val="00E5432F"/>
    <w:rsid w:val="00E56E3A"/>
    <w:rsid w:val="00E66277"/>
    <w:rsid w:val="00E71D20"/>
    <w:rsid w:val="00E7394F"/>
    <w:rsid w:val="00E83748"/>
    <w:rsid w:val="00E85F56"/>
    <w:rsid w:val="00E86522"/>
    <w:rsid w:val="00E924C9"/>
    <w:rsid w:val="00E92734"/>
    <w:rsid w:val="00E93342"/>
    <w:rsid w:val="00E94A8E"/>
    <w:rsid w:val="00E9734C"/>
    <w:rsid w:val="00E97CF7"/>
    <w:rsid w:val="00EA3A62"/>
    <w:rsid w:val="00EB44B2"/>
    <w:rsid w:val="00EB6194"/>
    <w:rsid w:val="00EC0BE2"/>
    <w:rsid w:val="00EC63B6"/>
    <w:rsid w:val="00ED2B42"/>
    <w:rsid w:val="00ED5A51"/>
    <w:rsid w:val="00EE0515"/>
    <w:rsid w:val="00EF464A"/>
    <w:rsid w:val="00F003E0"/>
    <w:rsid w:val="00F00599"/>
    <w:rsid w:val="00F02A6F"/>
    <w:rsid w:val="00F15427"/>
    <w:rsid w:val="00F15FD4"/>
    <w:rsid w:val="00F21C2A"/>
    <w:rsid w:val="00F22BA5"/>
    <w:rsid w:val="00F3067E"/>
    <w:rsid w:val="00F3094D"/>
    <w:rsid w:val="00F31CF2"/>
    <w:rsid w:val="00F35537"/>
    <w:rsid w:val="00F4272D"/>
    <w:rsid w:val="00F44E70"/>
    <w:rsid w:val="00F454D7"/>
    <w:rsid w:val="00F5507D"/>
    <w:rsid w:val="00F60839"/>
    <w:rsid w:val="00F61261"/>
    <w:rsid w:val="00F62DC6"/>
    <w:rsid w:val="00F664F4"/>
    <w:rsid w:val="00F71B76"/>
    <w:rsid w:val="00F7387F"/>
    <w:rsid w:val="00F81724"/>
    <w:rsid w:val="00F821F3"/>
    <w:rsid w:val="00F85A0C"/>
    <w:rsid w:val="00F87275"/>
    <w:rsid w:val="00F95EC2"/>
    <w:rsid w:val="00F97A85"/>
    <w:rsid w:val="00FA0AA7"/>
    <w:rsid w:val="00FA1BD5"/>
    <w:rsid w:val="00FA4A8E"/>
    <w:rsid w:val="00FA65F3"/>
    <w:rsid w:val="00FB1C98"/>
    <w:rsid w:val="00FB675B"/>
    <w:rsid w:val="00FD3BB2"/>
    <w:rsid w:val="00FE1A00"/>
    <w:rsid w:val="00FF191B"/>
    <w:rsid w:val="00FF33BD"/>
    <w:rsid w:val="00FF374C"/>
    <w:rsid w:val="00FF4701"/>
    <w:rsid w:val="00FF5292"/>
    <w:rsid w:val="00FF7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80852"/>
  <w15:chartTrackingRefBased/>
  <w15:docId w15:val="{9A3067D8-213B-4A72-8C13-C11334F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79E"/>
    <w:pPr>
      <w:spacing w:line="360" w:lineRule="auto"/>
      <w:ind w:left="708"/>
    </w:pPr>
    <w:rPr>
      <w:rFonts w:ascii="Lexend Light" w:hAnsi="Lexend Light"/>
      <w:sz w:val="24"/>
    </w:rPr>
  </w:style>
  <w:style w:type="paragraph" w:styleId="Kop1">
    <w:name w:val="heading 1"/>
    <w:basedOn w:val="Standaard"/>
    <w:next w:val="Standaard"/>
    <w:link w:val="Kop1Char"/>
    <w:uiPriority w:val="9"/>
    <w:qFormat/>
    <w:rsid w:val="00256B2E"/>
    <w:pPr>
      <w:keepNext/>
      <w:keepLines/>
      <w:numPr>
        <w:numId w:val="1"/>
      </w:numPr>
      <w:pBdr>
        <w:top w:val="single" w:sz="48" w:space="1" w:color="4C4797"/>
        <w:left w:val="single" w:sz="48" w:space="4" w:color="4C4797"/>
        <w:bottom w:val="single" w:sz="48" w:space="1" w:color="4C4797"/>
        <w:right w:val="single" w:sz="48" w:space="4" w:color="4C4797"/>
      </w:pBdr>
      <w:shd w:val="solid" w:color="4C4797" w:fill="4C4797"/>
      <w:spacing w:before="240" w:after="0" w:line="240" w:lineRule="auto"/>
      <w:ind w:left="357" w:hanging="357"/>
      <w:outlineLvl w:val="0"/>
    </w:pPr>
    <w:rPr>
      <w:rFonts w:ascii="Lexend SemiBold" w:eastAsiaTheme="majorEastAsia" w:hAnsi="Lexend SemiBold" w:cstheme="majorBidi"/>
      <w:color w:val="FFFFFF" w:themeColor="background1"/>
      <w:sz w:val="34"/>
      <w:szCs w:val="32"/>
    </w:rPr>
  </w:style>
  <w:style w:type="paragraph" w:styleId="Kop2">
    <w:name w:val="heading 2"/>
    <w:basedOn w:val="Standaard"/>
    <w:next w:val="Standaard"/>
    <w:link w:val="Kop2Char"/>
    <w:uiPriority w:val="9"/>
    <w:unhideWhenUsed/>
    <w:qFormat/>
    <w:rsid w:val="00CF2609"/>
    <w:pPr>
      <w:keepNext/>
      <w:keepLines/>
      <w:spacing w:before="40" w:after="0"/>
      <w:outlineLvl w:val="1"/>
    </w:pPr>
    <w:rPr>
      <w:rFonts w:ascii="Lexend SemiBold" w:eastAsiaTheme="majorEastAsia" w:hAnsi="Lexend SemiBold" w:cstheme="majorBidi"/>
      <w:color w:val="4C4797"/>
      <w:sz w:val="28"/>
      <w:szCs w:val="26"/>
    </w:rPr>
  </w:style>
  <w:style w:type="paragraph" w:styleId="Kop3">
    <w:name w:val="heading 3"/>
    <w:basedOn w:val="Standaard"/>
    <w:next w:val="Standaard"/>
    <w:link w:val="Kop3Char"/>
    <w:uiPriority w:val="9"/>
    <w:unhideWhenUsed/>
    <w:qFormat/>
    <w:rsid w:val="00671439"/>
    <w:pPr>
      <w:keepNext/>
      <w:keepLines/>
      <w:spacing w:before="40" w:after="0"/>
      <w:outlineLvl w:val="2"/>
    </w:pPr>
    <w:rPr>
      <w:rFonts w:ascii="Lexend SemiBold" w:eastAsiaTheme="majorEastAsia" w:hAnsi="Lexend SemiBold" w:cstheme="majorBidi"/>
      <w:color w:val="FD948F"/>
      <w:szCs w:val="24"/>
    </w:rPr>
  </w:style>
  <w:style w:type="paragraph" w:styleId="Kop4">
    <w:name w:val="heading 4"/>
    <w:basedOn w:val="Standaard"/>
    <w:next w:val="Standaard"/>
    <w:link w:val="Kop4Char"/>
    <w:uiPriority w:val="9"/>
    <w:unhideWhenUsed/>
    <w:qFormat/>
    <w:rsid w:val="00BD7243"/>
    <w:pPr>
      <w:keepNext/>
      <w:ind w:left="709"/>
      <w:outlineLvl w:val="3"/>
    </w:pPr>
    <w:rPr>
      <w:b/>
      <w:bCs/>
      <w:lang w:val="en-US"/>
    </w:rPr>
  </w:style>
  <w:style w:type="paragraph" w:styleId="Kop5">
    <w:name w:val="heading 5"/>
    <w:basedOn w:val="Standaard"/>
    <w:next w:val="Standaard"/>
    <w:link w:val="Kop5Char"/>
    <w:uiPriority w:val="9"/>
    <w:unhideWhenUsed/>
    <w:qFormat/>
    <w:rsid w:val="009910E3"/>
    <w:pPr>
      <w:keepNext/>
      <w:keepLines/>
      <w:numPr>
        <w:ilvl w:val="3"/>
        <w:numId w:val="17"/>
      </w:numPr>
      <w:spacing w:before="40" w:after="0"/>
      <w:outlineLvl w:val="4"/>
    </w:pPr>
    <w:rPr>
      <w:rFonts w:asciiTheme="majorHAnsi" w:eastAsiaTheme="majorEastAsia" w:hAnsiTheme="majorHAnsi" w:cstheme="majorBidi"/>
      <w:color w:val="383570"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D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6D23"/>
  </w:style>
  <w:style w:type="paragraph" w:styleId="Voettekst">
    <w:name w:val="footer"/>
    <w:basedOn w:val="Standaard"/>
    <w:link w:val="VoettekstChar"/>
    <w:uiPriority w:val="99"/>
    <w:unhideWhenUsed/>
    <w:rsid w:val="007D6D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6D23"/>
  </w:style>
  <w:style w:type="character" w:customStyle="1" w:styleId="jsgrdq">
    <w:name w:val="jsgrdq"/>
    <w:basedOn w:val="Standaardalinea-lettertype"/>
    <w:rsid w:val="00B11ECC"/>
  </w:style>
  <w:style w:type="character" w:customStyle="1" w:styleId="Kop1Char">
    <w:name w:val="Kop 1 Char"/>
    <w:basedOn w:val="Standaardalinea-lettertype"/>
    <w:link w:val="Kop1"/>
    <w:uiPriority w:val="9"/>
    <w:rsid w:val="00256B2E"/>
    <w:rPr>
      <w:rFonts w:ascii="Lexend SemiBold" w:eastAsiaTheme="majorEastAsia" w:hAnsi="Lexend SemiBold" w:cstheme="majorBidi"/>
      <w:color w:val="FFFFFF" w:themeColor="background1"/>
      <w:sz w:val="34"/>
      <w:szCs w:val="32"/>
      <w:shd w:val="solid" w:color="4C4797" w:fill="4C4797"/>
    </w:rPr>
  </w:style>
  <w:style w:type="character" w:customStyle="1" w:styleId="Kop2Char">
    <w:name w:val="Kop 2 Char"/>
    <w:basedOn w:val="Standaardalinea-lettertype"/>
    <w:link w:val="Kop2"/>
    <w:uiPriority w:val="9"/>
    <w:rsid w:val="00CF2609"/>
    <w:rPr>
      <w:rFonts w:ascii="Lexend SemiBold" w:eastAsiaTheme="majorEastAsia" w:hAnsi="Lexend SemiBold" w:cstheme="majorBidi"/>
      <w:color w:val="4C4797"/>
      <w:sz w:val="28"/>
      <w:szCs w:val="26"/>
    </w:rPr>
  </w:style>
  <w:style w:type="character" w:customStyle="1" w:styleId="Kop3Char">
    <w:name w:val="Kop 3 Char"/>
    <w:basedOn w:val="Standaardalinea-lettertype"/>
    <w:link w:val="Kop3"/>
    <w:uiPriority w:val="9"/>
    <w:rsid w:val="00671439"/>
    <w:rPr>
      <w:rFonts w:ascii="Lexend SemiBold" w:eastAsiaTheme="majorEastAsia" w:hAnsi="Lexend SemiBold" w:cstheme="majorBidi"/>
      <w:color w:val="FD948F"/>
      <w:sz w:val="24"/>
      <w:szCs w:val="24"/>
    </w:rPr>
  </w:style>
  <w:style w:type="paragraph" w:styleId="Lijstalinea">
    <w:name w:val="List Paragraph"/>
    <w:basedOn w:val="Standaard"/>
    <w:link w:val="LijstalineaChar"/>
    <w:uiPriority w:val="34"/>
    <w:qFormat/>
    <w:rsid w:val="004C5E5F"/>
    <w:pPr>
      <w:ind w:left="720"/>
      <w:contextualSpacing/>
    </w:pPr>
  </w:style>
  <w:style w:type="paragraph" w:styleId="Ondertitel">
    <w:name w:val="Subtitle"/>
    <w:basedOn w:val="Standaard"/>
    <w:next w:val="Standaard"/>
    <w:link w:val="OndertitelChar"/>
    <w:uiPriority w:val="11"/>
    <w:qFormat/>
    <w:rsid w:val="003140C3"/>
    <w:pPr>
      <w:numPr>
        <w:ilvl w:val="1"/>
      </w:numPr>
      <w:pBdr>
        <w:top w:val="single" w:sz="48" w:space="1" w:color="FFC364"/>
        <w:left w:val="single" w:sz="48" w:space="4" w:color="FFC364"/>
        <w:bottom w:val="single" w:sz="48" w:space="1" w:color="FFC364"/>
        <w:right w:val="single" w:sz="48" w:space="4" w:color="FFC364"/>
      </w:pBdr>
      <w:shd w:val="solid" w:color="FFC364" w:fill="FFC364"/>
      <w:spacing w:line="240" w:lineRule="auto"/>
      <w:ind w:left="709"/>
    </w:pPr>
    <w:rPr>
      <w:rFonts w:ascii="Lexend SemiBold" w:eastAsiaTheme="minorEastAsia" w:hAnsi="Lexend SemiBold"/>
      <w:color w:val="FFFFFF" w:themeColor="background1"/>
      <w:spacing w:val="15"/>
      <w:sz w:val="34"/>
    </w:rPr>
  </w:style>
  <w:style w:type="character" w:customStyle="1" w:styleId="OndertitelChar">
    <w:name w:val="Ondertitel Char"/>
    <w:basedOn w:val="Standaardalinea-lettertype"/>
    <w:link w:val="Ondertitel"/>
    <w:uiPriority w:val="11"/>
    <w:rsid w:val="003140C3"/>
    <w:rPr>
      <w:rFonts w:ascii="Lexend SemiBold" w:eastAsiaTheme="minorEastAsia" w:hAnsi="Lexend SemiBold"/>
      <w:color w:val="FFFFFF" w:themeColor="background1"/>
      <w:spacing w:val="15"/>
      <w:sz w:val="34"/>
      <w:shd w:val="solid" w:color="FFC364" w:fill="FFC364"/>
    </w:rPr>
  </w:style>
  <w:style w:type="character" w:styleId="Tekstvantijdelijkeaanduiding">
    <w:name w:val="Placeholder Text"/>
    <w:basedOn w:val="Standaardalinea-lettertype"/>
    <w:uiPriority w:val="99"/>
    <w:semiHidden/>
    <w:rsid w:val="00785E04"/>
    <w:rPr>
      <w:color w:val="808080"/>
    </w:rPr>
  </w:style>
  <w:style w:type="paragraph" w:styleId="Kopvaninhoudsopgave">
    <w:name w:val="TOC Heading"/>
    <w:basedOn w:val="Kop1"/>
    <w:next w:val="Standaard"/>
    <w:uiPriority w:val="39"/>
    <w:unhideWhenUsed/>
    <w:qFormat/>
    <w:rsid w:val="003A13E8"/>
    <w:pPr>
      <w:numPr>
        <w:numId w:val="0"/>
      </w:numPr>
      <w:pBdr>
        <w:top w:val="none" w:sz="0" w:space="0" w:color="auto"/>
        <w:left w:val="none" w:sz="0" w:space="0" w:color="auto"/>
        <w:bottom w:val="none" w:sz="0" w:space="0" w:color="auto"/>
        <w:right w:val="none" w:sz="0" w:space="0" w:color="auto"/>
      </w:pBdr>
      <w:shd w:val="clear" w:color="auto" w:fill="auto"/>
      <w:spacing w:line="259" w:lineRule="auto"/>
      <w:outlineLvl w:val="9"/>
    </w:pPr>
    <w:rPr>
      <w:rFonts w:asciiTheme="majorHAnsi" w:hAnsiTheme="majorHAnsi"/>
      <w:color w:val="383570" w:themeColor="accent1" w:themeShade="BF"/>
      <w:sz w:val="32"/>
      <w:lang w:eastAsia="nl-BE"/>
    </w:rPr>
  </w:style>
  <w:style w:type="paragraph" w:styleId="Inhopg1">
    <w:name w:val="toc 1"/>
    <w:basedOn w:val="Standaard"/>
    <w:next w:val="Standaard"/>
    <w:autoRedefine/>
    <w:uiPriority w:val="39"/>
    <w:unhideWhenUsed/>
    <w:rsid w:val="003A13E8"/>
    <w:pPr>
      <w:spacing w:after="100"/>
      <w:ind w:left="0"/>
    </w:pPr>
  </w:style>
  <w:style w:type="paragraph" w:styleId="Inhopg2">
    <w:name w:val="toc 2"/>
    <w:basedOn w:val="Standaard"/>
    <w:next w:val="Standaard"/>
    <w:autoRedefine/>
    <w:uiPriority w:val="39"/>
    <w:unhideWhenUsed/>
    <w:rsid w:val="003A13E8"/>
    <w:pPr>
      <w:spacing w:after="100"/>
      <w:ind w:left="240"/>
    </w:pPr>
  </w:style>
  <w:style w:type="paragraph" w:styleId="Inhopg3">
    <w:name w:val="toc 3"/>
    <w:basedOn w:val="Standaard"/>
    <w:next w:val="Standaard"/>
    <w:autoRedefine/>
    <w:uiPriority w:val="39"/>
    <w:unhideWhenUsed/>
    <w:rsid w:val="003A13E8"/>
    <w:pPr>
      <w:spacing w:after="100"/>
      <w:ind w:left="480"/>
    </w:pPr>
  </w:style>
  <w:style w:type="character" w:styleId="Hyperlink">
    <w:name w:val="Hyperlink"/>
    <w:basedOn w:val="Standaardalinea-lettertype"/>
    <w:uiPriority w:val="99"/>
    <w:unhideWhenUsed/>
    <w:rsid w:val="003A13E8"/>
    <w:rPr>
      <w:color w:val="4F5CD6" w:themeColor="hyperlink"/>
      <w:u w:val="single"/>
    </w:rPr>
  </w:style>
  <w:style w:type="character" w:customStyle="1" w:styleId="Kop4Char">
    <w:name w:val="Kop 4 Char"/>
    <w:basedOn w:val="Standaardalinea-lettertype"/>
    <w:link w:val="Kop4"/>
    <w:uiPriority w:val="9"/>
    <w:rsid w:val="00BD7243"/>
    <w:rPr>
      <w:rFonts w:ascii="Lexend Light" w:hAnsi="Lexend Light"/>
      <w:b/>
      <w:bCs/>
      <w:sz w:val="24"/>
      <w:lang w:val="en-US"/>
    </w:rPr>
  </w:style>
  <w:style w:type="paragraph" w:customStyle="1" w:styleId="Opsomming">
    <w:name w:val="Opsomming"/>
    <w:basedOn w:val="Lijstalinea"/>
    <w:link w:val="OpsommingChar"/>
    <w:qFormat/>
    <w:rsid w:val="006C3EAA"/>
    <w:pPr>
      <w:numPr>
        <w:numId w:val="13"/>
      </w:numPr>
      <w:ind w:left="1560" w:hanging="284"/>
    </w:pPr>
    <w:rPr>
      <w:lang w:val="en-US"/>
    </w:rPr>
  </w:style>
  <w:style w:type="character" w:customStyle="1" w:styleId="LijstalineaChar">
    <w:name w:val="Lijstalinea Char"/>
    <w:basedOn w:val="Standaardalinea-lettertype"/>
    <w:link w:val="Lijstalinea"/>
    <w:uiPriority w:val="34"/>
    <w:rsid w:val="008A6189"/>
    <w:rPr>
      <w:rFonts w:ascii="Lexend Light" w:hAnsi="Lexend Light"/>
      <w:sz w:val="24"/>
    </w:rPr>
  </w:style>
  <w:style w:type="character" w:customStyle="1" w:styleId="OpsommingChar">
    <w:name w:val="Opsomming Char"/>
    <w:basedOn w:val="LijstalineaChar"/>
    <w:link w:val="Opsomming"/>
    <w:rsid w:val="006C3EAA"/>
    <w:rPr>
      <w:rFonts w:ascii="Lexend Light" w:hAnsi="Lexend Light"/>
      <w:sz w:val="24"/>
      <w:lang w:val="en-US"/>
    </w:rPr>
  </w:style>
  <w:style w:type="paragraph" w:customStyle="1" w:styleId="vakjes">
    <w:name w:val="vakjes"/>
    <w:basedOn w:val="Standaard"/>
    <w:link w:val="vakjesChar"/>
    <w:qFormat/>
    <w:rsid w:val="00475BE6"/>
    <w:pPr>
      <w:spacing w:after="0"/>
      <w:ind w:left="2124"/>
    </w:pPr>
    <w:rPr>
      <w:rFonts w:eastAsia="Times New Roman"/>
      <w:color w:val="000000"/>
      <w:kern w:val="24"/>
      <w:lang w:eastAsia="nl-BE"/>
    </w:rPr>
  </w:style>
  <w:style w:type="character" w:customStyle="1" w:styleId="vakjesChar">
    <w:name w:val="vakjes Char"/>
    <w:basedOn w:val="Standaardalinea-lettertype"/>
    <w:link w:val="vakjes"/>
    <w:rsid w:val="00475BE6"/>
    <w:rPr>
      <w:rFonts w:ascii="Lexend Light" w:eastAsia="Times New Roman" w:hAnsi="Lexend Light"/>
      <w:color w:val="000000"/>
      <w:kern w:val="24"/>
      <w:sz w:val="24"/>
      <w:lang w:eastAsia="nl-BE"/>
    </w:rPr>
  </w:style>
  <w:style w:type="character" w:customStyle="1" w:styleId="GeenafstandChar">
    <w:name w:val="Geen afstand Char"/>
    <w:basedOn w:val="Standaardalinea-lettertype"/>
    <w:link w:val="Geenafstand"/>
    <w:uiPriority w:val="1"/>
    <w:locked/>
    <w:rsid w:val="00C36D11"/>
    <w:rPr>
      <w:rFonts w:ascii="Times New Roman" w:eastAsiaTheme="minorEastAsia" w:hAnsi="Times New Roman" w:cs="Times New Roman"/>
      <w:lang w:eastAsia="nl-BE"/>
    </w:rPr>
  </w:style>
  <w:style w:type="paragraph" w:styleId="Geenafstand">
    <w:name w:val="No Spacing"/>
    <w:link w:val="GeenafstandChar"/>
    <w:uiPriority w:val="1"/>
    <w:qFormat/>
    <w:rsid w:val="00C36D11"/>
    <w:pPr>
      <w:spacing w:after="0" w:line="240" w:lineRule="auto"/>
    </w:pPr>
    <w:rPr>
      <w:rFonts w:ascii="Times New Roman" w:eastAsiaTheme="minorEastAsia" w:hAnsi="Times New Roman" w:cs="Times New Roman"/>
      <w:lang w:eastAsia="nl-BE"/>
    </w:rPr>
  </w:style>
  <w:style w:type="character" w:styleId="Subtieleverwijzing">
    <w:name w:val="Subtle Reference"/>
    <w:basedOn w:val="Standaardalinea-lettertype"/>
    <w:uiPriority w:val="31"/>
    <w:qFormat/>
    <w:rsid w:val="00C36D11"/>
    <w:rPr>
      <w:smallCaps/>
      <w:color w:val="5A5A5A" w:themeColor="text1" w:themeTint="A5"/>
    </w:rPr>
  </w:style>
  <w:style w:type="character" w:styleId="Zwaar">
    <w:name w:val="Strong"/>
    <w:basedOn w:val="Standaardalinea-lettertype"/>
    <w:uiPriority w:val="22"/>
    <w:qFormat/>
    <w:rsid w:val="00C36D11"/>
    <w:rPr>
      <w:b/>
      <w:bCs/>
    </w:rPr>
  </w:style>
  <w:style w:type="character" w:customStyle="1" w:styleId="Kop5Char">
    <w:name w:val="Kop 5 Char"/>
    <w:basedOn w:val="Standaardalinea-lettertype"/>
    <w:link w:val="Kop5"/>
    <w:uiPriority w:val="9"/>
    <w:rsid w:val="009910E3"/>
    <w:rPr>
      <w:rFonts w:asciiTheme="majorHAnsi" w:eastAsiaTheme="majorEastAsia" w:hAnsiTheme="majorHAnsi" w:cstheme="majorBidi"/>
      <w:color w:val="383570" w:themeColor="accent1" w:themeShade="BF"/>
      <w:sz w:val="24"/>
    </w:rPr>
  </w:style>
  <w:style w:type="paragraph" w:customStyle="1" w:styleId="cijfertjes">
    <w:name w:val="cijfertjes"/>
    <w:basedOn w:val="Geenafstand"/>
    <w:link w:val="cijfertjesChar"/>
    <w:qFormat/>
    <w:rsid w:val="00CA1E8A"/>
    <w:pPr>
      <w:numPr>
        <w:ilvl w:val="1"/>
        <w:numId w:val="30"/>
      </w:numPr>
      <w:spacing w:line="360" w:lineRule="auto"/>
    </w:pPr>
    <w:rPr>
      <w:rFonts w:ascii="Lexend Light" w:hAnsi="Lexend Light"/>
      <w:lang w:val="en-GB"/>
    </w:rPr>
  </w:style>
  <w:style w:type="character" w:customStyle="1" w:styleId="cijfertjesChar">
    <w:name w:val="cijfertjes Char"/>
    <w:basedOn w:val="GeenafstandChar"/>
    <w:link w:val="cijfertjes"/>
    <w:rsid w:val="00CA1E8A"/>
    <w:rPr>
      <w:rFonts w:ascii="Lexend Light" w:eastAsiaTheme="minorEastAsia" w:hAnsi="Lexend Light" w:cs="Times New Roman"/>
      <w:lang w:val="en-GB" w:eastAsia="nl-BE"/>
    </w:rPr>
  </w:style>
  <w:style w:type="paragraph" w:customStyle="1" w:styleId="TIP">
    <w:name w:val="TIP"/>
    <w:basedOn w:val="Geenafstand"/>
    <w:link w:val="TIPChar"/>
    <w:qFormat/>
    <w:rsid w:val="00DD624B"/>
    <w:pPr>
      <w:numPr>
        <w:ilvl w:val="2"/>
        <w:numId w:val="26"/>
      </w:numPr>
      <w:spacing w:line="360" w:lineRule="auto"/>
    </w:pPr>
    <w:rPr>
      <w:rFonts w:ascii="Lexend Light" w:hAnsi="Lexend Light"/>
      <w:b/>
      <w:bCs/>
      <w:i/>
      <w:iCs/>
    </w:rPr>
  </w:style>
  <w:style w:type="character" w:customStyle="1" w:styleId="TIPChar">
    <w:name w:val="TIP Char"/>
    <w:basedOn w:val="GeenafstandChar"/>
    <w:link w:val="TIP"/>
    <w:rsid w:val="00DD624B"/>
    <w:rPr>
      <w:rFonts w:ascii="Lexend Light" w:eastAsiaTheme="minorEastAsia" w:hAnsi="Lexend Light" w:cs="Times New Roman"/>
      <w:b/>
      <w:bCs/>
      <w:i/>
      <w:iCs/>
      <w:lang w:eastAsia="nl-BE"/>
    </w:rPr>
  </w:style>
  <w:style w:type="character" w:styleId="GevolgdeHyperlink">
    <w:name w:val="FollowedHyperlink"/>
    <w:basedOn w:val="Standaardalinea-lettertype"/>
    <w:uiPriority w:val="99"/>
    <w:semiHidden/>
    <w:unhideWhenUsed/>
    <w:rsid w:val="00083B3B"/>
    <w:rPr>
      <w:color w:val="954F72" w:themeColor="followedHyperlink"/>
      <w:u w:val="single"/>
    </w:rPr>
  </w:style>
  <w:style w:type="character" w:styleId="Intensievebenadrukking">
    <w:name w:val="Intense Emphasis"/>
    <w:basedOn w:val="Standaardalinea-lettertype"/>
    <w:uiPriority w:val="21"/>
    <w:qFormat/>
    <w:rsid w:val="00194B1C"/>
    <w:rPr>
      <w:i/>
      <w:iCs/>
      <w:color w:val="4C47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6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ayoqu\AppData\Local\Temp\69f931dd-ae7c-4406-bc88-e322cea9f394_Stage_export.zip.394\Assessmentgesprek-vragenlijst%20STAGE.docx" TargetMode="External"/><Relationship Id="rId18" Type="http://schemas.openxmlformats.org/officeDocument/2006/relationships/hyperlink" Target="file:///C:\Users\kayoqu\AppData\Local\Temp\69f931dd-ae7c-4406-bc88-e322cea9f394_Stage_export.zip.394\Assessmentgesprek-vragenlijst%20STAG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kayoqu\AppData\Local\Temp\69f931dd-ae7c-4406-bc88-e322cea9f394_Stage_export.zip.394\Assessmentgesprek-vragenlijst%20STAGE.docx" TargetMode="External"/><Relationship Id="rId17" Type="http://schemas.openxmlformats.org/officeDocument/2006/relationships/hyperlink" Target="file:///C:\Users\kayoqu\AppData\Local\Temp\69f931dd-ae7c-4406-bc88-e322cea9f394_Stage_export.zip.394\Assessmentgesprek-vragenlijst%20STAGE.docx" TargetMode="External"/><Relationship Id="rId2" Type="http://schemas.openxmlformats.org/officeDocument/2006/relationships/customXml" Target="../customXml/item2.xml"/><Relationship Id="rId16" Type="http://schemas.openxmlformats.org/officeDocument/2006/relationships/hyperlink" Target="file:///C:\Users\kayoqu\AppData\Local\Temp\69f931dd-ae7c-4406-bc88-e322cea9f394_Stage_export.zip.394\Assessmentgesprek-vragenlijst%20STAG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kayoqu\AppData\Local\Temp\69f931dd-ae7c-4406-bc88-e322cea9f394_Stage_export.zip.394\Assessmentgesprek-vragenlijst%20STAGE.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ayoqu\AppData\Local\Temp\69f931dd-ae7c-4406-bc88-e322cea9f394_Stage_export.zip.394\Assessmentgesprek-vragenlijst%20STAGE.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oqu\OneDrive%20-%20Arteveldehogeschool\Documenten\Outcomes\Database\sjabloon\Sjabloon0311_NL.dotx" TargetMode="External"/></Relationships>
</file>

<file path=word/theme/theme1.xml><?xml version="1.0" encoding="utf-8"?>
<a:theme xmlns:a="http://schemas.openxmlformats.org/drawingml/2006/main" name="Kantoorthema">
  <a:themeElements>
    <a:clrScheme name="Siho">
      <a:dk1>
        <a:sysClr val="windowText" lastClr="000000"/>
      </a:dk1>
      <a:lt1>
        <a:sysClr val="window" lastClr="FFFFFF"/>
      </a:lt1>
      <a:dk2>
        <a:srgbClr val="2A2751"/>
      </a:dk2>
      <a:lt2>
        <a:srgbClr val="F2F1FC"/>
      </a:lt2>
      <a:accent1>
        <a:srgbClr val="4C4797"/>
      </a:accent1>
      <a:accent2>
        <a:srgbClr val="FFC364"/>
      </a:accent2>
      <a:accent3>
        <a:srgbClr val="FD948F"/>
      </a:accent3>
      <a:accent4>
        <a:srgbClr val="95D0F1"/>
      </a:accent4>
      <a:accent5>
        <a:srgbClr val="2A2751"/>
      </a:accent5>
      <a:accent6>
        <a:srgbClr val="F2F1FC"/>
      </a:accent6>
      <a:hlink>
        <a:srgbClr val="4F5CD6"/>
      </a:hlink>
      <a:folHlink>
        <a:srgbClr val="954F72"/>
      </a:folHlink>
    </a:clrScheme>
    <a:fontScheme name="Aangepast 1">
      <a:majorFont>
        <a:latin typeface="Lexend"/>
        <a:ea typeface=""/>
        <a:cs typeface=""/>
      </a:majorFont>
      <a:minorFont>
        <a:latin typeface="Lexe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3b376c-222f-42eb-83b9-33ce5aac2e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376A93F6460B4AAD62FE27623F7674" ma:contentTypeVersion="13" ma:contentTypeDescription="Create a new document." ma:contentTypeScope="" ma:versionID="f3b24a7d74057e00f8ca0fc32acb514d">
  <xsd:schema xmlns:xsd="http://www.w3.org/2001/XMLSchema" xmlns:xs="http://www.w3.org/2001/XMLSchema" xmlns:p="http://schemas.microsoft.com/office/2006/metadata/properties" xmlns:ns3="b83b376c-222f-42eb-83b9-33ce5aac2e4d" xmlns:ns4="31a8eb3d-848b-47dc-8213-9a232cf03fdd" targetNamespace="http://schemas.microsoft.com/office/2006/metadata/properties" ma:root="true" ma:fieldsID="7fcd0b069ec7deaf615f442a35b423df" ns3:_="" ns4:_="">
    <xsd:import namespace="b83b376c-222f-42eb-83b9-33ce5aac2e4d"/>
    <xsd:import namespace="31a8eb3d-848b-47dc-8213-9a232cf03fd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b376c-222f-42eb-83b9-33ce5aac2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8eb3d-848b-47dc-8213-9a232cf03f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0ED5B-6593-4E72-9C4A-ED07254716A0}">
  <ds:schemaRefs>
    <ds:schemaRef ds:uri="http://schemas.microsoft.com/office/2006/metadata/properties"/>
    <ds:schemaRef ds:uri="http://schemas.microsoft.com/office/infopath/2007/PartnerControls"/>
    <ds:schemaRef ds:uri="b83b376c-222f-42eb-83b9-33ce5aac2e4d"/>
  </ds:schemaRefs>
</ds:datastoreItem>
</file>

<file path=customXml/itemProps2.xml><?xml version="1.0" encoding="utf-8"?>
<ds:datastoreItem xmlns:ds="http://schemas.openxmlformats.org/officeDocument/2006/customXml" ds:itemID="{5379AF73-85D2-4E8A-A34D-7A2235FB5519}">
  <ds:schemaRefs>
    <ds:schemaRef ds:uri="http://schemas.openxmlformats.org/officeDocument/2006/bibliography"/>
  </ds:schemaRefs>
</ds:datastoreItem>
</file>

<file path=customXml/itemProps3.xml><?xml version="1.0" encoding="utf-8"?>
<ds:datastoreItem xmlns:ds="http://schemas.openxmlformats.org/officeDocument/2006/customXml" ds:itemID="{3C083ED7-6FDA-4CB1-B1CD-89EE7B83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b376c-222f-42eb-83b9-33ce5aac2e4d"/>
    <ds:schemaRef ds:uri="31a8eb3d-848b-47dc-8213-9a232cf03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295DB-7F6B-4EF7-A79F-2BD5EBCB6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Sjabloon0311_NL</Template>
  <TotalTime>4</TotalTime>
  <Pages>7</Pages>
  <Words>983</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 Quintens</dc:creator>
  <cp:keywords/>
  <dc:description/>
  <cp:lastModifiedBy>Kayo Quintens</cp:lastModifiedBy>
  <cp:revision>1</cp:revision>
  <cp:lastPrinted>2022-05-02T12:03:00Z</cp:lastPrinted>
  <dcterms:created xsi:type="dcterms:W3CDTF">2024-03-14T15:03:00Z</dcterms:created>
  <dcterms:modified xsi:type="dcterms:W3CDTF">2024-03-14T15:08:00Z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0x010100C6376A93F6460B4AAD62FE27623F7674</vt:lpwstr>
  </property>
</Properties>
</file>