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36913537"/>
        <w:docPartObj>
          <w:docPartGallery w:val="Cover Pages"/>
          <w:docPartUnique/>
        </w:docPartObj>
      </w:sdtPr>
      <w:sdtEndPr/>
      <w:sdtContent>
        <w:p w14:paraId="2A84434A" w14:textId="77777777" w:rsidR="00F43F5A" w:rsidRDefault="00F43F5A" w:rsidP="00EE26D1">
          <w:pPr>
            <w:tabs>
              <w:tab w:val="right" w:pos="9072"/>
            </w:tabs>
            <w:spacing w:after="240"/>
          </w:pPr>
          <w:r w:rsidRPr="00F43F5A">
            <w:rPr>
              <w:noProof/>
              <w:lang w:val="nl-NL" w:eastAsia="nl-NL"/>
            </w:rPr>
            <mc:AlternateContent>
              <mc:Choice Requires="wpg">
                <w:drawing>
                  <wp:anchor distT="0" distB="0" distL="114300" distR="114300" simplePos="0" relativeHeight="251658239" behindDoc="1" locked="0" layoutInCell="1" allowOverlap="1" wp14:anchorId="20ADF427" wp14:editId="4C7C3424">
                    <wp:simplePos x="0" y="0"/>
                    <wp:positionH relativeFrom="page">
                      <wp:posOffset>446567</wp:posOffset>
                    </wp:positionH>
                    <wp:positionV relativeFrom="page">
                      <wp:posOffset>489098</wp:posOffset>
                    </wp:positionV>
                    <wp:extent cx="6864824" cy="9123528"/>
                    <wp:effectExtent l="0" t="0" r="18415" b="15240"/>
                    <wp:wrapNone/>
                    <wp:docPr id="5" name="Groep 5"/>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6" name="Rechthoek 6"/>
                            <wps:cNvSpPr/>
                            <wps:spPr>
                              <a:xfrm>
                                <a:off x="0" y="0"/>
                                <a:ext cx="6858000" cy="1371600"/>
                              </a:xfrm>
                              <a:prstGeom prst="rect">
                                <a:avLst/>
                              </a:prstGeom>
                              <a:solidFill>
                                <a:srgbClr val="00AACC"/>
                              </a:solidFill>
                              <a:ln>
                                <a:solidFill>
                                  <a:srgbClr val="00AA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hoek 7"/>
                            <wps:cNvSpPr/>
                            <wps:spPr>
                              <a:xfrm>
                                <a:off x="0" y="4094328"/>
                                <a:ext cx="6858000" cy="5029200"/>
                              </a:xfrm>
                              <a:prstGeom prst="rect">
                                <a:avLst/>
                              </a:prstGeom>
                              <a:solidFill>
                                <a:srgbClr val="00AACC"/>
                              </a:solidFill>
                              <a:ln>
                                <a:solidFill>
                                  <a:srgbClr val="00AA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1328F" w14:textId="77777777" w:rsidR="00F83C6A" w:rsidRDefault="00F83C6A" w:rsidP="00F43F5A">
                                  <w:pPr>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kstvak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AACC"/>
                                      <w:sz w:val="96"/>
                                      <w:szCs w:val="96"/>
                                      <w:lang w:val="en-US"/>
                                    </w:rPr>
                                    <w:alias w:val="Titel"/>
                                    <w:tag w:val=""/>
                                    <w:id w:val="177091212"/>
                                    <w:dataBinding w:prefixMappings="xmlns:ns0='http://purl.org/dc/elements/1.1/' xmlns:ns1='http://schemas.openxmlformats.org/package/2006/metadata/core-properties' " w:xpath="/ns1:coreProperties[1]/ns0:title[1]" w:storeItemID="{6C3C8BC8-F283-45AE-878A-BAB7291924A1}"/>
                                    <w:text/>
                                  </w:sdtPr>
                                  <w:sdtEndPr/>
                                  <w:sdtContent>
                                    <w:p w14:paraId="27542D5E" w14:textId="4CF4A3B3" w:rsidR="00F83C6A" w:rsidRPr="00F6168C" w:rsidRDefault="0091672A" w:rsidP="00F43F5A">
                                      <w:pPr>
                                        <w:jc w:val="center"/>
                                        <w:rPr>
                                          <w:rFonts w:asciiTheme="majorHAnsi" w:eastAsiaTheme="majorEastAsia" w:hAnsiTheme="majorHAnsi" w:cstheme="majorBidi"/>
                                          <w:caps/>
                                          <w:color w:val="00AACC"/>
                                          <w:sz w:val="72"/>
                                          <w:szCs w:val="72"/>
                                          <w:lang w:val="en-US"/>
                                        </w:rPr>
                                      </w:pPr>
                                      <w:r>
                                        <w:rPr>
                                          <w:rFonts w:asciiTheme="majorHAnsi" w:eastAsiaTheme="majorEastAsia" w:hAnsiTheme="majorHAnsi" w:cstheme="majorBidi"/>
                                          <w:caps/>
                                          <w:color w:val="00AACC"/>
                                          <w:sz w:val="96"/>
                                          <w:szCs w:val="96"/>
                                          <w:lang w:val="en-US"/>
                                        </w:rPr>
                                        <w:t>Prepare your transition to higher education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0ADF427" id="Groep 5" o:spid="_x0000_s1026" style="position:absolute;margin-left:35.15pt;margin-top:38.5pt;width:540.55pt;height:718.4pt;z-index:-251658241;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">
                    <v:rect id="Rechthoek 6"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" fillcolor="#0ac" strokecolor="#0ac" strokeweight="1.25pt"/>
                    <v:rect id="Rechthoek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" fillcolor="#0ac" strokecolor="#0ac" strokeweight="1.25pt">
                      <v:textbox inset="36pt,57.6pt,36pt,36pt">
                        <w:txbxContent>
                          <w:p w14:paraId="2921328F" w14:textId="77777777" w:rsidR="00F83C6A" w:rsidRDefault="00F83C6A" w:rsidP="00F43F5A">
                            <w:pPr>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kstvak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sdt>
                            <w:sdtPr>
                              <w:rPr>
                                <w:rFonts w:asciiTheme="majorHAnsi" w:eastAsiaTheme="majorEastAsia" w:hAnsiTheme="majorHAnsi" w:cstheme="majorBidi"/>
                                <w:caps/>
                                <w:color w:val="00AACC"/>
                                <w:sz w:val="96"/>
                                <w:szCs w:val="96"/>
                                <w:lang w:val="en-US"/>
                              </w:rPr>
                              <w:alias w:val="Titel"/>
                              <w:tag w:val=""/>
                              <w:id w:val="177091212"/>
                              <w:dataBinding w:prefixMappings="xmlns:ns0='http://purl.org/dc/elements/1.1/' xmlns:ns1='http://schemas.openxmlformats.org/package/2006/metadata/core-properties' " w:xpath="/ns1:coreProperties[1]/ns0:title[1]" w:storeItemID="{6C3C8BC8-F283-45AE-878A-BAB7291924A1}"/>
                              <w:text/>
                            </w:sdtPr>
                            <w:sdtEndPr/>
                            <w:sdtContent>
                              <w:p w14:paraId="27542D5E" w14:textId="4CF4A3B3" w:rsidR="00F83C6A" w:rsidRPr="00F6168C" w:rsidRDefault="0091672A" w:rsidP="00F43F5A">
                                <w:pPr>
                                  <w:jc w:val="center"/>
                                  <w:rPr>
                                    <w:rFonts w:asciiTheme="majorHAnsi" w:eastAsiaTheme="majorEastAsia" w:hAnsiTheme="majorHAnsi" w:cstheme="majorBidi"/>
                                    <w:caps/>
                                    <w:color w:val="00AACC"/>
                                    <w:sz w:val="72"/>
                                    <w:szCs w:val="72"/>
                                    <w:lang w:val="en-US"/>
                                  </w:rPr>
                                </w:pPr>
                                <w:r>
                                  <w:rPr>
                                    <w:rFonts w:asciiTheme="majorHAnsi" w:eastAsiaTheme="majorEastAsia" w:hAnsiTheme="majorHAnsi" w:cstheme="majorBidi"/>
                                    <w:caps/>
                                    <w:color w:val="00AACC"/>
                                    <w:sz w:val="96"/>
                                    <w:szCs w:val="96"/>
                                    <w:lang w:val="en-US"/>
                                  </w:rPr>
                                  <w:t>Prepare your transition to higher education</w:t>
                                </w:r>
                              </w:p>
                            </w:sdtContent>
                          </w:sdt>
                        </w:txbxContent>
                      </v:textbox>
                    </v:shape>
                    <w10:wrap anchorx="page" anchory="page"/>
                  </v:group>
                </w:pict>
              </mc:Fallback>
            </mc:AlternateContent>
          </w:r>
          <w:r w:rsidRPr="00F43F5A">
            <w:rPr>
              <w:noProof/>
              <w:lang w:val="nl-NL" w:eastAsia="nl-NL"/>
            </w:rPr>
            <w:drawing>
              <wp:anchor distT="0" distB="0" distL="114300" distR="114300" simplePos="0" relativeHeight="251662336" behindDoc="0" locked="0" layoutInCell="1" allowOverlap="1" wp14:anchorId="53E916DA" wp14:editId="301E97DE">
                <wp:simplePos x="0" y="0"/>
                <wp:positionH relativeFrom="margin">
                  <wp:posOffset>642147</wp:posOffset>
                </wp:positionH>
                <wp:positionV relativeFrom="paragraph">
                  <wp:posOffset>5312558</wp:posOffset>
                </wp:positionV>
                <wp:extent cx="4477385" cy="3033395"/>
                <wp:effectExtent l="0" t="0" r="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ho_WI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7385" cy="3033395"/>
                        </a:xfrm>
                        <a:prstGeom prst="rect">
                          <a:avLst/>
                        </a:prstGeom>
                      </pic:spPr>
                    </pic:pic>
                  </a:graphicData>
                </a:graphic>
                <wp14:sizeRelH relativeFrom="page">
                  <wp14:pctWidth>0</wp14:pctWidth>
                </wp14:sizeRelH>
                <wp14:sizeRelV relativeFrom="page">
                  <wp14:pctHeight>0</wp14:pctHeight>
                </wp14:sizeRelV>
              </wp:anchor>
            </w:drawing>
          </w:r>
          <w:r w:rsidR="00F02760">
            <w:tab/>
          </w:r>
        </w:p>
        <w:p w14:paraId="2F162867" w14:textId="77777777" w:rsidR="00F43F5A" w:rsidRDefault="00F43F5A" w:rsidP="00EE26D1">
          <w:pPr>
            <w:tabs>
              <w:tab w:val="center" w:pos="4536"/>
            </w:tabs>
            <w:spacing w:after="240"/>
          </w:pPr>
          <w:r>
            <w:br w:type="page"/>
          </w:r>
          <w:r w:rsidR="00F02760">
            <w:lastRenderedPageBreak/>
            <w:tab/>
          </w:r>
        </w:p>
      </w:sdtContent>
    </w:sdt>
    <w:p w14:paraId="0018CBF1" w14:textId="73ED340C" w:rsidR="005C5146" w:rsidRPr="003E538F" w:rsidRDefault="003E538F" w:rsidP="00EE26D1">
      <w:pPr>
        <w:pStyle w:val="Kop1"/>
        <w:spacing w:after="240"/>
        <w:rPr>
          <w:lang w:val="en-US"/>
        </w:rPr>
      </w:pPr>
      <w:r w:rsidRPr="003E538F">
        <w:rPr>
          <w:i w:val="0"/>
          <w:lang w:val="en-US"/>
        </w:rPr>
        <w:t>Support inventory</w:t>
      </w:r>
    </w:p>
    <w:p w14:paraId="73674849" w14:textId="14EA5C74" w:rsidR="003E538F" w:rsidRPr="005F3031" w:rsidRDefault="003E538F" w:rsidP="003E538F">
      <w:pPr>
        <w:pStyle w:val="Normaalweb"/>
        <w:spacing w:line="259" w:lineRule="auto"/>
        <w:rPr>
          <w:rFonts w:asciiTheme="minorHAnsi" w:hAnsiTheme="minorHAnsi"/>
          <w:sz w:val="22"/>
          <w:szCs w:val="22"/>
          <w:lang w:val="en-US"/>
        </w:rPr>
      </w:pPr>
      <w:r>
        <w:rPr>
          <w:rFonts w:asciiTheme="minorHAnsi" w:hAnsiTheme="minorHAnsi"/>
          <w:sz w:val="22"/>
          <w:szCs w:val="22"/>
          <w:lang w:val="en-US"/>
        </w:rPr>
        <w:t xml:space="preserve">When it comes to your needs and requirements, you are the expert. </w:t>
      </w:r>
      <w:r w:rsidRPr="005F3031">
        <w:rPr>
          <w:rFonts w:asciiTheme="minorHAnsi" w:hAnsiTheme="minorHAnsi"/>
          <w:sz w:val="22"/>
          <w:szCs w:val="22"/>
          <w:lang w:val="en-US"/>
        </w:rPr>
        <w:t xml:space="preserve"> </w:t>
      </w:r>
      <w:r>
        <w:rPr>
          <w:rFonts w:asciiTheme="minorHAnsi" w:hAnsiTheme="minorHAnsi"/>
          <w:sz w:val="22"/>
          <w:szCs w:val="22"/>
          <w:lang w:val="en-US"/>
        </w:rPr>
        <w:t xml:space="preserve">Use this expertise and self-knowledge to </w:t>
      </w:r>
      <w:r w:rsidRPr="005F3031">
        <w:rPr>
          <w:rFonts w:asciiTheme="minorHAnsi" w:hAnsiTheme="minorHAnsi"/>
          <w:sz w:val="22"/>
          <w:szCs w:val="22"/>
          <w:lang w:val="en-US"/>
        </w:rPr>
        <w:t>prepare your</w:t>
      </w:r>
      <w:r>
        <w:rPr>
          <w:rFonts w:asciiTheme="minorHAnsi" w:hAnsiTheme="minorHAnsi"/>
          <w:sz w:val="22"/>
          <w:szCs w:val="22"/>
          <w:lang w:val="en-US"/>
        </w:rPr>
        <w:t xml:space="preserve"> transition to higher education and</w:t>
      </w:r>
      <w:r w:rsidRPr="005F3031">
        <w:rPr>
          <w:rFonts w:asciiTheme="minorHAnsi" w:hAnsiTheme="minorHAnsi"/>
          <w:sz w:val="22"/>
          <w:szCs w:val="22"/>
          <w:lang w:val="en-US"/>
        </w:rPr>
        <w:t xml:space="preserve"> </w:t>
      </w:r>
      <w:r>
        <w:rPr>
          <w:rFonts w:asciiTheme="minorHAnsi" w:hAnsiTheme="minorHAnsi"/>
          <w:sz w:val="22"/>
          <w:szCs w:val="22"/>
          <w:lang w:val="en-US"/>
        </w:rPr>
        <w:t xml:space="preserve">apply for the appropriate </w:t>
      </w:r>
      <w:r w:rsidRPr="005F3031">
        <w:rPr>
          <w:rFonts w:asciiTheme="minorHAnsi" w:hAnsiTheme="minorHAnsi"/>
          <w:sz w:val="22"/>
          <w:szCs w:val="22"/>
          <w:lang w:val="en-US"/>
        </w:rPr>
        <w:t>support.</w:t>
      </w:r>
    </w:p>
    <w:p w14:paraId="6709E006" w14:textId="4B74B6FF" w:rsidR="003E538F" w:rsidRDefault="003E538F" w:rsidP="003E538F">
      <w:pPr>
        <w:pStyle w:val="Normaalweb"/>
        <w:rPr>
          <w:rStyle w:val="Intensievebenadrukking"/>
          <w:rFonts w:asciiTheme="minorHAnsi" w:hAnsiTheme="minorHAnsi"/>
          <w:i w:val="0"/>
          <w:color w:val="000000" w:themeColor="text1"/>
          <w:sz w:val="22"/>
          <w:szCs w:val="22"/>
          <w:lang w:val="en-US"/>
        </w:rPr>
      </w:pPr>
      <w:r w:rsidRPr="005F3031">
        <w:rPr>
          <w:rStyle w:val="Intensievebenadrukking"/>
          <w:rFonts w:asciiTheme="minorHAnsi" w:hAnsiTheme="minorHAnsi"/>
          <w:i w:val="0"/>
          <w:color w:val="000000" w:themeColor="text1"/>
          <w:sz w:val="22"/>
          <w:szCs w:val="22"/>
          <w:lang w:val="en-US"/>
        </w:rPr>
        <w:t xml:space="preserve">This </w:t>
      </w:r>
      <w:r>
        <w:rPr>
          <w:rStyle w:val="Intensievebenadrukking"/>
          <w:rFonts w:asciiTheme="minorHAnsi" w:hAnsiTheme="minorHAnsi"/>
          <w:i w:val="0"/>
          <w:color w:val="000000" w:themeColor="text1"/>
          <w:sz w:val="22"/>
          <w:szCs w:val="22"/>
          <w:lang w:val="en-US"/>
        </w:rPr>
        <w:t>form</w:t>
      </w:r>
      <w:r w:rsidRPr="005F3031">
        <w:rPr>
          <w:rStyle w:val="Intensievebenadrukking"/>
          <w:rFonts w:asciiTheme="minorHAnsi" w:hAnsiTheme="minorHAnsi"/>
          <w:i w:val="0"/>
          <w:color w:val="000000" w:themeColor="text1"/>
          <w:sz w:val="22"/>
          <w:szCs w:val="22"/>
          <w:lang w:val="en-US"/>
        </w:rPr>
        <w:t xml:space="preserve"> </w:t>
      </w:r>
      <w:r>
        <w:rPr>
          <w:rStyle w:val="Intensievebenadrukking"/>
          <w:rFonts w:asciiTheme="minorHAnsi" w:hAnsiTheme="minorHAnsi"/>
          <w:i w:val="0"/>
          <w:color w:val="000000" w:themeColor="text1"/>
          <w:sz w:val="22"/>
          <w:szCs w:val="22"/>
          <w:lang w:val="en-US"/>
        </w:rPr>
        <w:t xml:space="preserve">is a useful tool to help prepare the assessment interview with the contact person at your institution for higher education. </w:t>
      </w:r>
      <w:r w:rsidRPr="005F3031">
        <w:rPr>
          <w:rStyle w:val="Intensievebenadrukking"/>
          <w:rFonts w:asciiTheme="minorHAnsi" w:hAnsiTheme="minorHAnsi"/>
          <w:i w:val="0"/>
          <w:color w:val="000000" w:themeColor="text1"/>
          <w:sz w:val="22"/>
          <w:szCs w:val="22"/>
          <w:lang w:val="en-US"/>
        </w:rPr>
        <w:t xml:space="preserve">This list contains questions </w:t>
      </w:r>
      <w:r>
        <w:rPr>
          <w:rStyle w:val="Intensievebenadrukking"/>
          <w:rFonts w:asciiTheme="minorHAnsi" w:hAnsiTheme="minorHAnsi"/>
          <w:i w:val="0"/>
          <w:color w:val="000000" w:themeColor="text1"/>
          <w:sz w:val="22"/>
          <w:szCs w:val="22"/>
          <w:lang w:val="en-US"/>
        </w:rPr>
        <w:t>that will</w:t>
      </w:r>
      <w:r w:rsidRPr="005F3031">
        <w:rPr>
          <w:rStyle w:val="Intensievebenadrukking"/>
          <w:rFonts w:asciiTheme="minorHAnsi" w:hAnsiTheme="minorHAnsi"/>
          <w:i w:val="0"/>
          <w:color w:val="000000" w:themeColor="text1"/>
          <w:sz w:val="22"/>
          <w:szCs w:val="22"/>
          <w:lang w:val="en-US"/>
        </w:rPr>
        <w:t xml:space="preserve"> stimulate you to </w:t>
      </w:r>
      <w:r>
        <w:rPr>
          <w:rStyle w:val="Intensievebenadrukking"/>
          <w:rFonts w:asciiTheme="minorHAnsi" w:hAnsiTheme="minorHAnsi"/>
          <w:i w:val="0"/>
          <w:color w:val="000000" w:themeColor="text1"/>
          <w:sz w:val="22"/>
          <w:szCs w:val="22"/>
          <w:lang w:val="en-US"/>
        </w:rPr>
        <w:t xml:space="preserve">reflect on the </w:t>
      </w:r>
      <w:r w:rsidR="00796D28">
        <w:rPr>
          <w:rStyle w:val="Intensievebenadrukking"/>
          <w:rFonts w:asciiTheme="minorHAnsi" w:hAnsiTheme="minorHAnsi"/>
          <w:i w:val="0"/>
          <w:color w:val="000000" w:themeColor="text1"/>
          <w:sz w:val="22"/>
          <w:szCs w:val="22"/>
          <w:lang w:val="en-US"/>
        </w:rPr>
        <w:t xml:space="preserve">chosen </w:t>
      </w:r>
      <w:r>
        <w:rPr>
          <w:rStyle w:val="Intensievebenadrukking"/>
          <w:rFonts w:asciiTheme="minorHAnsi" w:hAnsiTheme="minorHAnsi"/>
          <w:i w:val="0"/>
          <w:color w:val="000000" w:themeColor="text1"/>
          <w:sz w:val="22"/>
          <w:szCs w:val="22"/>
          <w:lang w:val="en-US"/>
        </w:rPr>
        <w:t xml:space="preserve">study program, </w:t>
      </w:r>
      <w:r w:rsidR="00796D28">
        <w:rPr>
          <w:rStyle w:val="Intensievebenadrukking"/>
          <w:rFonts w:asciiTheme="minorHAnsi" w:hAnsiTheme="minorHAnsi"/>
          <w:i w:val="0"/>
          <w:color w:val="000000" w:themeColor="text1"/>
          <w:sz w:val="22"/>
          <w:szCs w:val="22"/>
          <w:lang w:val="en-US"/>
        </w:rPr>
        <w:t xml:space="preserve">class </w:t>
      </w:r>
      <w:proofErr w:type="spellStart"/>
      <w:r w:rsidR="00796D28">
        <w:rPr>
          <w:rStyle w:val="Intensievebenadrukking"/>
          <w:rFonts w:asciiTheme="minorHAnsi" w:hAnsiTheme="minorHAnsi"/>
          <w:i w:val="0"/>
          <w:color w:val="000000" w:themeColor="text1"/>
          <w:sz w:val="22"/>
          <w:szCs w:val="22"/>
          <w:lang w:val="en-US"/>
        </w:rPr>
        <w:t>attendace</w:t>
      </w:r>
      <w:proofErr w:type="spellEnd"/>
      <w:r>
        <w:rPr>
          <w:rStyle w:val="Intensievebenadrukking"/>
          <w:rFonts w:asciiTheme="minorHAnsi" w:hAnsiTheme="minorHAnsi"/>
          <w:i w:val="0"/>
          <w:color w:val="000000" w:themeColor="text1"/>
          <w:sz w:val="22"/>
          <w:szCs w:val="22"/>
          <w:lang w:val="en-US"/>
        </w:rPr>
        <w:t xml:space="preserve">, studying, student life, housing arrangements and the potential barriers you might encounter during these activities. This reflection will help you to inventory and express your support needs during the assessment interview. A good level of self-knowledge will also help you address your studies more efficiently. </w:t>
      </w:r>
    </w:p>
    <w:p w14:paraId="780FFC86" w14:textId="7BA86DCF" w:rsidR="003E538F" w:rsidRPr="006B0F96" w:rsidRDefault="003E538F" w:rsidP="003E538F">
      <w:pPr>
        <w:pStyle w:val="Normaalweb"/>
        <w:rPr>
          <w:rStyle w:val="Intensievebenadrukking"/>
          <w:rFonts w:asciiTheme="minorHAnsi" w:hAnsiTheme="minorHAnsi"/>
          <w:i w:val="0"/>
          <w:color w:val="000000" w:themeColor="text1"/>
          <w:sz w:val="22"/>
          <w:szCs w:val="22"/>
          <w:lang w:val="en-US"/>
        </w:rPr>
      </w:pPr>
      <w:r>
        <w:rPr>
          <w:rStyle w:val="Intensievebenadrukking"/>
          <w:rFonts w:asciiTheme="minorHAnsi" w:hAnsiTheme="minorHAnsi"/>
          <w:i w:val="0"/>
          <w:color w:val="000000" w:themeColor="text1"/>
          <w:sz w:val="22"/>
          <w:szCs w:val="22"/>
          <w:lang w:val="en-US"/>
        </w:rPr>
        <w:t>Y</w:t>
      </w:r>
      <w:r w:rsidRPr="006B0F96">
        <w:rPr>
          <w:rStyle w:val="Intensievebenadrukking"/>
          <w:rFonts w:asciiTheme="minorHAnsi" w:hAnsiTheme="minorHAnsi"/>
          <w:i w:val="0"/>
          <w:color w:val="000000" w:themeColor="text1"/>
          <w:sz w:val="22"/>
          <w:szCs w:val="22"/>
          <w:lang w:val="en-US"/>
        </w:rPr>
        <w:t xml:space="preserve">ou can add </w:t>
      </w:r>
      <w:r>
        <w:rPr>
          <w:rStyle w:val="Intensievebenadrukking"/>
          <w:rFonts w:asciiTheme="minorHAnsi" w:hAnsiTheme="minorHAnsi"/>
          <w:i w:val="0"/>
          <w:color w:val="000000" w:themeColor="text1"/>
          <w:sz w:val="22"/>
          <w:szCs w:val="22"/>
          <w:lang w:val="en-US"/>
        </w:rPr>
        <w:t xml:space="preserve">digital </w:t>
      </w:r>
      <w:r w:rsidRPr="006B0F96">
        <w:rPr>
          <w:rStyle w:val="Intensievebenadrukking"/>
          <w:rFonts w:asciiTheme="minorHAnsi" w:hAnsiTheme="minorHAnsi"/>
          <w:i w:val="0"/>
          <w:color w:val="000000" w:themeColor="text1"/>
          <w:sz w:val="22"/>
          <w:szCs w:val="22"/>
          <w:lang w:val="en-US"/>
        </w:rPr>
        <w:t xml:space="preserve">notes to every question. </w:t>
      </w:r>
      <w:r>
        <w:rPr>
          <w:rStyle w:val="Intensievebenadrukking"/>
          <w:rFonts w:asciiTheme="minorHAnsi" w:hAnsiTheme="minorHAnsi"/>
          <w:i w:val="0"/>
          <w:color w:val="000000" w:themeColor="text1"/>
          <w:sz w:val="22"/>
          <w:szCs w:val="22"/>
          <w:lang w:val="en-US"/>
        </w:rPr>
        <w:t>Fill in the following form and t</w:t>
      </w:r>
      <w:r w:rsidRPr="006B0F96">
        <w:rPr>
          <w:rStyle w:val="Intensievebenadrukking"/>
          <w:rFonts w:asciiTheme="minorHAnsi" w:hAnsiTheme="minorHAnsi"/>
          <w:i w:val="0"/>
          <w:color w:val="000000" w:themeColor="text1"/>
          <w:sz w:val="22"/>
          <w:szCs w:val="22"/>
          <w:lang w:val="en-US"/>
        </w:rPr>
        <w:t xml:space="preserve">ake </w:t>
      </w:r>
      <w:r>
        <w:rPr>
          <w:rStyle w:val="Intensievebenadrukking"/>
          <w:rFonts w:asciiTheme="minorHAnsi" w:hAnsiTheme="minorHAnsi"/>
          <w:i w:val="0"/>
          <w:color w:val="000000" w:themeColor="text1"/>
          <w:sz w:val="22"/>
          <w:szCs w:val="22"/>
          <w:lang w:val="en-US"/>
        </w:rPr>
        <w:t>it</w:t>
      </w:r>
      <w:r w:rsidRPr="006B0F96">
        <w:rPr>
          <w:rStyle w:val="Intensievebenadrukking"/>
          <w:rFonts w:asciiTheme="minorHAnsi" w:hAnsiTheme="minorHAnsi"/>
          <w:i w:val="0"/>
          <w:color w:val="000000" w:themeColor="text1"/>
          <w:sz w:val="22"/>
          <w:szCs w:val="22"/>
          <w:lang w:val="en-US"/>
        </w:rPr>
        <w:t xml:space="preserve"> </w:t>
      </w:r>
      <w:r>
        <w:rPr>
          <w:rStyle w:val="Intensievebenadrukking"/>
          <w:rFonts w:asciiTheme="minorHAnsi" w:hAnsiTheme="minorHAnsi"/>
          <w:i w:val="0"/>
          <w:color w:val="000000" w:themeColor="text1"/>
          <w:sz w:val="22"/>
          <w:szCs w:val="22"/>
          <w:lang w:val="en-US"/>
        </w:rPr>
        <w:t>with you to the</w:t>
      </w:r>
      <w:r w:rsidRPr="006B0F96">
        <w:rPr>
          <w:rStyle w:val="Intensievebenadrukking"/>
          <w:rFonts w:asciiTheme="minorHAnsi" w:hAnsiTheme="minorHAnsi"/>
          <w:i w:val="0"/>
          <w:color w:val="000000" w:themeColor="text1"/>
          <w:sz w:val="22"/>
          <w:szCs w:val="22"/>
          <w:lang w:val="en-US"/>
        </w:rPr>
        <w:t xml:space="preserve"> assessment</w:t>
      </w:r>
      <w:r>
        <w:rPr>
          <w:rStyle w:val="Intensievebenadrukking"/>
          <w:rFonts w:asciiTheme="minorHAnsi" w:hAnsiTheme="minorHAnsi"/>
          <w:i w:val="0"/>
          <w:color w:val="000000" w:themeColor="text1"/>
          <w:sz w:val="22"/>
          <w:szCs w:val="22"/>
          <w:lang w:val="en-US"/>
        </w:rPr>
        <w:t xml:space="preserve"> interview that will take place at your host </w:t>
      </w:r>
      <w:r w:rsidRPr="006B0F96">
        <w:rPr>
          <w:rStyle w:val="Intensievebenadrukking"/>
          <w:rFonts w:asciiTheme="minorHAnsi" w:hAnsiTheme="minorHAnsi"/>
          <w:i w:val="0"/>
          <w:color w:val="000000" w:themeColor="text1"/>
          <w:sz w:val="22"/>
          <w:szCs w:val="22"/>
          <w:lang w:val="en-US"/>
        </w:rPr>
        <w:t>institution.</w:t>
      </w:r>
    </w:p>
    <w:p w14:paraId="7ABAD370" w14:textId="77777777" w:rsidR="003E538F" w:rsidRPr="003E538F" w:rsidRDefault="003E538F" w:rsidP="003E538F">
      <w:pPr>
        <w:pStyle w:val="Kop2"/>
        <w:rPr>
          <w:lang w:val="en-US"/>
        </w:rPr>
      </w:pPr>
      <w:bookmarkStart w:id="0" w:name="_Toc491867435"/>
      <w:bookmarkStart w:id="1" w:name="_Toc491867436"/>
      <w:r w:rsidRPr="003E538F">
        <w:rPr>
          <w:lang w:val="en-US"/>
        </w:rPr>
        <w:t>Disability</w:t>
      </w:r>
      <w:bookmarkEnd w:id="0"/>
    </w:p>
    <w:p w14:paraId="6C4E75F5" w14:textId="77777777" w:rsidR="003E538F" w:rsidRDefault="003E538F" w:rsidP="003E538F">
      <w:pPr>
        <w:rPr>
          <w:lang w:val="en-US"/>
        </w:rPr>
      </w:pPr>
      <w:r>
        <w:rPr>
          <w:lang w:val="en-US"/>
        </w:rPr>
        <w:t>What is the nature of your disability?</w:t>
      </w:r>
    </w:p>
    <w:p w14:paraId="19102507" w14:textId="77777777" w:rsidR="003E538F" w:rsidRPr="006B0F96" w:rsidRDefault="008E60C9" w:rsidP="003E538F">
      <w:pPr>
        <w:spacing w:after="0"/>
        <w:ind w:firstLine="2127"/>
        <w:contextualSpacing/>
        <w:rPr>
          <w:rFonts w:ascii="Times New Roman" w:eastAsia="Times New Roman" w:hAnsi="Times New Roman" w:cs="Times New Roman"/>
          <w:lang w:val="en-US" w:eastAsia="nl-BE"/>
        </w:rPr>
      </w:pPr>
      <w:sdt>
        <w:sdtPr>
          <w:rPr>
            <w:rFonts w:eastAsiaTheme="minorEastAsia" w:hAnsi="Calibri"/>
            <w:color w:val="000000" w:themeColor="text1"/>
            <w:kern w:val="24"/>
            <w:lang w:val="en-US" w:eastAsia="nl-BE"/>
          </w:rPr>
          <w:id w:val="-1719282277"/>
          <w14:checkbox>
            <w14:checked w14:val="0"/>
            <w14:checkedState w14:val="2612" w14:font="MS Gothic"/>
            <w14:uncheckedState w14:val="2610" w14:font="MS Gothic"/>
          </w14:checkbox>
        </w:sdtPr>
        <w:sdtEndPr/>
        <w:sdtContent>
          <w:r w:rsidR="003E538F" w:rsidRPr="006B0F96">
            <w:rPr>
              <w:rFonts w:ascii="MS Gothic" w:eastAsia="MS Gothic" w:hAnsi="MS Gothic"/>
              <w:color w:val="000000" w:themeColor="text1"/>
              <w:kern w:val="24"/>
              <w:lang w:val="en-US" w:eastAsia="nl-BE"/>
            </w:rPr>
            <w:t>☐</w:t>
          </w:r>
        </w:sdtContent>
      </w:sdt>
      <w:r w:rsidR="003E538F" w:rsidRPr="006B0F96">
        <w:rPr>
          <w:rFonts w:eastAsiaTheme="minorEastAsia" w:hAnsi="Calibri"/>
          <w:color w:val="000000" w:themeColor="text1"/>
          <w:kern w:val="24"/>
          <w:lang w:val="en-US" w:eastAsia="nl-BE"/>
        </w:rPr>
        <w:t xml:space="preserve"> Physical </w:t>
      </w:r>
      <w:r w:rsidR="003E538F">
        <w:rPr>
          <w:rFonts w:eastAsiaTheme="minorEastAsia" w:hAnsi="Calibri"/>
          <w:color w:val="000000" w:themeColor="text1"/>
          <w:kern w:val="24"/>
          <w:lang w:val="en-US" w:eastAsia="nl-BE"/>
        </w:rPr>
        <w:t>disability</w:t>
      </w:r>
    </w:p>
    <w:p w14:paraId="1B693C1C" w14:textId="77777777" w:rsidR="003E538F" w:rsidRPr="006B0F96" w:rsidRDefault="008E60C9" w:rsidP="003E538F">
      <w:pPr>
        <w:spacing w:after="0"/>
        <w:ind w:firstLine="2127"/>
        <w:contextualSpacing/>
        <w:rPr>
          <w:rFonts w:ascii="Times New Roman" w:eastAsia="Times New Roman" w:hAnsi="Times New Roman" w:cs="Times New Roman"/>
          <w:lang w:val="en-US" w:eastAsia="nl-BE"/>
        </w:rPr>
      </w:pPr>
      <w:sdt>
        <w:sdtPr>
          <w:rPr>
            <w:rFonts w:eastAsiaTheme="minorEastAsia" w:hAnsi="Calibri"/>
            <w:color w:val="000000" w:themeColor="text1"/>
            <w:kern w:val="24"/>
            <w:lang w:val="en-US" w:eastAsia="nl-BE"/>
          </w:rPr>
          <w:id w:val="854773422"/>
          <w14:checkbox>
            <w14:checked w14:val="0"/>
            <w14:checkedState w14:val="2612" w14:font="MS Gothic"/>
            <w14:uncheckedState w14:val="2610" w14:font="MS Gothic"/>
          </w14:checkbox>
        </w:sdtPr>
        <w:sdtEndPr/>
        <w:sdtContent>
          <w:r w:rsidR="003E538F" w:rsidRPr="006B0F96">
            <w:rPr>
              <w:rFonts w:ascii="MS Gothic" w:eastAsia="MS Gothic" w:hAnsi="MS Gothic"/>
              <w:color w:val="000000" w:themeColor="text1"/>
              <w:kern w:val="24"/>
              <w:lang w:val="en-US" w:eastAsia="nl-BE"/>
            </w:rPr>
            <w:t>☐</w:t>
          </w:r>
        </w:sdtContent>
      </w:sdt>
      <w:r w:rsidR="003E538F" w:rsidRPr="006B0F96">
        <w:rPr>
          <w:rFonts w:eastAsiaTheme="minorEastAsia" w:hAnsi="Calibri"/>
          <w:color w:val="000000" w:themeColor="text1"/>
          <w:kern w:val="24"/>
          <w:lang w:val="en-US" w:eastAsia="nl-BE"/>
        </w:rPr>
        <w:t xml:space="preserve"> </w:t>
      </w:r>
      <w:r w:rsidR="003E538F">
        <w:rPr>
          <w:rFonts w:eastAsiaTheme="minorEastAsia" w:hAnsi="Calibri"/>
          <w:color w:val="000000" w:themeColor="text1"/>
          <w:kern w:val="24"/>
          <w:lang w:val="en-US" w:eastAsia="nl-BE"/>
        </w:rPr>
        <w:t>Visual disability</w:t>
      </w:r>
      <w:r w:rsidR="003E538F" w:rsidRPr="006B0F96">
        <w:rPr>
          <w:rFonts w:eastAsiaTheme="minorEastAsia" w:hAnsi="Calibri"/>
          <w:color w:val="000000" w:themeColor="text1"/>
          <w:kern w:val="24"/>
          <w:lang w:val="en-US" w:eastAsia="nl-BE"/>
        </w:rPr>
        <w:t xml:space="preserve"> </w:t>
      </w:r>
    </w:p>
    <w:p w14:paraId="2F33CB59" w14:textId="77777777" w:rsidR="003E538F" w:rsidRPr="006B0F96" w:rsidRDefault="008E60C9" w:rsidP="003E538F">
      <w:pPr>
        <w:spacing w:after="0"/>
        <w:ind w:firstLine="2127"/>
        <w:contextualSpacing/>
        <w:rPr>
          <w:rFonts w:ascii="Times New Roman" w:eastAsia="Times New Roman" w:hAnsi="Times New Roman" w:cs="Times New Roman"/>
          <w:lang w:val="en-US" w:eastAsia="nl-BE"/>
        </w:rPr>
      </w:pPr>
      <w:sdt>
        <w:sdtPr>
          <w:rPr>
            <w:rFonts w:eastAsiaTheme="minorEastAsia" w:hAnsi="Calibri"/>
            <w:color w:val="000000" w:themeColor="text1"/>
            <w:kern w:val="24"/>
            <w:lang w:val="en-US" w:eastAsia="nl-BE"/>
          </w:rPr>
          <w:id w:val="-1224909601"/>
          <w14:checkbox>
            <w14:checked w14:val="0"/>
            <w14:checkedState w14:val="2612" w14:font="MS Gothic"/>
            <w14:uncheckedState w14:val="2610" w14:font="MS Gothic"/>
          </w14:checkbox>
        </w:sdtPr>
        <w:sdtEndPr/>
        <w:sdtContent>
          <w:r w:rsidR="003E538F" w:rsidRPr="006B0F96">
            <w:rPr>
              <w:rFonts w:ascii="MS Gothic" w:eastAsia="MS Gothic" w:hAnsi="MS Gothic"/>
              <w:color w:val="000000" w:themeColor="text1"/>
              <w:kern w:val="24"/>
              <w:lang w:val="en-US" w:eastAsia="nl-BE"/>
            </w:rPr>
            <w:t>☐</w:t>
          </w:r>
        </w:sdtContent>
      </w:sdt>
      <w:r w:rsidR="003E538F" w:rsidRPr="006B0F96">
        <w:rPr>
          <w:rFonts w:eastAsiaTheme="minorEastAsia" w:hAnsi="Calibri"/>
          <w:color w:val="000000" w:themeColor="text1"/>
          <w:kern w:val="24"/>
          <w:lang w:val="en-US" w:eastAsia="nl-BE"/>
        </w:rPr>
        <w:t xml:space="preserve"> </w:t>
      </w:r>
      <w:r w:rsidR="003E538F">
        <w:rPr>
          <w:rFonts w:eastAsiaTheme="minorEastAsia" w:hAnsi="Calibri"/>
          <w:color w:val="000000" w:themeColor="text1"/>
          <w:kern w:val="24"/>
          <w:lang w:val="en-US" w:eastAsia="nl-BE"/>
        </w:rPr>
        <w:t>Hearing disability</w:t>
      </w:r>
    </w:p>
    <w:p w14:paraId="710CF29D" w14:textId="77777777" w:rsidR="003E538F" w:rsidRPr="006B0F96" w:rsidRDefault="008E60C9" w:rsidP="003E538F">
      <w:pPr>
        <w:spacing w:after="0"/>
        <w:ind w:firstLine="2127"/>
        <w:contextualSpacing/>
        <w:rPr>
          <w:rFonts w:ascii="Times New Roman" w:eastAsia="Times New Roman" w:hAnsi="Times New Roman" w:cs="Times New Roman"/>
          <w:lang w:val="en-US" w:eastAsia="nl-BE"/>
        </w:rPr>
      </w:pPr>
      <w:sdt>
        <w:sdtPr>
          <w:rPr>
            <w:rFonts w:eastAsiaTheme="minorEastAsia" w:hAnsi="Calibri"/>
            <w:color w:val="000000" w:themeColor="text1"/>
            <w:kern w:val="24"/>
            <w:lang w:val="en-US" w:eastAsia="nl-BE"/>
          </w:rPr>
          <w:id w:val="1315308252"/>
          <w14:checkbox>
            <w14:checked w14:val="0"/>
            <w14:checkedState w14:val="2612" w14:font="MS Gothic"/>
            <w14:uncheckedState w14:val="2610" w14:font="MS Gothic"/>
          </w14:checkbox>
        </w:sdtPr>
        <w:sdtEndPr/>
        <w:sdtContent>
          <w:r w:rsidR="003E538F" w:rsidRPr="006B0F96">
            <w:rPr>
              <w:rFonts w:ascii="MS Gothic" w:eastAsia="MS Gothic" w:hAnsi="MS Gothic"/>
              <w:color w:val="000000" w:themeColor="text1"/>
              <w:kern w:val="24"/>
              <w:lang w:val="en-US" w:eastAsia="nl-BE"/>
            </w:rPr>
            <w:t>☐</w:t>
          </w:r>
        </w:sdtContent>
      </w:sdt>
      <w:r w:rsidR="003E538F" w:rsidRPr="006B0F96">
        <w:rPr>
          <w:rFonts w:eastAsiaTheme="minorEastAsia" w:hAnsi="Calibri"/>
          <w:color w:val="000000" w:themeColor="text1"/>
          <w:kern w:val="24"/>
          <w:lang w:val="en-US" w:eastAsia="nl-BE"/>
        </w:rPr>
        <w:t xml:space="preserve"> </w:t>
      </w:r>
      <w:r w:rsidR="003E538F">
        <w:rPr>
          <w:rFonts w:eastAsiaTheme="minorEastAsia" w:hAnsi="Calibri"/>
          <w:color w:val="000000" w:themeColor="text1"/>
          <w:kern w:val="24"/>
          <w:lang w:val="en-US" w:eastAsia="nl-BE"/>
        </w:rPr>
        <w:t>Chronic disease</w:t>
      </w:r>
      <w:r w:rsidR="003E538F" w:rsidRPr="006B0F96">
        <w:rPr>
          <w:rFonts w:eastAsiaTheme="minorEastAsia" w:hAnsi="Calibri"/>
          <w:color w:val="000000" w:themeColor="text1"/>
          <w:kern w:val="24"/>
          <w:lang w:val="en-US" w:eastAsia="nl-BE"/>
        </w:rPr>
        <w:t xml:space="preserve"> </w:t>
      </w:r>
    </w:p>
    <w:p w14:paraId="18C476B6" w14:textId="77777777" w:rsidR="003E538F" w:rsidRPr="006B0F96" w:rsidRDefault="003E538F" w:rsidP="003E538F">
      <w:pPr>
        <w:tabs>
          <w:tab w:val="num" w:pos="2127"/>
        </w:tabs>
        <w:spacing w:after="0"/>
        <w:ind w:left="2707" w:hanging="3744"/>
        <w:rPr>
          <w:rFonts w:ascii="Times New Roman" w:eastAsia="Times New Roman" w:hAnsi="Times New Roman" w:cs="Times New Roman"/>
          <w:lang w:val="en-US" w:eastAsia="nl-BE"/>
        </w:rPr>
      </w:pPr>
      <w:r w:rsidRPr="006B0F96">
        <w:rPr>
          <w:rFonts w:eastAsiaTheme="minorEastAsia" w:hAnsi="Calibri"/>
          <w:color w:val="000000" w:themeColor="text1"/>
          <w:kern w:val="24"/>
          <w:lang w:val="en-US" w:eastAsia="nl-BE"/>
        </w:rPr>
        <w:tab/>
      </w:r>
      <w:sdt>
        <w:sdtPr>
          <w:rPr>
            <w:rFonts w:eastAsiaTheme="minorEastAsia" w:hAnsi="Calibri"/>
            <w:color w:val="000000" w:themeColor="text1"/>
            <w:kern w:val="24"/>
            <w:lang w:val="en-US" w:eastAsia="nl-BE"/>
          </w:rPr>
          <w:id w:val="-261457447"/>
          <w14:checkbox>
            <w14:checked w14:val="0"/>
            <w14:checkedState w14:val="2612" w14:font="MS Gothic"/>
            <w14:uncheckedState w14:val="2610" w14:font="MS Gothic"/>
          </w14:checkbox>
        </w:sdtPr>
        <w:sdtEndPr/>
        <w:sdtContent>
          <w:r w:rsidRPr="006B0F96">
            <w:rPr>
              <w:rFonts w:ascii="MS Gothic" w:eastAsia="MS Gothic" w:hAnsi="MS Gothic"/>
              <w:color w:val="000000" w:themeColor="text1"/>
              <w:kern w:val="24"/>
              <w:lang w:val="en-US" w:eastAsia="nl-BE"/>
            </w:rPr>
            <w:t>☐</w:t>
          </w:r>
        </w:sdtContent>
      </w:sdt>
      <w:r w:rsidRPr="006B0F96">
        <w:rPr>
          <w:rFonts w:eastAsiaTheme="minorEastAsia" w:hAnsi="Calibri"/>
          <w:color w:val="000000" w:themeColor="text1"/>
          <w:kern w:val="24"/>
          <w:lang w:val="en-US" w:eastAsia="nl-BE"/>
        </w:rPr>
        <w:t xml:space="preserve"> L</w:t>
      </w:r>
      <w:r>
        <w:rPr>
          <w:rFonts w:eastAsiaTheme="minorEastAsia" w:hAnsi="Calibri"/>
          <w:color w:val="000000" w:themeColor="text1"/>
          <w:kern w:val="24"/>
          <w:lang w:val="en-US" w:eastAsia="nl-BE"/>
        </w:rPr>
        <w:t>earning disability (dyslexia or</w:t>
      </w:r>
      <w:r w:rsidRPr="006B0F96">
        <w:rPr>
          <w:rFonts w:eastAsiaTheme="minorEastAsia" w:hAnsi="Calibri"/>
          <w:color w:val="000000" w:themeColor="text1"/>
          <w:kern w:val="24"/>
          <w:lang w:val="en-US" w:eastAsia="nl-BE"/>
        </w:rPr>
        <w:t xml:space="preserve"> dyscalculia) </w:t>
      </w:r>
    </w:p>
    <w:p w14:paraId="440AD964" w14:textId="77777777" w:rsidR="003E538F" w:rsidRPr="006B0F96" w:rsidRDefault="003E538F" w:rsidP="003E538F">
      <w:pPr>
        <w:tabs>
          <w:tab w:val="num" w:pos="2127"/>
        </w:tabs>
        <w:spacing w:after="0"/>
        <w:ind w:left="2707" w:hanging="3744"/>
        <w:rPr>
          <w:rFonts w:ascii="Times New Roman" w:eastAsia="Times New Roman" w:hAnsi="Times New Roman" w:cs="Times New Roman"/>
          <w:lang w:val="en-US" w:eastAsia="nl-BE"/>
        </w:rPr>
      </w:pPr>
      <w:r w:rsidRPr="006B0F96">
        <w:rPr>
          <w:rFonts w:eastAsiaTheme="minorEastAsia" w:hAnsi="Calibri"/>
          <w:color w:val="000000" w:themeColor="text1"/>
          <w:kern w:val="24"/>
          <w:lang w:val="en-US" w:eastAsia="nl-BE"/>
        </w:rPr>
        <w:tab/>
      </w:r>
      <w:sdt>
        <w:sdtPr>
          <w:rPr>
            <w:rFonts w:eastAsiaTheme="minorEastAsia" w:hAnsi="Calibri"/>
            <w:color w:val="000000" w:themeColor="text1"/>
            <w:kern w:val="24"/>
            <w:lang w:val="en-US" w:eastAsia="nl-BE"/>
          </w:rPr>
          <w:id w:val="-1919628276"/>
          <w14:checkbox>
            <w14:checked w14:val="0"/>
            <w14:checkedState w14:val="2612" w14:font="MS Gothic"/>
            <w14:uncheckedState w14:val="2610" w14:font="MS Gothic"/>
          </w14:checkbox>
        </w:sdtPr>
        <w:sdtEndPr/>
        <w:sdtContent>
          <w:r w:rsidRPr="006B0F96">
            <w:rPr>
              <w:rFonts w:ascii="MS Gothic" w:eastAsia="MS Gothic" w:hAnsi="MS Gothic"/>
              <w:color w:val="000000" w:themeColor="text1"/>
              <w:kern w:val="24"/>
              <w:lang w:val="en-US" w:eastAsia="nl-BE"/>
            </w:rPr>
            <w:t>☐</w:t>
          </w:r>
        </w:sdtContent>
      </w:sdt>
      <w:r w:rsidRPr="006B0F96">
        <w:rPr>
          <w:rFonts w:eastAsiaTheme="minorEastAsia" w:hAnsi="Calibri"/>
          <w:color w:val="000000" w:themeColor="text1"/>
          <w:kern w:val="24"/>
          <w:lang w:val="en-US" w:eastAsia="nl-BE"/>
        </w:rPr>
        <w:t xml:space="preserve"> Autism</w:t>
      </w:r>
      <w:r>
        <w:rPr>
          <w:rFonts w:eastAsiaTheme="minorEastAsia" w:hAnsi="Calibri"/>
          <w:color w:val="000000" w:themeColor="text1"/>
          <w:kern w:val="24"/>
          <w:lang w:val="en-US" w:eastAsia="nl-BE"/>
        </w:rPr>
        <w:t xml:space="preserve"> spectrum disorder (ASD)</w:t>
      </w:r>
      <w:r w:rsidRPr="006B0F96">
        <w:rPr>
          <w:rFonts w:eastAsiaTheme="minorEastAsia" w:hAnsi="Calibri"/>
          <w:color w:val="000000" w:themeColor="text1"/>
          <w:kern w:val="24"/>
          <w:lang w:val="en-US" w:eastAsia="nl-BE"/>
        </w:rPr>
        <w:t xml:space="preserve"> </w:t>
      </w:r>
    </w:p>
    <w:p w14:paraId="6F42B0C9" w14:textId="77777777" w:rsidR="003E538F" w:rsidRPr="006B0F96" w:rsidRDefault="003E538F" w:rsidP="003E538F">
      <w:pPr>
        <w:tabs>
          <w:tab w:val="num" w:pos="2127"/>
        </w:tabs>
        <w:spacing w:after="0"/>
        <w:ind w:left="2707" w:hanging="3744"/>
        <w:rPr>
          <w:rFonts w:ascii="Times New Roman" w:eastAsia="Times New Roman" w:hAnsi="Times New Roman" w:cs="Times New Roman"/>
          <w:lang w:val="en-US" w:eastAsia="nl-BE"/>
        </w:rPr>
      </w:pPr>
      <w:r w:rsidRPr="006B0F96">
        <w:rPr>
          <w:rFonts w:eastAsiaTheme="minorEastAsia" w:hAnsi="Calibri"/>
          <w:color w:val="000000" w:themeColor="text1"/>
          <w:kern w:val="24"/>
          <w:lang w:val="en-US" w:eastAsia="nl-BE"/>
        </w:rPr>
        <w:tab/>
      </w:r>
      <w:sdt>
        <w:sdtPr>
          <w:rPr>
            <w:rFonts w:eastAsiaTheme="minorEastAsia" w:hAnsi="Calibri"/>
            <w:color w:val="000000" w:themeColor="text1"/>
            <w:kern w:val="24"/>
            <w:lang w:val="en-US" w:eastAsia="nl-BE"/>
          </w:rPr>
          <w:id w:val="1149788681"/>
          <w14:checkbox>
            <w14:checked w14:val="0"/>
            <w14:checkedState w14:val="2612" w14:font="MS Gothic"/>
            <w14:uncheckedState w14:val="2610" w14:font="MS Gothic"/>
          </w14:checkbox>
        </w:sdtPr>
        <w:sdtEndPr/>
        <w:sdtContent>
          <w:r w:rsidRPr="006B0F96">
            <w:rPr>
              <w:rFonts w:ascii="MS Gothic" w:eastAsia="MS Gothic" w:hAnsi="MS Gothic"/>
              <w:color w:val="000000" w:themeColor="text1"/>
              <w:kern w:val="24"/>
              <w:lang w:val="en-US" w:eastAsia="nl-BE"/>
            </w:rPr>
            <w:t>☐</w:t>
          </w:r>
        </w:sdtContent>
      </w:sdt>
      <w:r w:rsidRPr="006B0F96">
        <w:rPr>
          <w:rFonts w:eastAsiaTheme="minorEastAsia" w:hAnsi="Calibri"/>
          <w:color w:val="000000" w:themeColor="text1"/>
          <w:kern w:val="24"/>
          <w:lang w:val="en-US" w:eastAsia="nl-BE"/>
        </w:rPr>
        <w:t xml:space="preserve"> A</w:t>
      </w:r>
      <w:r>
        <w:rPr>
          <w:rFonts w:eastAsiaTheme="minorEastAsia" w:hAnsi="Calibri"/>
          <w:color w:val="000000" w:themeColor="text1"/>
          <w:kern w:val="24"/>
          <w:lang w:val="en-US" w:eastAsia="nl-BE"/>
        </w:rPr>
        <w:t>ttention deficit / hyperactivity disorder (ADHD)</w:t>
      </w:r>
      <w:r w:rsidRPr="006B0F96">
        <w:rPr>
          <w:rFonts w:eastAsiaTheme="minorEastAsia" w:hAnsi="Calibri"/>
          <w:color w:val="000000" w:themeColor="text1"/>
          <w:kern w:val="24"/>
          <w:lang w:val="en-US" w:eastAsia="nl-BE"/>
        </w:rPr>
        <w:t xml:space="preserve"> </w:t>
      </w:r>
    </w:p>
    <w:p w14:paraId="6C84F897" w14:textId="77777777" w:rsidR="003E538F" w:rsidRPr="006B0F96" w:rsidRDefault="003E538F" w:rsidP="003E538F">
      <w:pPr>
        <w:tabs>
          <w:tab w:val="num" w:pos="2127"/>
        </w:tabs>
        <w:spacing w:after="0"/>
        <w:ind w:left="2707" w:hanging="3744"/>
        <w:rPr>
          <w:rFonts w:ascii="Times New Roman" w:eastAsia="Times New Roman" w:hAnsi="Times New Roman" w:cs="Times New Roman"/>
          <w:lang w:val="en-US" w:eastAsia="nl-BE"/>
        </w:rPr>
      </w:pPr>
      <w:r w:rsidRPr="006B0F96">
        <w:rPr>
          <w:rFonts w:eastAsiaTheme="minorEastAsia" w:hAnsi="Calibri"/>
          <w:color w:val="000000" w:themeColor="text1"/>
          <w:kern w:val="24"/>
          <w:lang w:val="en-US" w:eastAsia="nl-BE"/>
        </w:rPr>
        <w:tab/>
      </w:r>
      <w:sdt>
        <w:sdtPr>
          <w:rPr>
            <w:rFonts w:eastAsiaTheme="minorEastAsia" w:hAnsi="Calibri"/>
            <w:color w:val="000000" w:themeColor="text1"/>
            <w:kern w:val="24"/>
            <w:lang w:val="en-US" w:eastAsia="nl-BE"/>
          </w:rPr>
          <w:id w:val="-1892723261"/>
          <w14:checkbox>
            <w14:checked w14:val="0"/>
            <w14:checkedState w14:val="2612" w14:font="MS Gothic"/>
            <w14:uncheckedState w14:val="2610" w14:font="MS Gothic"/>
          </w14:checkbox>
        </w:sdtPr>
        <w:sdtEndPr/>
        <w:sdtContent>
          <w:r w:rsidRPr="006B0F96">
            <w:rPr>
              <w:rFonts w:ascii="MS Gothic" w:eastAsia="MS Gothic" w:hAnsi="MS Gothic"/>
              <w:color w:val="000000" w:themeColor="text1"/>
              <w:kern w:val="24"/>
              <w:lang w:val="en-US" w:eastAsia="nl-BE"/>
            </w:rPr>
            <w:t>☐</w:t>
          </w:r>
        </w:sdtContent>
      </w:sdt>
      <w:r w:rsidRPr="006B0F96">
        <w:rPr>
          <w:rFonts w:eastAsiaTheme="minorEastAsia" w:hAnsi="Calibri"/>
          <w:color w:val="000000" w:themeColor="text1"/>
          <w:kern w:val="24"/>
          <w:lang w:val="en-US" w:eastAsia="nl-BE"/>
        </w:rPr>
        <w:t xml:space="preserve"> Tic</w:t>
      </w:r>
      <w:r>
        <w:rPr>
          <w:rFonts w:eastAsiaTheme="minorEastAsia" w:hAnsi="Calibri"/>
          <w:color w:val="000000" w:themeColor="text1"/>
          <w:kern w:val="24"/>
          <w:lang w:val="en-US" w:eastAsia="nl-BE"/>
        </w:rPr>
        <w:t xml:space="preserve"> disorder</w:t>
      </w:r>
      <w:r w:rsidRPr="006B0F96">
        <w:rPr>
          <w:rFonts w:eastAsiaTheme="minorEastAsia" w:hAnsi="Calibri"/>
          <w:color w:val="000000" w:themeColor="text1"/>
          <w:kern w:val="24"/>
          <w:lang w:val="en-US" w:eastAsia="nl-BE"/>
        </w:rPr>
        <w:t xml:space="preserve"> </w:t>
      </w:r>
    </w:p>
    <w:p w14:paraId="4441B683" w14:textId="77777777" w:rsidR="003E538F" w:rsidRPr="006B0F96" w:rsidRDefault="003E538F" w:rsidP="003E538F">
      <w:pPr>
        <w:tabs>
          <w:tab w:val="num" w:pos="2127"/>
        </w:tabs>
        <w:spacing w:after="0"/>
        <w:ind w:left="2707" w:hanging="3744"/>
        <w:rPr>
          <w:rFonts w:ascii="Times New Roman" w:eastAsia="Times New Roman" w:hAnsi="Times New Roman" w:cs="Times New Roman"/>
          <w:lang w:val="en-US" w:eastAsia="nl-BE"/>
        </w:rPr>
      </w:pPr>
      <w:r w:rsidRPr="006B0F96">
        <w:rPr>
          <w:rFonts w:eastAsiaTheme="minorEastAsia" w:hAnsi="Calibri"/>
          <w:color w:val="000000" w:themeColor="text1"/>
          <w:kern w:val="24"/>
          <w:lang w:val="en-US" w:eastAsia="nl-BE"/>
        </w:rPr>
        <w:tab/>
      </w:r>
      <w:sdt>
        <w:sdtPr>
          <w:rPr>
            <w:rFonts w:eastAsiaTheme="minorEastAsia" w:hAnsi="Calibri"/>
            <w:color w:val="000000" w:themeColor="text1"/>
            <w:kern w:val="24"/>
            <w:lang w:val="en-US" w:eastAsia="nl-BE"/>
          </w:rPr>
          <w:id w:val="665911470"/>
          <w14:checkbox>
            <w14:checked w14:val="0"/>
            <w14:checkedState w14:val="2612" w14:font="MS Gothic"/>
            <w14:uncheckedState w14:val="2610" w14:font="MS Gothic"/>
          </w14:checkbox>
        </w:sdtPr>
        <w:sdtEndPr/>
        <w:sdtContent>
          <w:r w:rsidRPr="006B0F96">
            <w:rPr>
              <w:rFonts w:ascii="MS Gothic" w:eastAsia="MS Gothic" w:hAnsi="MS Gothic"/>
              <w:color w:val="000000" w:themeColor="text1"/>
              <w:kern w:val="24"/>
              <w:lang w:val="en-US" w:eastAsia="nl-BE"/>
            </w:rPr>
            <w:t>☐</w:t>
          </w:r>
        </w:sdtContent>
      </w:sdt>
      <w:r w:rsidRPr="006B0F96">
        <w:rPr>
          <w:rFonts w:eastAsiaTheme="minorEastAsia" w:hAnsi="Calibri"/>
          <w:color w:val="000000" w:themeColor="text1"/>
          <w:kern w:val="24"/>
          <w:lang w:val="en-US" w:eastAsia="nl-BE"/>
        </w:rPr>
        <w:t xml:space="preserve"> </w:t>
      </w:r>
      <w:r>
        <w:rPr>
          <w:rFonts w:eastAsiaTheme="minorEastAsia" w:hAnsi="Calibri"/>
          <w:color w:val="000000" w:themeColor="text1"/>
          <w:kern w:val="24"/>
          <w:lang w:val="en-US" w:eastAsia="nl-BE"/>
        </w:rPr>
        <w:t>Developmental coordination disorder</w:t>
      </w:r>
      <w:r w:rsidRPr="006B0F96">
        <w:rPr>
          <w:rFonts w:eastAsiaTheme="minorEastAsia" w:hAnsi="Calibri"/>
          <w:color w:val="000000" w:themeColor="text1"/>
          <w:kern w:val="24"/>
          <w:lang w:val="en-US" w:eastAsia="nl-BE"/>
        </w:rPr>
        <w:t xml:space="preserve"> </w:t>
      </w:r>
    </w:p>
    <w:p w14:paraId="28038A98" w14:textId="77777777" w:rsidR="003E538F" w:rsidRPr="006B0F96" w:rsidRDefault="003E538F" w:rsidP="003E538F">
      <w:pPr>
        <w:tabs>
          <w:tab w:val="num" w:pos="2127"/>
        </w:tabs>
        <w:spacing w:after="0"/>
        <w:ind w:left="2707" w:hanging="3744"/>
        <w:rPr>
          <w:rFonts w:ascii="Times New Roman" w:eastAsia="Times New Roman" w:hAnsi="Times New Roman" w:cs="Times New Roman"/>
          <w:lang w:val="en-US" w:eastAsia="nl-BE"/>
        </w:rPr>
      </w:pPr>
      <w:r w:rsidRPr="006B0F96">
        <w:rPr>
          <w:rFonts w:eastAsiaTheme="minorEastAsia" w:hAnsi="Calibri"/>
          <w:color w:val="000000" w:themeColor="text1"/>
          <w:kern w:val="24"/>
          <w:lang w:val="en-US" w:eastAsia="nl-BE"/>
        </w:rPr>
        <w:tab/>
      </w:r>
      <w:sdt>
        <w:sdtPr>
          <w:rPr>
            <w:rFonts w:eastAsiaTheme="minorEastAsia" w:hAnsi="Calibri"/>
            <w:color w:val="000000" w:themeColor="text1"/>
            <w:kern w:val="24"/>
            <w:lang w:val="en-US" w:eastAsia="nl-BE"/>
          </w:rPr>
          <w:id w:val="1636454829"/>
          <w14:checkbox>
            <w14:checked w14:val="0"/>
            <w14:checkedState w14:val="2612" w14:font="MS Gothic"/>
            <w14:uncheckedState w14:val="2610" w14:font="MS Gothic"/>
          </w14:checkbox>
        </w:sdtPr>
        <w:sdtEndPr/>
        <w:sdtContent>
          <w:r w:rsidRPr="006B0F96">
            <w:rPr>
              <w:rFonts w:ascii="MS Gothic" w:eastAsia="MS Gothic" w:hAnsi="MS Gothic"/>
              <w:color w:val="000000" w:themeColor="text1"/>
              <w:kern w:val="24"/>
              <w:lang w:val="en-US" w:eastAsia="nl-BE"/>
            </w:rPr>
            <w:t>☐</w:t>
          </w:r>
        </w:sdtContent>
      </w:sdt>
      <w:r w:rsidRPr="006B0F96">
        <w:rPr>
          <w:rFonts w:eastAsiaTheme="minorEastAsia" w:hAnsi="Calibri"/>
          <w:color w:val="000000" w:themeColor="text1"/>
          <w:kern w:val="24"/>
          <w:lang w:val="en-US" w:eastAsia="nl-BE"/>
        </w:rPr>
        <w:t xml:space="preserve"> </w:t>
      </w:r>
      <w:r>
        <w:rPr>
          <w:rFonts w:eastAsiaTheme="minorEastAsia" w:hAnsi="Calibri"/>
          <w:color w:val="000000" w:themeColor="text1"/>
          <w:kern w:val="24"/>
          <w:lang w:val="en-US" w:eastAsia="nl-BE"/>
        </w:rPr>
        <w:t>Developmental dysphasia</w:t>
      </w:r>
      <w:r w:rsidRPr="006B0F96">
        <w:rPr>
          <w:rFonts w:eastAsiaTheme="minorEastAsia" w:hAnsi="Calibri"/>
          <w:color w:val="000000" w:themeColor="text1"/>
          <w:kern w:val="24"/>
          <w:lang w:val="en-US" w:eastAsia="nl-BE"/>
        </w:rPr>
        <w:t xml:space="preserve"> </w:t>
      </w:r>
    </w:p>
    <w:p w14:paraId="2AE8BC3E" w14:textId="77777777" w:rsidR="003E538F" w:rsidRPr="006B0F96" w:rsidRDefault="003E538F" w:rsidP="003E538F">
      <w:pPr>
        <w:tabs>
          <w:tab w:val="num" w:pos="2127"/>
        </w:tabs>
        <w:spacing w:after="0"/>
        <w:ind w:left="2707" w:hanging="3744"/>
        <w:rPr>
          <w:rFonts w:ascii="Times New Roman" w:eastAsia="Times New Roman" w:hAnsi="Times New Roman" w:cs="Times New Roman"/>
          <w:lang w:val="en-US" w:eastAsia="nl-BE"/>
        </w:rPr>
      </w:pPr>
      <w:r w:rsidRPr="006B0F96">
        <w:rPr>
          <w:rFonts w:eastAsiaTheme="minorEastAsia" w:hAnsi="Calibri"/>
          <w:color w:val="000000" w:themeColor="text1"/>
          <w:kern w:val="24"/>
          <w:lang w:val="en-US" w:eastAsia="nl-BE"/>
        </w:rPr>
        <w:tab/>
      </w:r>
      <w:sdt>
        <w:sdtPr>
          <w:rPr>
            <w:rFonts w:eastAsiaTheme="minorEastAsia" w:hAnsi="Calibri"/>
            <w:color w:val="000000" w:themeColor="text1"/>
            <w:kern w:val="24"/>
            <w:lang w:val="en-US" w:eastAsia="nl-BE"/>
          </w:rPr>
          <w:id w:val="-1428111368"/>
          <w14:checkbox>
            <w14:checked w14:val="0"/>
            <w14:checkedState w14:val="2612" w14:font="MS Gothic"/>
            <w14:uncheckedState w14:val="2610" w14:font="MS Gothic"/>
          </w14:checkbox>
        </w:sdtPr>
        <w:sdtEndPr/>
        <w:sdtContent>
          <w:r w:rsidRPr="006B0F96">
            <w:rPr>
              <w:rFonts w:ascii="MS Gothic" w:eastAsia="MS Gothic" w:hAnsi="MS Gothic"/>
              <w:color w:val="000000" w:themeColor="text1"/>
              <w:kern w:val="24"/>
              <w:lang w:val="en-US" w:eastAsia="nl-BE"/>
            </w:rPr>
            <w:t>☐</w:t>
          </w:r>
        </w:sdtContent>
      </w:sdt>
      <w:r w:rsidRPr="006B0F96">
        <w:rPr>
          <w:rFonts w:eastAsiaTheme="minorEastAsia" w:hAnsi="Calibri"/>
          <w:color w:val="000000" w:themeColor="text1"/>
          <w:kern w:val="24"/>
          <w:lang w:val="en-US" w:eastAsia="nl-BE"/>
        </w:rPr>
        <w:t xml:space="preserve"> </w:t>
      </w:r>
      <w:r>
        <w:rPr>
          <w:rFonts w:eastAsiaTheme="minorEastAsia" w:hAnsi="Calibri"/>
          <w:color w:val="000000" w:themeColor="text1"/>
          <w:kern w:val="24"/>
          <w:lang w:val="en-US" w:eastAsia="nl-BE"/>
        </w:rPr>
        <w:t>Developmental stuttering</w:t>
      </w:r>
      <w:r w:rsidRPr="006B0F96">
        <w:rPr>
          <w:rFonts w:eastAsiaTheme="minorEastAsia" w:hAnsi="Calibri"/>
          <w:color w:val="000000" w:themeColor="text1"/>
          <w:kern w:val="24"/>
          <w:lang w:val="en-US" w:eastAsia="nl-BE"/>
        </w:rPr>
        <w:t xml:space="preserve"> </w:t>
      </w:r>
    </w:p>
    <w:p w14:paraId="3D8A53E4" w14:textId="77777777" w:rsidR="003E538F" w:rsidRPr="006B0F96" w:rsidRDefault="003E538F" w:rsidP="003E538F">
      <w:pPr>
        <w:tabs>
          <w:tab w:val="num" w:pos="2127"/>
        </w:tabs>
        <w:spacing w:after="0"/>
        <w:ind w:left="2707" w:hanging="3744"/>
        <w:rPr>
          <w:rFonts w:eastAsiaTheme="minorEastAsia" w:hAnsi="Calibri"/>
          <w:color w:val="000000" w:themeColor="text1"/>
          <w:kern w:val="24"/>
          <w:lang w:val="en-US" w:eastAsia="nl-BE"/>
        </w:rPr>
      </w:pPr>
      <w:r w:rsidRPr="006B0F96">
        <w:rPr>
          <w:rFonts w:eastAsiaTheme="minorEastAsia" w:hAnsi="Calibri"/>
          <w:color w:val="000000" w:themeColor="text1"/>
          <w:kern w:val="24"/>
          <w:lang w:val="en-US" w:eastAsia="nl-BE"/>
        </w:rPr>
        <w:tab/>
      </w:r>
      <w:sdt>
        <w:sdtPr>
          <w:rPr>
            <w:rFonts w:eastAsiaTheme="minorEastAsia" w:hAnsi="Calibri"/>
            <w:color w:val="000000" w:themeColor="text1"/>
            <w:kern w:val="24"/>
            <w:lang w:val="en-US" w:eastAsia="nl-BE"/>
          </w:rPr>
          <w:id w:val="-330761976"/>
          <w14:checkbox>
            <w14:checked w14:val="0"/>
            <w14:checkedState w14:val="2612" w14:font="MS Gothic"/>
            <w14:uncheckedState w14:val="2610" w14:font="MS Gothic"/>
          </w14:checkbox>
        </w:sdtPr>
        <w:sdtEndPr/>
        <w:sdtContent>
          <w:r w:rsidRPr="006B0F96">
            <w:rPr>
              <w:rFonts w:ascii="MS Gothic" w:eastAsia="MS Gothic" w:hAnsi="MS Gothic"/>
              <w:color w:val="000000" w:themeColor="text1"/>
              <w:kern w:val="24"/>
              <w:lang w:val="en-US" w:eastAsia="nl-BE"/>
            </w:rPr>
            <w:t>☐</w:t>
          </w:r>
        </w:sdtContent>
      </w:sdt>
      <w:r w:rsidRPr="006B0F96">
        <w:rPr>
          <w:rFonts w:eastAsiaTheme="minorEastAsia" w:hAnsi="Calibri"/>
          <w:color w:val="000000" w:themeColor="text1"/>
          <w:kern w:val="24"/>
          <w:lang w:val="en-US" w:eastAsia="nl-BE"/>
        </w:rPr>
        <w:t xml:space="preserve"> Psychiatri</w:t>
      </w:r>
      <w:r>
        <w:rPr>
          <w:rFonts w:eastAsiaTheme="minorEastAsia" w:hAnsi="Calibri"/>
          <w:color w:val="000000" w:themeColor="text1"/>
          <w:kern w:val="24"/>
          <w:lang w:val="en-US" w:eastAsia="nl-BE"/>
        </w:rPr>
        <w:t>c disability</w:t>
      </w:r>
      <w:r w:rsidRPr="006B0F96">
        <w:rPr>
          <w:rFonts w:eastAsiaTheme="minorEastAsia" w:hAnsi="Calibri"/>
          <w:color w:val="000000" w:themeColor="text1"/>
          <w:kern w:val="24"/>
          <w:lang w:val="en-US" w:eastAsia="nl-BE"/>
        </w:rPr>
        <w:t xml:space="preserve"> </w:t>
      </w:r>
    </w:p>
    <w:p w14:paraId="7EC12299" w14:textId="77777777" w:rsidR="003E538F" w:rsidRPr="006B0F96" w:rsidRDefault="003E538F" w:rsidP="003E538F">
      <w:pPr>
        <w:tabs>
          <w:tab w:val="num" w:pos="2127"/>
        </w:tabs>
        <w:spacing w:after="0"/>
        <w:ind w:left="2707" w:hanging="3744"/>
        <w:rPr>
          <w:rFonts w:eastAsiaTheme="minorEastAsia" w:hAnsi="Calibri"/>
          <w:color w:val="000000" w:themeColor="text1"/>
          <w:kern w:val="24"/>
          <w:lang w:val="en-US" w:eastAsia="nl-BE"/>
        </w:rPr>
      </w:pPr>
      <w:r w:rsidRPr="006B0F96">
        <w:rPr>
          <w:rFonts w:eastAsiaTheme="minorEastAsia" w:hAnsi="Calibri"/>
          <w:color w:val="000000" w:themeColor="text1"/>
          <w:kern w:val="24"/>
          <w:lang w:val="en-US" w:eastAsia="nl-BE"/>
        </w:rPr>
        <w:tab/>
      </w:r>
      <w:sdt>
        <w:sdtPr>
          <w:rPr>
            <w:rFonts w:eastAsiaTheme="minorEastAsia" w:hAnsi="Calibri"/>
            <w:color w:val="000000" w:themeColor="text1"/>
            <w:kern w:val="24"/>
            <w:lang w:val="en-US" w:eastAsia="nl-BE"/>
          </w:rPr>
          <w:id w:val="1693804112"/>
          <w14:checkbox>
            <w14:checked w14:val="0"/>
            <w14:checkedState w14:val="2612" w14:font="MS Gothic"/>
            <w14:uncheckedState w14:val="2610" w14:font="MS Gothic"/>
          </w14:checkbox>
        </w:sdtPr>
        <w:sdtEndPr/>
        <w:sdtContent>
          <w:r w:rsidRPr="006B0F96">
            <w:rPr>
              <w:rFonts w:ascii="MS Gothic" w:eastAsia="MS Gothic" w:hAnsi="MS Gothic"/>
              <w:color w:val="000000" w:themeColor="text1"/>
              <w:kern w:val="24"/>
              <w:lang w:val="en-US" w:eastAsia="nl-BE"/>
            </w:rPr>
            <w:t>☐</w:t>
          </w:r>
        </w:sdtContent>
      </w:sdt>
      <w:r w:rsidRPr="006B0F96">
        <w:rPr>
          <w:rFonts w:eastAsiaTheme="minorEastAsia" w:hAnsi="Calibri"/>
          <w:color w:val="000000" w:themeColor="text1"/>
          <w:kern w:val="24"/>
          <w:lang w:val="en-US" w:eastAsia="nl-BE"/>
        </w:rPr>
        <w:t xml:space="preserve"> O</w:t>
      </w:r>
      <w:r>
        <w:rPr>
          <w:rFonts w:eastAsiaTheme="minorEastAsia" w:hAnsi="Calibri"/>
          <w:color w:val="000000" w:themeColor="text1"/>
          <w:kern w:val="24"/>
          <w:lang w:val="en-US" w:eastAsia="nl-BE"/>
        </w:rPr>
        <w:t>ther</w:t>
      </w:r>
      <w:r w:rsidRPr="006B0F96">
        <w:rPr>
          <w:rFonts w:eastAsiaTheme="minorEastAsia" w:hAnsi="Calibri"/>
          <w:color w:val="000000" w:themeColor="text1"/>
          <w:kern w:val="24"/>
          <w:lang w:val="en-US" w:eastAsia="nl-BE"/>
        </w:rPr>
        <w:t xml:space="preserve">: </w:t>
      </w:r>
      <w:sdt>
        <w:sdtPr>
          <w:rPr>
            <w:rFonts w:eastAsiaTheme="minorEastAsia" w:hAnsi="Calibri"/>
            <w:color w:val="000000" w:themeColor="text1"/>
            <w:kern w:val="24"/>
            <w:lang w:val="en-US" w:eastAsia="nl-BE"/>
          </w:rPr>
          <w:id w:val="453826189"/>
          <w:placeholder>
            <w:docPart w:val="362FD9435CDA4A56B717ACD82DFF6A31"/>
          </w:placeholder>
          <w:showingPlcHdr/>
        </w:sdtPr>
        <w:sdtEndPr/>
        <w:sdtContent>
          <w:r>
            <w:rPr>
              <w:rStyle w:val="Tekstvantijdelijkeaanduiding"/>
              <w:lang w:val="en-US"/>
            </w:rPr>
            <w:t>Click here to add text</w:t>
          </w:r>
        </w:sdtContent>
      </w:sdt>
    </w:p>
    <w:p w14:paraId="781ECFAC" w14:textId="09C2013F" w:rsidR="00951799" w:rsidRDefault="00843913" w:rsidP="003E538F">
      <w:pPr>
        <w:pStyle w:val="Kop2"/>
      </w:pPr>
      <w:proofErr w:type="spellStart"/>
      <w:r>
        <w:t>Educational</w:t>
      </w:r>
      <w:proofErr w:type="spellEnd"/>
      <w:r>
        <w:t xml:space="preserve"> </w:t>
      </w:r>
      <w:proofErr w:type="spellStart"/>
      <w:r>
        <w:t>career</w:t>
      </w:r>
      <w:bookmarkEnd w:id="1"/>
      <w:proofErr w:type="spellEnd"/>
    </w:p>
    <w:p w14:paraId="4E2C596F" w14:textId="66D64592" w:rsidR="00843913" w:rsidRPr="00843913" w:rsidRDefault="00843913" w:rsidP="00843913">
      <w:pPr>
        <w:rPr>
          <w:lang w:val="en-US"/>
        </w:rPr>
      </w:pPr>
      <w:r w:rsidRPr="00843913">
        <w:rPr>
          <w:lang w:val="en-US"/>
        </w:rPr>
        <w:t xml:space="preserve">Which study program did </w:t>
      </w:r>
      <w:r w:rsidR="00796D28">
        <w:rPr>
          <w:lang w:val="en-US"/>
        </w:rPr>
        <w:t xml:space="preserve">previously </w:t>
      </w:r>
      <w:r w:rsidRPr="00843913">
        <w:rPr>
          <w:lang w:val="en-US"/>
        </w:rPr>
        <w:t xml:space="preserve">you follow in secondary education or higher education? </w:t>
      </w:r>
    </w:p>
    <w:sdt>
      <w:sdtPr>
        <w:id w:val="-47534660"/>
        <w:placeholder>
          <w:docPart w:val="D55EC0F57933444A9C31F3E999A8707D"/>
        </w:placeholder>
      </w:sdtPr>
      <w:sdtEndPr/>
      <w:sdtContent>
        <w:p w14:paraId="57BFF356" w14:textId="77777777" w:rsidR="00843913" w:rsidRPr="00CE7B9A" w:rsidRDefault="008E60C9" w:rsidP="00843913">
          <w:pPr>
            <w:rPr>
              <w:lang w:val="en-US"/>
            </w:rPr>
          </w:pPr>
          <w:sdt>
            <w:sdtPr>
              <w:rPr>
                <w:rFonts w:eastAsiaTheme="minorEastAsia" w:hAnsi="Calibri"/>
                <w:color w:val="000000" w:themeColor="text1"/>
                <w:kern w:val="24"/>
                <w:lang w:val="en-US" w:eastAsia="nl-BE"/>
              </w:rPr>
              <w:id w:val="-284346895"/>
              <w:placeholder>
                <w:docPart w:val="AA4DFA13ED80496F862B66AEB4C5B576"/>
              </w:placeholder>
              <w:showingPlcHdr/>
            </w:sdtPr>
            <w:sdtEndPr/>
            <w:sdtContent>
              <w:r w:rsidR="00843913">
                <w:rPr>
                  <w:rStyle w:val="Tekstvantijdelijkeaanduiding"/>
                  <w:lang w:val="en-US"/>
                </w:rPr>
                <w:t>Click here to add text</w:t>
              </w:r>
            </w:sdtContent>
          </w:sdt>
        </w:p>
      </w:sdtContent>
    </w:sdt>
    <w:p w14:paraId="6D424A71" w14:textId="6AF71553" w:rsidR="000A6936" w:rsidRPr="00843913" w:rsidRDefault="00843913" w:rsidP="00843913">
      <w:pPr>
        <w:rPr>
          <w:lang w:val="en-US"/>
        </w:rPr>
      </w:pPr>
      <w:r w:rsidRPr="00843913">
        <w:rPr>
          <w:lang w:val="en-US"/>
        </w:rPr>
        <w:t xml:space="preserve">In what courses do you excel? </w:t>
      </w:r>
      <w:r w:rsidR="000A6936" w:rsidRPr="00843913">
        <w:rPr>
          <w:lang w:val="en-US"/>
        </w:rPr>
        <w:t xml:space="preserve"> </w:t>
      </w:r>
    </w:p>
    <w:sdt>
      <w:sdtPr>
        <w:id w:val="1636986740"/>
        <w:placeholder>
          <w:docPart w:val="D60F101352F04B13B70A60CE044E4689"/>
        </w:placeholder>
      </w:sdtPr>
      <w:sdtEndPr/>
      <w:sdtContent>
        <w:p w14:paraId="1F2CA4A4" w14:textId="77777777" w:rsidR="00843913" w:rsidRPr="00CE7B9A" w:rsidRDefault="008E60C9" w:rsidP="00843913">
          <w:pPr>
            <w:rPr>
              <w:lang w:val="en-US"/>
            </w:rPr>
          </w:pPr>
          <w:sdt>
            <w:sdtPr>
              <w:rPr>
                <w:rFonts w:eastAsiaTheme="minorEastAsia" w:hAnsi="Calibri"/>
                <w:color w:val="000000" w:themeColor="text1"/>
                <w:kern w:val="24"/>
                <w:lang w:val="en-US" w:eastAsia="nl-BE"/>
              </w:rPr>
              <w:id w:val="375437458"/>
              <w:placeholder>
                <w:docPart w:val="D3E0EE85E20741A98BAD8F9CFE6AB33F"/>
              </w:placeholder>
              <w:showingPlcHdr/>
            </w:sdtPr>
            <w:sdtEndPr/>
            <w:sdtContent>
              <w:r w:rsidR="00843913">
                <w:rPr>
                  <w:rStyle w:val="Tekstvantijdelijkeaanduiding"/>
                  <w:lang w:val="en-US"/>
                </w:rPr>
                <w:t>Click here to add text</w:t>
              </w:r>
            </w:sdtContent>
          </w:sdt>
        </w:p>
      </w:sdtContent>
    </w:sdt>
    <w:p w14:paraId="72EBF4AC" w14:textId="69E924A1" w:rsidR="000A6936" w:rsidRPr="00843913" w:rsidRDefault="00796D28" w:rsidP="00843913">
      <w:pPr>
        <w:rPr>
          <w:lang w:val="en-US"/>
        </w:rPr>
      </w:pPr>
      <w:r>
        <w:rPr>
          <w:lang w:val="en-US"/>
        </w:rPr>
        <w:t>W</w:t>
      </w:r>
      <w:r w:rsidR="00843913" w:rsidRPr="00843913">
        <w:rPr>
          <w:lang w:val="en-US"/>
        </w:rPr>
        <w:t>hich courses do</w:t>
      </w:r>
      <w:r w:rsidR="00843913">
        <w:rPr>
          <w:lang w:val="en-US"/>
        </w:rPr>
        <w:t xml:space="preserve"> you have difficulties</w:t>
      </w:r>
      <w:r>
        <w:rPr>
          <w:lang w:val="en-US"/>
        </w:rPr>
        <w:t xml:space="preserve"> with</w:t>
      </w:r>
      <w:r w:rsidR="00843913">
        <w:rPr>
          <w:lang w:val="en-US"/>
        </w:rPr>
        <w:t>?</w:t>
      </w:r>
    </w:p>
    <w:p w14:paraId="16550F17" w14:textId="77777777" w:rsidR="00843913" w:rsidRPr="00843913" w:rsidRDefault="00843913" w:rsidP="00843913">
      <w:pPr>
        <w:rPr>
          <w:lang w:val="en-US"/>
        </w:rPr>
      </w:pPr>
    </w:p>
    <w:sdt>
      <w:sdtPr>
        <w:id w:val="1615867626"/>
        <w:placeholder>
          <w:docPart w:val="EA72475CC9E8421BA69380478559A477"/>
        </w:placeholder>
      </w:sdtPr>
      <w:sdtEndPr/>
      <w:sdtContent>
        <w:p w14:paraId="5830B022" w14:textId="77777777" w:rsidR="00843913" w:rsidRPr="00CE7B9A" w:rsidRDefault="008E60C9" w:rsidP="00843913">
          <w:pPr>
            <w:rPr>
              <w:lang w:val="en-US"/>
            </w:rPr>
          </w:pPr>
          <w:sdt>
            <w:sdtPr>
              <w:rPr>
                <w:rFonts w:eastAsiaTheme="minorEastAsia" w:hAnsi="Calibri"/>
                <w:color w:val="000000" w:themeColor="text1"/>
                <w:kern w:val="24"/>
                <w:lang w:val="en-US" w:eastAsia="nl-BE"/>
              </w:rPr>
              <w:id w:val="452294784"/>
              <w:placeholder>
                <w:docPart w:val="906F739DC38E4D78880DB6F4B10F59C2"/>
              </w:placeholder>
              <w:showingPlcHdr/>
            </w:sdtPr>
            <w:sdtEndPr/>
            <w:sdtContent>
              <w:r w:rsidR="00843913">
                <w:rPr>
                  <w:rStyle w:val="Tekstvantijdelijkeaanduiding"/>
                  <w:lang w:val="en-US"/>
                </w:rPr>
                <w:t>Click here to add text</w:t>
              </w:r>
            </w:sdtContent>
          </w:sdt>
        </w:p>
      </w:sdtContent>
    </w:sdt>
    <w:p w14:paraId="351BA745" w14:textId="042A9D43" w:rsidR="008E7883" w:rsidRDefault="00021BB8" w:rsidP="00021BB8">
      <w:pPr>
        <w:rPr>
          <w:lang w:val="en-US"/>
        </w:rPr>
      </w:pPr>
      <w:r w:rsidRPr="00021BB8">
        <w:rPr>
          <w:lang w:val="en-US"/>
        </w:rPr>
        <w:t>Which barriers did you encou</w:t>
      </w:r>
      <w:r>
        <w:rPr>
          <w:lang w:val="en-US"/>
        </w:rPr>
        <w:t>n</w:t>
      </w:r>
      <w:r w:rsidRPr="00021BB8">
        <w:rPr>
          <w:lang w:val="en-US"/>
        </w:rPr>
        <w:t>ter as a result of your disability</w:t>
      </w:r>
      <w:r w:rsidR="00483B53" w:rsidRPr="00021BB8">
        <w:rPr>
          <w:lang w:val="en-US"/>
        </w:rPr>
        <w:t>?</w:t>
      </w:r>
    </w:p>
    <w:p w14:paraId="71DFB654" w14:textId="2E62AE0D" w:rsidR="00021BB8" w:rsidRPr="00021BB8" w:rsidRDefault="008E60C9" w:rsidP="00021BB8">
      <w:pPr>
        <w:rPr>
          <w:lang w:val="en-US"/>
        </w:rPr>
      </w:pPr>
      <w:sdt>
        <w:sdtPr>
          <w:rPr>
            <w:rFonts w:eastAsiaTheme="minorEastAsia" w:hAnsi="Calibri"/>
            <w:color w:val="000000" w:themeColor="text1"/>
            <w:kern w:val="24"/>
            <w:lang w:val="en-US" w:eastAsia="nl-BE"/>
          </w:rPr>
          <w:id w:val="-2133475879"/>
          <w:placeholder>
            <w:docPart w:val="1BB376C6AD7F4EEFB79B08EB080971DE"/>
          </w:placeholder>
          <w:showingPlcHdr/>
        </w:sdtPr>
        <w:sdtEndPr/>
        <w:sdtContent>
          <w:r w:rsidR="00021BB8">
            <w:rPr>
              <w:rStyle w:val="Tekstvantijdelijkeaanduiding"/>
              <w:lang w:val="en-US"/>
            </w:rPr>
            <w:t>Click here to add text</w:t>
          </w:r>
        </w:sdtContent>
      </w:sdt>
    </w:p>
    <w:p w14:paraId="58BB2D16" w14:textId="165CBFBD" w:rsidR="00021BB8" w:rsidRPr="001A72DD" w:rsidRDefault="00021BB8" w:rsidP="00021BB8">
      <w:pPr>
        <w:spacing w:before="100" w:beforeAutospacing="1" w:after="100" w:afterAutospacing="1"/>
        <w:rPr>
          <w:lang w:val="en-US"/>
        </w:rPr>
      </w:pPr>
      <w:r w:rsidRPr="001A72DD">
        <w:rPr>
          <w:lang w:val="en-US"/>
        </w:rPr>
        <w:t>Whi</w:t>
      </w:r>
      <w:r>
        <w:rPr>
          <w:lang w:val="en-US"/>
        </w:rPr>
        <w:t>ch academic accommodations or support did you receive</w:t>
      </w:r>
      <w:r w:rsidR="00796D28">
        <w:rPr>
          <w:lang w:val="en-US"/>
        </w:rPr>
        <w:t xml:space="preserve"> in the past </w:t>
      </w:r>
      <w:r>
        <w:rPr>
          <w:lang w:val="en-US"/>
        </w:rPr>
        <w:t>to help compensate for these barriers</w:t>
      </w:r>
      <w:r w:rsidRPr="001A72DD">
        <w:rPr>
          <w:lang w:val="en-US"/>
        </w:rPr>
        <w:t xml:space="preserve">? </w:t>
      </w:r>
    </w:p>
    <w:sdt>
      <w:sdtPr>
        <w:id w:val="1147553000"/>
        <w:placeholder>
          <w:docPart w:val="E1956CF3DCB5406CAB9FC678D373958D"/>
        </w:placeholder>
      </w:sdtPr>
      <w:sdtEndPr/>
      <w:sdtContent>
        <w:p w14:paraId="1FBD8AD2" w14:textId="77777777" w:rsidR="00021BB8" w:rsidRPr="00CE7B9A" w:rsidRDefault="008E60C9" w:rsidP="00021BB8">
          <w:pPr>
            <w:spacing w:before="100" w:beforeAutospacing="1" w:after="100" w:afterAutospacing="1"/>
            <w:rPr>
              <w:lang w:val="en-US"/>
            </w:rPr>
          </w:pPr>
          <w:sdt>
            <w:sdtPr>
              <w:rPr>
                <w:rFonts w:eastAsiaTheme="minorEastAsia" w:hAnsi="Calibri"/>
                <w:color w:val="000000" w:themeColor="text1"/>
                <w:kern w:val="24"/>
                <w:lang w:val="en-US" w:eastAsia="nl-BE"/>
              </w:rPr>
              <w:id w:val="-592241887"/>
              <w:placeholder>
                <w:docPart w:val="EC918FE483E64F4FA36FD0B95EE04DF0"/>
              </w:placeholder>
              <w:showingPlcHdr/>
            </w:sdtPr>
            <w:sdtEndPr/>
            <w:sdtContent>
              <w:r w:rsidR="00021BB8">
                <w:rPr>
                  <w:rStyle w:val="Tekstvantijdelijkeaanduiding"/>
                  <w:lang w:val="en-US"/>
                </w:rPr>
                <w:t>Click here to add text</w:t>
              </w:r>
            </w:sdtContent>
          </w:sdt>
        </w:p>
      </w:sdtContent>
    </w:sdt>
    <w:p w14:paraId="27AABF69" w14:textId="5610415C" w:rsidR="00021BB8" w:rsidRPr="00021BB8" w:rsidRDefault="00021BB8" w:rsidP="00021BB8">
      <w:pPr>
        <w:spacing w:before="100" w:beforeAutospacing="1" w:after="100" w:afterAutospacing="1"/>
        <w:rPr>
          <w:lang w:val="en-US"/>
        </w:rPr>
      </w:pPr>
      <w:r w:rsidRPr="00021BB8">
        <w:rPr>
          <w:lang w:val="en-US"/>
        </w:rPr>
        <w:t xml:space="preserve">Which of these accommodations </w:t>
      </w:r>
      <w:r w:rsidR="00796D28">
        <w:rPr>
          <w:lang w:val="en-US"/>
        </w:rPr>
        <w:t>did you find</w:t>
      </w:r>
      <w:r w:rsidRPr="00021BB8">
        <w:rPr>
          <w:lang w:val="en-US"/>
        </w:rPr>
        <w:t xml:space="preserve"> really effective</w:t>
      </w:r>
      <w:r w:rsidR="00483B53" w:rsidRPr="00021BB8">
        <w:rPr>
          <w:lang w:val="en-US"/>
        </w:rPr>
        <w:t>?</w:t>
      </w:r>
    </w:p>
    <w:p w14:paraId="3DBC07AD" w14:textId="3C0BE302" w:rsidR="00021BB8" w:rsidRDefault="008E60C9" w:rsidP="00021BB8">
      <w:pPr>
        <w:spacing w:before="100" w:beforeAutospacing="1" w:after="100" w:afterAutospacing="1"/>
        <w:rPr>
          <w:lang w:val="en-US"/>
        </w:rPr>
      </w:pPr>
      <w:sdt>
        <w:sdtPr>
          <w:rPr>
            <w:rFonts w:eastAsiaTheme="minorEastAsia" w:hAnsi="Calibri"/>
            <w:color w:val="000000" w:themeColor="text1"/>
            <w:kern w:val="24"/>
            <w:lang w:val="en-US" w:eastAsia="nl-BE"/>
          </w:rPr>
          <w:id w:val="-1626916662"/>
          <w:placeholder>
            <w:docPart w:val="C180DA0B19074F75AAE67CA53A2432E3"/>
          </w:placeholder>
          <w:showingPlcHdr/>
        </w:sdtPr>
        <w:sdtEndPr/>
        <w:sdtContent>
          <w:r w:rsidR="00021BB8" w:rsidRPr="00021BB8">
            <w:rPr>
              <w:rStyle w:val="Tekstvantijdelijkeaanduiding"/>
              <w:lang w:val="en-US"/>
            </w:rPr>
            <w:t>Click here to add text</w:t>
          </w:r>
        </w:sdtContent>
      </w:sdt>
      <w:r w:rsidR="00021BB8" w:rsidRPr="00021BB8">
        <w:rPr>
          <w:lang w:val="en-US"/>
        </w:rPr>
        <w:t xml:space="preserve"> </w:t>
      </w:r>
    </w:p>
    <w:p w14:paraId="50FF5437" w14:textId="77777777" w:rsidR="00021BB8" w:rsidRDefault="00021BB8" w:rsidP="00021BB8">
      <w:pPr>
        <w:spacing w:before="100" w:beforeAutospacing="1" w:after="100" w:afterAutospacing="1"/>
        <w:rPr>
          <w:lang w:val="en-US"/>
        </w:rPr>
      </w:pPr>
      <w:bookmarkStart w:id="2" w:name="_Toc491867437"/>
      <w:r w:rsidRPr="007E79C8">
        <w:rPr>
          <w:lang w:val="en-US"/>
        </w:rPr>
        <w:t>D</w:t>
      </w:r>
      <w:r>
        <w:rPr>
          <w:lang w:val="en-US"/>
        </w:rPr>
        <w:t>o</w:t>
      </w:r>
      <w:r w:rsidRPr="007E79C8">
        <w:rPr>
          <w:lang w:val="en-US"/>
        </w:rPr>
        <w:t xml:space="preserve"> you use </w:t>
      </w:r>
      <w:r>
        <w:rPr>
          <w:lang w:val="en-US"/>
        </w:rPr>
        <w:t>specific tools or assistive technology (</w:t>
      </w:r>
      <w:r w:rsidRPr="007E79C8">
        <w:rPr>
          <w:lang w:val="en-US"/>
        </w:rPr>
        <w:t xml:space="preserve">for example reading software, a magnifying glass, </w:t>
      </w:r>
      <w:r>
        <w:rPr>
          <w:lang w:val="en-US"/>
        </w:rPr>
        <w:t>braille, note taker, interpreter, …) ? If yes, please specify.</w:t>
      </w:r>
    </w:p>
    <w:p w14:paraId="6E4E9CA4" w14:textId="77777777" w:rsidR="00021BB8" w:rsidRDefault="008E60C9" w:rsidP="00021BB8">
      <w:pPr>
        <w:spacing w:before="100" w:beforeAutospacing="1" w:after="100" w:afterAutospacing="1"/>
        <w:rPr>
          <w:lang w:val="en-US"/>
        </w:rPr>
      </w:pPr>
      <w:sdt>
        <w:sdtPr>
          <w:rPr>
            <w:rFonts w:eastAsiaTheme="minorEastAsia" w:hAnsi="Calibri"/>
            <w:color w:val="000000" w:themeColor="text1"/>
            <w:kern w:val="24"/>
            <w:lang w:val="en-US" w:eastAsia="nl-BE"/>
          </w:rPr>
          <w:id w:val="-1363198599"/>
          <w:placeholder>
            <w:docPart w:val="43E1F1AAFE1F48ECB05056F713A8036C"/>
          </w:placeholder>
          <w:showingPlcHdr/>
        </w:sdtPr>
        <w:sdtEndPr/>
        <w:sdtContent>
          <w:r w:rsidR="00021BB8">
            <w:rPr>
              <w:rStyle w:val="Tekstvantijdelijkeaanduiding"/>
              <w:lang w:val="en-US"/>
            </w:rPr>
            <w:t>Click here to add text</w:t>
          </w:r>
        </w:sdtContent>
      </w:sdt>
    </w:p>
    <w:p w14:paraId="76804DDC" w14:textId="0CC19B40" w:rsidR="000A0D87" w:rsidRPr="00021BB8" w:rsidRDefault="00414D98" w:rsidP="00021BB8">
      <w:pPr>
        <w:pStyle w:val="Kop2"/>
        <w:rPr>
          <w:rStyle w:val="Intensieveverwijzing"/>
          <w:b/>
          <w:bCs w:val="0"/>
          <w:smallCaps w:val="0"/>
          <w:color w:val="000000" w:themeColor="text1"/>
          <w:spacing w:val="0"/>
        </w:rPr>
      </w:pPr>
      <w:proofErr w:type="spellStart"/>
      <w:r w:rsidRPr="00021BB8">
        <w:rPr>
          <w:rStyle w:val="Intensieveverwijzing"/>
          <w:b/>
          <w:bCs w:val="0"/>
          <w:smallCaps w:val="0"/>
          <w:color w:val="000000" w:themeColor="text1"/>
          <w:spacing w:val="0"/>
        </w:rPr>
        <w:t>S</w:t>
      </w:r>
      <w:r w:rsidR="00CA0542" w:rsidRPr="00021BB8">
        <w:rPr>
          <w:rStyle w:val="Intensieveverwijzing"/>
          <w:b/>
          <w:bCs w:val="0"/>
          <w:smallCaps w:val="0"/>
          <w:color w:val="000000" w:themeColor="text1"/>
          <w:spacing w:val="0"/>
        </w:rPr>
        <w:t>tud</w:t>
      </w:r>
      <w:r w:rsidR="00021BB8" w:rsidRPr="00021BB8">
        <w:rPr>
          <w:rStyle w:val="Intensieveverwijzing"/>
          <w:b/>
          <w:bCs w:val="0"/>
          <w:smallCaps w:val="0"/>
          <w:color w:val="000000" w:themeColor="text1"/>
          <w:spacing w:val="0"/>
        </w:rPr>
        <w:t>y</w:t>
      </w:r>
      <w:proofErr w:type="spellEnd"/>
      <w:r w:rsidR="00021BB8" w:rsidRPr="00021BB8">
        <w:rPr>
          <w:rStyle w:val="Intensieveverwijzing"/>
          <w:b/>
          <w:bCs w:val="0"/>
          <w:smallCaps w:val="0"/>
          <w:color w:val="000000" w:themeColor="text1"/>
          <w:spacing w:val="0"/>
        </w:rPr>
        <w:t xml:space="preserve"> </w:t>
      </w:r>
      <w:proofErr w:type="spellStart"/>
      <w:r w:rsidR="00021BB8" w:rsidRPr="00021BB8">
        <w:rPr>
          <w:rStyle w:val="Intensieveverwijzing"/>
          <w:b/>
          <w:bCs w:val="0"/>
          <w:smallCaps w:val="0"/>
          <w:color w:val="000000" w:themeColor="text1"/>
          <w:spacing w:val="0"/>
        </w:rPr>
        <w:t>trajectory</w:t>
      </w:r>
      <w:bookmarkEnd w:id="2"/>
      <w:proofErr w:type="spellEnd"/>
      <w:r w:rsidR="00832A17" w:rsidRPr="00021BB8">
        <w:rPr>
          <w:rStyle w:val="Intensieveverwijzing"/>
          <w:b/>
          <w:bCs w:val="0"/>
          <w:smallCaps w:val="0"/>
          <w:color w:val="000000" w:themeColor="text1"/>
          <w:spacing w:val="0"/>
        </w:rPr>
        <w:t xml:space="preserve"> </w:t>
      </w:r>
    </w:p>
    <w:p w14:paraId="0761AD89" w14:textId="77777777" w:rsidR="00021BB8" w:rsidRPr="006606A2" w:rsidRDefault="00021BB8" w:rsidP="00021BB8">
      <w:pPr>
        <w:rPr>
          <w:lang w:val="en-US"/>
        </w:rPr>
      </w:pPr>
      <w:r w:rsidRPr="00021BB8">
        <w:rPr>
          <w:lang w:val="en-US"/>
        </w:rPr>
        <w:t>Which study program are</w:t>
      </w:r>
      <w:r>
        <w:rPr>
          <w:lang w:val="en-US"/>
        </w:rPr>
        <w:t xml:space="preserve"> </w:t>
      </w:r>
      <w:r w:rsidRPr="00021BB8">
        <w:rPr>
          <w:lang w:val="en-US"/>
        </w:rPr>
        <w:t>you foll</w:t>
      </w:r>
      <w:r>
        <w:rPr>
          <w:lang w:val="en-US"/>
        </w:rPr>
        <w:t>o</w:t>
      </w:r>
      <w:r w:rsidRPr="00021BB8">
        <w:rPr>
          <w:lang w:val="en-US"/>
        </w:rPr>
        <w:t>wing or do you wish to follow?</w:t>
      </w:r>
      <w:r>
        <w:rPr>
          <w:lang w:val="en-US"/>
        </w:rPr>
        <w:t xml:space="preserve"> </w:t>
      </w:r>
    </w:p>
    <w:sdt>
      <w:sdtPr>
        <w:id w:val="2045715204"/>
        <w:placeholder>
          <w:docPart w:val="7FBD9286737C49D59E8CF17469CB8BD0"/>
        </w:placeholder>
      </w:sdtPr>
      <w:sdtEndPr/>
      <w:sdtContent>
        <w:p w14:paraId="494B17C4" w14:textId="77777777" w:rsidR="00021BB8" w:rsidRPr="00CE7B9A" w:rsidRDefault="008E60C9" w:rsidP="00021BB8">
          <w:pPr>
            <w:rPr>
              <w:lang w:val="en-US"/>
            </w:rPr>
          </w:pPr>
          <w:sdt>
            <w:sdtPr>
              <w:rPr>
                <w:rFonts w:eastAsiaTheme="minorEastAsia" w:hAnsi="Calibri"/>
                <w:color w:val="000000" w:themeColor="text1"/>
                <w:kern w:val="24"/>
                <w:lang w:val="en-US" w:eastAsia="nl-BE"/>
              </w:rPr>
              <w:id w:val="-1726757661"/>
              <w:placeholder>
                <w:docPart w:val="82157CA8E47D4022B821DDC38C867C34"/>
              </w:placeholder>
              <w:showingPlcHdr/>
            </w:sdtPr>
            <w:sdtEndPr/>
            <w:sdtContent>
              <w:r w:rsidR="00021BB8">
                <w:rPr>
                  <w:rStyle w:val="Tekstvantijdelijkeaanduiding"/>
                  <w:lang w:val="en-US"/>
                </w:rPr>
                <w:t>Click here to add text</w:t>
              </w:r>
            </w:sdtContent>
          </w:sdt>
        </w:p>
      </w:sdtContent>
    </w:sdt>
    <w:p w14:paraId="626553C2" w14:textId="432262E3" w:rsidR="00021BB8" w:rsidRPr="00A741BD" w:rsidRDefault="00A741BD" w:rsidP="00021BB8">
      <w:pPr>
        <w:rPr>
          <w:lang w:val="en-US"/>
        </w:rPr>
      </w:pPr>
      <w:r w:rsidRPr="00A741BD">
        <w:rPr>
          <w:lang w:val="en-US"/>
        </w:rPr>
        <w:t>Why did you chose this program? Do you have an idea of what yo</w:t>
      </w:r>
      <w:r>
        <w:rPr>
          <w:lang w:val="en-US"/>
        </w:rPr>
        <w:t xml:space="preserve">u would like to do in the work field with this </w:t>
      </w:r>
      <w:r w:rsidR="00796D28">
        <w:rPr>
          <w:lang w:val="en-US"/>
        </w:rPr>
        <w:t>degree</w:t>
      </w:r>
      <w:r>
        <w:rPr>
          <w:lang w:val="en-US"/>
        </w:rPr>
        <w:t>?</w:t>
      </w:r>
      <w:r w:rsidR="00021BB8" w:rsidRPr="00A741BD">
        <w:rPr>
          <w:lang w:val="en-US"/>
        </w:rPr>
        <w:t xml:space="preserve"> </w:t>
      </w:r>
    </w:p>
    <w:sdt>
      <w:sdtPr>
        <w:id w:val="1377899817"/>
        <w:placeholder>
          <w:docPart w:val="AB4D415944BF42A5BC680B53CA691946"/>
        </w:placeholder>
      </w:sdtPr>
      <w:sdtEndPr/>
      <w:sdtContent>
        <w:p w14:paraId="644B199C" w14:textId="77777777" w:rsidR="00021BB8" w:rsidRPr="00CE7B9A" w:rsidRDefault="008E60C9" w:rsidP="00021BB8">
          <w:pPr>
            <w:rPr>
              <w:lang w:val="en-US"/>
            </w:rPr>
          </w:pPr>
          <w:sdt>
            <w:sdtPr>
              <w:rPr>
                <w:rFonts w:eastAsiaTheme="minorEastAsia" w:hAnsi="Calibri"/>
                <w:color w:val="000000" w:themeColor="text1"/>
                <w:kern w:val="24"/>
                <w:lang w:val="en-US" w:eastAsia="nl-BE"/>
              </w:rPr>
              <w:id w:val="458623020"/>
              <w:placeholder>
                <w:docPart w:val="C053A678C31242AD94398113B299F793"/>
              </w:placeholder>
              <w:showingPlcHdr/>
            </w:sdtPr>
            <w:sdtEndPr/>
            <w:sdtContent>
              <w:r w:rsidR="00021BB8">
                <w:rPr>
                  <w:rStyle w:val="Tekstvantijdelijkeaanduiding"/>
                  <w:lang w:val="en-US"/>
                </w:rPr>
                <w:t>Click here to add text</w:t>
              </w:r>
            </w:sdtContent>
          </w:sdt>
        </w:p>
      </w:sdtContent>
    </w:sdt>
    <w:p w14:paraId="0DCE2EA2" w14:textId="5224F33A" w:rsidR="00021BB8" w:rsidRPr="00A741BD" w:rsidRDefault="00A741BD" w:rsidP="00021BB8">
      <w:pPr>
        <w:rPr>
          <w:lang w:val="en-US"/>
        </w:rPr>
      </w:pPr>
      <w:r w:rsidRPr="00A741BD">
        <w:rPr>
          <w:lang w:val="en-US"/>
        </w:rPr>
        <w:t xml:space="preserve">Are you well informed on this study program (information from open </w:t>
      </w:r>
      <w:r>
        <w:rPr>
          <w:lang w:val="en-US"/>
        </w:rPr>
        <w:t>c</w:t>
      </w:r>
      <w:r w:rsidRPr="00A741BD">
        <w:rPr>
          <w:lang w:val="en-US"/>
        </w:rPr>
        <w:t>lasses, info</w:t>
      </w:r>
      <w:r>
        <w:rPr>
          <w:lang w:val="en-US"/>
        </w:rPr>
        <w:t>r</w:t>
      </w:r>
      <w:r w:rsidRPr="00A741BD">
        <w:rPr>
          <w:lang w:val="en-US"/>
        </w:rPr>
        <w:t>mation b</w:t>
      </w:r>
      <w:r>
        <w:rPr>
          <w:lang w:val="en-US"/>
        </w:rPr>
        <w:t>r</w:t>
      </w:r>
      <w:r w:rsidRPr="00A741BD">
        <w:rPr>
          <w:lang w:val="en-US"/>
        </w:rPr>
        <w:t>ochures, info days</w:t>
      </w:r>
      <w:r>
        <w:rPr>
          <w:lang w:val="en-US"/>
        </w:rPr>
        <w:t xml:space="preserve">, SID-ins, …)? Are you certain of your choice? </w:t>
      </w:r>
      <w:r w:rsidRPr="00A741BD">
        <w:rPr>
          <w:lang w:val="en-US"/>
        </w:rPr>
        <w:t xml:space="preserve">Are there any other study programs you might consider? </w:t>
      </w:r>
      <w:r w:rsidR="00B15CF5" w:rsidRPr="00A741BD">
        <w:rPr>
          <w:lang w:val="en-US"/>
        </w:rPr>
        <w:t xml:space="preserve"> </w:t>
      </w:r>
    </w:p>
    <w:sdt>
      <w:sdtPr>
        <w:id w:val="1280918149"/>
        <w:placeholder>
          <w:docPart w:val="F158AAD15DA3462B844D9BF81A2B41A0"/>
        </w:placeholder>
      </w:sdtPr>
      <w:sdtEndPr/>
      <w:sdtContent>
        <w:p w14:paraId="39DFAA42" w14:textId="77777777" w:rsidR="00021BB8" w:rsidRPr="00CE7B9A" w:rsidRDefault="008E60C9" w:rsidP="00021BB8">
          <w:pPr>
            <w:rPr>
              <w:lang w:val="en-US"/>
            </w:rPr>
          </w:pPr>
          <w:sdt>
            <w:sdtPr>
              <w:rPr>
                <w:rFonts w:eastAsiaTheme="minorEastAsia" w:hAnsi="Calibri"/>
                <w:color w:val="000000" w:themeColor="text1"/>
                <w:kern w:val="24"/>
                <w:lang w:val="en-US" w:eastAsia="nl-BE"/>
              </w:rPr>
              <w:id w:val="788015793"/>
              <w:placeholder>
                <w:docPart w:val="1229B330378C4EEB8527F3AA799009CB"/>
              </w:placeholder>
              <w:showingPlcHdr/>
            </w:sdtPr>
            <w:sdtEndPr/>
            <w:sdtContent>
              <w:r w:rsidR="00021BB8">
                <w:rPr>
                  <w:rStyle w:val="Tekstvantijdelijkeaanduiding"/>
                  <w:lang w:val="en-US"/>
                </w:rPr>
                <w:t>Click here to add text</w:t>
              </w:r>
            </w:sdtContent>
          </w:sdt>
        </w:p>
      </w:sdtContent>
    </w:sdt>
    <w:p w14:paraId="7040E2A0" w14:textId="62CCFBFD" w:rsidR="00021BB8" w:rsidRPr="00A741BD" w:rsidRDefault="00A741BD" w:rsidP="00021BB8">
      <w:pPr>
        <w:rPr>
          <w:lang w:val="en-US"/>
        </w:rPr>
      </w:pPr>
      <w:r w:rsidRPr="00A741BD">
        <w:rPr>
          <w:lang w:val="en-US"/>
        </w:rPr>
        <w:t>Do you have a clear view on the learning goals</w:t>
      </w:r>
      <w:r w:rsidR="00796D28">
        <w:rPr>
          <w:lang w:val="en-US"/>
        </w:rPr>
        <w:t xml:space="preserve"> (</w:t>
      </w:r>
      <w:r>
        <w:rPr>
          <w:lang w:val="en-US"/>
        </w:rPr>
        <w:t xml:space="preserve">of the study program </w:t>
      </w:r>
      <w:r w:rsidR="00796D28">
        <w:rPr>
          <w:lang w:val="en-US"/>
        </w:rPr>
        <w:t xml:space="preserve">as a whole </w:t>
      </w:r>
      <w:r>
        <w:rPr>
          <w:lang w:val="en-US"/>
        </w:rPr>
        <w:t xml:space="preserve">and the separate courses </w:t>
      </w:r>
      <w:r w:rsidR="00796D28">
        <w:rPr>
          <w:lang w:val="en-US"/>
        </w:rPr>
        <w:t xml:space="preserve">) </w:t>
      </w:r>
      <w:r w:rsidRPr="00A741BD">
        <w:rPr>
          <w:lang w:val="en-US"/>
        </w:rPr>
        <w:t>you need to achieve in order to gradu</w:t>
      </w:r>
      <w:r>
        <w:rPr>
          <w:lang w:val="en-US"/>
        </w:rPr>
        <w:t>a</w:t>
      </w:r>
      <w:r w:rsidRPr="00A741BD">
        <w:rPr>
          <w:lang w:val="en-US"/>
        </w:rPr>
        <w:t>te?</w:t>
      </w:r>
      <w:r>
        <w:rPr>
          <w:lang w:val="en-US"/>
        </w:rPr>
        <w:t xml:space="preserve"> </w:t>
      </w:r>
      <w:r w:rsidRPr="00A741BD">
        <w:rPr>
          <w:lang w:val="en-US"/>
        </w:rPr>
        <w:t xml:space="preserve"> You can find this information on the ECTS-charts that are </w:t>
      </w:r>
      <w:r>
        <w:rPr>
          <w:lang w:val="en-US"/>
        </w:rPr>
        <w:t xml:space="preserve">available on the website of your institution for higher education. </w:t>
      </w:r>
      <w:r w:rsidR="00B15CF5" w:rsidRPr="00A741BD">
        <w:rPr>
          <w:lang w:val="en-US"/>
        </w:rPr>
        <w:t xml:space="preserve"> </w:t>
      </w:r>
    </w:p>
    <w:sdt>
      <w:sdtPr>
        <w:id w:val="-1072732806"/>
        <w:placeholder>
          <w:docPart w:val="6F8D4E885FC14FE291119B6A50BD4259"/>
        </w:placeholder>
      </w:sdtPr>
      <w:sdtEndPr/>
      <w:sdtContent>
        <w:p w14:paraId="04430C64" w14:textId="77777777" w:rsidR="00021BB8" w:rsidRPr="00CE7B9A" w:rsidRDefault="008E60C9" w:rsidP="00021BB8">
          <w:pPr>
            <w:rPr>
              <w:lang w:val="en-US"/>
            </w:rPr>
          </w:pPr>
          <w:sdt>
            <w:sdtPr>
              <w:rPr>
                <w:rFonts w:eastAsiaTheme="minorEastAsia" w:hAnsi="Calibri"/>
                <w:color w:val="000000" w:themeColor="text1"/>
                <w:kern w:val="24"/>
                <w:lang w:val="en-US" w:eastAsia="nl-BE"/>
              </w:rPr>
              <w:id w:val="1460529280"/>
              <w:placeholder>
                <w:docPart w:val="1F58895F82BD44BE841E6CC23F041F6B"/>
              </w:placeholder>
              <w:showingPlcHdr/>
            </w:sdtPr>
            <w:sdtEndPr/>
            <w:sdtContent>
              <w:r w:rsidR="00021BB8">
                <w:rPr>
                  <w:rStyle w:val="Tekstvantijdelijkeaanduiding"/>
                  <w:lang w:val="en-US"/>
                </w:rPr>
                <w:t>Click here to add text</w:t>
              </w:r>
            </w:sdtContent>
          </w:sdt>
        </w:p>
      </w:sdtContent>
    </w:sdt>
    <w:p w14:paraId="1555D50E" w14:textId="7681E994" w:rsidR="00021BB8" w:rsidRPr="00021BB8" w:rsidRDefault="00A741BD" w:rsidP="00021BB8">
      <w:r w:rsidRPr="00A741BD">
        <w:rPr>
          <w:rFonts w:ascii="Calibri" w:hAnsi="Calibri"/>
          <w:lang w:val="en-US"/>
        </w:rPr>
        <w:t>Do you believe certain learning goals might be jeopardized due</w:t>
      </w:r>
      <w:r>
        <w:rPr>
          <w:rFonts w:ascii="Calibri" w:hAnsi="Calibri"/>
          <w:lang w:val="en-US"/>
        </w:rPr>
        <w:t xml:space="preserve"> </w:t>
      </w:r>
      <w:r w:rsidRPr="00A741BD">
        <w:rPr>
          <w:rFonts w:ascii="Calibri" w:hAnsi="Calibri"/>
          <w:lang w:val="en-US"/>
        </w:rPr>
        <w:t xml:space="preserve">to your disability? </w:t>
      </w:r>
      <w:proofErr w:type="spellStart"/>
      <w:r w:rsidRPr="00A741BD">
        <w:rPr>
          <w:rFonts w:ascii="Calibri" w:hAnsi="Calibri"/>
        </w:rPr>
        <w:t>If</w:t>
      </w:r>
      <w:proofErr w:type="spellEnd"/>
      <w:r>
        <w:rPr>
          <w:rFonts w:ascii="Calibri" w:hAnsi="Calibri"/>
        </w:rPr>
        <w:t xml:space="preserve"> </w:t>
      </w:r>
      <w:proofErr w:type="spellStart"/>
      <w:r>
        <w:rPr>
          <w:rFonts w:ascii="Calibri" w:hAnsi="Calibri"/>
        </w:rPr>
        <w:t>so</w:t>
      </w:r>
      <w:proofErr w:type="spellEnd"/>
      <w:r>
        <w:rPr>
          <w:rFonts w:ascii="Calibri" w:hAnsi="Calibri"/>
        </w:rPr>
        <w:t xml:space="preserve">, </w:t>
      </w:r>
      <w:proofErr w:type="spellStart"/>
      <w:r>
        <w:rPr>
          <w:rFonts w:ascii="Calibri" w:hAnsi="Calibri"/>
        </w:rPr>
        <w:t>please</w:t>
      </w:r>
      <w:proofErr w:type="spellEnd"/>
      <w:r>
        <w:rPr>
          <w:rFonts w:ascii="Calibri" w:hAnsi="Calibri"/>
        </w:rPr>
        <w:t xml:space="preserve"> </w:t>
      </w:r>
      <w:proofErr w:type="spellStart"/>
      <w:r>
        <w:rPr>
          <w:rFonts w:ascii="Calibri" w:hAnsi="Calibri"/>
        </w:rPr>
        <w:t>specify</w:t>
      </w:r>
      <w:proofErr w:type="spellEnd"/>
      <w:r>
        <w:rPr>
          <w:rFonts w:ascii="Calibri" w:hAnsi="Calibri"/>
        </w:rPr>
        <w:t xml:space="preserve">. </w:t>
      </w:r>
    </w:p>
    <w:sdt>
      <w:sdtPr>
        <w:id w:val="1095823081"/>
        <w:placeholder>
          <w:docPart w:val="A9B087C38ADB44A4A0B3FCB927C452F2"/>
        </w:placeholder>
      </w:sdtPr>
      <w:sdtEndPr/>
      <w:sdtContent>
        <w:p w14:paraId="18DB39DA" w14:textId="77777777" w:rsidR="00021BB8" w:rsidRPr="00021BB8" w:rsidRDefault="008E60C9" w:rsidP="00021BB8">
          <w:sdt>
            <w:sdtPr>
              <w:rPr>
                <w:rFonts w:eastAsiaTheme="minorEastAsia" w:hAnsi="Calibri"/>
                <w:color w:val="000000" w:themeColor="text1"/>
                <w:kern w:val="24"/>
                <w:lang w:val="en-US" w:eastAsia="nl-BE"/>
              </w:rPr>
              <w:id w:val="-863589941"/>
              <w:placeholder>
                <w:docPart w:val="BA5AF35829B141709B28116B1CAC3505"/>
              </w:placeholder>
              <w:showingPlcHdr/>
            </w:sdtPr>
            <w:sdtEndPr/>
            <w:sdtContent>
              <w:r w:rsidR="00021BB8" w:rsidRPr="00021BB8">
                <w:rPr>
                  <w:rStyle w:val="Tekstvantijdelijkeaanduiding"/>
                </w:rPr>
                <w:t>Click here to add text</w:t>
              </w:r>
            </w:sdtContent>
          </w:sdt>
        </w:p>
      </w:sdtContent>
    </w:sdt>
    <w:p w14:paraId="09E9E30C" w14:textId="7BD37681" w:rsidR="00021BB8" w:rsidRPr="00B07687" w:rsidRDefault="00A741BD" w:rsidP="00021BB8">
      <w:pPr>
        <w:rPr>
          <w:lang w:val="en-US"/>
        </w:rPr>
      </w:pPr>
      <w:r w:rsidRPr="00B07687">
        <w:rPr>
          <w:lang w:val="en-US"/>
        </w:rPr>
        <w:t xml:space="preserve">Do you believe </w:t>
      </w:r>
      <w:r w:rsidR="00B07687" w:rsidRPr="00B07687">
        <w:rPr>
          <w:lang w:val="en-US"/>
        </w:rPr>
        <w:t>a reduced cou</w:t>
      </w:r>
      <w:r w:rsidR="00B07687">
        <w:rPr>
          <w:lang w:val="en-US"/>
        </w:rPr>
        <w:t>rs</w:t>
      </w:r>
      <w:r w:rsidR="00B07687" w:rsidRPr="00B07687">
        <w:rPr>
          <w:lang w:val="en-US"/>
        </w:rPr>
        <w:t>e l</w:t>
      </w:r>
      <w:r w:rsidR="00B07687">
        <w:rPr>
          <w:lang w:val="en-US"/>
        </w:rPr>
        <w:t>oa</w:t>
      </w:r>
      <w:r w:rsidR="00B07687" w:rsidRPr="00B07687">
        <w:rPr>
          <w:lang w:val="en-US"/>
        </w:rPr>
        <w:t>d is in order</w:t>
      </w:r>
      <w:r w:rsidR="00B07687">
        <w:rPr>
          <w:lang w:val="en-US"/>
        </w:rPr>
        <w:t xml:space="preserve"> (to prevent e.g. cognitive overload)</w:t>
      </w:r>
      <w:r w:rsidR="00B07687" w:rsidRPr="00B07687">
        <w:rPr>
          <w:lang w:val="en-US"/>
        </w:rPr>
        <w:t xml:space="preserve">? </w:t>
      </w:r>
      <w:r w:rsidR="00021BB8" w:rsidRPr="00B07687">
        <w:rPr>
          <w:lang w:val="en-US"/>
        </w:rPr>
        <w:t xml:space="preserve"> </w:t>
      </w:r>
    </w:p>
    <w:sdt>
      <w:sdtPr>
        <w:id w:val="123657979"/>
        <w:placeholder>
          <w:docPart w:val="5A74D49BEAAA4C2996716283B77DA0A2"/>
        </w:placeholder>
      </w:sdtPr>
      <w:sdtEndPr/>
      <w:sdtContent>
        <w:p w14:paraId="6CB7E7FF" w14:textId="77777777" w:rsidR="00021BB8" w:rsidRPr="00CE7B9A" w:rsidRDefault="008E60C9" w:rsidP="00021BB8">
          <w:pPr>
            <w:rPr>
              <w:lang w:val="en-US"/>
            </w:rPr>
          </w:pPr>
          <w:sdt>
            <w:sdtPr>
              <w:rPr>
                <w:rFonts w:eastAsiaTheme="minorEastAsia" w:hAnsi="Calibri"/>
                <w:color w:val="000000" w:themeColor="text1"/>
                <w:kern w:val="24"/>
                <w:lang w:val="en-US" w:eastAsia="nl-BE"/>
              </w:rPr>
              <w:id w:val="-1135327435"/>
              <w:placeholder>
                <w:docPart w:val="D243C4DDC6024D73B5FCF5FA4A916F60"/>
              </w:placeholder>
              <w:showingPlcHdr/>
            </w:sdtPr>
            <w:sdtEndPr/>
            <w:sdtContent>
              <w:r w:rsidR="00021BB8">
                <w:rPr>
                  <w:rStyle w:val="Tekstvantijdelijkeaanduiding"/>
                  <w:lang w:val="en-US"/>
                </w:rPr>
                <w:t>Click here to add text</w:t>
              </w:r>
            </w:sdtContent>
          </w:sdt>
        </w:p>
      </w:sdtContent>
    </w:sdt>
    <w:p w14:paraId="391A7D72" w14:textId="77777777" w:rsidR="00B07687" w:rsidRDefault="00B07687" w:rsidP="00B07687">
      <w:pPr>
        <w:autoSpaceDE w:val="0"/>
        <w:autoSpaceDN w:val="0"/>
        <w:adjustRightInd w:val="0"/>
        <w:spacing w:after="0"/>
        <w:rPr>
          <w:rFonts w:ascii="Calibri" w:hAnsi="Calibri" w:cs="FilosofiaOT"/>
          <w:lang w:val="en-US"/>
        </w:rPr>
      </w:pPr>
      <w:r>
        <w:rPr>
          <w:rFonts w:ascii="Calibri" w:hAnsi="Calibri" w:cs="FilosofiaOT"/>
          <w:lang w:val="en-US"/>
        </w:rPr>
        <w:t xml:space="preserve">Different work forms and evaluation methods are being used in higher education. </w:t>
      </w:r>
    </w:p>
    <w:p w14:paraId="484B4243" w14:textId="77777777" w:rsidR="00B07687" w:rsidRDefault="00B07687" w:rsidP="00B07687">
      <w:pPr>
        <w:autoSpaceDE w:val="0"/>
        <w:autoSpaceDN w:val="0"/>
        <w:adjustRightInd w:val="0"/>
        <w:spacing w:after="0"/>
        <w:rPr>
          <w:rFonts w:ascii="DINNeuzeitGroteskStd-BdCond" w:hAnsi="DINNeuzeitGroteskStd-BdCond" w:cs="DINNeuzeitGroteskStd-BdCond"/>
          <w:color w:val="000045"/>
          <w:sz w:val="32"/>
          <w:szCs w:val="32"/>
          <w:lang w:val="en-US"/>
        </w:rPr>
      </w:pPr>
    </w:p>
    <w:p w14:paraId="0A39DD35" w14:textId="77777777"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514537423"/>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Lectures</w:t>
      </w:r>
    </w:p>
    <w:p w14:paraId="68E7FE10" w14:textId="77777777"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917374120"/>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Practical sessions</w:t>
      </w:r>
    </w:p>
    <w:p w14:paraId="270A946A" w14:textId="77777777"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1812482147"/>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Group assignments (2 persons)</w:t>
      </w:r>
    </w:p>
    <w:p w14:paraId="5BEC6FDC" w14:textId="77777777"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646941121"/>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Group assignments (more than 2 persons)</w:t>
      </w:r>
    </w:p>
    <w:p w14:paraId="188C4475" w14:textId="77777777"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1004872299"/>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Individual research</w:t>
      </w:r>
    </w:p>
    <w:p w14:paraId="582B07CE" w14:textId="77777777"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809326161"/>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Independent study</w:t>
      </w:r>
    </w:p>
    <w:p w14:paraId="05D758BC" w14:textId="77777777"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249710248"/>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Field trips</w:t>
      </w:r>
    </w:p>
    <w:p w14:paraId="3173D12E" w14:textId="77777777"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1694960010"/>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Internships</w:t>
      </w:r>
    </w:p>
    <w:p w14:paraId="432CA3FB" w14:textId="77777777"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281797328"/>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Individual written assignments, such as papers, thesis</w:t>
      </w:r>
    </w:p>
    <w:p w14:paraId="229BBEF5" w14:textId="77777777"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1740044996"/>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Giving presentations</w:t>
      </w:r>
    </w:p>
    <w:p w14:paraId="4BF990A0" w14:textId="3A56E611"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1555424313"/>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Field work outside the </w:t>
      </w:r>
      <w:r w:rsidR="00796D28">
        <w:rPr>
          <w:rFonts w:asciiTheme="majorHAnsi" w:hAnsiTheme="majorHAnsi" w:cs="DINNeuzeitGroteskStd-BdCond"/>
          <w:lang w:val="en-US"/>
        </w:rPr>
        <w:t>institution</w:t>
      </w:r>
    </w:p>
    <w:p w14:paraId="402E18E0" w14:textId="77777777"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1890454778"/>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Written exam with open questions</w:t>
      </w:r>
    </w:p>
    <w:p w14:paraId="437D1F8B" w14:textId="77777777"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2285257"/>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Written exam with multiple choice questions</w:t>
      </w:r>
    </w:p>
    <w:p w14:paraId="322FECFE" w14:textId="77777777"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1445303290"/>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Open book exam</w:t>
      </w:r>
    </w:p>
    <w:p w14:paraId="73A38969" w14:textId="77777777" w:rsidR="00B07687" w:rsidRDefault="008E60C9" w:rsidP="00B07687">
      <w:pPr>
        <w:autoSpaceDE w:val="0"/>
        <w:autoSpaceDN w:val="0"/>
        <w:adjustRightInd w:val="0"/>
        <w:spacing w:after="0"/>
        <w:ind w:firstLine="851"/>
        <w:rPr>
          <w:rFonts w:asciiTheme="majorHAnsi" w:hAnsiTheme="majorHAnsi" w:cs="DINNeuzeitGroteskStd-BdCond"/>
          <w:lang w:val="en-US"/>
        </w:rPr>
      </w:pPr>
      <w:sdt>
        <w:sdtPr>
          <w:rPr>
            <w:rFonts w:asciiTheme="majorHAnsi" w:hAnsiTheme="majorHAnsi" w:cs="DINNeuzeitGroteskStd-BdCond"/>
            <w:lang w:val="en-US"/>
          </w:rPr>
          <w:id w:val="2066449349"/>
          <w14:checkbox>
            <w14:checked w14:val="0"/>
            <w14:checkedState w14:val="2612" w14:font="MS Gothic"/>
            <w14:uncheckedState w14:val="2610" w14:font="MS Gothic"/>
          </w14:checkbox>
        </w:sdtPr>
        <w:sdtEndPr/>
        <w:sdtContent>
          <w:r w:rsidR="00B07687">
            <w:rPr>
              <w:rFonts w:ascii="MS Gothic" w:eastAsia="MS Gothic" w:hAnsi="MS Gothic" w:cs="DINNeuzeitGroteskStd-BdCond" w:hint="eastAsia"/>
              <w:lang w:val="en-US"/>
            </w:rPr>
            <w:t>☐</w:t>
          </w:r>
        </w:sdtContent>
      </w:sdt>
      <w:r w:rsidR="00B07687">
        <w:rPr>
          <w:rFonts w:asciiTheme="majorHAnsi" w:hAnsiTheme="majorHAnsi" w:cs="DINNeuzeitGroteskStd-BdCond"/>
          <w:lang w:val="en-US"/>
        </w:rPr>
        <w:t xml:space="preserve"> Oral exam</w:t>
      </w:r>
    </w:p>
    <w:p w14:paraId="6EA310F8" w14:textId="322F4BF6" w:rsidR="00042D1A" w:rsidRDefault="00042D1A" w:rsidP="00832A17">
      <w:pPr>
        <w:autoSpaceDE w:val="0"/>
        <w:autoSpaceDN w:val="0"/>
        <w:adjustRightInd w:val="0"/>
        <w:spacing w:after="0"/>
        <w:rPr>
          <w:rFonts w:ascii="DINNeuzeitGroteskStd-BdCond" w:hAnsi="DINNeuzeitGroteskStd-BdCond" w:cs="DINNeuzeitGroteskStd-BdCond"/>
          <w:color w:val="000045"/>
          <w:sz w:val="32"/>
          <w:szCs w:val="32"/>
        </w:rPr>
      </w:pPr>
    </w:p>
    <w:p w14:paraId="6917F78E" w14:textId="77777777" w:rsidR="00B07687" w:rsidRDefault="00B07687" w:rsidP="00B07687">
      <w:pPr>
        <w:autoSpaceDE w:val="0"/>
        <w:autoSpaceDN w:val="0"/>
        <w:adjustRightInd w:val="0"/>
        <w:spacing w:after="0"/>
        <w:rPr>
          <w:rFonts w:ascii="Calibri" w:hAnsi="Calibri" w:cs="FilosofiaOT"/>
          <w:lang w:val="en-US"/>
        </w:rPr>
      </w:pPr>
      <w:r>
        <w:rPr>
          <w:rFonts w:ascii="Calibri" w:hAnsi="Calibri" w:cs="DINNeuzeitGroteskStd-BdCond"/>
          <w:lang w:val="en-US"/>
        </w:rPr>
        <w:t>Do you encounter barriers when using any specific work form or evaluation form in particular</w:t>
      </w:r>
      <w:r>
        <w:rPr>
          <w:rFonts w:ascii="Calibri" w:hAnsi="Calibri" w:cs="FilosofiaOT"/>
          <w:lang w:val="en-US"/>
        </w:rPr>
        <w:t>? If so, please specify.</w:t>
      </w:r>
    </w:p>
    <w:sdt>
      <w:sdtPr>
        <w:rPr>
          <w:rFonts w:ascii="DINNeuzeitGroteskStd-BdCond" w:hAnsi="DINNeuzeitGroteskStd-BdCond" w:cs="DINNeuzeitGroteskStd-BdCond"/>
          <w:color w:val="000045"/>
          <w:sz w:val="32"/>
          <w:szCs w:val="32"/>
          <w:lang w:val="en-US"/>
        </w:rPr>
        <w:id w:val="-2118130040"/>
        <w:placeholder>
          <w:docPart w:val="C283C6AA99EA42F0BEEFCFC46E1D8C92"/>
        </w:placeholder>
      </w:sdtPr>
      <w:sdtEndPr/>
      <w:sdtContent>
        <w:p w14:paraId="5780F034" w14:textId="77777777" w:rsidR="00B07687" w:rsidRDefault="008E60C9" w:rsidP="00B07687">
          <w:pPr>
            <w:autoSpaceDE w:val="0"/>
            <w:autoSpaceDN w:val="0"/>
            <w:adjustRightInd w:val="0"/>
            <w:spacing w:after="0"/>
            <w:rPr>
              <w:rFonts w:ascii="DINNeuzeitGroteskStd-BdCond" w:hAnsi="DINNeuzeitGroteskStd-BdCond" w:cs="DINNeuzeitGroteskStd-BdCond"/>
              <w:color w:val="000045"/>
              <w:sz w:val="32"/>
              <w:szCs w:val="32"/>
              <w:lang w:val="en-US"/>
            </w:rPr>
          </w:pPr>
          <w:sdt>
            <w:sdtPr>
              <w:rPr>
                <w:rFonts w:eastAsiaTheme="minorEastAsia" w:hAnsi="Calibri"/>
                <w:color w:val="000000" w:themeColor="text1"/>
                <w:kern w:val="24"/>
                <w:lang w:val="en-US" w:eastAsia="nl-BE"/>
              </w:rPr>
              <w:id w:val="-794909041"/>
              <w:placeholder>
                <w:docPart w:val="DA12BFCC24C244E68E257614BBB6304B"/>
              </w:placeholder>
              <w:showingPlcHdr/>
            </w:sdtPr>
            <w:sdtEndPr/>
            <w:sdtContent>
              <w:r w:rsidR="00B07687">
                <w:rPr>
                  <w:rStyle w:val="Tekstvantijdelijkeaanduiding"/>
                  <w:lang w:val="en-US"/>
                </w:rPr>
                <w:t>Click here to add text</w:t>
              </w:r>
            </w:sdtContent>
          </w:sdt>
        </w:p>
      </w:sdtContent>
    </w:sdt>
    <w:p w14:paraId="088BF122" w14:textId="77777777" w:rsidR="00B07687" w:rsidRDefault="00B07687" w:rsidP="00B07687">
      <w:pPr>
        <w:rPr>
          <w:rFonts w:cs="FilosofiaOT"/>
          <w:lang w:val="en-US"/>
        </w:rPr>
      </w:pPr>
    </w:p>
    <w:p w14:paraId="7BAE4A96" w14:textId="3483AA4C" w:rsidR="00B07687" w:rsidRDefault="00B07687" w:rsidP="00B07687">
      <w:pPr>
        <w:rPr>
          <w:rFonts w:cs="FilosofiaOT"/>
          <w:lang w:val="en-US"/>
        </w:rPr>
      </w:pPr>
      <w:r>
        <w:rPr>
          <w:rFonts w:cs="FilosofiaOT"/>
          <w:lang w:val="en-US"/>
        </w:rPr>
        <w:t xml:space="preserve">Do you expect any specific problems </w:t>
      </w:r>
      <w:r w:rsidR="00796D28">
        <w:rPr>
          <w:rFonts w:cs="FilosofiaOT"/>
          <w:lang w:val="en-US"/>
        </w:rPr>
        <w:t xml:space="preserve">while </w:t>
      </w:r>
      <w:r>
        <w:rPr>
          <w:rFonts w:cs="FilosofiaOT"/>
          <w:lang w:val="en-US"/>
        </w:rPr>
        <w:t>attending classes? (class attendance, sustaining attention, understanding instructions, taking notes, making contact with other students or teachers...)? If so, please specify.</w:t>
      </w:r>
    </w:p>
    <w:p w14:paraId="68706742" w14:textId="77777777" w:rsidR="00B07687" w:rsidRDefault="008E60C9" w:rsidP="00B07687">
      <w:pPr>
        <w:rPr>
          <w:rFonts w:ascii="FilosofiaOT" w:hAnsi="FilosofiaOT" w:cs="FilosofiaOT"/>
          <w:color w:val="000045"/>
          <w:lang w:val="en-US"/>
        </w:rPr>
      </w:pPr>
      <w:sdt>
        <w:sdtPr>
          <w:rPr>
            <w:lang w:val="en-US"/>
          </w:rPr>
          <w:id w:val="1289095935"/>
          <w:placeholder>
            <w:docPart w:val="0AD927491A244F04B48A4A9E88D631FF"/>
          </w:placeholder>
        </w:sdtPr>
        <w:sdtEndPr/>
        <w:sdtContent>
          <w:sdt>
            <w:sdtPr>
              <w:rPr>
                <w:rFonts w:eastAsiaTheme="minorEastAsia" w:hAnsi="Calibri"/>
                <w:color w:val="000000" w:themeColor="text1"/>
                <w:kern w:val="24"/>
                <w:lang w:val="en-US" w:eastAsia="nl-BE"/>
              </w:rPr>
              <w:id w:val="949438997"/>
              <w:placeholder>
                <w:docPart w:val="9C75944B2A774404B0BE5B7765B18B75"/>
              </w:placeholder>
              <w:showingPlcHdr/>
            </w:sdtPr>
            <w:sdtEndPr/>
            <w:sdtContent>
              <w:r w:rsidR="00B07687">
                <w:rPr>
                  <w:rStyle w:val="Tekstvantijdelijkeaanduiding"/>
                  <w:lang w:val="en-US"/>
                </w:rPr>
                <w:t>Click here to add text</w:t>
              </w:r>
            </w:sdtContent>
          </w:sdt>
        </w:sdtContent>
      </w:sdt>
      <w:r w:rsidR="00B07687">
        <w:rPr>
          <w:rFonts w:ascii="Calibri" w:hAnsi="Calibri"/>
          <w:lang w:val="en-US"/>
        </w:rPr>
        <w:t xml:space="preserve"> </w:t>
      </w:r>
      <w:sdt>
        <w:sdtPr>
          <w:rPr>
            <w:rFonts w:ascii="FilosofiaOT" w:hAnsi="FilosofiaOT" w:cs="FilosofiaOT"/>
            <w:color w:val="000045"/>
            <w:lang w:val="en-US"/>
          </w:rPr>
          <w:id w:val="501173350"/>
          <w:placeholder>
            <w:docPart w:val="E6D2FEB3396D4A57BDA16057BD172923"/>
          </w:placeholder>
          <w:showingPlcHdr/>
        </w:sdtPr>
        <w:sdtEndPr/>
        <w:sdtContent>
          <w:r w:rsidR="00B07687">
            <w:rPr>
              <w:rFonts w:ascii="FilosofiaOT" w:hAnsi="FilosofiaOT" w:cs="FilosofiaOT"/>
              <w:color w:val="000045"/>
              <w:lang w:val="en-US"/>
            </w:rPr>
            <w:t xml:space="preserve">     </w:t>
          </w:r>
        </w:sdtContent>
      </w:sdt>
    </w:p>
    <w:p w14:paraId="3B36381A" w14:textId="77777777" w:rsidR="00B07687" w:rsidRDefault="00B07687" w:rsidP="00B07687">
      <w:pPr>
        <w:rPr>
          <w:rFonts w:cs="FilosofiaOT"/>
          <w:lang w:val="en-US"/>
        </w:rPr>
      </w:pPr>
      <w:r>
        <w:rPr>
          <w:rFonts w:cs="FilosofiaOT"/>
          <w:lang w:val="en-US"/>
        </w:rPr>
        <w:t>Do you expect any specific problems during examinations (exam attendance, sustaining attention, exam instructions, writing down answers in written exams, formulating structured answers, daring to ask for clarification  ...)? If so, please specify.</w:t>
      </w:r>
    </w:p>
    <w:p w14:paraId="2A131138" w14:textId="77777777" w:rsidR="00B07687" w:rsidRDefault="008E60C9" w:rsidP="00B07687">
      <w:pPr>
        <w:rPr>
          <w:rFonts w:ascii="Calibri" w:hAnsi="Calibri"/>
          <w:lang w:val="en-US"/>
        </w:rPr>
      </w:pPr>
      <w:sdt>
        <w:sdtPr>
          <w:id w:val="730657672"/>
          <w:placeholder>
            <w:docPart w:val="EAEE7830C1FE4607A254092BE48A05B5"/>
          </w:placeholder>
        </w:sdtPr>
        <w:sdtEndPr/>
        <w:sdtContent>
          <w:sdt>
            <w:sdtPr>
              <w:rPr>
                <w:rFonts w:eastAsiaTheme="minorEastAsia" w:hAnsi="Calibri"/>
                <w:color w:val="000000" w:themeColor="text1"/>
                <w:kern w:val="24"/>
                <w:lang w:val="en-US" w:eastAsia="nl-BE"/>
              </w:rPr>
              <w:id w:val="-974519227"/>
              <w:placeholder>
                <w:docPart w:val="C5ADF895B1A44D8BAC46BC79FCD69DB5"/>
              </w:placeholder>
              <w:showingPlcHdr/>
            </w:sdtPr>
            <w:sdtEndPr/>
            <w:sdtContent>
              <w:r w:rsidR="00B07687">
                <w:rPr>
                  <w:rStyle w:val="Tekstvantijdelijkeaanduiding"/>
                  <w:lang w:val="en-US"/>
                </w:rPr>
                <w:t>Click here to add text</w:t>
              </w:r>
            </w:sdtContent>
          </w:sdt>
        </w:sdtContent>
      </w:sdt>
    </w:p>
    <w:p w14:paraId="388847AB" w14:textId="77777777" w:rsidR="00B07687" w:rsidRDefault="00B07687" w:rsidP="00B07687">
      <w:pPr>
        <w:spacing w:before="100" w:beforeAutospacing="1" w:after="100" w:afterAutospacing="1"/>
        <w:rPr>
          <w:lang w:val="en-US"/>
        </w:rPr>
      </w:pPr>
      <w:bookmarkStart w:id="3" w:name="_GoBack"/>
      <w:r>
        <w:rPr>
          <w:lang w:val="en-US"/>
        </w:rPr>
        <w:t xml:space="preserve">Do you require specific assistive tools in order to be able to attend classes or take exams (compensating software, interpreter, note taker, reading magnifier, …)? Are you already familiar with these tools or do you require further assistance to help you use these tools adequately? </w:t>
      </w:r>
    </w:p>
    <w:sdt>
      <w:sdtPr>
        <w:id w:val="145401806"/>
        <w:placeholder>
          <w:docPart w:val="9EDC45330E8742B894E0A6B60ED367C0"/>
        </w:placeholder>
      </w:sdtPr>
      <w:sdtEndPr/>
      <w:sdtContent>
        <w:p w14:paraId="5F32390C" w14:textId="77777777" w:rsidR="00B07687" w:rsidRDefault="008E60C9" w:rsidP="00B07687">
          <w:pPr>
            <w:spacing w:before="100" w:beforeAutospacing="1" w:after="100" w:afterAutospacing="1"/>
            <w:rPr>
              <w:lang w:val="en-US"/>
            </w:rPr>
          </w:pPr>
          <w:sdt>
            <w:sdtPr>
              <w:rPr>
                <w:rFonts w:eastAsiaTheme="minorEastAsia" w:hAnsi="Calibri"/>
                <w:color w:val="000000" w:themeColor="text1"/>
                <w:kern w:val="24"/>
                <w:lang w:val="en-US" w:eastAsia="nl-BE"/>
              </w:rPr>
              <w:id w:val="-1896657733"/>
              <w:placeholder>
                <w:docPart w:val="5E309BCB471646B9B722A513F532794D"/>
              </w:placeholder>
              <w:showingPlcHdr/>
            </w:sdtPr>
            <w:sdtEndPr/>
            <w:sdtContent>
              <w:r w:rsidR="00B07687">
                <w:rPr>
                  <w:rStyle w:val="Tekstvantijdelijkeaanduiding"/>
                  <w:lang w:val="en-US"/>
                </w:rPr>
                <w:t>Click here to add text</w:t>
              </w:r>
            </w:sdtContent>
          </w:sdt>
        </w:p>
      </w:sdtContent>
    </w:sdt>
    <w:bookmarkEnd w:id="3"/>
    <w:p w14:paraId="24C3579B" w14:textId="352DCB6A" w:rsidR="00B07687" w:rsidRDefault="00B07687" w:rsidP="00B07687">
      <w:pPr>
        <w:rPr>
          <w:rFonts w:ascii="Calibri" w:hAnsi="Calibri"/>
          <w:lang w:val="en-US"/>
        </w:rPr>
      </w:pPr>
      <w:r>
        <w:rPr>
          <w:rFonts w:ascii="Calibri" w:hAnsi="Calibri"/>
          <w:lang w:val="en-US"/>
        </w:rPr>
        <w:t>Which academic accommodations do you think you will need?</w:t>
      </w:r>
    </w:p>
    <w:p w14:paraId="75048B67" w14:textId="77777777" w:rsidR="00B07687" w:rsidRDefault="008E60C9" w:rsidP="00B07687">
      <w:pPr>
        <w:spacing w:before="100" w:beforeAutospacing="1" w:after="100" w:afterAutospacing="1"/>
        <w:rPr>
          <w:lang w:val="en-US"/>
        </w:rPr>
      </w:pPr>
      <w:sdt>
        <w:sdtPr>
          <w:rPr>
            <w:rFonts w:ascii="Calibri" w:hAnsi="Calibri"/>
          </w:rPr>
          <w:id w:val="-548378605"/>
          <w:placeholder>
            <w:docPart w:val="ECA2C983099C42488ADC00D82259DE4F"/>
          </w:placeholder>
        </w:sdtPr>
        <w:sdtEndPr/>
        <w:sdtContent>
          <w:sdt>
            <w:sdtPr>
              <w:rPr>
                <w:rFonts w:eastAsiaTheme="minorEastAsia" w:hAnsi="Calibri"/>
                <w:color w:val="000000" w:themeColor="text1"/>
                <w:kern w:val="24"/>
                <w:lang w:val="en-US" w:eastAsia="nl-BE"/>
              </w:rPr>
              <w:id w:val="-1214568901"/>
              <w:placeholder>
                <w:docPart w:val="091B6818166846858C57E22810DE5B1B"/>
              </w:placeholder>
              <w:showingPlcHdr/>
            </w:sdtPr>
            <w:sdtEndPr/>
            <w:sdtContent>
              <w:r w:rsidR="00B07687">
                <w:rPr>
                  <w:rStyle w:val="Tekstvantijdelijkeaanduiding"/>
                  <w:lang w:val="en-US"/>
                </w:rPr>
                <w:t>Click here to add text</w:t>
              </w:r>
            </w:sdtContent>
          </w:sdt>
        </w:sdtContent>
      </w:sdt>
      <w:r w:rsidR="00B07687">
        <w:rPr>
          <w:lang w:val="en-US"/>
        </w:rPr>
        <w:t xml:space="preserve"> </w:t>
      </w:r>
    </w:p>
    <w:p w14:paraId="4A64F42A" w14:textId="77777777" w:rsidR="00B07687" w:rsidRDefault="00B07687" w:rsidP="00B07687">
      <w:pPr>
        <w:spacing w:before="100" w:beforeAutospacing="1" w:after="100" w:afterAutospacing="1"/>
        <w:rPr>
          <w:lang w:val="en-US"/>
        </w:rPr>
      </w:pPr>
      <w:r>
        <w:rPr>
          <w:lang w:val="en-US"/>
        </w:rPr>
        <w:t>Does your study material require specific adjustments (e.g. large print, conversion to braille, delivery of books or other files in digital format)?</w:t>
      </w:r>
    </w:p>
    <w:p w14:paraId="1DF7D1F1" w14:textId="77777777" w:rsidR="00B07687" w:rsidRDefault="008E60C9" w:rsidP="00B07687">
      <w:pPr>
        <w:spacing w:before="100" w:beforeAutospacing="1" w:after="100" w:afterAutospacing="1"/>
        <w:rPr>
          <w:lang w:val="en-US"/>
        </w:rPr>
      </w:pPr>
      <w:sdt>
        <w:sdtPr>
          <w:rPr>
            <w:rFonts w:ascii="Calibri" w:hAnsi="Calibri"/>
          </w:rPr>
          <w:id w:val="-21247286"/>
          <w:placeholder>
            <w:docPart w:val="8B3E4BBB98B946A89EE1547473720E58"/>
          </w:placeholder>
        </w:sdtPr>
        <w:sdtEndPr/>
        <w:sdtContent>
          <w:sdt>
            <w:sdtPr>
              <w:rPr>
                <w:rFonts w:eastAsiaTheme="minorEastAsia" w:hAnsi="Calibri"/>
                <w:color w:val="000000" w:themeColor="text1"/>
                <w:kern w:val="24"/>
                <w:lang w:val="en-US" w:eastAsia="nl-BE"/>
              </w:rPr>
              <w:id w:val="1941646967"/>
              <w:placeholder>
                <w:docPart w:val="F6803EA6786A4099916821C6F7D571E0"/>
              </w:placeholder>
              <w:showingPlcHdr/>
            </w:sdtPr>
            <w:sdtEndPr/>
            <w:sdtContent>
              <w:r w:rsidR="00B07687">
                <w:rPr>
                  <w:rStyle w:val="Tekstvantijdelijkeaanduiding"/>
                  <w:lang w:val="en-US"/>
                </w:rPr>
                <w:t>Click here to add text</w:t>
              </w:r>
            </w:sdtContent>
          </w:sdt>
        </w:sdtContent>
      </w:sdt>
      <w:r w:rsidR="00B07687">
        <w:rPr>
          <w:lang w:val="en-US"/>
        </w:rPr>
        <w:t xml:space="preserve"> </w:t>
      </w:r>
    </w:p>
    <w:p w14:paraId="5C49C0CC" w14:textId="19432DA7" w:rsidR="00B07687" w:rsidRDefault="00B07687" w:rsidP="00B07687">
      <w:pPr>
        <w:rPr>
          <w:rFonts w:ascii="Calibri" w:hAnsi="Calibri"/>
          <w:lang w:val="en-US"/>
        </w:rPr>
      </w:pPr>
      <w:r>
        <w:rPr>
          <w:rFonts w:ascii="Calibri" w:hAnsi="Calibri"/>
          <w:lang w:val="en-US"/>
        </w:rPr>
        <w:lastRenderedPageBreak/>
        <w:t xml:space="preserve">In order to be successful in higher education, well developed study skills are crucial.  Examples are making up a study schedule and </w:t>
      </w:r>
      <w:r w:rsidR="00796D28">
        <w:rPr>
          <w:rFonts w:ascii="Calibri" w:hAnsi="Calibri"/>
          <w:lang w:val="en-US"/>
        </w:rPr>
        <w:t>sticking to it</w:t>
      </w:r>
      <w:r>
        <w:rPr>
          <w:rFonts w:ascii="Calibri" w:hAnsi="Calibri"/>
          <w:lang w:val="en-US"/>
        </w:rPr>
        <w:t>, integrating different course materials (such as notes, textbook, slides,…), separating key issues from side issues, structuring the study content, sustaining attention while studying. Do you experience certain difficulties with one (or more) of these study skills? Make a list of your difficulties/weaknesses, but don’t forget to also take down your strengths! It can be useful to take a look at your results for tests/initiatives such as Columbus, Luci and Simon. Feel free to bring them with you at your assessment interview.</w:t>
      </w:r>
    </w:p>
    <w:sdt>
      <w:sdtPr>
        <w:rPr>
          <w:rFonts w:ascii="Calibri" w:hAnsi="Calibri"/>
        </w:rPr>
        <w:id w:val="116033109"/>
        <w:placeholder>
          <w:docPart w:val="C4E5EF5A0E164A37AECE3E81D8BA948D"/>
        </w:placeholder>
      </w:sdtPr>
      <w:sdtEndPr/>
      <w:sdtContent>
        <w:p w14:paraId="27F4B59A" w14:textId="77777777" w:rsidR="00B07687" w:rsidRDefault="008E60C9" w:rsidP="00B07687">
          <w:pPr>
            <w:rPr>
              <w:rFonts w:ascii="Calibri" w:hAnsi="Calibri"/>
              <w:lang w:val="en-US"/>
            </w:rPr>
          </w:pPr>
          <w:sdt>
            <w:sdtPr>
              <w:rPr>
                <w:rFonts w:eastAsiaTheme="minorEastAsia" w:hAnsi="Calibri"/>
                <w:color w:val="000000" w:themeColor="text1"/>
                <w:kern w:val="24"/>
                <w:lang w:val="en-US" w:eastAsia="nl-BE"/>
              </w:rPr>
              <w:id w:val="-76753030"/>
              <w:placeholder>
                <w:docPart w:val="51EF2137F6734097A353981DF077784E"/>
              </w:placeholder>
              <w:showingPlcHdr/>
            </w:sdtPr>
            <w:sdtEndPr/>
            <w:sdtContent>
              <w:r w:rsidR="00B07687">
                <w:rPr>
                  <w:rStyle w:val="Tekstvantijdelijkeaanduiding"/>
                  <w:lang w:val="en-US"/>
                </w:rPr>
                <w:t>Click here to add text</w:t>
              </w:r>
            </w:sdtContent>
          </w:sdt>
        </w:p>
      </w:sdtContent>
    </w:sdt>
    <w:p w14:paraId="5F4BD0A6" w14:textId="485CA110" w:rsidR="00B07687" w:rsidRDefault="00B07687" w:rsidP="00B07687">
      <w:pPr>
        <w:rPr>
          <w:lang w:val="en-US"/>
        </w:rPr>
      </w:pPr>
      <w:r>
        <w:rPr>
          <w:lang w:val="en-US"/>
        </w:rPr>
        <w:t>Do you easily make contact with fellow students?</w:t>
      </w:r>
    </w:p>
    <w:sdt>
      <w:sdtPr>
        <w:id w:val="-1243786334"/>
        <w:placeholder>
          <w:docPart w:val="EED87CF24F3A4949BD9E4815ECA9A391"/>
        </w:placeholder>
      </w:sdtPr>
      <w:sdtEndPr/>
      <w:sdtContent>
        <w:p w14:paraId="7A90542E" w14:textId="77777777" w:rsidR="00B07687" w:rsidRDefault="008E60C9" w:rsidP="00B07687">
          <w:pPr>
            <w:rPr>
              <w:lang w:val="en-US"/>
            </w:rPr>
          </w:pPr>
          <w:sdt>
            <w:sdtPr>
              <w:rPr>
                <w:rFonts w:eastAsiaTheme="minorEastAsia" w:hAnsi="Calibri"/>
                <w:color w:val="000000" w:themeColor="text1"/>
                <w:kern w:val="24"/>
                <w:lang w:val="en-US" w:eastAsia="nl-BE"/>
              </w:rPr>
              <w:id w:val="-1947613853"/>
              <w:placeholder>
                <w:docPart w:val="0F65F244C4494E7480F36D1A759DCB7E"/>
              </w:placeholder>
              <w:showingPlcHdr/>
            </w:sdtPr>
            <w:sdtEndPr/>
            <w:sdtContent>
              <w:r w:rsidR="00B07687">
                <w:rPr>
                  <w:rStyle w:val="Tekstvantijdelijkeaanduiding"/>
                  <w:lang w:val="en-US"/>
                </w:rPr>
                <w:t>Click here to add text</w:t>
              </w:r>
            </w:sdtContent>
          </w:sdt>
        </w:p>
      </w:sdtContent>
    </w:sdt>
    <w:p w14:paraId="0DFA6DC9" w14:textId="0DD360F6" w:rsidR="00B07687" w:rsidRDefault="00B07687" w:rsidP="00B07687">
      <w:pPr>
        <w:rPr>
          <w:lang w:val="en-US"/>
        </w:rPr>
      </w:pPr>
      <w:r>
        <w:rPr>
          <w:lang w:val="en-US"/>
        </w:rPr>
        <w:t>Are you reluctant to talk about your disability to others?</w:t>
      </w:r>
      <w:r w:rsidR="00796D28">
        <w:rPr>
          <w:lang w:val="en-US"/>
        </w:rPr>
        <w:t xml:space="preserve"> If so, why?</w:t>
      </w:r>
    </w:p>
    <w:sdt>
      <w:sdtPr>
        <w:id w:val="-1058867147"/>
        <w:placeholder>
          <w:docPart w:val="44B2C20DB64146498D7D2410B6F2EFD0"/>
        </w:placeholder>
      </w:sdtPr>
      <w:sdtEndPr/>
      <w:sdtContent>
        <w:p w14:paraId="5B528246" w14:textId="77777777" w:rsidR="00B07687" w:rsidRDefault="008E60C9" w:rsidP="00B07687">
          <w:pPr>
            <w:rPr>
              <w:lang w:val="en-US"/>
            </w:rPr>
          </w:pPr>
          <w:sdt>
            <w:sdtPr>
              <w:rPr>
                <w:rFonts w:eastAsiaTheme="minorEastAsia" w:hAnsi="Calibri"/>
                <w:color w:val="000000" w:themeColor="text1"/>
                <w:kern w:val="24"/>
                <w:lang w:val="en-US" w:eastAsia="nl-BE"/>
              </w:rPr>
              <w:id w:val="-350643740"/>
              <w:placeholder>
                <w:docPart w:val="04243B6C340242FEB467C50A57B9B076"/>
              </w:placeholder>
              <w:showingPlcHdr/>
            </w:sdtPr>
            <w:sdtEndPr/>
            <w:sdtContent>
              <w:r w:rsidR="00B07687">
                <w:rPr>
                  <w:rStyle w:val="Tekstvantijdelijkeaanduiding"/>
                  <w:lang w:val="en-US"/>
                </w:rPr>
                <w:t>Click here to add text</w:t>
              </w:r>
            </w:sdtContent>
          </w:sdt>
        </w:p>
      </w:sdtContent>
    </w:sdt>
    <w:p w14:paraId="075C917F" w14:textId="5E93DFA7" w:rsidR="00B07687" w:rsidRDefault="00B07687" w:rsidP="00B07687">
      <w:pPr>
        <w:rPr>
          <w:rFonts w:asciiTheme="majorHAnsi" w:hAnsiTheme="majorHAnsi" w:cs="FilosofiaOT"/>
          <w:lang w:val="en-US"/>
        </w:rPr>
      </w:pPr>
      <w:r>
        <w:rPr>
          <w:rFonts w:asciiTheme="majorHAnsi" w:hAnsiTheme="majorHAnsi" w:cs="FilosofiaOT"/>
          <w:lang w:val="en-US"/>
        </w:rPr>
        <w:t>Would you like teachers and/or fellow students to be informed on your disability? Why (not) so? How do you like to handle this?</w:t>
      </w:r>
    </w:p>
    <w:sdt>
      <w:sdtPr>
        <w:id w:val="-2019233671"/>
      </w:sdtPr>
      <w:sdtEndPr/>
      <w:sdtContent>
        <w:p w14:paraId="0546755B" w14:textId="72E74541" w:rsidR="00B07687" w:rsidRDefault="008E60C9" w:rsidP="00B07687">
          <w:sdt>
            <w:sdtPr>
              <w:rPr>
                <w:rFonts w:eastAsiaTheme="minorEastAsia" w:hAnsi="Calibri"/>
                <w:color w:val="000000" w:themeColor="text1"/>
                <w:kern w:val="24"/>
                <w:lang w:val="en-US" w:eastAsia="nl-BE"/>
              </w:rPr>
              <w:id w:val="-1380769239"/>
              <w:placeholder>
                <w:docPart w:val="940D6792CDB64BFC972BE2374BF744C6"/>
              </w:placeholder>
              <w:showingPlcHdr/>
            </w:sdtPr>
            <w:sdtEndPr/>
            <w:sdtContent>
              <w:r w:rsidR="00B07687">
                <w:rPr>
                  <w:rStyle w:val="Tekstvantijdelijkeaanduiding"/>
                  <w:lang w:val="en-US"/>
                </w:rPr>
                <w:t>Click here to add text</w:t>
              </w:r>
            </w:sdtContent>
          </w:sdt>
        </w:p>
      </w:sdtContent>
    </w:sdt>
    <w:p w14:paraId="2D58C48D" w14:textId="77777777" w:rsidR="00B07687" w:rsidRDefault="00B07687" w:rsidP="00B07687">
      <w:pPr>
        <w:rPr>
          <w:lang w:val="en-US"/>
        </w:rPr>
      </w:pPr>
    </w:p>
    <w:p w14:paraId="722AACCF" w14:textId="77777777" w:rsidR="00B07687" w:rsidRPr="00B07687" w:rsidRDefault="00B07687" w:rsidP="00B07687">
      <w:pPr>
        <w:pStyle w:val="Kop2"/>
        <w:rPr>
          <w:lang w:val="en-US"/>
        </w:rPr>
      </w:pPr>
      <w:bookmarkStart w:id="4" w:name="_Toc491867438"/>
      <w:r w:rsidRPr="00B07687">
        <w:rPr>
          <w:lang w:val="en-US"/>
        </w:rPr>
        <w:t>Mobility and accessibility</w:t>
      </w:r>
      <w:bookmarkEnd w:id="4"/>
    </w:p>
    <w:p w14:paraId="4C36A93F" w14:textId="77777777" w:rsidR="00B07687" w:rsidRPr="006606A2" w:rsidRDefault="00B07687" w:rsidP="00B07687">
      <w:pPr>
        <w:rPr>
          <w:lang w:val="en-US"/>
        </w:rPr>
      </w:pPr>
      <w:r w:rsidRPr="006606A2">
        <w:rPr>
          <w:lang w:val="en-US"/>
        </w:rPr>
        <w:t xml:space="preserve">How </w:t>
      </w:r>
      <w:r>
        <w:rPr>
          <w:lang w:val="en-US"/>
        </w:rPr>
        <w:t>do you plan to commute between the institution and your residence? Do you have specific needs regarding transportation (adapted transport, personal assistance)?</w:t>
      </w:r>
      <w:bookmarkStart w:id="5" w:name="_Hlk515892180"/>
    </w:p>
    <w:sdt>
      <w:sdtPr>
        <w:id w:val="-56561309"/>
      </w:sdtPr>
      <w:sdtEndPr/>
      <w:sdtContent>
        <w:p w14:paraId="6807C48E" w14:textId="77777777" w:rsidR="00B07687" w:rsidRPr="00CE7B9A" w:rsidRDefault="008E60C9" w:rsidP="00B07687">
          <w:pPr>
            <w:rPr>
              <w:lang w:val="en-US"/>
            </w:rPr>
          </w:pPr>
          <w:sdt>
            <w:sdtPr>
              <w:rPr>
                <w:rFonts w:eastAsiaTheme="minorEastAsia" w:hAnsi="Calibri"/>
                <w:color w:val="000000" w:themeColor="text1"/>
                <w:kern w:val="24"/>
                <w:lang w:val="en-US" w:eastAsia="nl-BE"/>
              </w:rPr>
              <w:id w:val="-1718894247"/>
              <w:placeholder>
                <w:docPart w:val="1317C1395C754EAB835FB32A977A129B"/>
              </w:placeholder>
              <w:showingPlcHdr/>
            </w:sdtPr>
            <w:sdtEndPr/>
            <w:sdtContent>
              <w:r w:rsidR="00B07687">
                <w:rPr>
                  <w:rStyle w:val="Tekstvantijdelijkeaanduiding"/>
                  <w:lang w:val="en-US"/>
                </w:rPr>
                <w:t>Click here to add text</w:t>
              </w:r>
            </w:sdtContent>
          </w:sdt>
        </w:p>
      </w:sdtContent>
    </w:sdt>
    <w:bookmarkEnd w:id="5"/>
    <w:p w14:paraId="0D0C604B" w14:textId="31B8E3E6" w:rsidR="00B07687" w:rsidRPr="006606A2" w:rsidRDefault="00B07687" w:rsidP="00B07687">
      <w:pPr>
        <w:rPr>
          <w:lang w:val="en-US"/>
        </w:rPr>
      </w:pPr>
      <w:r w:rsidRPr="006606A2">
        <w:rPr>
          <w:lang w:val="en-US"/>
        </w:rPr>
        <w:t>Do you have specific needs regard</w:t>
      </w:r>
      <w:r>
        <w:rPr>
          <w:lang w:val="en-US"/>
        </w:rPr>
        <w:t xml:space="preserve">ing accessibility of the buildings (elevator, wheelchair, … </w:t>
      </w:r>
      <w:r w:rsidR="0091672A">
        <w:rPr>
          <w:lang w:val="en-US"/>
        </w:rPr>
        <w:t>)</w:t>
      </w:r>
      <w:r>
        <w:rPr>
          <w:lang w:val="en-US"/>
        </w:rPr>
        <w:t>?</w:t>
      </w:r>
    </w:p>
    <w:sdt>
      <w:sdtPr>
        <w:id w:val="-1021468738"/>
        <w:placeholder>
          <w:docPart w:val="A4D8F6B36597401797C6BEDE3EB432F8"/>
        </w:placeholder>
      </w:sdtPr>
      <w:sdtEndPr/>
      <w:sdtContent>
        <w:p w14:paraId="2ED6D585" w14:textId="77777777" w:rsidR="00B07687" w:rsidRPr="002464A8" w:rsidRDefault="008E60C9" w:rsidP="00B07687">
          <w:pPr>
            <w:rPr>
              <w:lang w:val="en-US"/>
            </w:rPr>
          </w:pPr>
          <w:sdt>
            <w:sdtPr>
              <w:rPr>
                <w:rFonts w:eastAsiaTheme="minorEastAsia" w:hAnsi="Calibri"/>
                <w:color w:val="000000" w:themeColor="text1"/>
                <w:kern w:val="24"/>
                <w:lang w:val="en-US" w:eastAsia="nl-BE"/>
              </w:rPr>
              <w:id w:val="-1083911996"/>
              <w:placeholder>
                <w:docPart w:val="29F16942D0ED4238A604C62A30288538"/>
              </w:placeholder>
              <w:showingPlcHdr/>
            </w:sdtPr>
            <w:sdtEndPr/>
            <w:sdtContent>
              <w:r w:rsidR="00B07687">
                <w:rPr>
                  <w:rStyle w:val="Tekstvantijdelijkeaanduiding"/>
                  <w:lang w:val="en-US"/>
                </w:rPr>
                <w:t>Click here to add text</w:t>
              </w:r>
            </w:sdtContent>
          </w:sdt>
        </w:p>
      </w:sdtContent>
    </w:sdt>
    <w:p w14:paraId="6438D243" w14:textId="77777777" w:rsidR="00B07687" w:rsidRPr="0091672A" w:rsidRDefault="00B07687" w:rsidP="00B07687">
      <w:pPr>
        <w:pStyle w:val="Kop2"/>
        <w:rPr>
          <w:lang w:val="en-US"/>
        </w:rPr>
      </w:pPr>
      <w:r w:rsidRPr="0091672A">
        <w:rPr>
          <w:lang w:val="en-US"/>
        </w:rPr>
        <w:t>Student life</w:t>
      </w:r>
    </w:p>
    <w:p w14:paraId="5886AF1E" w14:textId="77777777" w:rsidR="0091672A" w:rsidRPr="006606A2" w:rsidRDefault="0091672A" w:rsidP="0091672A">
      <w:pPr>
        <w:rPr>
          <w:lang w:val="en-US"/>
        </w:rPr>
      </w:pPr>
      <w:r w:rsidRPr="0091672A">
        <w:rPr>
          <w:lang w:val="en-US"/>
        </w:rPr>
        <w:t>Are you staying in a student room during the week?</w:t>
      </w:r>
      <w:r>
        <w:rPr>
          <w:lang w:val="en-US"/>
        </w:rPr>
        <w:t xml:space="preserve"> If so, how is that going? </w:t>
      </w:r>
    </w:p>
    <w:sdt>
      <w:sdtPr>
        <w:id w:val="1249777023"/>
      </w:sdtPr>
      <w:sdtEndPr/>
      <w:sdtContent>
        <w:p w14:paraId="41F8F8A0" w14:textId="77777777" w:rsidR="0091672A" w:rsidRPr="00CE7B9A" w:rsidRDefault="008E60C9" w:rsidP="0091672A">
          <w:pPr>
            <w:rPr>
              <w:lang w:val="en-US"/>
            </w:rPr>
          </w:pPr>
          <w:sdt>
            <w:sdtPr>
              <w:rPr>
                <w:rFonts w:eastAsiaTheme="minorEastAsia" w:hAnsi="Calibri"/>
                <w:color w:val="000000" w:themeColor="text1"/>
                <w:kern w:val="24"/>
                <w:lang w:val="en-US" w:eastAsia="nl-BE"/>
              </w:rPr>
              <w:id w:val="-452795910"/>
              <w:placeholder>
                <w:docPart w:val="6513040E5E0E43BC9C74CF5E1B4DEA61"/>
              </w:placeholder>
              <w:showingPlcHdr/>
            </w:sdtPr>
            <w:sdtEndPr/>
            <w:sdtContent>
              <w:r w:rsidR="0091672A">
                <w:rPr>
                  <w:rStyle w:val="Tekstvantijdelijkeaanduiding"/>
                  <w:lang w:val="en-US"/>
                </w:rPr>
                <w:t>Click here to add text</w:t>
              </w:r>
            </w:sdtContent>
          </w:sdt>
        </w:p>
      </w:sdtContent>
    </w:sdt>
    <w:p w14:paraId="10AAFFBE" w14:textId="20F9C861" w:rsidR="0091672A" w:rsidRPr="006606A2" w:rsidRDefault="0091672A" w:rsidP="0091672A">
      <w:pPr>
        <w:rPr>
          <w:lang w:val="en-US"/>
        </w:rPr>
      </w:pPr>
      <w:r w:rsidRPr="0091672A">
        <w:rPr>
          <w:lang w:val="en-US"/>
        </w:rPr>
        <w:t>Are you plannin</w:t>
      </w:r>
      <w:r>
        <w:rPr>
          <w:lang w:val="en-US"/>
        </w:rPr>
        <w:t>g</w:t>
      </w:r>
      <w:r w:rsidRPr="0091672A">
        <w:rPr>
          <w:lang w:val="en-US"/>
        </w:rPr>
        <w:t xml:space="preserve"> to stay in a student room?</w:t>
      </w:r>
      <w:r>
        <w:rPr>
          <w:lang w:val="en-US"/>
        </w:rPr>
        <w:t xml:space="preserve"> </w:t>
      </w:r>
      <w:r w:rsidRPr="0091672A">
        <w:rPr>
          <w:lang w:val="en-US"/>
        </w:rPr>
        <w:t xml:space="preserve"> </w:t>
      </w:r>
      <w:r w:rsidRPr="006606A2">
        <w:rPr>
          <w:lang w:val="en-US"/>
        </w:rPr>
        <w:t>Do you have specific needs regard</w:t>
      </w:r>
      <w:r>
        <w:rPr>
          <w:lang w:val="en-US"/>
        </w:rPr>
        <w:t>ing accessibility of the buildings (elevator, kitchen, bathroom,  … )?</w:t>
      </w:r>
    </w:p>
    <w:p w14:paraId="48E4060F" w14:textId="3FCF598B" w:rsidR="0091672A" w:rsidRPr="00CE7B9A" w:rsidRDefault="008E60C9" w:rsidP="0091672A">
      <w:pPr>
        <w:rPr>
          <w:lang w:val="en-US"/>
        </w:rPr>
      </w:pPr>
      <w:sdt>
        <w:sdtPr>
          <w:id w:val="1473553821"/>
        </w:sdtPr>
        <w:sdtEndPr/>
        <w:sdtContent>
          <w:sdt>
            <w:sdtPr>
              <w:rPr>
                <w:rFonts w:eastAsiaTheme="minorEastAsia" w:hAnsi="Calibri"/>
                <w:color w:val="000000" w:themeColor="text1"/>
                <w:kern w:val="24"/>
                <w:lang w:val="en-US" w:eastAsia="nl-BE"/>
              </w:rPr>
              <w:id w:val="-885254872"/>
              <w:placeholder>
                <w:docPart w:val="3A1F2C2F1D3041F693A13211A8EC32DF"/>
              </w:placeholder>
              <w:showingPlcHdr/>
            </w:sdtPr>
            <w:sdtEndPr/>
            <w:sdtContent>
              <w:r w:rsidR="0091672A">
                <w:rPr>
                  <w:rStyle w:val="Tekstvantijdelijkeaanduiding"/>
                  <w:lang w:val="en-US"/>
                </w:rPr>
                <w:t>Click here to add text</w:t>
              </w:r>
            </w:sdtContent>
          </w:sdt>
        </w:sdtContent>
      </w:sdt>
    </w:p>
    <w:p w14:paraId="4EE10433" w14:textId="35B526A5" w:rsidR="0091672A" w:rsidRPr="0091672A" w:rsidRDefault="0091672A" w:rsidP="0091672A">
      <w:pPr>
        <w:rPr>
          <w:lang w:val="en-US"/>
        </w:rPr>
      </w:pPr>
      <w:r w:rsidRPr="0091672A">
        <w:rPr>
          <w:lang w:val="en-US"/>
        </w:rPr>
        <w:t>Do you have any concerns regarding cooking, self-reliance, organiz</w:t>
      </w:r>
      <w:r>
        <w:rPr>
          <w:lang w:val="en-US"/>
        </w:rPr>
        <w:t xml:space="preserve">ation? </w:t>
      </w:r>
      <w:r w:rsidRPr="0091672A">
        <w:rPr>
          <w:lang w:val="en-US"/>
        </w:rPr>
        <w:t xml:space="preserve"> </w:t>
      </w:r>
    </w:p>
    <w:sdt>
      <w:sdtPr>
        <w:id w:val="1061367103"/>
      </w:sdtPr>
      <w:sdtEndPr/>
      <w:sdtContent>
        <w:p w14:paraId="296AEEC6" w14:textId="77777777" w:rsidR="0091672A" w:rsidRPr="00CE7B9A" w:rsidRDefault="008E60C9" w:rsidP="0091672A">
          <w:pPr>
            <w:rPr>
              <w:lang w:val="en-US"/>
            </w:rPr>
          </w:pPr>
          <w:sdt>
            <w:sdtPr>
              <w:rPr>
                <w:rFonts w:eastAsiaTheme="minorEastAsia" w:hAnsi="Calibri"/>
                <w:color w:val="000000" w:themeColor="text1"/>
                <w:kern w:val="24"/>
                <w:lang w:val="en-US" w:eastAsia="nl-BE"/>
              </w:rPr>
              <w:id w:val="333341936"/>
              <w:placeholder>
                <w:docPart w:val="154EE016FF9847FE9E3574CFCE498F6E"/>
              </w:placeholder>
              <w:showingPlcHdr/>
            </w:sdtPr>
            <w:sdtEndPr/>
            <w:sdtContent>
              <w:r w:rsidR="0091672A">
                <w:rPr>
                  <w:rStyle w:val="Tekstvantijdelijkeaanduiding"/>
                  <w:lang w:val="en-US"/>
                </w:rPr>
                <w:t>Click here to add text</w:t>
              </w:r>
            </w:sdtContent>
          </w:sdt>
        </w:p>
      </w:sdtContent>
    </w:sdt>
    <w:p w14:paraId="17659EFF" w14:textId="7EE5C7E0" w:rsidR="0091672A" w:rsidRPr="0091672A" w:rsidRDefault="0091672A" w:rsidP="0091672A">
      <w:pPr>
        <w:rPr>
          <w:lang w:val="en-US"/>
        </w:rPr>
      </w:pPr>
      <w:r w:rsidRPr="0091672A">
        <w:rPr>
          <w:lang w:val="en-US"/>
        </w:rPr>
        <w:t>Do you know any people that will be</w:t>
      </w:r>
      <w:r>
        <w:rPr>
          <w:lang w:val="en-US"/>
        </w:rPr>
        <w:t xml:space="preserve"> staying in a student room or that live nearby?</w:t>
      </w:r>
      <w:r w:rsidR="00E96E0A" w:rsidRPr="0091672A">
        <w:rPr>
          <w:lang w:val="en-US"/>
        </w:rPr>
        <w:t xml:space="preserve"> </w:t>
      </w:r>
    </w:p>
    <w:sdt>
      <w:sdtPr>
        <w:id w:val="-1725744258"/>
      </w:sdtPr>
      <w:sdtEndPr/>
      <w:sdtContent>
        <w:p w14:paraId="3091544F" w14:textId="77777777" w:rsidR="0091672A" w:rsidRPr="00CE7B9A" w:rsidRDefault="008E60C9" w:rsidP="0091672A">
          <w:pPr>
            <w:rPr>
              <w:lang w:val="en-US"/>
            </w:rPr>
          </w:pPr>
          <w:sdt>
            <w:sdtPr>
              <w:rPr>
                <w:rFonts w:eastAsiaTheme="minorEastAsia" w:hAnsi="Calibri"/>
                <w:color w:val="000000" w:themeColor="text1"/>
                <w:kern w:val="24"/>
                <w:lang w:val="en-US" w:eastAsia="nl-BE"/>
              </w:rPr>
              <w:id w:val="-1724979644"/>
              <w:placeholder>
                <w:docPart w:val="04B0ABC343634156A36028A0154AF42B"/>
              </w:placeholder>
              <w:showingPlcHdr/>
            </w:sdtPr>
            <w:sdtEndPr/>
            <w:sdtContent>
              <w:r w:rsidR="0091672A">
                <w:rPr>
                  <w:rStyle w:val="Tekstvantijdelijkeaanduiding"/>
                  <w:lang w:val="en-US"/>
                </w:rPr>
                <w:t>Click here to add text</w:t>
              </w:r>
            </w:sdtContent>
          </w:sdt>
        </w:p>
      </w:sdtContent>
    </w:sdt>
    <w:p w14:paraId="62CEE455" w14:textId="77777777" w:rsidR="00796D28" w:rsidRDefault="00796D28" w:rsidP="0091672A">
      <w:pPr>
        <w:rPr>
          <w:lang w:val="en-US"/>
        </w:rPr>
      </w:pPr>
    </w:p>
    <w:p w14:paraId="4A70F9D1" w14:textId="013B80F5" w:rsidR="0091672A" w:rsidRDefault="0091672A" w:rsidP="0091672A">
      <w:pPr>
        <w:rPr>
          <w:lang w:val="en-US"/>
        </w:rPr>
      </w:pPr>
      <w:r w:rsidRPr="006E40F5">
        <w:rPr>
          <w:lang w:val="en-US"/>
        </w:rPr>
        <w:lastRenderedPageBreak/>
        <w:t>Are you planning to inform you</w:t>
      </w:r>
      <w:r>
        <w:rPr>
          <w:lang w:val="en-US"/>
        </w:rPr>
        <w:t>r peers</w:t>
      </w:r>
      <w:r w:rsidRPr="006E40F5">
        <w:rPr>
          <w:lang w:val="en-US"/>
        </w:rPr>
        <w:t xml:space="preserve"> </w:t>
      </w:r>
      <w:r>
        <w:rPr>
          <w:lang w:val="en-US"/>
        </w:rPr>
        <w:t>on</w:t>
      </w:r>
      <w:r w:rsidRPr="006E40F5">
        <w:rPr>
          <w:lang w:val="en-US"/>
        </w:rPr>
        <w:t xml:space="preserve"> you</w:t>
      </w:r>
      <w:r>
        <w:rPr>
          <w:lang w:val="en-US"/>
        </w:rPr>
        <w:t>r</w:t>
      </w:r>
      <w:r w:rsidRPr="006E40F5">
        <w:rPr>
          <w:lang w:val="en-US"/>
        </w:rPr>
        <w:t xml:space="preserve"> disability? </w:t>
      </w:r>
      <w:r>
        <w:rPr>
          <w:lang w:val="en-US"/>
        </w:rPr>
        <w:t>Why (not) so?</w:t>
      </w:r>
    </w:p>
    <w:p w14:paraId="6B2C9F1D" w14:textId="77777777" w:rsidR="0091672A" w:rsidRPr="000F1A8E" w:rsidRDefault="008E60C9" w:rsidP="0091672A">
      <w:pPr>
        <w:rPr>
          <w:lang w:val="en-US"/>
        </w:rPr>
      </w:pPr>
      <w:sdt>
        <w:sdtPr>
          <w:id w:val="16431913"/>
          <w:placeholder>
            <w:docPart w:val="8F33D8F78BB649C683C12D54CDD5CB1E"/>
          </w:placeholder>
        </w:sdtPr>
        <w:sdtEndPr/>
        <w:sdtContent>
          <w:sdt>
            <w:sdtPr>
              <w:rPr>
                <w:rFonts w:eastAsiaTheme="minorEastAsia" w:hAnsi="Calibri"/>
                <w:color w:val="000000" w:themeColor="text1"/>
                <w:kern w:val="24"/>
                <w:lang w:val="en-US" w:eastAsia="nl-BE"/>
              </w:rPr>
              <w:id w:val="-1998795901"/>
              <w:placeholder>
                <w:docPart w:val="B705B4D8432D4ACF912568ED81A520F1"/>
              </w:placeholder>
            </w:sdtPr>
            <w:sdtEndPr/>
            <w:sdtContent>
              <w:sdt>
                <w:sdtPr>
                  <w:rPr>
                    <w:rFonts w:eastAsiaTheme="minorEastAsia" w:hAnsi="Calibri"/>
                    <w:color w:val="000000" w:themeColor="text1"/>
                    <w:kern w:val="24"/>
                    <w:lang w:val="en-US" w:eastAsia="nl-BE"/>
                  </w:rPr>
                  <w:id w:val="-1145040542"/>
                  <w:placeholder>
                    <w:docPart w:val="F19CE67A05BC4CB895B25A7DEC11A26A"/>
                  </w:placeholder>
                  <w:showingPlcHdr/>
                </w:sdtPr>
                <w:sdtEndPr/>
                <w:sdtContent>
                  <w:r w:rsidR="0091672A">
                    <w:rPr>
                      <w:rStyle w:val="Tekstvantijdelijkeaanduiding"/>
                      <w:lang w:val="en-US"/>
                    </w:rPr>
                    <w:t>Click here to add text</w:t>
                  </w:r>
                </w:sdtContent>
              </w:sdt>
            </w:sdtContent>
          </w:sdt>
        </w:sdtContent>
      </w:sdt>
    </w:p>
    <w:p w14:paraId="29E113B9" w14:textId="77777777" w:rsidR="0091672A" w:rsidRDefault="0091672A" w:rsidP="0091672A">
      <w:pPr>
        <w:rPr>
          <w:lang w:val="en-US"/>
        </w:rPr>
      </w:pPr>
      <w:r>
        <w:rPr>
          <w:lang w:val="en-US"/>
        </w:rPr>
        <w:t xml:space="preserve">How much information would you like to reveal? How would you like to handle this? </w:t>
      </w:r>
    </w:p>
    <w:p w14:paraId="3ABE612C" w14:textId="77777777" w:rsidR="0091672A" w:rsidRPr="00CE7B9A" w:rsidRDefault="008E60C9" w:rsidP="0091672A">
      <w:pPr>
        <w:rPr>
          <w:lang w:val="en-US"/>
        </w:rPr>
      </w:pPr>
      <w:sdt>
        <w:sdtPr>
          <w:id w:val="780079435"/>
          <w:placeholder>
            <w:docPart w:val="92DCAA3DDD494D06B7FF94E515BBBD95"/>
          </w:placeholder>
        </w:sdtPr>
        <w:sdtEndPr/>
        <w:sdtContent>
          <w:sdt>
            <w:sdtPr>
              <w:rPr>
                <w:rFonts w:eastAsiaTheme="minorEastAsia" w:hAnsi="Calibri"/>
                <w:color w:val="000000" w:themeColor="text1"/>
                <w:kern w:val="24"/>
                <w:lang w:val="en-US" w:eastAsia="nl-BE"/>
              </w:rPr>
              <w:id w:val="-1146732380"/>
              <w:placeholder>
                <w:docPart w:val="701A72D291124E8D8A507B48DF56D6D9"/>
              </w:placeholder>
              <w:showingPlcHdr/>
            </w:sdtPr>
            <w:sdtEndPr/>
            <w:sdtContent>
              <w:r w:rsidR="0091672A">
                <w:rPr>
                  <w:rStyle w:val="Tekstvantijdelijkeaanduiding"/>
                  <w:lang w:val="en-US"/>
                </w:rPr>
                <w:t>Click here to add text</w:t>
              </w:r>
            </w:sdtContent>
          </w:sdt>
        </w:sdtContent>
      </w:sdt>
    </w:p>
    <w:p w14:paraId="34A29AF8" w14:textId="442BEDB6" w:rsidR="0091672A" w:rsidRPr="006E40F5" w:rsidRDefault="0091672A" w:rsidP="0091672A">
      <w:pPr>
        <w:rPr>
          <w:lang w:val="en-US"/>
        </w:rPr>
      </w:pPr>
      <w:r w:rsidRPr="006E40F5">
        <w:rPr>
          <w:lang w:val="en-US"/>
        </w:rPr>
        <w:t>Do you have any hobbies</w:t>
      </w:r>
      <w:r>
        <w:rPr>
          <w:lang w:val="en-US"/>
        </w:rPr>
        <w:t xml:space="preserve"> or leisure activities</w:t>
      </w:r>
      <w:r w:rsidRPr="006E40F5">
        <w:rPr>
          <w:lang w:val="en-US"/>
        </w:rPr>
        <w:t>?</w:t>
      </w:r>
      <w:r>
        <w:rPr>
          <w:lang w:val="en-US"/>
        </w:rPr>
        <w:t xml:space="preserve"> How much of your time do they absorb?</w:t>
      </w:r>
    </w:p>
    <w:sdt>
      <w:sdtPr>
        <w:id w:val="-663558935"/>
        <w:placeholder>
          <w:docPart w:val="EB39B84FA76D47109816B3CD18952FC6"/>
        </w:placeholder>
      </w:sdtPr>
      <w:sdtEndPr/>
      <w:sdtContent>
        <w:p w14:paraId="5D1FE898" w14:textId="77777777" w:rsidR="0091672A" w:rsidRPr="00CE7B9A" w:rsidRDefault="008E60C9" w:rsidP="0091672A">
          <w:pPr>
            <w:rPr>
              <w:lang w:val="en-US"/>
            </w:rPr>
          </w:pPr>
          <w:sdt>
            <w:sdtPr>
              <w:rPr>
                <w:rFonts w:eastAsiaTheme="minorEastAsia" w:hAnsi="Calibri"/>
                <w:color w:val="000000" w:themeColor="text1"/>
                <w:kern w:val="24"/>
                <w:lang w:val="en-US" w:eastAsia="nl-BE"/>
              </w:rPr>
              <w:id w:val="1768195834"/>
              <w:placeholder>
                <w:docPart w:val="E5CCE304BAED4EB5BAE532558F549067"/>
              </w:placeholder>
              <w:showingPlcHdr/>
            </w:sdtPr>
            <w:sdtEndPr/>
            <w:sdtContent>
              <w:r w:rsidR="0091672A">
                <w:rPr>
                  <w:rStyle w:val="Tekstvantijdelijkeaanduiding"/>
                  <w:lang w:val="en-US"/>
                </w:rPr>
                <w:t>Click here to add text</w:t>
              </w:r>
            </w:sdtContent>
          </w:sdt>
        </w:p>
      </w:sdtContent>
    </w:sdt>
    <w:p w14:paraId="4A506290" w14:textId="65046DAA" w:rsidR="0091672A" w:rsidRDefault="0091672A" w:rsidP="0091672A">
      <w:pPr>
        <w:rPr>
          <w:lang w:val="en-US"/>
        </w:rPr>
      </w:pPr>
      <w:r>
        <w:rPr>
          <w:lang w:val="en-US"/>
        </w:rPr>
        <w:t>Do you have a</w:t>
      </w:r>
      <w:r w:rsidR="00796D28">
        <w:rPr>
          <w:lang w:val="en-US"/>
        </w:rPr>
        <w:t xml:space="preserve">n extensive </w:t>
      </w:r>
      <w:r>
        <w:rPr>
          <w:lang w:val="en-US"/>
        </w:rPr>
        <w:t xml:space="preserve">network of friends and family you can rely on? </w:t>
      </w:r>
    </w:p>
    <w:sdt>
      <w:sdtPr>
        <w:id w:val="1337571452"/>
      </w:sdtPr>
      <w:sdtEndPr/>
      <w:sdtContent>
        <w:p w14:paraId="08E2139F" w14:textId="77777777" w:rsidR="0091672A" w:rsidRPr="00CE7B9A" w:rsidRDefault="008E60C9" w:rsidP="0091672A">
          <w:pPr>
            <w:rPr>
              <w:lang w:val="en-US"/>
            </w:rPr>
          </w:pPr>
          <w:sdt>
            <w:sdtPr>
              <w:rPr>
                <w:rFonts w:eastAsiaTheme="minorEastAsia" w:hAnsi="Calibri"/>
                <w:color w:val="000000" w:themeColor="text1"/>
                <w:kern w:val="24"/>
                <w:lang w:val="en-US" w:eastAsia="nl-BE"/>
              </w:rPr>
              <w:id w:val="-536586659"/>
              <w:placeholder>
                <w:docPart w:val="663EEF287E6C469881B00DFCF23CD184"/>
              </w:placeholder>
              <w:showingPlcHdr/>
            </w:sdtPr>
            <w:sdtEndPr/>
            <w:sdtContent>
              <w:r w:rsidR="0091672A">
                <w:rPr>
                  <w:rStyle w:val="Tekstvantijdelijkeaanduiding"/>
                  <w:lang w:val="en-US"/>
                </w:rPr>
                <w:t>Click here to add text</w:t>
              </w:r>
            </w:sdtContent>
          </w:sdt>
        </w:p>
      </w:sdtContent>
    </w:sdt>
    <w:p w14:paraId="2C2AFA85" w14:textId="327EFB94" w:rsidR="0091672A" w:rsidRDefault="0091672A" w:rsidP="0091672A">
      <w:pPr>
        <w:rPr>
          <w:lang w:val="en-US"/>
        </w:rPr>
      </w:pPr>
      <w:r>
        <w:rPr>
          <w:lang w:val="en-US"/>
        </w:rPr>
        <w:t>Would you like to participate in student activities that are planned outside the class hours?</w:t>
      </w:r>
    </w:p>
    <w:sdt>
      <w:sdtPr>
        <w:id w:val="-734771875"/>
      </w:sdtPr>
      <w:sdtEndPr/>
      <w:sdtContent>
        <w:p w14:paraId="07D977FE" w14:textId="77777777" w:rsidR="0091672A" w:rsidRPr="00CE7B9A" w:rsidRDefault="008E60C9" w:rsidP="0091672A">
          <w:pPr>
            <w:rPr>
              <w:lang w:val="en-US"/>
            </w:rPr>
          </w:pPr>
          <w:sdt>
            <w:sdtPr>
              <w:rPr>
                <w:rFonts w:eastAsiaTheme="minorEastAsia" w:hAnsi="Calibri"/>
                <w:color w:val="000000" w:themeColor="text1"/>
                <w:kern w:val="24"/>
                <w:lang w:val="en-US" w:eastAsia="nl-BE"/>
              </w:rPr>
              <w:id w:val="-1360962391"/>
              <w:placeholder>
                <w:docPart w:val="442F4C66A790460595FB1AFA52A515FD"/>
              </w:placeholder>
              <w:showingPlcHdr/>
            </w:sdtPr>
            <w:sdtEndPr/>
            <w:sdtContent>
              <w:r w:rsidR="0091672A">
                <w:rPr>
                  <w:rStyle w:val="Tekstvantijdelijkeaanduiding"/>
                  <w:lang w:val="en-US"/>
                </w:rPr>
                <w:t>Click here to add text</w:t>
              </w:r>
            </w:sdtContent>
          </w:sdt>
        </w:p>
      </w:sdtContent>
    </w:sdt>
    <w:p w14:paraId="3CDCFD2D" w14:textId="75F00971" w:rsidR="0091672A" w:rsidRDefault="0091672A" w:rsidP="0091672A">
      <w:pPr>
        <w:rPr>
          <w:lang w:val="en-US"/>
        </w:rPr>
      </w:pPr>
      <w:r w:rsidRPr="009B4787">
        <w:rPr>
          <w:lang w:val="en-US"/>
        </w:rPr>
        <w:t>How is you</w:t>
      </w:r>
      <w:r w:rsidR="00796D28">
        <w:rPr>
          <w:lang w:val="en-US"/>
        </w:rPr>
        <w:t>r</w:t>
      </w:r>
      <w:r w:rsidRPr="009B4787">
        <w:rPr>
          <w:lang w:val="en-US"/>
        </w:rPr>
        <w:t xml:space="preserve"> energy level? </w:t>
      </w:r>
      <w:r>
        <w:rPr>
          <w:lang w:val="en-US"/>
        </w:rPr>
        <w:t>Are you experiencing fear of failure, fatigue, loneliness?</w:t>
      </w:r>
    </w:p>
    <w:sdt>
      <w:sdtPr>
        <w:id w:val="467100082"/>
        <w:placeholder>
          <w:docPart w:val="DA0EBDFF1ED84D4FA0724F9D300AF0AE"/>
        </w:placeholder>
      </w:sdtPr>
      <w:sdtEndPr/>
      <w:sdtContent>
        <w:p w14:paraId="04E98024" w14:textId="77777777" w:rsidR="0091672A" w:rsidRPr="00CE7B9A" w:rsidRDefault="008E60C9" w:rsidP="0091672A">
          <w:pPr>
            <w:rPr>
              <w:lang w:val="en-US"/>
            </w:rPr>
          </w:pPr>
          <w:sdt>
            <w:sdtPr>
              <w:rPr>
                <w:rFonts w:eastAsiaTheme="minorEastAsia" w:hAnsi="Calibri"/>
                <w:color w:val="000000" w:themeColor="text1"/>
                <w:kern w:val="24"/>
                <w:lang w:val="en-US" w:eastAsia="nl-BE"/>
              </w:rPr>
              <w:id w:val="-204331544"/>
              <w:placeholder>
                <w:docPart w:val="145A20F91EC6421DBF2710E6F956F502"/>
              </w:placeholder>
              <w:showingPlcHdr/>
            </w:sdtPr>
            <w:sdtEndPr/>
            <w:sdtContent>
              <w:r w:rsidR="0091672A">
                <w:rPr>
                  <w:rStyle w:val="Tekstvantijdelijkeaanduiding"/>
                  <w:lang w:val="en-US"/>
                </w:rPr>
                <w:t>Click here to add text</w:t>
              </w:r>
            </w:sdtContent>
          </w:sdt>
        </w:p>
      </w:sdtContent>
    </w:sdt>
    <w:p w14:paraId="094E4A1B" w14:textId="06A2B72C" w:rsidR="0091672A" w:rsidRDefault="0091672A" w:rsidP="0091672A">
      <w:pPr>
        <w:rPr>
          <w:lang w:val="en-US"/>
        </w:rPr>
      </w:pPr>
      <w:r w:rsidRPr="009B4787">
        <w:rPr>
          <w:lang w:val="en-US"/>
        </w:rPr>
        <w:t>Who is guiding you?</w:t>
      </w:r>
      <w:r w:rsidRPr="0091672A">
        <w:rPr>
          <w:lang w:val="en-US"/>
        </w:rPr>
        <w:t xml:space="preserve"> </w:t>
      </w:r>
    </w:p>
    <w:sdt>
      <w:sdtPr>
        <w:id w:val="-1525395991"/>
      </w:sdtPr>
      <w:sdtEndPr/>
      <w:sdtContent>
        <w:p w14:paraId="1B7D912D" w14:textId="77777777" w:rsidR="0091672A" w:rsidRPr="00CE7B9A" w:rsidRDefault="008E60C9" w:rsidP="0091672A">
          <w:pPr>
            <w:rPr>
              <w:lang w:val="en-US"/>
            </w:rPr>
          </w:pPr>
          <w:sdt>
            <w:sdtPr>
              <w:rPr>
                <w:rFonts w:eastAsiaTheme="minorEastAsia" w:hAnsi="Calibri"/>
                <w:color w:val="000000" w:themeColor="text1"/>
                <w:kern w:val="24"/>
                <w:lang w:val="en-US" w:eastAsia="nl-BE"/>
              </w:rPr>
              <w:id w:val="1259712030"/>
              <w:placeholder>
                <w:docPart w:val="FEF0CB29CA054D12AEE06EBA64873936"/>
              </w:placeholder>
              <w:showingPlcHdr/>
            </w:sdtPr>
            <w:sdtEndPr/>
            <w:sdtContent>
              <w:r w:rsidR="0091672A">
                <w:rPr>
                  <w:rStyle w:val="Tekstvantijdelijkeaanduiding"/>
                  <w:lang w:val="en-US"/>
                </w:rPr>
                <w:t>Click here to add text</w:t>
              </w:r>
            </w:sdtContent>
          </w:sdt>
        </w:p>
      </w:sdtContent>
    </w:sdt>
    <w:p w14:paraId="5AE7D0B3" w14:textId="77777777" w:rsidR="0091672A" w:rsidRPr="0091672A" w:rsidRDefault="0091672A" w:rsidP="0091672A">
      <w:pPr>
        <w:pStyle w:val="Kop2"/>
        <w:rPr>
          <w:lang w:val="en-US"/>
        </w:rPr>
      </w:pPr>
      <w:bookmarkStart w:id="6" w:name="_Toc491867441"/>
      <w:r w:rsidRPr="0091672A">
        <w:rPr>
          <w:lang w:val="en-US"/>
        </w:rPr>
        <w:t>Your questions</w:t>
      </w:r>
    </w:p>
    <w:p w14:paraId="0A3E4569" w14:textId="77777777" w:rsidR="0091672A" w:rsidRPr="009B4787" w:rsidRDefault="0091672A" w:rsidP="0091672A">
      <w:pPr>
        <w:rPr>
          <w:rFonts w:ascii="Calibri" w:hAnsi="Calibri"/>
          <w:lang w:val="en-US"/>
        </w:rPr>
      </w:pPr>
      <w:r w:rsidRPr="009B4787">
        <w:rPr>
          <w:rFonts w:ascii="Calibri" w:hAnsi="Calibri"/>
          <w:lang w:val="en-US"/>
        </w:rPr>
        <w:t xml:space="preserve">Do you have any other questions or </w:t>
      </w:r>
      <w:r>
        <w:rPr>
          <w:rFonts w:ascii="Calibri" w:hAnsi="Calibri"/>
          <w:lang w:val="en-US"/>
        </w:rPr>
        <w:t>topics</w:t>
      </w:r>
      <w:r w:rsidRPr="009B4787">
        <w:rPr>
          <w:rFonts w:ascii="Calibri" w:hAnsi="Calibri"/>
          <w:lang w:val="en-US"/>
        </w:rPr>
        <w:t xml:space="preserve"> you want to discuss during the assessment</w:t>
      </w:r>
      <w:r>
        <w:rPr>
          <w:rFonts w:ascii="Calibri" w:hAnsi="Calibri"/>
          <w:lang w:val="en-US"/>
        </w:rPr>
        <w:t xml:space="preserve"> interview</w:t>
      </w:r>
      <w:r w:rsidRPr="009B4787">
        <w:rPr>
          <w:rFonts w:ascii="Calibri" w:hAnsi="Calibri"/>
          <w:lang w:val="en-US"/>
        </w:rPr>
        <w:t>?</w:t>
      </w:r>
    </w:p>
    <w:sdt>
      <w:sdtPr>
        <w:rPr>
          <w:rFonts w:ascii="Calibri" w:hAnsi="Calibri"/>
          <w:b/>
        </w:rPr>
        <w:id w:val="1156191144"/>
        <w:placeholder>
          <w:docPart w:val="58B36571042C494EA6573FC48E19529C"/>
        </w:placeholder>
      </w:sdtPr>
      <w:sdtEndPr/>
      <w:sdtContent>
        <w:p w14:paraId="11F99395" w14:textId="77777777" w:rsidR="0091672A" w:rsidRPr="00CE7B9A" w:rsidRDefault="008E60C9" w:rsidP="0091672A">
          <w:pPr>
            <w:rPr>
              <w:rFonts w:ascii="Calibri" w:hAnsi="Calibri"/>
              <w:b/>
              <w:lang w:val="en-US"/>
            </w:rPr>
          </w:pPr>
          <w:sdt>
            <w:sdtPr>
              <w:rPr>
                <w:rFonts w:eastAsiaTheme="minorEastAsia" w:hAnsi="Calibri"/>
                <w:color w:val="000000" w:themeColor="text1"/>
                <w:kern w:val="24"/>
                <w:lang w:val="en-US" w:eastAsia="nl-BE"/>
              </w:rPr>
              <w:id w:val="1666588957"/>
              <w:placeholder>
                <w:docPart w:val="016726FA6AF945D2843F4535A90E13F8"/>
              </w:placeholder>
              <w:showingPlcHdr/>
            </w:sdtPr>
            <w:sdtEndPr/>
            <w:sdtContent>
              <w:r w:rsidR="0091672A">
                <w:rPr>
                  <w:rStyle w:val="Tekstvantijdelijkeaanduiding"/>
                  <w:lang w:val="en-US"/>
                </w:rPr>
                <w:t>Click here to add text</w:t>
              </w:r>
            </w:sdtContent>
          </w:sdt>
        </w:p>
      </w:sdtContent>
    </w:sdt>
    <w:p w14:paraId="2E9F64B7" w14:textId="77777777" w:rsidR="0091672A" w:rsidRPr="0091672A" w:rsidRDefault="0091672A" w:rsidP="0091672A">
      <w:pPr>
        <w:pStyle w:val="Kop2"/>
        <w:rPr>
          <w:lang w:val="en-US"/>
        </w:rPr>
      </w:pPr>
      <w:r w:rsidRPr="0091672A">
        <w:rPr>
          <w:lang w:val="en-US"/>
        </w:rPr>
        <w:t>Documents</w:t>
      </w:r>
    </w:p>
    <w:p w14:paraId="33E7930D" w14:textId="598E5FEB" w:rsidR="0091672A" w:rsidRPr="009B4787" w:rsidRDefault="0091672A" w:rsidP="0091672A">
      <w:pPr>
        <w:rPr>
          <w:lang w:val="en-US"/>
        </w:rPr>
      </w:pPr>
      <w:r>
        <w:rPr>
          <w:lang w:val="en-US"/>
        </w:rPr>
        <w:t xml:space="preserve">In case you need individual accommodations, your disability will need to be registered at your institution. In order to do so, your disability needs to be vouched by </w:t>
      </w:r>
      <w:r w:rsidRPr="009B4787">
        <w:rPr>
          <w:lang w:val="en-US"/>
        </w:rPr>
        <w:t>sufficient, objective and clear medical documentation.</w:t>
      </w:r>
      <w:r>
        <w:rPr>
          <w:lang w:val="en-US"/>
        </w:rPr>
        <w:t xml:space="preserve"> </w:t>
      </w:r>
      <w:r w:rsidRPr="009B4787">
        <w:rPr>
          <w:lang w:val="en-US"/>
        </w:rPr>
        <w:t>Visit the website of your institution to get more information about attestations and procedures and get in contact with your contact person for students with a disability, preferably before the start of the academic year/your exchange program.</w:t>
      </w:r>
    </w:p>
    <w:p w14:paraId="56013A01" w14:textId="77777777" w:rsidR="0091672A" w:rsidRPr="000B7DA0" w:rsidRDefault="0091672A" w:rsidP="0091672A">
      <w:pPr>
        <w:rPr>
          <w:rFonts w:ascii="Calibri" w:hAnsi="Calibri"/>
          <w:lang w:val="en-US"/>
        </w:rPr>
      </w:pPr>
      <w:r>
        <w:rPr>
          <w:rFonts w:ascii="Calibri" w:hAnsi="Calibri"/>
          <w:lang w:val="en-US"/>
        </w:rPr>
        <w:t xml:space="preserve">It is advised to consult the website of the host institution and the webpage of the study program in question to get a good overview on the required learning outcomes, work forms and evaluation forms. On this webpage you can find an ECTS-file for each course in your study program. On this ECTS-file the study load, required study materials, learning outcomes, instruction and evaluation forms, evaluation criteria for each of the courses are specified. </w:t>
      </w:r>
    </w:p>
    <w:bookmarkEnd w:id="6"/>
    <w:p w14:paraId="6A036E5E" w14:textId="77777777" w:rsidR="00644DAF" w:rsidRDefault="00644DAF" w:rsidP="00832A17"/>
    <w:sectPr w:rsidR="00644DAF" w:rsidSect="00F43F5A">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841AD" w14:textId="77777777" w:rsidR="0054755C" w:rsidRDefault="0054755C" w:rsidP="000448BB">
      <w:pPr>
        <w:spacing w:after="0" w:line="240" w:lineRule="auto"/>
      </w:pPr>
      <w:r>
        <w:separator/>
      </w:r>
    </w:p>
  </w:endnote>
  <w:endnote w:type="continuationSeparator" w:id="0">
    <w:p w14:paraId="20CFF1AA" w14:textId="77777777" w:rsidR="0054755C" w:rsidRDefault="0054755C" w:rsidP="0004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losofiaOT">
    <w:altName w:val="Cambria"/>
    <w:panose1 w:val="00000000000000000000"/>
    <w:charset w:val="00"/>
    <w:family w:val="roman"/>
    <w:notTrueType/>
    <w:pitch w:val="default"/>
    <w:sig w:usb0="00000003" w:usb1="00000000" w:usb2="00000000" w:usb3="00000000" w:csb0="00000001" w:csb1="00000000"/>
  </w:font>
  <w:font w:name="DINNeuzeitGroteskStd-BdCo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9B81" w14:textId="701ABC99" w:rsidR="00F83C6A" w:rsidRPr="00F6168C" w:rsidRDefault="00F83C6A" w:rsidP="00F43F5A">
    <w:pPr>
      <w:pStyle w:val="Voettekst"/>
      <w:tabs>
        <w:tab w:val="left" w:pos="6781"/>
        <w:tab w:val="left" w:pos="8740"/>
      </w:tabs>
      <w:jc w:val="center"/>
      <w:rPr>
        <w:color w:val="FFFFFF" w:themeColor="background1"/>
        <w:lang w:val="en-US"/>
      </w:rPr>
    </w:pPr>
    <w:r w:rsidRPr="001F32C4">
      <w:rPr>
        <w:noProof/>
        <w:color w:val="FFFFFF" w:themeColor="background1"/>
        <w:lang w:val="nl-NL" w:eastAsia="nl-NL"/>
      </w:rPr>
      <w:drawing>
        <wp:anchor distT="0" distB="0" distL="114300" distR="114300" simplePos="0" relativeHeight="251659264" behindDoc="1" locked="0" layoutInCell="1" allowOverlap="1" wp14:anchorId="1C3D6621" wp14:editId="7A83B0C3">
          <wp:simplePos x="0" y="0"/>
          <wp:positionH relativeFrom="margin">
            <wp:align>left</wp:align>
          </wp:positionH>
          <wp:positionV relativeFrom="paragraph">
            <wp:posOffset>-49220</wp:posOffset>
          </wp:positionV>
          <wp:extent cx="5760000" cy="270000"/>
          <wp:effectExtent l="0" t="0" r="0" b="0"/>
          <wp:wrapNone/>
          <wp:docPr id="20"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00" cy="270000"/>
                  </a:xfrm>
                  <a:prstGeom prst="rect">
                    <a:avLst/>
                  </a:prstGeom>
                </pic:spPr>
              </pic:pic>
            </a:graphicData>
          </a:graphic>
          <wp14:sizeRelH relativeFrom="page">
            <wp14:pctWidth>0</wp14:pctWidth>
          </wp14:sizeRelH>
          <wp14:sizeRelV relativeFrom="page">
            <wp14:pctHeight>0</wp14:pctHeight>
          </wp14:sizeRelV>
        </wp:anchor>
      </w:drawing>
    </w:r>
    <w:r w:rsidRPr="00F6168C">
      <w:rPr>
        <w:color w:val="FFFFFF" w:themeColor="background1"/>
        <w:lang w:val="en-US"/>
      </w:rPr>
      <w:t>www.siho.be</w:t>
    </w:r>
    <w:r w:rsidRPr="00F767AD">
      <w:rPr>
        <w:color w:val="FFFFFF" w:themeColor="background1"/>
      </w:rPr>
      <w:ptab w:relativeTo="margin" w:alignment="center" w:leader="none"/>
    </w:r>
    <w:sdt>
      <w:sdtPr>
        <w:rPr>
          <w:color w:val="FFFFFF" w:themeColor="background1"/>
          <w:lang w:val="en-US"/>
        </w:rPr>
        <w:alias w:val="Titel"/>
        <w:tag w:val=""/>
        <w:id w:val="-1709556625"/>
        <w:dataBinding w:prefixMappings="xmlns:ns0='http://purl.org/dc/elements/1.1/' xmlns:ns1='http://schemas.openxmlformats.org/package/2006/metadata/core-properties' " w:xpath="/ns1:coreProperties[1]/ns0:title[1]" w:storeItemID="{6C3C8BC8-F283-45AE-878A-BAB7291924A1}"/>
        <w:text/>
      </w:sdtPr>
      <w:sdtEndPr/>
      <w:sdtContent>
        <w:r w:rsidR="0091672A">
          <w:rPr>
            <w:color w:val="FFFFFF" w:themeColor="background1"/>
            <w:lang w:val="en-US"/>
          </w:rPr>
          <w:t>P</w:t>
        </w:r>
        <w:r w:rsidR="00F6168C" w:rsidRPr="00F6168C">
          <w:rPr>
            <w:color w:val="FFFFFF" w:themeColor="background1"/>
            <w:lang w:val="en-US"/>
          </w:rPr>
          <w:t>repare your transition to higher education</w:t>
        </w:r>
      </w:sdtContent>
    </w:sdt>
    <w:r w:rsidRPr="00F6168C">
      <w:rPr>
        <w:color w:val="FFFFFF" w:themeColor="background1"/>
        <w:lang w:val="en-US"/>
      </w:rPr>
      <w:tab/>
    </w:r>
    <w:r w:rsidRPr="00F6168C">
      <w:rPr>
        <w:color w:val="FFFFFF" w:themeColor="background1"/>
        <w:lang w:val="en-US"/>
      </w:rPr>
      <w:tab/>
    </w:r>
    <w:r>
      <w:rPr>
        <w:color w:val="FFFFFF" w:themeColor="background1"/>
      </w:rPr>
      <w:fldChar w:fldCharType="begin"/>
    </w:r>
    <w:r w:rsidRPr="00F6168C">
      <w:rPr>
        <w:color w:val="FFFFFF" w:themeColor="background1"/>
        <w:lang w:val="en-US"/>
      </w:rPr>
      <w:instrText xml:space="preserve"> PAGE   \* MERGEFORMAT </w:instrText>
    </w:r>
    <w:r>
      <w:rPr>
        <w:color w:val="FFFFFF" w:themeColor="background1"/>
      </w:rPr>
      <w:fldChar w:fldCharType="separate"/>
    </w:r>
    <w:r w:rsidR="001A4A37" w:rsidRPr="00F6168C">
      <w:rPr>
        <w:noProof/>
        <w:color w:val="FFFFFF" w:themeColor="background1"/>
        <w:lang w:val="en-US"/>
      </w:rPr>
      <w:t>1</w:t>
    </w:r>
    <w:r>
      <w:rP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BFAB" w14:textId="77777777" w:rsidR="0054755C" w:rsidRDefault="0054755C" w:rsidP="000448BB">
      <w:pPr>
        <w:spacing w:after="0" w:line="240" w:lineRule="auto"/>
      </w:pPr>
      <w:r>
        <w:separator/>
      </w:r>
    </w:p>
  </w:footnote>
  <w:footnote w:type="continuationSeparator" w:id="0">
    <w:p w14:paraId="307D6927" w14:textId="77777777" w:rsidR="0054755C" w:rsidRDefault="0054755C" w:rsidP="00044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DD2B" w14:textId="5AD53847" w:rsidR="00F83C6A" w:rsidRPr="001F32C4" w:rsidRDefault="00E96E0A" w:rsidP="001F32C4">
    <w:pPr>
      <w:pStyle w:val="Koptekst"/>
      <w:jc w:val="right"/>
    </w:pPr>
    <w:r>
      <w:rPr>
        <w:noProof/>
        <w:lang w:val="nl-NL" w:eastAsia="nl-NL"/>
      </w:rPr>
      <w:drawing>
        <wp:inline distT="0" distB="0" distL="0" distR="0" wp14:anchorId="40DCF51A" wp14:editId="77B3C334">
          <wp:extent cx="505600" cy="504613"/>
          <wp:effectExtent l="0" t="0" r="254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HO_SOCIAL-MEDIA.jpg"/>
                  <pic:cNvPicPr/>
                </pic:nvPicPr>
                <pic:blipFill>
                  <a:blip r:embed="rId1">
                    <a:extLst>
                      <a:ext uri="{28A0092B-C50C-407E-A947-70E740481C1C}">
                        <a14:useLocalDpi xmlns:a14="http://schemas.microsoft.com/office/drawing/2010/main" val="0"/>
                      </a:ext>
                    </a:extLst>
                  </a:blip>
                  <a:stretch>
                    <a:fillRect/>
                  </a:stretch>
                </pic:blipFill>
                <pic:spPr>
                  <a:xfrm>
                    <a:off x="0" y="0"/>
                    <a:ext cx="512423" cy="5114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DE5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6C1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74AF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2EAC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025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D811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20F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A2F8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269A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E5E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A1495"/>
    <w:multiLevelType w:val="hybridMultilevel"/>
    <w:tmpl w:val="A74CC22E"/>
    <w:lvl w:ilvl="0" w:tplc="59E07148">
      <w:numFmt w:val="bullet"/>
      <w:lvlText w:val="-"/>
      <w:lvlJc w:val="left"/>
      <w:pPr>
        <w:ind w:left="720" w:hanging="360"/>
      </w:pPr>
      <w:rPr>
        <w:rFonts w:ascii="Calibri" w:eastAsiaTheme="minorHAnsi" w:hAnsi="Calibri"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2F51312"/>
    <w:multiLevelType w:val="hybridMultilevel"/>
    <w:tmpl w:val="62BE8780"/>
    <w:lvl w:ilvl="0" w:tplc="DB8E88D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5FB1B20"/>
    <w:multiLevelType w:val="hybridMultilevel"/>
    <w:tmpl w:val="BC7C5CC8"/>
    <w:lvl w:ilvl="0" w:tplc="3E2EBB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90B11DF"/>
    <w:multiLevelType w:val="hybridMultilevel"/>
    <w:tmpl w:val="CE96EA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D8027B8"/>
    <w:multiLevelType w:val="hybridMultilevel"/>
    <w:tmpl w:val="ADC4C170"/>
    <w:lvl w:ilvl="0" w:tplc="59E07148">
      <w:numFmt w:val="bullet"/>
      <w:lvlText w:val="-"/>
      <w:lvlJc w:val="left"/>
      <w:pPr>
        <w:ind w:left="720" w:hanging="360"/>
      </w:pPr>
      <w:rPr>
        <w:rFonts w:ascii="Calibri" w:eastAsiaTheme="minorHAnsi" w:hAnsi="Calibri" w:cstheme="minorBidi" w:hint="default"/>
        <w:b w:val="0"/>
      </w:rPr>
    </w:lvl>
    <w:lvl w:ilvl="1" w:tplc="59E07148">
      <w:numFmt w:val="bullet"/>
      <w:lvlText w:val="-"/>
      <w:lvlJc w:val="left"/>
      <w:pPr>
        <w:ind w:left="1440" w:hanging="360"/>
      </w:pPr>
      <w:rPr>
        <w:rFonts w:ascii="Calibri" w:eastAsiaTheme="minorHAnsi" w:hAnsi="Calibri" w:cstheme="minorBidi" w:hint="default"/>
        <w:b w:val="0"/>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8482B54"/>
    <w:multiLevelType w:val="hybridMultilevel"/>
    <w:tmpl w:val="CCD0CCD6"/>
    <w:lvl w:ilvl="0" w:tplc="59E07148">
      <w:numFmt w:val="bullet"/>
      <w:lvlText w:val="-"/>
      <w:lvlJc w:val="left"/>
      <w:pPr>
        <w:ind w:left="720" w:hanging="360"/>
      </w:pPr>
      <w:rPr>
        <w:rFonts w:ascii="Calibri" w:eastAsiaTheme="minorHAnsi" w:hAnsi="Calibri"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FE15E5"/>
    <w:multiLevelType w:val="multilevel"/>
    <w:tmpl w:val="6B26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2763A"/>
    <w:multiLevelType w:val="hybridMultilevel"/>
    <w:tmpl w:val="CCF206BA"/>
    <w:lvl w:ilvl="0" w:tplc="8C8C5CAA">
      <w:start w:val="6"/>
      <w:numFmt w:val="decimal"/>
      <w:lvlText w:val="%1."/>
      <w:lvlJc w:val="left"/>
      <w:pPr>
        <w:tabs>
          <w:tab w:val="num" w:pos="720"/>
        </w:tabs>
        <w:ind w:left="720" w:hanging="360"/>
      </w:pPr>
    </w:lvl>
    <w:lvl w:ilvl="1" w:tplc="843A4766" w:tentative="1">
      <w:start w:val="1"/>
      <w:numFmt w:val="decimal"/>
      <w:lvlText w:val="%2."/>
      <w:lvlJc w:val="left"/>
      <w:pPr>
        <w:tabs>
          <w:tab w:val="num" w:pos="1440"/>
        </w:tabs>
        <w:ind w:left="1440" w:hanging="360"/>
      </w:pPr>
    </w:lvl>
    <w:lvl w:ilvl="2" w:tplc="9578AF2C" w:tentative="1">
      <w:start w:val="1"/>
      <w:numFmt w:val="decimal"/>
      <w:lvlText w:val="%3."/>
      <w:lvlJc w:val="left"/>
      <w:pPr>
        <w:tabs>
          <w:tab w:val="num" w:pos="2160"/>
        </w:tabs>
        <w:ind w:left="2160" w:hanging="360"/>
      </w:pPr>
    </w:lvl>
    <w:lvl w:ilvl="3" w:tplc="B29A612C">
      <w:start w:val="1"/>
      <w:numFmt w:val="decimal"/>
      <w:lvlText w:val="%4."/>
      <w:lvlJc w:val="left"/>
      <w:pPr>
        <w:tabs>
          <w:tab w:val="num" w:pos="2880"/>
        </w:tabs>
        <w:ind w:left="2880" w:hanging="360"/>
      </w:pPr>
    </w:lvl>
    <w:lvl w:ilvl="4" w:tplc="57A2731C" w:tentative="1">
      <w:start w:val="1"/>
      <w:numFmt w:val="decimal"/>
      <w:lvlText w:val="%5."/>
      <w:lvlJc w:val="left"/>
      <w:pPr>
        <w:tabs>
          <w:tab w:val="num" w:pos="3600"/>
        </w:tabs>
        <w:ind w:left="3600" w:hanging="360"/>
      </w:pPr>
    </w:lvl>
    <w:lvl w:ilvl="5" w:tplc="732CDBD0" w:tentative="1">
      <w:start w:val="1"/>
      <w:numFmt w:val="decimal"/>
      <w:lvlText w:val="%6."/>
      <w:lvlJc w:val="left"/>
      <w:pPr>
        <w:tabs>
          <w:tab w:val="num" w:pos="4320"/>
        </w:tabs>
        <w:ind w:left="4320" w:hanging="360"/>
      </w:pPr>
    </w:lvl>
    <w:lvl w:ilvl="6" w:tplc="789091FC" w:tentative="1">
      <w:start w:val="1"/>
      <w:numFmt w:val="decimal"/>
      <w:lvlText w:val="%7."/>
      <w:lvlJc w:val="left"/>
      <w:pPr>
        <w:tabs>
          <w:tab w:val="num" w:pos="5040"/>
        </w:tabs>
        <w:ind w:left="5040" w:hanging="360"/>
      </w:pPr>
    </w:lvl>
    <w:lvl w:ilvl="7" w:tplc="F1CE087A" w:tentative="1">
      <w:start w:val="1"/>
      <w:numFmt w:val="decimal"/>
      <w:lvlText w:val="%8."/>
      <w:lvlJc w:val="left"/>
      <w:pPr>
        <w:tabs>
          <w:tab w:val="num" w:pos="5760"/>
        </w:tabs>
        <w:ind w:left="5760" w:hanging="360"/>
      </w:pPr>
    </w:lvl>
    <w:lvl w:ilvl="8" w:tplc="A81A7F60" w:tentative="1">
      <w:start w:val="1"/>
      <w:numFmt w:val="decimal"/>
      <w:lvlText w:val="%9."/>
      <w:lvlJc w:val="left"/>
      <w:pPr>
        <w:tabs>
          <w:tab w:val="num" w:pos="6480"/>
        </w:tabs>
        <w:ind w:left="6480" w:hanging="360"/>
      </w:pPr>
    </w:lvl>
  </w:abstractNum>
  <w:abstractNum w:abstractNumId="18" w15:restartNumberingAfterBreak="0">
    <w:nsid w:val="396D3ED4"/>
    <w:multiLevelType w:val="hybridMultilevel"/>
    <w:tmpl w:val="353453E6"/>
    <w:lvl w:ilvl="0" w:tplc="59E07148">
      <w:numFmt w:val="bullet"/>
      <w:lvlText w:val="-"/>
      <w:lvlJc w:val="left"/>
      <w:pPr>
        <w:ind w:left="1440" w:hanging="360"/>
      </w:pPr>
      <w:rPr>
        <w:rFonts w:ascii="Calibri" w:eastAsiaTheme="minorHAnsi" w:hAnsi="Calibri" w:cstheme="minorBidi" w:hint="default"/>
        <w:b w:val="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B9F7AFA"/>
    <w:multiLevelType w:val="hybridMultilevel"/>
    <w:tmpl w:val="C3623BE0"/>
    <w:lvl w:ilvl="0" w:tplc="4240F3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E56736"/>
    <w:multiLevelType w:val="hybridMultilevel"/>
    <w:tmpl w:val="986A9F56"/>
    <w:lvl w:ilvl="0" w:tplc="59E07148">
      <w:numFmt w:val="bullet"/>
      <w:lvlText w:val="-"/>
      <w:lvlJc w:val="left"/>
      <w:pPr>
        <w:ind w:left="720" w:hanging="360"/>
      </w:pPr>
      <w:rPr>
        <w:rFonts w:ascii="Calibri" w:eastAsiaTheme="minorHAnsi" w:hAnsi="Calibri"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29D4D83"/>
    <w:multiLevelType w:val="hybridMultilevel"/>
    <w:tmpl w:val="ACB2991E"/>
    <w:lvl w:ilvl="0" w:tplc="9D1CD35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97279B"/>
    <w:multiLevelType w:val="hybridMultilevel"/>
    <w:tmpl w:val="5C4672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08B27DF"/>
    <w:multiLevelType w:val="hybridMultilevel"/>
    <w:tmpl w:val="E7D0DA58"/>
    <w:lvl w:ilvl="0" w:tplc="FBF6A2F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D554FD7"/>
    <w:multiLevelType w:val="hybridMultilevel"/>
    <w:tmpl w:val="71625B24"/>
    <w:lvl w:ilvl="0" w:tplc="59E07148">
      <w:numFmt w:val="bullet"/>
      <w:lvlText w:val="-"/>
      <w:lvlJc w:val="left"/>
      <w:pPr>
        <w:ind w:left="720" w:hanging="360"/>
      </w:pPr>
      <w:rPr>
        <w:rFonts w:ascii="Calibri" w:eastAsiaTheme="minorHAnsi" w:hAnsi="Calibri"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0D064BF"/>
    <w:multiLevelType w:val="hybridMultilevel"/>
    <w:tmpl w:val="5CB284FA"/>
    <w:lvl w:ilvl="0" w:tplc="DFFE970C">
      <w:start w:val="1"/>
      <w:numFmt w:val="decimal"/>
      <w:lvlText w:val="(%1)"/>
      <w:lvlJc w:val="left"/>
      <w:pPr>
        <w:ind w:left="720" w:hanging="360"/>
      </w:pPr>
      <w:rPr>
        <w:rFonts w:asciiTheme="minorHAnsi" w:eastAsiaTheme="minorHAnsi"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1904F6"/>
    <w:multiLevelType w:val="hybridMultilevel"/>
    <w:tmpl w:val="225A5EEC"/>
    <w:lvl w:ilvl="0" w:tplc="59E07148">
      <w:numFmt w:val="bullet"/>
      <w:lvlText w:val="-"/>
      <w:lvlJc w:val="left"/>
      <w:pPr>
        <w:ind w:left="720" w:hanging="360"/>
      </w:pPr>
      <w:rPr>
        <w:rFonts w:ascii="Calibri" w:eastAsiaTheme="minorHAnsi" w:hAnsi="Calibri"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0A344F"/>
    <w:multiLevelType w:val="hybridMultilevel"/>
    <w:tmpl w:val="88A24AD8"/>
    <w:lvl w:ilvl="0" w:tplc="3E2EBB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66A20A3"/>
    <w:multiLevelType w:val="hybridMultilevel"/>
    <w:tmpl w:val="9E5014D8"/>
    <w:lvl w:ilvl="0" w:tplc="CC5EBE1E">
      <w:start w:val="1"/>
      <w:numFmt w:val="bullet"/>
      <w:lvlText w:val="-"/>
      <w:lvlJc w:val="left"/>
      <w:pPr>
        <w:ind w:left="720" w:hanging="360"/>
      </w:pPr>
      <w:rPr>
        <w:rFonts w:ascii="Calibri" w:hAnsi="Calibri"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8D42CE0"/>
    <w:multiLevelType w:val="hybridMultilevel"/>
    <w:tmpl w:val="995CDC88"/>
    <w:lvl w:ilvl="0" w:tplc="D28E1166">
      <w:start w:val="1"/>
      <w:numFmt w:val="decimal"/>
      <w:lvlText w:val="%1."/>
      <w:lvlJc w:val="left"/>
      <w:pPr>
        <w:tabs>
          <w:tab w:val="num" w:pos="720"/>
        </w:tabs>
        <w:ind w:left="720" w:hanging="360"/>
      </w:pPr>
    </w:lvl>
    <w:lvl w:ilvl="1" w:tplc="B2A02338" w:tentative="1">
      <w:start w:val="1"/>
      <w:numFmt w:val="decimal"/>
      <w:lvlText w:val="%2."/>
      <w:lvlJc w:val="left"/>
      <w:pPr>
        <w:tabs>
          <w:tab w:val="num" w:pos="1440"/>
        </w:tabs>
        <w:ind w:left="1440" w:hanging="360"/>
      </w:pPr>
    </w:lvl>
    <w:lvl w:ilvl="2" w:tplc="88CEE7D0" w:tentative="1">
      <w:start w:val="1"/>
      <w:numFmt w:val="decimal"/>
      <w:lvlText w:val="%3."/>
      <w:lvlJc w:val="left"/>
      <w:pPr>
        <w:tabs>
          <w:tab w:val="num" w:pos="2160"/>
        </w:tabs>
        <w:ind w:left="2160" w:hanging="360"/>
      </w:pPr>
    </w:lvl>
    <w:lvl w:ilvl="3" w:tplc="BA6C595C">
      <w:start w:val="1"/>
      <w:numFmt w:val="decimal"/>
      <w:lvlText w:val="%4."/>
      <w:lvlJc w:val="left"/>
      <w:pPr>
        <w:tabs>
          <w:tab w:val="num" w:pos="2880"/>
        </w:tabs>
        <w:ind w:left="2880" w:hanging="360"/>
      </w:pPr>
    </w:lvl>
    <w:lvl w:ilvl="4" w:tplc="B64CF8EC" w:tentative="1">
      <w:start w:val="1"/>
      <w:numFmt w:val="decimal"/>
      <w:lvlText w:val="%5."/>
      <w:lvlJc w:val="left"/>
      <w:pPr>
        <w:tabs>
          <w:tab w:val="num" w:pos="3600"/>
        </w:tabs>
        <w:ind w:left="3600" w:hanging="360"/>
      </w:pPr>
    </w:lvl>
    <w:lvl w:ilvl="5" w:tplc="1A44FED4" w:tentative="1">
      <w:start w:val="1"/>
      <w:numFmt w:val="decimal"/>
      <w:lvlText w:val="%6."/>
      <w:lvlJc w:val="left"/>
      <w:pPr>
        <w:tabs>
          <w:tab w:val="num" w:pos="4320"/>
        </w:tabs>
        <w:ind w:left="4320" w:hanging="360"/>
      </w:pPr>
    </w:lvl>
    <w:lvl w:ilvl="6" w:tplc="C2A83F4C" w:tentative="1">
      <w:start w:val="1"/>
      <w:numFmt w:val="decimal"/>
      <w:lvlText w:val="%7."/>
      <w:lvlJc w:val="left"/>
      <w:pPr>
        <w:tabs>
          <w:tab w:val="num" w:pos="5040"/>
        </w:tabs>
        <w:ind w:left="5040" w:hanging="360"/>
      </w:pPr>
    </w:lvl>
    <w:lvl w:ilvl="7" w:tplc="93DC051A" w:tentative="1">
      <w:start w:val="1"/>
      <w:numFmt w:val="decimal"/>
      <w:lvlText w:val="%8."/>
      <w:lvlJc w:val="left"/>
      <w:pPr>
        <w:tabs>
          <w:tab w:val="num" w:pos="5760"/>
        </w:tabs>
        <w:ind w:left="5760" w:hanging="360"/>
      </w:pPr>
    </w:lvl>
    <w:lvl w:ilvl="8" w:tplc="F3A23CC0" w:tentative="1">
      <w:start w:val="1"/>
      <w:numFmt w:val="decimal"/>
      <w:lvlText w:val="%9."/>
      <w:lvlJc w:val="left"/>
      <w:pPr>
        <w:tabs>
          <w:tab w:val="num" w:pos="6480"/>
        </w:tabs>
        <w:ind w:left="6480" w:hanging="360"/>
      </w:pPr>
    </w:lvl>
  </w:abstractNum>
  <w:abstractNum w:abstractNumId="30" w15:restartNumberingAfterBreak="0">
    <w:nsid w:val="7FE84CF2"/>
    <w:multiLevelType w:val="hybridMultilevel"/>
    <w:tmpl w:val="6868D750"/>
    <w:lvl w:ilvl="0" w:tplc="B302FF18">
      <w:start w:val="1"/>
      <w:numFmt w:val="decimal"/>
      <w:lvlText w:val="(%1)"/>
      <w:lvlJc w:val="left"/>
      <w:pPr>
        <w:ind w:left="720" w:hanging="360"/>
      </w:pPr>
      <w:rPr>
        <w:rFonts w:asciiTheme="minorHAnsi" w:eastAsiaTheme="minorHAnsi"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22"/>
  </w:num>
  <w:num w:numId="3">
    <w:abstractNumId w:val="21"/>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30"/>
  </w:num>
  <w:num w:numId="17">
    <w:abstractNumId w:val="19"/>
  </w:num>
  <w:num w:numId="18">
    <w:abstractNumId w:val="28"/>
  </w:num>
  <w:num w:numId="19">
    <w:abstractNumId w:val="27"/>
  </w:num>
  <w:num w:numId="20">
    <w:abstractNumId w:val="12"/>
  </w:num>
  <w:num w:numId="21">
    <w:abstractNumId w:val="20"/>
  </w:num>
  <w:num w:numId="22">
    <w:abstractNumId w:val="14"/>
  </w:num>
  <w:num w:numId="23">
    <w:abstractNumId w:val="10"/>
  </w:num>
  <w:num w:numId="24">
    <w:abstractNumId w:val="24"/>
  </w:num>
  <w:num w:numId="25">
    <w:abstractNumId w:val="26"/>
  </w:num>
  <w:num w:numId="26">
    <w:abstractNumId w:val="18"/>
  </w:num>
  <w:num w:numId="27">
    <w:abstractNumId w:val="15"/>
  </w:num>
  <w:num w:numId="28">
    <w:abstractNumId w:val="16"/>
  </w:num>
  <w:num w:numId="29">
    <w:abstractNumId w:val="13"/>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64" w:dllVersion="6" w:nlCheck="1" w:checkStyle="1"/>
  <w:activeWritingStyle w:appName="MSWord" w:lang="nl-NL" w:vendorID="64" w:dllVersion="6" w:nlCheck="1" w:checkStyle="0"/>
  <w:activeWritingStyle w:appName="MSWord" w:lang="nl-NL" w:vendorID="64" w:dllVersion="0" w:nlCheck="1" w:checkStyle="0"/>
  <w:activeWritingStyle w:appName="MSWord" w:lang="en-US" w:vendorID="64" w:dllVersion="6" w:nlCheck="1" w:checkStyle="1"/>
  <w:activeWritingStyle w:appName="MSWord" w:lang="en-US" w:vendorID="64" w:dllVersion="0" w:nlCheck="1" w:checkStyle="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BD"/>
    <w:rsid w:val="00021BB8"/>
    <w:rsid w:val="00042D1A"/>
    <w:rsid w:val="000448BB"/>
    <w:rsid w:val="00046ED7"/>
    <w:rsid w:val="000718FE"/>
    <w:rsid w:val="000729FF"/>
    <w:rsid w:val="000769B6"/>
    <w:rsid w:val="000A0D87"/>
    <w:rsid w:val="000A6936"/>
    <w:rsid w:val="000D2DFD"/>
    <w:rsid w:val="000F0DD6"/>
    <w:rsid w:val="001377DD"/>
    <w:rsid w:val="00144F2D"/>
    <w:rsid w:val="00157E60"/>
    <w:rsid w:val="00167525"/>
    <w:rsid w:val="00176A05"/>
    <w:rsid w:val="001938AE"/>
    <w:rsid w:val="001A4A37"/>
    <w:rsid w:val="001A5628"/>
    <w:rsid w:val="001B4FB1"/>
    <w:rsid w:val="001E5601"/>
    <w:rsid w:val="001F32C4"/>
    <w:rsid w:val="00232D5E"/>
    <w:rsid w:val="0023554C"/>
    <w:rsid w:val="00240CB3"/>
    <w:rsid w:val="002751DE"/>
    <w:rsid w:val="00291010"/>
    <w:rsid w:val="00293323"/>
    <w:rsid w:val="0029644F"/>
    <w:rsid w:val="002B280A"/>
    <w:rsid w:val="002C7C90"/>
    <w:rsid w:val="002D35F4"/>
    <w:rsid w:val="002D430A"/>
    <w:rsid w:val="00312CD7"/>
    <w:rsid w:val="0032400B"/>
    <w:rsid w:val="00324E1C"/>
    <w:rsid w:val="003A08BA"/>
    <w:rsid w:val="003B2A87"/>
    <w:rsid w:val="003C7931"/>
    <w:rsid w:val="003D123B"/>
    <w:rsid w:val="003E147F"/>
    <w:rsid w:val="003E538F"/>
    <w:rsid w:val="003F394F"/>
    <w:rsid w:val="00404487"/>
    <w:rsid w:val="004067CB"/>
    <w:rsid w:val="00414D98"/>
    <w:rsid w:val="00426733"/>
    <w:rsid w:val="004343F2"/>
    <w:rsid w:val="00437AF4"/>
    <w:rsid w:val="00454A72"/>
    <w:rsid w:val="00476594"/>
    <w:rsid w:val="00483B53"/>
    <w:rsid w:val="004951C2"/>
    <w:rsid w:val="004A59C9"/>
    <w:rsid w:val="004D4472"/>
    <w:rsid w:val="004E76D0"/>
    <w:rsid w:val="004F6ABD"/>
    <w:rsid w:val="00500300"/>
    <w:rsid w:val="00501EF6"/>
    <w:rsid w:val="005117B2"/>
    <w:rsid w:val="00531030"/>
    <w:rsid w:val="0054755C"/>
    <w:rsid w:val="0055483D"/>
    <w:rsid w:val="005609F4"/>
    <w:rsid w:val="0056502B"/>
    <w:rsid w:val="00565BA5"/>
    <w:rsid w:val="005676A2"/>
    <w:rsid w:val="00572A9F"/>
    <w:rsid w:val="00573BCB"/>
    <w:rsid w:val="005B05B3"/>
    <w:rsid w:val="005B602E"/>
    <w:rsid w:val="005C5146"/>
    <w:rsid w:val="005D6119"/>
    <w:rsid w:val="005E5FC2"/>
    <w:rsid w:val="005E65B8"/>
    <w:rsid w:val="0060480D"/>
    <w:rsid w:val="00644DAF"/>
    <w:rsid w:val="00661B19"/>
    <w:rsid w:val="00667167"/>
    <w:rsid w:val="006773C8"/>
    <w:rsid w:val="006B6C4B"/>
    <w:rsid w:val="006E77E4"/>
    <w:rsid w:val="006E7938"/>
    <w:rsid w:val="00703506"/>
    <w:rsid w:val="007079D1"/>
    <w:rsid w:val="00734AFE"/>
    <w:rsid w:val="007433DB"/>
    <w:rsid w:val="007934D7"/>
    <w:rsid w:val="00796D28"/>
    <w:rsid w:val="00797608"/>
    <w:rsid w:val="007B4B43"/>
    <w:rsid w:val="007C28BF"/>
    <w:rsid w:val="007C6EE6"/>
    <w:rsid w:val="007E2BE0"/>
    <w:rsid w:val="007F6B47"/>
    <w:rsid w:val="00810BA4"/>
    <w:rsid w:val="00822660"/>
    <w:rsid w:val="00832A17"/>
    <w:rsid w:val="00833D17"/>
    <w:rsid w:val="00843913"/>
    <w:rsid w:val="008651D4"/>
    <w:rsid w:val="0087402B"/>
    <w:rsid w:val="008A4174"/>
    <w:rsid w:val="008A4A81"/>
    <w:rsid w:val="008A4F12"/>
    <w:rsid w:val="008A7290"/>
    <w:rsid w:val="008E527F"/>
    <w:rsid w:val="008E60C9"/>
    <w:rsid w:val="008E7883"/>
    <w:rsid w:val="008F3096"/>
    <w:rsid w:val="008F662C"/>
    <w:rsid w:val="00912ADD"/>
    <w:rsid w:val="0091672A"/>
    <w:rsid w:val="00951799"/>
    <w:rsid w:val="00951F3F"/>
    <w:rsid w:val="00972F98"/>
    <w:rsid w:val="009746AC"/>
    <w:rsid w:val="009A229C"/>
    <w:rsid w:val="009A6962"/>
    <w:rsid w:val="009B75D3"/>
    <w:rsid w:val="009C62AF"/>
    <w:rsid w:val="009E7B59"/>
    <w:rsid w:val="009F2109"/>
    <w:rsid w:val="009F67E0"/>
    <w:rsid w:val="00A0278F"/>
    <w:rsid w:val="00A055B5"/>
    <w:rsid w:val="00A122F7"/>
    <w:rsid w:val="00A131A7"/>
    <w:rsid w:val="00A23FDE"/>
    <w:rsid w:val="00A44601"/>
    <w:rsid w:val="00A56238"/>
    <w:rsid w:val="00A6052F"/>
    <w:rsid w:val="00A741BD"/>
    <w:rsid w:val="00A75A9F"/>
    <w:rsid w:val="00A82620"/>
    <w:rsid w:val="00A82B91"/>
    <w:rsid w:val="00AB14BB"/>
    <w:rsid w:val="00AB5760"/>
    <w:rsid w:val="00AC0738"/>
    <w:rsid w:val="00B07687"/>
    <w:rsid w:val="00B14E7F"/>
    <w:rsid w:val="00B15CF5"/>
    <w:rsid w:val="00B368C2"/>
    <w:rsid w:val="00B4425E"/>
    <w:rsid w:val="00B907B1"/>
    <w:rsid w:val="00B95048"/>
    <w:rsid w:val="00BA379C"/>
    <w:rsid w:val="00BF0C8A"/>
    <w:rsid w:val="00BF4180"/>
    <w:rsid w:val="00C403BD"/>
    <w:rsid w:val="00C521D9"/>
    <w:rsid w:val="00C77EDA"/>
    <w:rsid w:val="00C97B17"/>
    <w:rsid w:val="00CA0542"/>
    <w:rsid w:val="00CC3755"/>
    <w:rsid w:val="00CC5D8F"/>
    <w:rsid w:val="00CF2ABF"/>
    <w:rsid w:val="00D004CD"/>
    <w:rsid w:val="00D143DD"/>
    <w:rsid w:val="00D300E2"/>
    <w:rsid w:val="00D94BE4"/>
    <w:rsid w:val="00DA29DF"/>
    <w:rsid w:val="00DA4B15"/>
    <w:rsid w:val="00DB0171"/>
    <w:rsid w:val="00DE04D8"/>
    <w:rsid w:val="00E06EF2"/>
    <w:rsid w:val="00E26A1C"/>
    <w:rsid w:val="00E308A8"/>
    <w:rsid w:val="00E4596D"/>
    <w:rsid w:val="00E7503F"/>
    <w:rsid w:val="00E96E0A"/>
    <w:rsid w:val="00EA4B0E"/>
    <w:rsid w:val="00EB7461"/>
    <w:rsid w:val="00ED3CB3"/>
    <w:rsid w:val="00EE26D1"/>
    <w:rsid w:val="00EF4793"/>
    <w:rsid w:val="00F02760"/>
    <w:rsid w:val="00F43F5A"/>
    <w:rsid w:val="00F55B50"/>
    <w:rsid w:val="00F6168C"/>
    <w:rsid w:val="00F767AD"/>
    <w:rsid w:val="00F83C6A"/>
    <w:rsid w:val="00F90615"/>
    <w:rsid w:val="00FA3D4C"/>
    <w:rsid w:val="00FB766F"/>
    <w:rsid w:val="00FD7BAD"/>
    <w:rsid w:val="00FE1DCC"/>
    <w:rsid w:val="00FE360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07427"/>
  <w15:chartTrackingRefBased/>
  <w15:docId w15:val="{A6C69565-7538-47C0-8BC4-AFADE23E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1672A"/>
  </w:style>
  <w:style w:type="paragraph" w:styleId="Kop1">
    <w:name w:val="heading 1"/>
    <w:aliases w:val="SIHO 1"/>
    <w:next w:val="Standaard"/>
    <w:link w:val="Kop1Char"/>
    <w:autoRedefine/>
    <w:uiPriority w:val="9"/>
    <w:qFormat/>
    <w:rsid w:val="009F2109"/>
    <w:pPr>
      <w:outlineLvl w:val="0"/>
    </w:pPr>
    <w:rPr>
      <w:rFonts w:asciiTheme="majorHAnsi" w:eastAsiaTheme="majorEastAsia" w:hAnsiTheme="majorHAnsi" w:cstheme="majorBidi"/>
      <w:b/>
      <w:i/>
      <w:color w:val="00AACC"/>
      <w:spacing w:val="-10"/>
      <w:kern w:val="28"/>
      <w:sz w:val="56"/>
      <w:szCs w:val="56"/>
    </w:rPr>
  </w:style>
  <w:style w:type="paragraph" w:styleId="Kop2">
    <w:name w:val="heading 2"/>
    <w:aliases w:val="SIHO 2"/>
    <w:next w:val="Standaard"/>
    <w:link w:val="Kop2Char"/>
    <w:autoRedefine/>
    <w:uiPriority w:val="9"/>
    <w:unhideWhenUsed/>
    <w:qFormat/>
    <w:rsid w:val="00176A05"/>
    <w:pPr>
      <w:keepNext/>
      <w:keepLines/>
      <w:spacing w:before="320"/>
      <w:outlineLvl w:val="1"/>
    </w:pPr>
    <w:rPr>
      <w:rFonts w:asciiTheme="majorHAnsi" w:eastAsiaTheme="majorEastAsia" w:hAnsiTheme="majorHAnsi" w:cstheme="majorBidi"/>
      <w:b/>
      <w:color w:val="C80064" w:themeColor="accent1"/>
      <w:sz w:val="32"/>
      <w:szCs w:val="32"/>
    </w:rPr>
  </w:style>
  <w:style w:type="paragraph" w:styleId="Kop3">
    <w:name w:val="heading 3"/>
    <w:aliases w:val="SIHO 3"/>
    <w:next w:val="Standaard"/>
    <w:link w:val="Kop3Char"/>
    <w:autoRedefine/>
    <w:uiPriority w:val="9"/>
    <w:unhideWhenUsed/>
    <w:qFormat/>
    <w:rsid w:val="00414D98"/>
    <w:pPr>
      <w:spacing w:before="80"/>
      <w:outlineLvl w:val="2"/>
    </w:pPr>
    <w:rPr>
      <w:rFonts w:ascii="Calibri" w:eastAsiaTheme="majorEastAsia" w:hAnsi="Calibri" w:cstheme="majorBidi"/>
      <w:b/>
      <w:color w:val="000000" w:themeColor="text1"/>
      <w:sz w:val="28"/>
      <w:szCs w:val="28"/>
    </w:rPr>
  </w:style>
  <w:style w:type="paragraph" w:styleId="Kop4">
    <w:name w:val="heading 4"/>
    <w:basedOn w:val="Standaard"/>
    <w:next w:val="Standaard"/>
    <w:link w:val="Kop4Char"/>
    <w:uiPriority w:val="9"/>
    <w:unhideWhenUsed/>
    <w:qFormat/>
    <w:rsid w:val="003F394F"/>
    <w:pPr>
      <w:keepNext/>
      <w:keepLines/>
      <w:spacing w:before="40" w:after="0"/>
      <w:outlineLvl w:val="3"/>
    </w:pPr>
    <w:rPr>
      <w:rFonts w:asciiTheme="majorHAnsi" w:eastAsiaTheme="majorEastAsia" w:hAnsiTheme="majorHAnsi" w:cstheme="majorBidi"/>
      <w:i/>
      <w:iCs/>
      <w:color w:val="95004A" w:themeColor="accent1" w:themeShade="BF"/>
    </w:rPr>
  </w:style>
  <w:style w:type="paragraph" w:styleId="Kop5">
    <w:name w:val="heading 5"/>
    <w:basedOn w:val="Standaard"/>
    <w:next w:val="Standaard"/>
    <w:link w:val="Kop5Char"/>
    <w:uiPriority w:val="9"/>
    <w:unhideWhenUsed/>
    <w:qFormat/>
    <w:rsid w:val="00D143DD"/>
    <w:pPr>
      <w:keepNext/>
      <w:keepLines/>
      <w:spacing w:before="40" w:after="0"/>
      <w:outlineLvl w:val="4"/>
    </w:pPr>
    <w:rPr>
      <w:rFonts w:asciiTheme="majorHAnsi" w:eastAsiaTheme="majorEastAsia" w:hAnsiTheme="majorHAnsi" w:cstheme="majorBidi"/>
      <w:color w:val="95004A"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milovraag">
    <w:name w:val="Chamilo vraag"/>
    <w:basedOn w:val="Standaard"/>
    <w:next w:val="Standaard"/>
    <w:autoRedefine/>
    <w:qFormat/>
    <w:rsid w:val="006E77E4"/>
    <w:rPr>
      <w:b/>
      <w:color w:val="000000" w:themeColor="text1"/>
      <w:sz w:val="24"/>
    </w:rPr>
  </w:style>
  <w:style w:type="character" w:customStyle="1" w:styleId="Kop1Char">
    <w:name w:val="Kop 1 Char"/>
    <w:aliases w:val="SIHO 1 Char"/>
    <w:basedOn w:val="Standaardalinea-lettertype"/>
    <w:link w:val="Kop1"/>
    <w:uiPriority w:val="9"/>
    <w:rsid w:val="009F2109"/>
    <w:rPr>
      <w:rFonts w:asciiTheme="majorHAnsi" w:eastAsiaTheme="majorEastAsia" w:hAnsiTheme="majorHAnsi" w:cstheme="majorBidi"/>
      <w:b/>
      <w:i/>
      <w:color w:val="00AACC"/>
      <w:spacing w:val="-10"/>
      <w:kern w:val="28"/>
      <w:sz w:val="56"/>
      <w:szCs w:val="56"/>
    </w:rPr>
  </w:style>
  <w:style w:type="character" w:customStyle="1" w:styleId="Kop2Char">
    <w:name w:val="Kop 2 Char"/>
    <w:aliases w:val="SIHO 2 Char"/>
    <w:basedOn w:val="Standaardalinea-lettertype"/>
    <w:link w:val="Kop2"/>
    <w:uiPriority w:val="9"/>
    <w:rsid w:val="00176A05"/>
    <w:rPr>
      <w:rFonts w:asciiTheme="majorHAnsi" w:eastAsiaTheme="majorEastAsia" w:hAnsiTheme="majorHAnsi" w:cstheme="majorBidi"/>
      <w:b/>
      <w:color w:val="C80064" w:themeColor="accent1"/>
      <w:sz w:val="32"/>
      <w:szCs w:val="32"/>
    </w:rPr>
  </w:style>
  <w:style w:type="character" w:customStyle="1" w:styleId="Kop3Char">
    <w:name w:val="Kop 3 Char"/>
    <w:aliases w:val="SIHO 3 Char"/>
    <w:basedOn w:val="Standaardalinea-lettertype"/>
    <w:link w:val="Kop3"/>
    <w:uiPriority w:val="9"/>
    <w:rsid w:val="00414D98"/>
    <w:rPr>
      <w:rFonts w:ascii="Calibri" w:eastAsiaTheme="majorEastAsia" w:hAnsi="Calibri" w:cstheme="majorBidi"/>
      <w:b/>
      <w:color w:val="000000" w:themeColor="text1"/>
      <w:sz w:val="28"/>
      <w:szCs w:val="28"/>
    </w:rPr>
  </w:style>
  <w:style w:type="paragraph" w:styleId="Kopvaninhoudsopgave">
    <w:name w:val="TOC Heading"/>
    <w:basedOn w:val="Kop1"/>
    <w:next w:val="Standaard"/>
    <w:uiPriority w:val="39"/>
    <w:unhideWhenUsed/>
    <w:qFormat/>
    <w:rsid w:val="0029644F"/>
    <w:pPr>
      <w:spacing w:before="240"/>
      <w:outlineLvl w:val="9"/>
    </w:pPr>
    <w:rPr>
      <w:lang w:eastAsia="nl-BE"/>
    </w:rPr>
  </w:style>
  <w:style w:type="paragraph" w:styleId="Inhopg1">
    <w:name w:val="toc 1"/>
    <w:basedOn w:val="Standaard"/>
    <w:next w:val="Standaard"/>
    <w:autoRedefine/>
    <w:uiPriority w:val="39"/>
    <w:unhideWhenUsed/>
    <w:rsid w:val="0029644F"/>
    <w:pPr>
      <w:spacing w:after="100"/>
    </w:pPr>
  </w:style>
  <w:style w:type="paragraph" w:styleId="Inhopg2">
    <w:name w:val="toc 2"/>
    <w:basedOn w:val="Standaard"/>
    <w:next w:val="Standaard"/>
    <w:autoRedefine/>
    <w:uiPriority w:val="39"/>
    <w:unhideWhenUsed/>
    <w:rsid w:val="0029644F"/>
    <w:pPr>
      <w:spacing w:after="100"/>
      <w:ind w:left="220"/>
    </w:pPr>
  </w:style>
  <w:style w:type="paragraph" w:styleId="Inhopg3">
    <w:name w:val="toc 3"/>
    <w:basedOn w:val="Standaard"/>
    <w:next w:val="Standaard"/>
    <w:autoRedefine/>
    <w:uiPriority w:val="39"/>
    <w:unhideWhenUsed/>
    <w:rsid w:val="0029644F"/>
    <w:pPr>
      <w:spacing w:after="100"/>
      <w:ind w:left="440"/>
    </w:pPr>
  </w:style>
  <w:style w:type="character" w:styleId="Hyperlink">
    <w:name w:val="Hyperlink"/>
    <w:basedOn w:val="Standaardalinea-lettertype"/>
    <w:uiPriority w:val="99"/>
    <w:unhideWhenUsed/>
    <w:rsid w:val="0029644F"/>
    <w:rPr>
      <w:color w:val="B8FA56" w:themeColor="hyperlink"/>
      <w:u w:val="single"/>
    </w:rPr>
  </w:style>
  <w:style w:type="paragraph" w:styleId="Geenafstand">
    <w:name w:val="No Spacing"/>
    <w:link w:val="GeenafstandChar"/>
    <w:uiPriority w:val="1"/>
    <w:qFormat/>
    <w:rsid w:val="0029644F"/>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29644F"/>
    <w:rPr>
      <w:rFonts w:eastAsiaTheme="minorEastAsia"/>
      <w:lang w:eastAsia="nl-BE"/>
    </w:rPr>
  </w:style>
  <w:style w:type="character" w:styleId="Zwaar">
    <w:name w:val="Strong"/>
    <w:basedOn w:val="Standaardalinea-lettertype"/>
    <w:uiPriority w:val="22"/>
    <w:qFormat/>
    <w:rsid w:val="0029644F"/>
    <w:rPr>
      <w:b/>
      <w:bCs/>
    </w:rPr>
  </w:style>
  <w:style w:type="character" w:styleId="Titelvanboek">
    <w:name w:val="Book Title"/>
    <w:basedOn w:val="Standaardalinea-lettertype"/>
    <w:uiPriority w:val="33"/>
    <w:qFormat/>
    <w:rsid w:val="0029644F"/>
    <w:rPr>
      <w:b/>
      <w:bCs/>
      <w:i/>
      <w:iCs/>
      <w:spacing w:val="5"/>
    </w:rPr>
  </w:style>
  <w:style w:type="character" w:styleId="Intensieveverwijzing">
    <w:name w:val="Intense Reference"/>
    <w:basedOn w:val="Standaardalinea-lettertype"/>
    <w:uiPriority w:val="32"/>
    <w:qFormat/>
    <w:rsid w:val="0029644F"/>
    <w:rPr>
      <w:b/>
      <w:bCs/>
      <w:smallCaps/>
      <w:color w:val="C80064" w:themeColor="accent1"/>
      <w:spacing w:val="5"/>
    </w:rPr>
  </w:style>
  <w:style w:type="character" w:styleId="Subtieleverwijzing">
    <w:name w:val="Subtle Reference"/>
    <w:basedOn w:val="Standaardalinea-lettertype"/>
    <w:uiPriority w:val="31"/>
    <w:qFormat/>
    <w:rsid w:val="0029644F"/>
    <w:rPr>
      <w:smallCaps/>
      <w:color w:val="5A5A5A" w:themeColor="text1" w:themeTint="A5"/>
    </w:rPr>
  </w:style>
  <w:style w:type="character" w:customStyle="1" w:styleId="Kop4Char">
    <w:name w:val="Kop 4 Char"/>
    <w:basedOn w:val="Standaardalinea-lettertype"/>
    <w:link w:val="Kop4"/>
    <w:uiPriority w:val="9"/>
    <w:rsid w:val="003F394F"/>
    <w:rPr>
      <w:rFonts w:asciiTheme="majorHAnsi" w:eastAsiaTheme="majorEastAsia" w:hAnsiTheme="majorHAnsi" w:cstheme="majorBidi"/>
      <w:i/>
      <w:iCs/>
      <w:color w:val="95004A" w:themeColor="accent1" w:themeShade="BF"/>
    </w:rPr>
  </w:style>
  <w:style w:type="paragraph" w:styleId="Ballontekst">
    <w:name w:val="Balloon Text"/>
    <w:basedOn w:val="Standaard"/>
    <w:link w:val="BallontekstChar"/>
    <w:uiPriority w:val="99"/>
    <w:semiHidden/>
    <w:unhideWhenUsed/>
    <w:rsid w:val="00E06E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6EF2"/>
    <w:rPr>
      <w:rFonts w:ascii="Segoe UI" w:hAnsi="Segoe UI" w:cs="Segoe UI"/>
      <w:sz w:val="18"/>
      <w:szCs w:val="18"/>
    </w:rPr>
  </w:style>
  <w:style w:type="paragraph" w:styleId="Koptekst">
    <w:name w:val="header"/>
    <w:basedOn w:val="Standaard"/>
    <w:link w:val="KoptekstChar"/>
    <w:uiPriority w:val="99"/>
    <w:unhideWhenUsed/>
    <w:rsid w:val="000448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48BB"/>
  </w:style>
  <w:style w:type="paragraph" w:styleId="Voettekst">
    <w:name w:val="footer"/>
    <w:basedOn w:val="Standaard"/>
    <w:link w:val="VoettekstChar"/>
    <w:uiPriority w:val="99"/>
    <w:unhideWhenUsed/>
    <w:rsid w:val="000448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48BB"/>
  </w:style>
  <w:style w:type="paragraph" w:styleId="Lijstalinea">
    <w:name w:val="List Paragraph"/>
    <w:basedOn w:val="Standaard"/>
    <w:uiPriority w:val="34"/>
    <w:qFormat/>
    <w:rsid w:val="005117B2"/>
    <w:pPr>
      <w:ind w:left="720"/>
      <w:contextualSpacing/>
    </w:pPr>
  </w:style>
  <w:style w:type="character" w:styleId="Tekstvantijdelijkeaanduiding">
    <w:name w:val="Placeholder Text"/>
    <w:basedOn w:val="Standaardalinea-lettertype"/>
    <w:uiPriority w:val="99"/>
    <w:semiHidden/>
    <w:rsid w:val="00F43F5A"/>
    <w:rPr>
      <w:color w:val="808080"/>
    </w:rPr>
  </w:style>
  <w:style w:type="paragraph" w:styleId="Ondertitel">
    <w:name w:val="Subtitle"/>
    <w:basedOn w:val="Standaard"/>
    <w:next w:val="Standaard"/>
    <w:link w:val="OndertitelChar"/>
    <w:uiPriority w:val="11"/>
    <w:qFormat/>
    <w:rsid w:val="007F6B47"/>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F6B47"/>
    <w:rPr>
      <w:rFonts w:eastAsiaTheme="minorEastAsia"/>
      <w:color w:val="5A5A5A" w:themeColor="text1" w:themeTint="A5"/>
      <w:spacing w:val="15"/>
    </w:rPr>
  </w:style>
  <w:style w:type="paragraph" w:styleId="Titel">
    <w:name w:val="Title"/>
    <w:basedOn w:val="Standaard"/>
    <w:next w:val="Standaard"/>
    <w:link w:val="TitelChar"/>
    <w:uiPriority w:val="10"/>
    <w:qFormat/>
    <w:rsid w:val="007F6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6B47"/>
    <w:rPr>
      <w:rFonts w:asciiTheme="majorHAnsi" w:eastAsiaTheme="majorEastAsia" w:hAnsiTheme="majorHAnsi" w:cstheme="majorBidi"/>
      <w:spacing w:val="-10"/>
      <w:kern w:val="28"/>
      <w:sz w:val="56"/>
      <w:szCs w:val="56"/>
    </w:rPr>
  </w:style>
  <w:style w:type="character" w:customStyle="1" w:styleId="Kop5Char">
    <w:name w:val="Kop 5 Char"/>
    <w:basedOn w:val="Standaardalinea-lettertype"/>
    <w:link w:val="Kop5"/>
    <w:uiPriority w:val="9"/>
    <w:rsid w:val="00D143DD"/>
    <w:rPr>
      <w:rFonts w:asciiTheme="majorHAnsi" w:eastAsiaTheme="majorEastAsia" w:hAnsiTheme="majorHAnsi" w:cstheme="majorBidi"/>
      <w:color w:val="95004A" w:themeColor="accent1" w:themeShade="BF"/>
    </w:rPr>
  </w:style>
  <w:style w:type="character" w:styleId="Intensievebenadrukking">
    <w:name w:val="Intense Emphasis"/>
    <w:basedOn w:val="Standaardalinea-lettertype"/>
    <w:uiPriority w:val="21"/>
    <w:qFormat/>
    <w:rsid w:val="002C7C90"/>
    <w:rPr>
      <w:i/>
      <w:iCs/>
      <w:color w:val="C80064" w:themeColor="accent1"/>
    </w:rPr>
  </w:style>
  <w:style w:type="paragraph" w:styleId="Normaalweb">
    <w:name w:val="Normal (Web)"/>
    <w:basedOn w:val="Standaard"/>
    <w:uiPriority w:val="99"/>
    <w:unhideWhenUsed/>
    <w:rsid w:val="008A729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apple-converted-space">
    <w:name w:val="apple-converted-space"/>
    <w:basedOn w:val="Standaardalinea-lettertype"/>
    <w:rsid w:val="008A7290"/>
  </w:style>
  <w:style w:type="character" w:styleId="Eindnootmarkering">
    <w:name w:val="endnote reference"/>
    <w:basedOn w:val="Standaardalinea-lettertype"/>
    <w:uiPriority w:val="99"/>
    <w:unhideWhenUsed/>
    <w:rsid w:val="008A7290"/>
    <w:rPr>
      <w:vertAlign w:val="superscript"/>
    </w:rPr>
  </w:style>
  <w:style w:type="paragraph" w:styleId="Eindnoottekst">
    <w:name w:val="endnote text"/>
    <w:basedOn w:val="Standaard"/>
    <w:link w:val="EindnoottekstChar"/>
    <w:uiPriority w:val="99"/>
    <w:unhideWhenUsed/>
    <w:rsid w:val="008A7290"/>
    <w:pPr>
      <w:spacing w:after="0" w:line="240" w:lineRule="auto"/>
    </w:pPr>
    <w:rPr>
      <w:rFonts w:ascii="Times New Roman" w:hAnsi="Times New Roman" w:cs="Times New Roman"/>
      <w:sz w:val="24"/>
      <w:szCs w:val="24"/>
      <w:lang w:val="nl-NL" w:eastAsia="nl-NL"/>
    </w:rPr>
  </w:style>
  <w:style w:type="character" w:customStyle="1" w:styleId="EindnoottekstChar">
    <w:name w:val="Eindnoottekst Char"/>
    <w:basedOn w:val="Standaardalinea-lettertype"/>
    <w:link w:val="Eindnoottekst"/>
    <w:uiPriority w:val="99"/>
    <w:rsid w:val="008A7290"/>
    <w:rPr>
      <w:rFonts w:ascii="Times New Roman" w:hAnsi="Times New Roman" w:cs="Times New Roman"/>
      <w:sz w:val="24"/>
      <w:szCs w:val="24"/>
      <w:lang w:val="nl-NL" w:eastAsia="nl-NL"/>
    </w:rPr>
  </w:style>
  <w:style w:type="paragraph" w:customStyle="1" w:styleId="paragraph">
    <w:name w:val="paragraph"/>
    <w:basedOn w:val="Standaard"/>
    <w:rsid w:val="008A729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normaltextrun">
    <w:name w:val="normaltextrun"/>
    <w:basedOn w:val="Standaardalinea-lettertype"/>
    <w:rsid w:val="008A7290"/>
  </w:style>
  <w:style w:type="character" w:customStyle="1" w:styleId="eop">
    <w:name w:val="eop"/>
    <w:basedOn w:val="Standaardalinea-lettertype"/>
    <w:rsid w:val="008A7290"/>
  </w:style>
  <w:style w:type="character" w:customStyle="1" w:styleId="spellingerror">
    <w:name w:val="spellingerror"/>
    <w:basedOn w:val="Standaardalinea-lettertype"/>
    <w:rsid w:val="008A7290"/>
  </w:style>
  <w:style w:type="paragraph" w:customStyle="1" w:styleId="Default">
    <w:name w:val="Default"/>
    <w:rsid w:val="004343F2"/>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C403BD"/>
    <w:rPr>
      <w:sz w:val="16"/>
      <w:szCs w:val="16"/>
    </w:rPr>
  </w:style>
  <w:style w:type="paragraph" w:styleId="Tekstopmerking">
    <w:name w:val="annotation text"/>
    <w:basedOn w:val="Standaard"/>
    <w:link w:val="TekstopmerkingChar"/>
    <w:uiPriority w:val="99"/>
    <w:semiHidden/>
    <w:unhideWhenUsed/>
    <w:rsid w:val="00C403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03BD"/>
    <w:rPr>
      <w:sz w:val="20"/>
      <w:szCs w:val="20"/>
    </w:rPr>
  </w:style>
  <w:style w:type="paragraph" w:styleId="Onderwerpvanopmerking">
    <w:name w:val="annotation subject"/>
    <w:basedOn w:val="Tekstopmerking"/>
    <w:next w:val="Tekstopmerking"/>
    <w:link w:val="OnderwerpvanopmerkingChar"/>
    <w:uiPriority w:val="99"/>
    <w:semiHidden/>
    <w:unhideWhenUsed/>
    <w:rsid w:val="00C403BD"/>
    <w:rPr>
      <w:b/>
      <w:bCs/>
    </w:rPr>
  </w:style>
  <w:style w:type="character" w:customStyle="1" w:styleId="OnderwerpvanopmerkingChar">
    <w:name w:val="Onderwerp van opmerking Char"/>
    <w:basedOn w:val="TekstopmerkingChar"/>
    <w:link w:val="Onderwerpvanopmerking"/>
    <w:uiPriority w:val="99"/>
    <w:semiHidden/>
    <w:rsid w:val="00C40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7588">
      <w:bodyDiv w:val="1"/>
      <w:marLeft w:val="0"/>
      <w:marRight w:val="0"/>
      <w:marTop w:val="0"/>
      <w:marBottom w:val="0"/>
      <w:divBdr>
        <w:top w:val="none" w:sz="0" w:space="0" w:color="auto"/>
        <w:left w:val="none" w:sz="0" w:space="0" w:color="auto"/>
        <w:bottom w:val="none" w:sz="0" w:space="0" w:color="auto"/>
        <w:right w:val="none" w:sz="0" w:space="0" w:color="auto"/>
      </w:divBdr>
    </w:div>
    <w:div w:id="1153372771">
      <w:bodyDiv w:val="1"/>
      <w:marLeft w:val="0"/>
      <w:marRight w:val="0"/>
      <w:marTop w:val="0"/>
      <w:marBottom w:val="0"/>
      <w:divBdr>
        <w:top w:val="none" w:sz="0" w:space="0" w:color="auto"/>
        <w:left w:val="none" w:sz="0" w:space="0" w:color="auto"/>
        <w:bottom w:val="none" w:sz="0" w:space="0" w:color="auto"/>
        <w:right w:val="none" w:sz="0" w:space="0" w:color="auto"/>
      </w:divBdr>
    </w:div>
    <w:div w:id="1616867872">
      <w:bodyDiv w:val="1"/>
      <w:marLeft w:val="0"/>
      <w:marRight w:val="0"/>
      <w:marTop w:val="0"/>
      <w:marBottom w:val="0"/>
      <w:divBdr>
        <w:top w:val="none" w:sz="0" w:space="0" w:color="auto"/>
        <w:left w:val="none" w:sz="0" w:space="0" w:color="auto"/>
        <w:bottom w:val="none" w:sz="0" w:space="0" w:color="auto"/>
        <w:right w:val="none" w:sz="0" w:space="0" w:color="auto"/>
      </w:divBdr>
      <w:divsChild>
        <w:div w:id="1680305581">
          <w:marLeft w:val="2707"/>
          <w:marRight w:val="0"/>
          <w:marTop w:val="0"/>
          <w:marBottom w:val="0"/>
          <w:divBdr>
            <w:top w:val="none" w:sz="0" w:space="0" w:color="auto"/>
            <w:left w:val="none" w:sz="0" w:space="0" w:color="auto"/>
            <w:bottom w:val="none" w:sz="0" w:space="0" w:color="auto"/>
            <w:right w:val="none" w:sz="0" w:space="0" w:color="auto"/>
          </w:divBdr>
        </w:div>
        <w:div w:id="2979770">
          <w:marLeft w:val="2707"/>
          <w:marRight w:val="0"/>
          <w:marTop w:val="0"/>
          <w:marBottom w:val="0"/>
          <w:divBdr>
            <w:top w:val="none" w:sz="0" w:space="0" w:color="auto"/>
            <w:left w:val="none" w:sz="0" w:space="0" w:color="auto"/>
            <w:bottom w:val="none" w:sz="0" w:space="0" w:color="auto"/>
            <w:right w:val="none" w:sz="0" w:space="0" w:color="auto"/>
          </w:divBdr>
        </w:div>
        <w:div w:id="413825466">
          <w:marLeft w:val="2707"/>
          <w:marRight w:val="0"/>
          <w:marTop w:val="0"/>
          <w:marBottom w:val="0"/>
          <w:divBdr>
            <w:top w:val="none" w:sz="0" w:space="0" w:color="auto"/>
            <w:left w:val="none" w:sz="0" w:space="0" w:color="auto"/>
            <w:bottom w:val="none" w:sz="0" w:space="0" w:color="auto"/>
            <w:right w:val="none" w:sz="0" w:space="0" w:color="auto"/>
          </w:divBdr>
        </w:div>
        <w:div w:id="2094934772">
          <w:marLeft w:val="2707"/>
          <w:marRight w:val="0"/>
          <w:marTop w:val="0"/>
          <w:marBottom w:val="0"/>
          <w:divBdr>
            <w:top w:val="none" w:sz="0" w:space="0" w:color="auto"/>
            <w:left w:val="none" w:sz="0" w:space="0" w:color="auto"/>
            <w:bottom w:val="none" w:sz="0" w:space="0" w:color="auto"/>
            <w:right w:val="none" w:sz="0" w:space="0" w:color="auto"/>
          </w:divBdr>
        </w:div>
        <w:div w:id="2116703970">
          <w:marLeft w:val="2707"/>
          <w:marRight w:val="0"/>
          <w:marTop w:val="0"/>
          <w:marBottom w:val="0"/>
          <w:divBdr>
            <w:top w:val="none" w:sz="0" w:space="0" w:color="auto"/>
            <w:left w:val="none" w:sz="0" w:space="0" w:color="auto"/>
            <w:bottom w:val="none" w:sz="0" w:space="0" w:color="auto"/>
            <w:right w:val="none" w:sz="0" w:space="0" w:color="auto"/>
          </w:divBdr>
        </w:div>
        <w:div w:id="1372068645">
          <w:marLeft w:val="2707"/>
          <w:marRight w:val="0"/>
          <w:marTop w:val="0"/>
          <w:marBottom w:val="0"/>
          <w:divBdr>
            <w:top w:val="none" w:sz="0" w:space="0" w:color="auto"/>
            <w:left w:val="none" w:sz="0" w:space="0" w:color="auto"/>
            <w:bottom w:val="none" w:sz="0" w:space="0" w:color="auto"/>
            <w:right w:val="none" w:sz="0" w:space="0" w:color="auto"/>
          </w:divBdr>
        </w:div>
      </w:divsChild>
    </w:div>
    <w:div w:id="2063598340">
      <w:bodyDiv w:val="1"/>
      <w:marLeft w:val="0"/>
      <w:marRight w:val="0"/>
      <w:marTop w:val="0"/>
      <w:marBottom w:val="0"/>
      <w:divBdr>
        <w:top w:val="none" w:sz="0" w:space="0" w:color="auto"/>
        <w:left w:val="none" w:sz="0" w:space="0" w:color="auto"/>
        <w:bottom w:val="none" w:sz="0" w:space="0" w:color="auto"/>
        <w:right w:val="none" w:sz="0" w:space="0" w:color="auto"/>
      </w:divBdr>
      <w:divsChild>
        <w:div w:id="1359038689">
          <w:marLeft w:val="0"/>
          <w:marRight w:val="0"/>
          <w:marTop w:val="0"/>
          <w:marBottom w:val="0"/>
          <w:divBdr>
            <w:top w:val="none" w:sz="0" w:space="0" w:color="auto"/>
            <w:left w:val="none" w:sz="0" w:space="0" w:color="auto"/>
            <w:bottom w:val="none" w:sz="0" w:space="0" w:color="auto"/>
            <w:right w:val="none" w:sz="0" w:space="0" w:color="auto"/>
          </w:divBdr>
          <w:divsChild>
            <w:div w:id="696931826">
              <w:marLeft w:val="0"/>
              <w:marRight w:val="0"/>
              <w:marTop w:val="0"/>
              <w:marBottom w:val="0"/>
              <w:divBdr>
                <w:top w:val="none" w:sz="0" w:space="0" w:color="auto"/>
                <w:left w:val="none" w:sz="0" w:space="0" w:color="auto"/>
                <w:bottom w:val="none" w:sz="0" w:space="0" w:color="auto"/>
                <w:right w:val="none" w:sz="0" w:space="0" w:color="auto"/>
              </w:divBdr>
              <w:divsChild>
                <w:div w:id="1638685787">
                  <w:marLeft w:val="0"/>
                  <w:marRight w:val="0"/>
                  <w:marTop w:val="0"/>
                  <w:marBottom w:val="0"/>
                  <w:divBdr>
                    <w:top w:val="none" w:sz="0" w:space="0" w:color="auto"/>
                    <w:left w:val="none" w:sz="0" w:space="0" w:color="auto"/>
                    <w:bottom w:val="none" w:sz="0" w:space="0" w:color="auto"/>
                    <w:right w:val="none" w:sz="0" w:space="0" w:color="auto"/>
                  </w:divBdr>
                  <w:divsChild>
                    <w:div w:id="1413435193">
                      <w:marLeft w:val="0"/>
                      <w:marRight w:val="0"/>
                      <w:marTop w:val="0"/>
                      <w:marBottom w:val="0"/>
                      <w:divBdr>
                        <w:top w:val="none" w:sz="0" w:space="0" w:color="auto"/>
                        <w:left w:val="none" w:sz="0" w:space="0" w:color="auto"/>
                        <w:bottom w:val="none" w:sz="0" w:space="0" w:color="auto"/>
                        <w:right w:val="none" w:sz="0" w:space="0" w:color="auto"/>
                      </w:divBdr>
                      <w:divsChild>
                        <w:div w:id="396516294">
                          <w:marLeft w:val="0"/>
                          <w:marRight w:val="0"/>
                          <w:marTop w:val="0"/>
                          <w:marBottom w:val="0"/>
                          <w:divBdr>
                            <w:top w:val="none" w:sz="0" w:space="0" w:color="auto"/>
                            <w:left w:val="none" w:sz="0" w:space="0" w:color="auto"/>
                            <w:bottom w:val="none" w:sz="0" w:space="0" w:color="auto"/>
                            <w:right w:val="none" w:sz="0" w:space="0" w:color="auto"/>
                          </w:divBdr>
                          <w:divsChild>
                            <w:div w:id="1145199937">
                              <w:marLeft w:val="0"/>
                              <w:marRight w:val="0"/>
                              <w:marTop w:val="0"/>
                              <w:marBottom w:val="0"/>
                              <w:divBdr>
                                <w:top w:val="none" w:sz="0" w:space="0" w:color="auto"/>
                                <w:left w:val="none" w:sz="0" w:space="0" w:color="auto"/>
                                <w:bottom w:val="none" w:sz="0" w:space="0" w:color="auto"/>
                                <w:right w:val="none" w:sz="0" w:space="0" w:color="auto"/>
                              </w:divBdr>
                              <w:divsChild>
                                <w:div w:id="467818000">
                                  <w:marLeft w:val="0"/>
                                  <w:marRight w:val="0"/>
                                  <w:marTop w:val="0"/>
                                  <w:marBottom w:val="0"/>
                                  <w:divBdr>
                                    <w:top w:val="none" w:sz="0" w:space="0" w:color="auto"/>
                                    <w:left w:val="none" w:sz="0" w:space="0" w:color="auto"/>
                                    <w:bottom w:val="none" w:sz="0" w:space="0" w:color="auto"/>
                                    <w:right w:val="none" w:sz="0" w:space="0" w:color="auto"/>
                                  </w:divBdr>
                                  <w:divsChild>
                                    <w:div w:id="17775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va\Desktop\Self-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2FD9435CDA4A56B717ACD82DFF6A31"/>
        <w:category>
          <w:name w:val="Algemeen"/>
          <w:gallery w:val="placeholder"/>
        </w:category>
        <w:types>
          <w:type w:val="bbPlcHdr"/>
        </w:types>
        <w:behaviors>
          <w:behavior w:val="content"/>
        </w:behaviors>
        <w:guid w:val="{DC9B4221-BE69-442D-8505-E11AC990E18B}"/>
      </w:docPartPr>
      <w:docPartBody>
        <w:p w:rsidR="00C1457F" w:rsidRDefault="00D362C5" w:rsidP="00D362C5">
          <w:pPr>
            <w:pStyle w:val="362FD9435CDA4A56B717ACD82DFF6A31"/>
          </w:pPr>
          <w:r>
            <w:rPr>
              <w:rStyle w:val="Tekstvantijdelijkeaanduiding"/>
              <w:lang w:val="en-US"/>
            </w:rPr>
            <w:t>Click here to add text</w:t>
          </w:r>
        </w:p>
      </w:docPartBody>
    </w:docPart>
    <w:docPart>
      <w:docPartPr>
        <w:name w:val="D55EC0F57933444A9C31F3E999A8707D"/>
        <w:category>
          <w:name w:val="Algemeen"/>
          <w:gallery w:val="placeholder"/>
        </w:category>
        <w:types>
          <w:type w:val="bbPlcHdr"/>
        </w:types>
        <w:behaviors>
          <w:behavior w:val="content"/>
        </w:behaviors>
        <w:guid w:val="{F91B42DF-66A1-402B-B07F-AEFB1FE78C7B}"/>
      </w:docPartPr>
      <w:docPartBody>
        <w:p w:rsidR="00C1457F" w:rsidRDefault="00D362C5" w:rsidP="00D362C5">
          <w:pPr>
            <w:pStyle w:val="D55EC0F57933444A9C31F3E999A8707D"/>
          </w:pPr>
          <w:r w:rsidRPr="0033372C">
            <w:rPr>
              <w:rStyle w:val="Tekstvantijdelijkeaanduiding"/>
            </w:rPr>
            <w:t>Klik of tik om tekst in te voeren.</w:t>
          </w:r>
        </w:p>
      </w:docPartBody>
    </w:docPart>
    <w:docPart>
      <w:docPartPr>
        <w:name w:val="AA4DFA13ED80496F862B66AEB4C5B576"/>
        <w:category>
          <w:name w:val="Algemeen"/>
          <w:gallery w:val="placeholder"/>
        </w:category>
        <w:types>
          <w:type w:val="bbPlcHdr"/>
        </w:types>
        <w:behaviors>
          <w:behavior w:val="content"/>
        </w:behaviors>
        <w:guid w:val="{8814BEE8-5FEE-4A93-AE12-A4B81FD80A3C}"/>
      </w:docPartPr>
      <w:docPartBody>
        <w:p w:rsidR="00C1457F" w:rsidRDefault="00D362C5" w:rsidP="00D362C5">
          <w:pPr>
            <w:pStyle w:val="AA4DFA13ED80496F862B66AEB4C5B576"/>
          </w:pPr>
          <w:r>
            <w:rPr>
              <w:rStyle w:val="Tekstvantijdelijkeaanduiding"/>
              <w:lang w:val="en-US"/>
            </w:rPr>
            <w:t>Click here to add text</w:t>
          </w:r>
        </w:p>
      </w:docPartBody>
    </w:docPart>
    <w:docPart>
      <w:docPartPr>
        <w:name w:val="D60F101352F04B13B70A60CE044E4689"/>
        <w:category>
          <w:name w:val="Algemeen"/>
          <w:gallery w:val="placeholder"/>
        </w:category>
        <w:types>
          <w:type w:val="bbPlcHdr"/>
        </w:types>
        <w:behaviors>
          <w:behavior w:val="content"/>
        </w:behaviors>
        <w:guid w:val="{C7F6B8AE-93B9-44EB-8FC8-F60BFC0331B5}"/>
      </w:docPartPr>
      <w:docPartBody>
        <w:p w:rsidR="00C1457F" w:rsidRDefault="00D362C5" w:rsidP="00D362C5">
          <w:pPr>
            <w:pStyle w:val="D60F101352F04B13B70A60CE044E4689"/>
          </w:pPr>
          <w:r w:rsidRPr="0033372C">
            <w:rPr>
              <w:rStyle w:val="Tekstvantijdelijkeaanduiding"/>
            </w:rPr>
            <w:t>Klik of tik om tekst in te voeren.</w:t>
          </w:r>
        </w:p>
      </w:docPartBody>
    </w:docPart>
    <w:docPart>
      <w:docPartPr>
        <w:name w:val="D3E0EE85E20741A98BAD8F9CFE6AB33F"/>
        <w:category>
          <w:name w:val="Algemeen"/>
          <w:gallery w:val="placeholder"/>
        </w:category>
        <w:types>
          <w:type w:val="bbPlcHdr"/>
        </w:types>
        <w:behaviors>
          <w:behavior w:val="content"/>
        </w:behaviors>
        <w:guid w:val="{46854902-708E-42CA-B5F4-C45DD6F515DF}"/>
      </w:docPartPr>
      <w:docPartBody>
        <w:p w:rsidR="00C1457F" w:rsidRDefault="00D362C5" w:rsidP="00D362C5">
          <w:pPr>
            <w:pStyle w:val="D3E0EE85E20741A98BAD8F9CFE6AB33F"/>
          </w:pPr>
          <w:r>
            <w:rPr>
              <w:rStyle w:val="Tekstvantijdelijkeaanduiding"/>
              <w:lang w:val="en-US"/>
            </w:rPr>
            <w:t>Click here to add text</w:t>
          </w:r>
        </w:p>
      </w:docPartBody>
    </w:docPart>
    <w:docPart>
      <w:docPartPr>
        <w:name w:val="EA72475CC9E8421BA69380478559A477"/>
        <w:category>
          <w:name w:val="Algemeen"/>
          <w:gallery w:val="placeholder"/>
        </w:category>
        <w:types>
          <w:type w:val="bbPlcHdr"/>
        </w:types>
        <w:behaviors>
          <w:behavior w:val="content"/>
        </w:behaviors>
        <w:guid w:val="{7DED178D-11F9-4101-85C5-96530CEE1EFC}"/>
      </w:docPartPr>
      <w:docPartBody>
        <w:p w:rsidR="00C1457F" w:rsidRDefault="00D362C5" w:rsidP="00D362C5">
          <w:pPr>
            <w:pStyle w:val="EA72475CC9E8421BA69380478559A477"/>
          </w:pPr>
          <w:r w:rsidRPr="0033372C">
            <w:rPr>
              <w:rStyle w:val="Tekstvantijdelijkeaanduiding"/>
            </w:rPr>
            <w:t>Klik of tik om tekst in te voeren.</w:t>
          </w:r>
        </w:p>
      </w:docPartBody>
    </w:docPart>
    <w:docPart>
      <w:docPartPr>
        <w:name w:val="906F739DC38E4D78880DB6F4B10F59C2"/>
        <w:category>
          <w:name w:val="Algemeen"/>
          <w:gallery w:val="placeholder"/>
        </w:category>
        <w:types>
          <w:type w:val="bbPlcHdr"/>
        </w:types>
        <w:behaviors>
          <w:behavior w:val="content"/>
        </w:behaviors>
        <w:guid w:val="{E8AC423F-1D3E-4BD7-8020-A361D8FCC548}"/>
      </w:docPartPr>
      <w:docPartBody>
        <w:p w:rsidR="00C1457F" w:rsidRDefault="00D362C5" w:rsidP="00D362C5">
          <w:pPr>
            <w:pStyle w:val="906F739DC38E4D78880DB6F4B10F59C2"/>
          </w:pPr>
          <w:r>
            <w:rPr>
              <w:rStyle w:val="Tekstvantijdelijkeaanduiding"/>
              <w:lang w:val="en-US"/>
            </w:rPr>
            <w:t>Click here to add text</w:t>
          </w:r>
        </w:p>
      </w:docPartBody>
    </w:docPart>
    <w:docPart>
      <w:docPartPr>
        <w:name w:val="E1956CF3DCB5406CAB9FC678D373958D"/>
        <w:category>
          <w:name w:val="Algemeen"/>
          <w:gallery w:val="placeholder"/>
        </w:category>
        <w:types>
          <w:type w:val="bbPlcHdr"/>
        </w:types>
        <w:behaviors>
          <w:behavior w:val="content"/>
        </w:behaviors>
        <w:guid w:val="{69D1E656-0910-48B2-ABB9-AEB652EE99D2}"/>
      </w:docPartPr>
      <w:docPartBody>
        <w:p w:rsidR="00C1457F" w:rsidRDefault="00D362C5" w:rsidP="00D362C5">
          <w:pPr>
            <w:pStyle w:val="E1956CF3DCB5406CAB9FC678D373958D"/>
          </w:pPr>
          <w:r w:rsidRPr="0033372C">
            <w:rPr>
              <w:rStyle w:val="Tekstvantijdelijkeaanduiding"/>
            </w:rPr>
            <w:t>Klik of tik om tekst in te voeren.</w:t>
          </w:r>
        </w:p>
      </w:docPartBody>
    </w:docPart>
    <w:docPart>
      <w:docPartPr>
        <w:name w:val="EC918FE483E64F4FA36FD0B95EE04DF0"/>
        <w:category>
          <w:name w:val="Algemeen"/>
          <w:gallery w:val="placeholder"/>
        </w:category>
        <w:types>
          <w:type w:val="bbPlcHdr"/>
        </w:types>
        <w:behaviors>
          <w:behavior w:val="content"/>
        </w:behaviors>
        <w:guid w:val="{F5A6206D-A720-4BA3-AC16-AF72F028E67E}"/>
      </w:docPartPr>
      <w:docPartBody>
        <w:p w:rsidR="00C1457F" w:rsidRDefault="00D362C5" w:rsidP="00D362C5">
          <w:pPr>
            <w:pStyle w:val="EC918FE483E64F4FA36FD0B95EE04DF0"/>
          </w:pPr>
          <w:r>
            <w:rPr>
              <w:rStyle w:val="Tekstvantijdelijkeaanduiding"/>
              <w:lang w:val="en-US"/>
            </w:rPr>
            <w:t>Click here to add text</w:t>
          </w:r>
        </w:p>
      </w:docPartBody>
    </w:docPart>
    <w:docPart>
      <w:docPartPr>
        <w:name w:val="1BB376C6AD7F4EEFB79B08EB080971DE"/>
        <w:category>
          <w:name w:val="Algemeen"/>
          <w:gallery w:val="placeholder"/>
        </w:category>
        <w:types>
          <w:type w:val="bbPlcHdr"/>
        </w:types>
        <w:behaviors>
          <w:behavior w:val="content"/>
        </w:behaviors>
        <w:guid w:val="{F430B8F0-9C4F-43DF-9C2F-4C954BF2437A}"/>
      </w:docPartPr>
      <w:docPartBody>
        <w:p w:rsidR="00C1457F" w:rsidRDefault="00D362C5" w:rsidP="00D362C5">
          <w:pPr>
            <w:pStyle w:val="1BB376C6AD7F4EEFB79B08EB080971DE"/>
          </w:pPr>
          <w:r>
            <w:rPr>
              <w:rStyle w:val="Tekstvantijdelijkeaanduiding"/>
              <w:lang w:val="en-US"/>
            </w:rPr>
            <w:t>Click here to add text</w:t>
          </w:r>
        </w:p>
      </w:docPartBody>
    </w:docPart>
    <w:docPart>
      <w:docPartPr>
        <w:name w:val="C180DA0B19074F75AAE67CA53A2432E3"/>
        <w:category>
          <w:name w:val="Algemeen"/>
          <w:gallery w:val="placeholder"/>
        </w:category>
        <w:types>
          <w:type w:val="bbPlcHdr"/>
        </w:types>
        <w:behaviors>
          <w:behavior w:val="content"/>
        </w:behaviors>
        <w:guid w:val="{8C003DB3-4443-417A-9151-27D38FF19D48}"/>
      </w:docPartPr>
      <w:docPartBody>
        <w:p w:rsidR="00C1457F" w:rsidRDefault="00D362C5" w:rsidP="00D362C5">
          <w:pPr>
            <w:pStyle w:val="C180DA0B19074F75AAE67CA53A2432E3"/>
          </w:pPr>
          <w:r>
            <w:rPr>
              <w:rStyle w:val="Tekstvantijdelijkeaanduiding"/>
              <w:lang w:val="en-US"/>
            </w:rPr>
            <w:t>Click here to add text</w:t>
          </w:r>
        </w:p>
      </w:docPartBody>
    </w:docPart>
    <w:docPart>
      <w:docPartPr>
        <w:name w:val="43E1F1AAFE1F48ECB05056F713A8036C"/>
        <w:category>
          <w:name w:val="Algemeen"/>
          <w:gallery w:val="placeholder"/>
        </w:category>
        <w:types>
          <w:type w:val="bbPlcHdr"/>
        </w:types>
        <w:behaviors>
          <w:behavior w:val="content"/>
        </w:behaviors>
        <w:guid w:val="{402D72A0-F2BC-4172-BD06-4F52A70E943F}"/>
      </w:docPartPr>
      <w:docPartBody>
        <w:p w:rsidR="00C1457F" w:rsidRDefault="00D362C5" w:rsidP="00D362C5">
          <w:pPr>
            <w:pStyle w:val="43E1F1AAFE1F48ECB05056F713A8036C"/>
          </w:pPr>
          <w:r>
            <w:rPr>
              <w:rStyle w:val="Tekstvantijdelijkeaanduiding"/>
              <w:lang w:val="en-US"/>
            </w:rPr>
            <w:t>Click here to add text</w:t>
          </w:r>
        </w:p>
      </w:docPartBody>
    </w:docPart>
    <w:docPart>
      <w:docPartPr>
        <w:name w:val="7FBD9286737C49D59E8CF17469CB8BD0"/>
        <w:category>
          <w:name w:val="Algemeen"/>
          <w:gallery w:val="placeholder"/>
        </w:category>
        <w:types>
          <w:type w:val="bbPlcHdr"/>
        </w:types>
        <w:behaviors>
          <w:behavior w:val="content"/>
        </w:behaviors>
        <w:guid w:val="{52A60728-8732-4BC3-84E0-69E907724EEA}"/>
      </w:docPartPr>
      <w:docPartBody>
        <w:p w:rsidR="00C1457F" w:rsidRDefault="00D362C5" w:rsidP="00D362C5">
          <w:pPr>
            <w:pStyle w:val="7FBD9286737C49D59E8CF17469CB8BD0"/>
          </w:pPr>
          <w:r w:rsidRPr="0033372C">
            <w:rPr>
              <w:rStyle w:val="Tekstvantijdelijkeaanduiding"/>
            </w:rPr>
            <w:t>Klik of tik om tekst in te voeren.</w:t>
          </w:r>
        </w:p>
      </w:docPartBody>
    </w:docPart>
    <w:docPart>
      <w:docPartPr>
        <w:name w:val="82157CA8E47D4022B821DDC38C867C34"/>
        <w:category>
          <w:name w:val="Algemeen"/>
          <w:gallery w:val="placeholder"/>
        </w:category>
        <w:types>
          <w:type w:val="bbPlcHdr"/>
        </w:types>
        <w:behaviors>
          <w:behavior w:val="content"/>
        </w:behaviors>
        <w:guid w:val="{2B2FC35B-2822-4159-82CF-2428C6658747}"/>
      </w:docPartPr>
      <w:docPartBody>
        <w:p w:rsidR="00C1457F" w:rsidRDefault="00D362C5" w:rsidP="00D362C5">
          <w:pPr>
            <w:pStyle w:val="82157CA8E47D4022B821DDC38C867C34"/>
          </w:pPr>
          <w:r>
            <w:rPr>
              <w:rStyle w:val="Tekstvantijdelijkeaanduiding"/>
              <w:lang w:val="en-US"/>
            </w:rPr>
            <w:t>Click here to add text</w:t>
          </w:r>
        </w:p>
      </w:docPartBody>
    </w:docPart>
    <w:docPart>
      <w:docPartPr>
        <w:name w:val="AB4D415944BF42A5BC680B53CA691946"/>
        <w:category>
          <w:name w:val="Algemeen"/>
          <w:gallery w:val="placeholder"/>
        </w:category>
        <w:types>
          <w:type w:val="bbPlcHdr"/>
        </w:types>
        <w:behaviors>
          <w:behavior w:val="content"/>
        </w:behaviors>
        <w:guid w:val="{87412305-587B-4500-95E8-126E9B98FC95}"/>
      </w:docPartPr>
      <w:docPartBody>
        <w:p w:rsidR="00C1457F" w:rsidRDefault="00D362C5" w:rsidP="00D362C5">
          <w:pPr>
            <w:pStyle w:val="AB4D415944BF42A5BC680B53CA691946"/>
          </w:pPr>
          <w:r w:rsidRPr="0033372C">
            <w:rPr>
              <w:rStyle w:val="Tekstvantijdelijkeaanduiding"/>
            </w:rPr>
            <w:t>Klik of tik om tekst in te voeren.</w:t>
          </w:r>
        </w:p>
      </w:docPartBody>
    </w:docPart>
    <w:docPart>
      <w:docPartPr>
        <w:name w:val="C053A678C31242AD94398113B299F793"/>
        <w:category>
          <w:name w:val="Algemeen"/>
          <w:gallery w:val="placeholder"/>
        </w:category>
        <w:types>
          <w:type w:val="bbPlcHdr"/>
        </w:types>
        <w:behaviors>
          <w:behavior w:val="content"/>
        </w:behaviors>
        <w:guid w:val="{86EE1942-924C-4AFB-B93E-43B727E0B805}"/>
      </w:docPartPr>
      <w:docPartBody>
        <w:p w:rsidR="00C1457F" w:rsidRDefault="00D362C5" w:rsidP="00D362C5">
          <w:pPr>
            <w:pStyle w:val="C053A678C31242AD94398113B299F793"/>
          </w:pPr>
          <w:r>
            <w:rPr>
              <w:rStyle w:val="Tekstvantijdelijkeaanduiding"/>
              <w:lang w:val="en-US"/>
            </w:rPr>
            <w:t>Click here to add text</w:t>
          </w:r>
        </w:p>
      </w:docPartBody>
    </w:docPart>
    <w:docPart>
      <w:docPartPr>
        <w:name w:val="F158AAD15DA3462B844D9BF81A2B41A0"/>
        <w:category>
          <w:name w:val="Algemeen"/>
          <w:gallery w:val="placeholder"/>
        </w:category>
        <w:types>
          <w:type w:val="bbPlcHdr"/>
        </w:types>
        <w:behaviors>
          <w:behavior w:val="content"/>
        </w:behaviors>
        <w:guid w:val="{4A42CB35-DECB-48B1-8B2B-1C365E829C55}"/>
      </w:docPartPr>
      <w:docPartBody>
        <w:p w:rsidR="00C1457F" w:rsidRDefault="00D362C5" w:rsidP="00D362C5">
          <w:pPr>
            <w:pStyle w:val="F158AAD15DA3462B844D9BF81A2B41A0"/>
          </w:pPr>
          <w:r w:rsidRPr="0033372C">
            <w:rPr>
              <w:rStyle w:val="Tekstvantijdelijkeaanduiding"/>
            </w:rPr>
            <w:t>Klik of tik om tekst in te voeren.</w:t>
          </w:r>
        </w:p>
      </w:docPartBody>
    </w:docPart>
    <w:docPart>
      <w:docPartPr>
        <w:name w:val="1229B330378C4EEB8527F3AA799009CB"/>
        <w:category>
          <w:name w:val="Algemeen"/>
          <w:gallery w:val="placeholder"/>
        </w:category>
        <w:types>
          <w:type w:val="bbPlcHdr"/>
        </w:types>
        <w:behaviors>
          <w:behavior w:val="content"/>
        </w:behaviors>
        <w:guid w:val="{49288AE8-C0D1-44CB-9976-0628143B60AA}"/>
      </w:docPartPr>
      <w:docPartBody>
        <w:p w:rsidR="00C1457F" w:rsidRDefault="00D362C5" w:rsidP="00D362C5">
          <w:pPr>
            <w:pStyle w:val="1229B330378C4EEB8527F3AA799009CB"/>
          </w:pPr>
          <w:r>
            <w:rPr>
              <w:rStyle w:val="Tekstvantijdelijkeaanduiding"/>
              <w:lang w:val="en-US"/>
            </w:rPr>
            <w:t>Click here to add text</w:t>
          </w:r>
        </w:p>
      </w:docPartBody>
    </w:docPart>
    <w:docPart>
      <w:docPartPr>
        <w:name w:val="6F8D4E885FC14FE291119B6A50BD4259"/>
        <w:category>
          <w:name w:val="Algemeen"/>
          <w:gallery w:val="placeholder"/>
        </w:category>
        <w:types>
          <w:type w:val="bbPlcHdr"/>
        </w:types>
        <w:behaviors>
          <w:behavior w:val="content"/>
        </w:behaviors>
        <w:guid w:val="{A864E788-C6DB-4A32-A014-093FA090CE62}"/>
      </w:docPartPr>
      <w:docPartBody>
        <w:p w:rsidR="00C1457F" w:rsidRDefault="00D362C5" w:rsidP="00D362C5">
          <w:pPr>
            <w:pStyle w:val="6F8D4E885FC14FE291119B6A50BD4259"/>
          </w:pPr>
          <w:r w:rsidRPr="0033372C">
            <w:rPr>
              <w:rStyle w:val="Tekstvantijdelijkeaanduiding"/>
            </w:rPr>
            <w:t>Klik of tik om tekst in te voeren.</w:t>
          </w:r>
        </w:p>
      </w:docPartBody>
    </w:docPart>
    <w:docPart>
      <w:docPartPr>
        <w:name w:val="1F58895F82BD44BE841E6CC23F041F6B"/>
        <w:category>
          <w:name w:val="Algemeen"/>
          <w:gallery w:val="placeholder"/>
        </w:category>
        <w:types>
          <w:type w:val="bbPlcHdr"/>
        </w:types>
        <w:behaviors>
          <w:behavior w:val="content"/>
        </w:behaviors>
        <w:guid w:val="{44250658-BE0C-412F-8020-BE5E3A03941E}"/>
      </w:docPartPr>
      <w:docPartBody>
        <w:p w:rsidR="00C1457F" w:rsidRDefault="00D362C5" w:rsidP="00D362C5">
          <w:pPr>
            <w:pStyle w:val="1F58895F82BD44BE841E6CC23F041F6B"/>
          </w:pPr>
          <w:r>
            <w:rPr>
              <w:rStyle w:val="Tekstvantijdelijkeaanduiding"/>
              <w:lang w:val="en-US"/>
            </w:rPr>
            <w:t>Click here to add text</w:t>
          </w:r>
        </w:p>
      </w:docPartBody>
    </w:docPart>
    <w:docPart>
      <w:docPartPr>
        <w:name w:val="A9B087C38ADB44A4A0B3FCB927C452F2"/>
        <w:category>
          <w:name w:val="Algemeen"/>
          <w:gallery w:val="placeholder"/>
        </w:category>
        <w:types>
          <w:type w:val="bbPlcHdr"/>
        </w:types>
        <w:behaviors>
          <w:behavior w:val="content"/>
        </w:behaviors>
        <w:guid w:val="{38B3AA26-2562-4B96-A3C7-D5FE14299D27}"/>
      </w:docPartPr>
      <w:docPartBody>
        <w:p w:rsidR="00C1457F" w:rsidRDefault="00D362C5" w:rsidP="00D362C5">
          <w:pPr>
            <w:pStyle w:val="A9B087C38ADB44A4A0B3FCB927C452F2"/>
          </w:pPr>
          <w:r w:rsidRPr="0033372C">
            <w:rPr>
              <w:rStyle w:val="Tekstvantijdelijkeaanduiding"/>
            </w:rPr>
            <w:t>Klik of tik om tekst in te voeren.</w:t>
          </w:r>
        </w:p>
      </w:docPartBody>
    </w:docPart>
    <w:docPart>
      <w:docPartPr>
        <w:name w:val="BA5AF35829B141709B28116B1CAC3505"/>
        <w:category>
          <w:name w:val="Algemeen"/>
          <w:gallery w:val="placeholder"/>
        </w:category>
        <w:types>
          <w:type w:val="bbPlcHdr"/>
        </w:types>
        <w:behaviors>
          <w:behavior w:val="content"/>
        </w:behaviors>
        <w:guid w:val="{DF7D26DD-2B51-4359-8D47-65DCA9E61ACD}"/>
      </w:docPartPr>
      <w:docPartBody>
        <w:p w:rsidR="00C1457F" w:rsidRDefault="00D362C5" w:rsidP="00D362C5">
          <w:pPr>
            <w:pStyle w:val="BA5AF35829B141709B28116B1CAC3505"/>
          </w:pPr>
          <w:r>
            <w:rPr>
              <w:rStyle w:val="Tekstvantijdelijkeaanduiding"/>
              <w:lang w:val="en-US"/>
            </w:rPr>
            <w:t>Click here to add text</w:t>
          </w:r>
        </w:p>
      </w:docPartBody>
    </w:docPart>
    <w:docPart>
      <w:docPartPr>
        <w:name w:val="5A74D49BEAAA4C2996716283B77DA0A2"/>
        <w:category>
          <w:name w:val="Algemeen"/>
          <w:gallery w:val="placeholder"/>
        </w:category>
        <w:types>
          <w:type w:val="bbPlcHdr"/>
        </w:types>
        <w:behaviors>
          <w:behavior w:val="content"/>
        </w:behaviors>
        <w:guid w:val="{05C01F46-FCF6-4862-BD3C-0F574C65FF98}"/>
      </w:docPartPr>
      <w:docPartBody>
        <w:p w:rsidR="00C1457F" w:rsidRDefault="00D362C5" w:rsidP="00D362C5">
          <w:pPr>
            <w:pStyle w:val="5A74D49BEAAA4C2996716283B77DA0A2"/>
          </w:pPr>
          <w:r w:rsidRPr="0033372C">
            <w:rPr>
              <w:rStyle w:val="Tekstvantijdelijkeaanduiding"/>
            </w:rPr>
            <w:t>Klik of tik om tekst in te voeren.</w:t>
          </w:r>
        </w:p>
      </w:docPartBody>
    </w:docPart>
    <w:docPart>
      <w:docPartPr>
        <w:name w:val="D243C4DDC6024D73B5FCF5FA4A916F60"/>
        <w:category>
          <w:name w:val="Algemeen"/>
          <w:gallery w:val="placeholder"/>
        </w:category>
        <w:types>
          <w:type w:val="bbPlcHdr"/>
        </w:types>
        <w:behaviors>
          <w:behavior w:val="content"/>
        </w:behaviors>
        <w:guid w:val="{599294C8-A4C7-43FB-A176-1C543DB59799}"/>
      </w:docPartPr>
      <w:docPartBody>
        <w:p w:rsidR="00C1457F" w:rsidRDefault="00D362C5" w:rsidP="00D362C5">
          <w:pPr>
            <w:pStyle w:val="D243C4DDC6024D73B5FCF5FA4A916F60"/>
          </w:pPr>
          <w:r>
            <w:rPr>
              <w:rStyle w:val="Tekstvantijdelijkeaanduiding"/>
              <w:lang w:val="en-US"/>
            </w:rPr>
            <w:t>Click here to add text</w:t>
          </w:r>
        </w:p>
      </w:docPartBody>
    </w:docPart>
    <w:docPart>
      <w:docPartPr>
        <w:name w:val="C283C6AA99EA42F0BEEFCFC46E1D8C92"/>
        <w:category>
          <w:name w:val="Algemeen"/>
          <w:gallery w:val="placeholder"/>
        </w:category>
        <w:types>
          <w:type w:val="bbPlcHdr"/>
        </w:types>
        <w:behaviors>
          <w:behavior w:val="content"/>
        </w:behaviors>
        <w:guid w:val="{52A9B015-A569-4BE4-9D1B-F28DB044F994}"/>
      </w:docPartPr>
      <w:docPartBody>
        <w:p w:rsidR="00C1457F" w:rsidRDefault="00D362C5" w:rsidP="00D362C5">
          <w:pPr>
            <w:pStyle w:val="C283C6AA99EA42F0BEEFCFC46E1D8C92"/>
          </w:pPr>
          <w:r>
            <w:rPr>
              <w:rStyle w:val="Tekstvantijdelijkeaanduiding"/>
            </w:rPr>
            <w:t>Klik of tik om tekst in te voeren.</w:t>
          </w:r>
        </w:p>
      </w:docPartBody>
    </w:docPart>
    <w:docPart>
      <w:docPartPr>
        <w:name w:val="DA12BFCC24C244E68E257614BBB6304B"/>
        <w:category>
          <w:name w:val="Algemeen"/>
          <w:gallery w:val="placeholder"/>
        </w:category>
        <w:types>
          <w:type w:val="bbPlcHdr"/>
        </w:types>
        <w:behaviors>
          <w:behavior w:val="content"/>
        </w:behaviors>
        <w:guid w:val="{C622BC06-2402-406F-A2B6-902FED0263A7}"/>
      </w:docPartPr>
      <w:docPartBody>
        <w:p w:rsidR="00C1457F" w:rsidRDefault="00D362C5" w:rsidP="00D362C5">
          <w:pPr>
            <w:pStyle w:val="DA12BFCC24C244E68E257614BBB6304B"/>
          </w:pPr>
          <w:r>
            <w:rPr>
              <w:rStyle w:val="Tekstvantijdelijkeaanduiding"/>
              <w:lang w:val="en-US"/>
            </w:rPr>
            <w:t>Click here to add text</w:t>
          </w:r>
        </w:p>
      </w:docPartBody>
    </w:docPart>
    <w:docPart>
      <w:docPartPr>
        <w:name w:val="0AD927491A244F04B48A4A9E88D631FF"/>
        <w:category>
          <w:name w:val="Algemeen"/>
          <w:gallery w:val="placeholder"/>
        </w:category>
        <w:types>
          <w:type w:val="bbPlcHdr"/>
        </w:types>
        <w:behaviors>
          <w:behavior w:val="content"/>
        </w:behaviors>
        <w:guid w:val="{E510E220-8D9F-4B8C-BDD0-37420B865239}"/>
      </w:docPartPr>
      <w:docPartBody>
        <w:p w:rsidR="00C1457F" w:rsidRDefault="00D362C5" w:rsidP="00D362C5">
          <w:pPr>
            <w:pStyle w:val="0AD927491A244F04B48A4A9E88D631FF"/>
          </w:pPr>
          <w:r>
            <w:rPr>
              <w:rStyle w:val="Tekstvantijdelijkeaanduiding"/>
            </w:rPr>
            <w:t>Klik of tik om tekst in te voeren.</w:t>
          </w:r>
        </w:p>
      </w:docPartBody>
    </w:docPart>
    <w:docPart>
      <w:docPartPr>
        <w:name w:val="9C75944B2A774404B0BE5B7765B18B75"/>
        <w:category>
          <w:name w:val="Algemeen"/>
          <w:gallery w:val="placeholder"/>
        </w:category>
        <w:types>
          <w:type w:val="bbPlcHdr"/>
        </w:types>
        <w:behaviors>
          <w:behavior w:val="content"/>
        </w:behaviors>
        <w:guid w:val="{0378C851-0768-4248-8FCC-6A3FEAEFE5E8}"/>
      </w:docPartPr>
      <w:docPartBody>
        <w:p w:rsidR="00C1457F" w:rsidRDefault="00D362C5" w:rsidP="00D362C5">
          <w:pPr>
            <w:pStyle w:val="9C75944B2A774404B0BE5B7765B18B75"/>
          </w:pPr>
          <w:r>
            <w:rPr>
              <w:rStyle w:val="Tekstvantijdelijkeaanduiding"/>
              <w:lang w:val="en-US"/>
            </w:rPr>
            <w:t>Click here to add text</w:t>
          </w:r>
        </w:p>
      </w:docPartBody>
    </w:docPart>
    <w:docPart>
      <w:docPartPr>
        <w:name w:val="E6D2FEB3396D4A57BDA16057BD172923"/>
        <w:category>
          <w:name w:val="Algemeen"/>
          <w:gallery w:val="placeholder"/>
        </w:category>
        <w:types>
          <w:type w:val="bbPlcHdr"/>
        </w:types>
        <w:behaviors>
          <w:behavior w:val="content"/>
        </w:behaviors>
        <w:guid w:val="{C06F6F30-15A4-4141-88D0-729F5012B9D5}"/>
      </w:docPartPr>
      <w:docPartBody>
        <w:p w:rsidR="00C1457F" w:rsidRDefault="00D362C5" w:rsidP="00D362C5">
          <w:pPr>
            <w:pStyle w:val="E6D2FEB3396D4A57BDA16057BD172923"/>
          </w:pPr>
          <w:r>
            <w:rPr>
              <w:rFonts w:ascii="FilosofiaOT" w:hAnsi="FilosofiaOT" w:cs="FilosofiaOT"/>
              <w:color w:val="000045"/>
            </w:rPr>
            <w:t xml:space="preserve">     </w:t>
          </w:r>
        </w:p>
      </w:docPartBody>
    </w:docPart>
    <w:docPart>
      <w:docPartPr>
        <w:name w:val="EAEE7830C1FE4607A254092BE48A05B5"/>
        <w:category>
          <w:name w:val="Algemeen"/>
          <w:gallery w:val="placeholder"/>
        </w:category>
        <w:types>
          <w:type w:val="bbPlcHdr"/>
        </w:types>
        <w:behaviors>
          <w:behavior w:val="content"/>
        </w:behaviors>
        <w:guid w:val="{14035ABA-387C-46AD-BF28-E987C628CB54}"/>
      </w:docPartPr>
      <w:docPartBody>
        <w:p w:rsidR="00C1457F" w:rsidRDefault="00D362C5" w:rsidP="00D362C5">
          <w:pPr>
            <w:pStyle w:val="EAEE7830C1FE4607A254092BE48A05B5"/>
          </w:pPr>
          <w:r>
            <w:rPr>
              <w:rStyle w:val="Tekstvantijdelijkeaanduiding"/>
            </w:rPr>
            <w:t>Klik of tik om tekst in te voeren.</w:t>
          </w:r>
        </w:p>
      </w:docPartBody>
    </w:docPart>
    <w:docPart>
      <w:docPartPr>
        <w:name w:val="C5ADF895B1A44D8BAC46BC79FCD69DB5"/>
        <w:category>
          <w:name w:val="Algemeen"/>
          <w:gallery w:val="placeholder"/>
        </w:category>
        <w:types>
          <w:type w:val="bbPlcHdr"/>
        </w:types>
        <w:behaviors>
          <w:behavior w:val="content"/>
        </w:behaviors>
        <w:guid w:val="{C876A685-2F05-46A0-8B0A-711FD933471B}"/>
      </w:docPartPr>
      <w:docPartBody>
        <w:p w:rsidR="00C1457F" w:rsidRDefault="00D362C5" w:rsidP="00D362C5">
          <w:pPr>
            <w:pStyle w:val="C5ADF895B1A44D8BAC46BC79FCD69DB5"/>
          </w:pPr>
          <w:r>
            <w:rPr>
              <w:rStyle w:val="Tekstvantijdelijkeaanduiding"/>
              <w:lang w:val="en-US"/>
            </w:rPr>
            <w:t>Click here to add text</w:t>
          </w:r>
        </w:p>
      </w:docPartBody>
    </w:docPart>
    <w:docPart>
      <w:docPartPr>
        <w:name w:val="9EDC45330E8742B894E0A6B60ED367C0"/>
        <w:category>
          <w:name w:val="Algemeen"/>
          <w:gallery w:val="placeholder"/>
        </w:category>
        <w:types>
          <w:type w:val="bbPlcHdr"/>
        </w:types>
        <w:behaviors>
          <w:behavior w:val="content"/>
        </w:behaviors>
        <w:guid w:val="{0CDEAE35-6B65-4561-AB27-12BCABCD1644}"/>
      </w:docPartPr>
      <w:docPartBody>
        <w:p w:rsidR="00C1457F" w:rsidRDefault="00D362C5" w:rsidP="00D362C5">
          <w:pPr>
            <w:pStyle w:val="9EDC45330E8742B894E0A6B60ED367C0"/>
          </w:pPr>
          <w:r>
            <w:rPr>
              <w:rStyle w:val="Tekstvantijdelijkeaanduiding"/>
            </w:rPr>
            <w:t>Klik of tik om tekst in te voeren.</w:t>
          </w:r>
        </w:p>
      </w:docPartBody>
    </w:docPart>
    <w:docPart>
      <w:docPartPr>
        <w:name w:val="5E309BCB471646B9B722A513F532794D"/>
        <w:category>
          <w:name w:val="Algemeen"/>
          <w:gallery w:val="placeholder"/>
        </w:category>
        <w:types>
          <w:type w:val="bbPlcHdr"/>
        </w:types>
        <w:behaviors>
          <w:behavior w:val="content"/>
        </w:behaviors>
        <w:guid w:val="{70DB7A04-078A-429F-8706-B99096C91264}"/>
      </w:docPartPr>
      <w:docPartBody>
        <w:p w:rsidR="00C1457F" w:rsidRDefault="00D362C5" w:rsidP="00D362C5">
          <w:pPr>
            <w:pStyle w:val="5E309BCB471646B9B722A513F532794D"/>
          </w:pPr>
          <w:r>
            <w:rPr>
              <w:rStyle w:val="Tekstvantijdelijkeaanduiding"/>
              <w:lang w:val="en-US"/>
            </w:rPr>
            <w:t>Click here to add text</w:t>
          </w:r>
        </w:p>
      </w:docPartBody>
    </w:docPart>
    <w:docPart>
      <w:docPartPr>
        <w:name w:val="ECA2C983099C42488ADC00D82259DE4F"/>
        <w:category>
          <w:name w:val="Algemeen"/>
          <w:gallery w:val="placeholder"/>
        </w:category>
        <w:types>
          <w:type w:val="bbPlcHdr"/>
        </w:types>
        <w:behaviors>
          <w:behavior w:val="content"/>
        </w:behaviors>
        <w:guid w:val="{86781822-1B14-42B4-8ECF-D365795F215E}"/>
      </w:docPartPr>
      <w:docPartBody>
        <w:p w:rsidR="00C1457F" w:rsidRDefault="00D362C5" w:rsidP="00D362C5">
          <w:pPr>
            <w:pStyle w:val="ECA2C983099C42488ADC00D82259DE4F"/>
          </w:pPr>
          <w:r>
            <w:rPr>
              <w:rStyle w:val="Tekstvantijdelijkeaanduiding"/>
            </w:rPr>
            <w:t>Klik of tik om tekst in te voeren.</w:t>
          </w:r>
        </w:p>
      </w:docPartBody>
    </w:docPart>
    <w:docPart>
      <w:docPartPr>
        <w:name w:val="091B6818166846858C57E22810DE5B1B"/>
        <w:category>
          <w:name w:val="Algemeen"/>
          <w:gallery w:val="placeholder"/>
        </w:category>
        <w:types>
          <w:type w:val="bbPlcHdr"/>
        </w:types>
        <w:behaviors>
          <w:behavior w:val="content"/>
        </w:behaviors>
        <w:guid w:val="{6A7ABDD2-BEB5-4E22-8D7E-BB35A9B0B226}"/>
      </w:docPartPr>
      <w:docPartBody>
        <w:p w:rsidR="00C1457F" w:rsidRDefault="00D362C5" w:rsidP="00D362C5">
          <w:pPr>
            <w:pStyle w:val="091B6818166846858C57E22810DE5B1B"/>
          </w:pPr>
          <w:r>
            <w:rPr>
              <w:rStyle w:val="Tekstvantijdelijkeaanduiding"/>
              <w:lang w:val="en-US"/>
            </w:rPr>
            <w:t>Click here to add text</w:t>
          </w:r>
        </w:p>
      </w:docPartBody>
    </w:docPart>
    <w:docPart>
      <w:docPartPr>
        <w:name w:val="8B3E4BBB98B946A89EE1547473720E58"/>
        <w:category>
          <w:name w:val="Algemeen"/>
          <w:gallery w:val="placeholder"/>
        </w:category>
        <w:types>
          <w:type w:val="bbPlcHdr"/>
        </w:types>
        <w:behaviors>
          <w:behavior w:val="content"/>
        </w:behaviors>
        <w:guid w:val="{D1051A6A-D147-4E0D-B3B0-A7D5A934C0B7}"/>
      </w:docPartPr>
      <w:docPartBody>
        <w:p w:rsidR="00C1457F" w:rsidRDefault="00D362C5" w:rsidP="00D362C5">
          <w:pPr>
            <w:pStyle w:val="8B3E4BBB98B946A89EE1547473720E58"/>
          </w:pPr>
          <w:r>
            <w:rPr>
              <w:rStyle w:val="Tekstvantijdelijkeaanduiding"/>
            </w:rPr>
            <w:t>Klik of tik om tekst in te voeren.</w:t>
          </w:r>
        </w:p>
      </w:docPartBody>
    </w:docPart>
    <w:docPart>
      <w:docPartPr>
        <w:name w:val="F6803EA6786A4099916821C6F7D571E0"/>
        <w:category>
          <w:name w:val="Algemeen"/>
          <w:gallery w:val="placeholder"/>
        </w:category>
        <w:types>
          <w:type w:val="bbPlcHdr"/>
        </w:types>
        <w:behaviors>
          <w:behavior w:val="content"/>
        </w:behaviors>
        <w:guid w:val="{C43C1B9D-0892-4AD1-9B9F-7C9082508145}"/>
      </w:docPartPr>
      <w:docPartBody>
        <w:p w:rsidR="00C1457F" w:rsidRDefault="00D362C5" w:rsidP="00D362C5">
          <w:pPr>
            <w:pStyle w:val="F6803EA6786A4099916821C6F7D571E0"/>
          </w:pPr>
          <w:r>
            <w:rPr>
              <w:rStyle w:val="Tekstvantijdelijkeaanduiding"/>
              <w:lang w:val="en-US"/>
            </w:rPr>
            <w:t>Click here to add text</w:t>
          </w:r>
        </w:p>
      </w:docPartBody>
    </w:docPart>
    <w:docPart>
      <w:docPartPr>
        <w:name w:val="C4E5EF5A0E164A37AECE3E81D8BA948D"/>
        <w:category>
          <w:name w:val="Algemeen"/>
          <w:gallery w:val="placeholder"/>
        </w:category>
        <w:types>
          <w:type w:val="bbPlcHdr"/>
        </w:types>
        <w:behaviors>
          <w:behavior w:val="content"/>
        </w:behaviors>
        <w:guid w:val="{46E3636A-A358-44E5-A2AC-2E553FB88D9B}"/>
      </w:docPartPr>
      <w:docPartBody>
        <w:p w:rsidR="00C1457F" w:rsidRDefault="00D362C5" w:rsidP="00D362C5">
          <w:pPr>
            <w:pStyle w:val="C4E5EF5A0E164A37AECE3E81D8BA948D"/>
          </w:pPr>
          <w:r>
            <w:rPr>
              <w:rStyle w:val="Tekstvantijdelijkeaanduiding"/>
            </w:rPr>
            <w:t>Klik of tik om tekst in te voeren.</w:t>
          </w:r>
        </w:p>
      </w:docPartBody>
    </w:docPart>
    <w:docPart>
      <w:docPartPr>
        <w:name w:val="51EF2137F6734097A353981DF077784E"/>
        <w:category>
          <w:name w:val="Algemeen"/>
          <w:gallery w:val="placeholder"/>
        </w:category>
        <w:types>
          <w:type w:val="bbPlcHdr"/>
        </w:types>
        <w:behaviors>
          <w:behavior w:val="content"/>
        </w:behaviors>
        <w:guid w:val="{9402424D-1B26-4ABE-ADC6-ECBF23AFBFDA}"/>
      </w:docPartPr>
      <w:docPartBody>
        <w:p w:rsidR="00C1457F" w:rsidRDefault="00D362C5" w:rsidP="00D362C5">
          <w:pPr>
            <w:pStyle w:val="51EF2137F6734097A353981DF077784E"/>
          </w:pPr>
          <w:r>
            <w:rPr>
              <w:rStyle w:val="Tekstvantijdelijkeaanduiding"/>
              <w:lang w:val="en-US"/>
            </w:rPr>
            <w:t>Click here to add text</w:t>
          </w:r>
        </w:p>
      </w:docPartBody>
    </w:docPart>
    <w:docPart>
      <w:docPartPr>
        <w:name w:val="EED87CF24F3A4949BD9E4815ECA9A391"/>
        <w:category>
          <w:name w:val="Algemeen"/>
          <w:gallery w:val="placeholder"/>
        </w:category>
        <w:types>
          <w:type w:val="bbPlcHdr"/>
        </w:types>
        <w:behaviors>
          <w:behavior w:val="content"/>
        </w:behaviors>
        <w:guid w:val="{01E48488-DB6F-409A-8EE9-8B6B19CBC747}"/>
      </w:docPartPr>
      <w:docPartBody>
        <w:p w:rsidR="00C1457F" w:rsidRDefault="00D362C5" w:rsidP="00D362C5">
          <w:pPr>
            <w:pStyle w:val="EED87CF24F3A4949BD9E4815ECA9A391"/>
          </w:pPr>
          <w:r>
            <w:rPr>
              <w:rStyle w:val="Tekstvantijdelijkeaanduiding"/>
            </w:rPr>
            <w:t>Klik of tik om tekst in te voeren.</w:t>
          </w:r>
        </w:p>
      </w:docPartBody>
    </w:docPart>
    <w:docPart>
      <w:docPartPr>
        <w:name w:val="0F65F244C4494E7480F36D1A759DCB7E"/>
        <w:category>
          <w:name w:val="Algemeen"/>
          <w:gallery w:val="placeholder"/>
        </w:category>
        <w:types>
          <w:type w:val="bbPlcHdr"/>
        </w:types>
        <w:behaviors>
          <w:behavior w:val="content"/>
        </w:behaviors>
        <w:guid w:val="{7CECD2AB-97D9-4B68-8B86-DBC646AD9C02}"/>
      </w:docPartPr>
      <w:docPartBody>
        <w:p w:rsidR="00C1457F" w:rsidRDefault="00D362C5" w:rsidP="00D362C5">
          <w:pPr>
            <w:pStyle w:val="0F65F244C4494E7480F36D1A759DCB7E"/>
          </w:pPr>
          <w:r>
            <w:rPr>
              <w:rStyle w:val="Tekstvantijdelijkeaanduiding"/>
              <w:lang w:val="en-US"/>
            </w:rPr>
            <w:t>Click here to add text</w:t>
          </w:r>
        </w:p>
      </w:docPartBody>
    </w:docPart>
    <w:docPart>
      <w:docPartPr>
        <w:name w:val="44B2C20DB64146498D7D2410B6F2EFD0"/>
        <w:category>
          <w:name w:val="Algemeen"/>
          <w:gallery w:val="placeholder"/>
        </w:category>
        <w:types>
          <w:type w:val="bbPlcHdr"/>
        </w:types>
        <w:behaviors>
          <w:behavior w:val="content"/>
        </w:behaviors>
        <w:guid w:val="{A1A2CC19-BCB7-4783-9A2D-E880C63C5939}"/>
      </w:docPartPr>
      <w:docPartBody>
        <w:p w:rsidR="00C1457F" w:rsidRDefault="00D362C5" w:rsidP="00D362C5">
          <w:pPr>
            <w:pStyle w:val="44B2C20DB64146498D7D2410B6F2EFD0"/>
          </w:pPr>
          <w:r>
            <w:rPr>
              <w:rStyle w:val="Tekstvantijdelijkeaanduiding"/>
            </w:rPr>
            <w:t>Klik of tik om tekst in te voeren.</w:t>
          </w:r>
        </w:p>
      </w:docPartBody>
    </w:docPart>
    <w:docPart>
      <w:docPartPr>
        <w:name w:val="04243B6C340242FEB467C50A57B9B076"/>
        <w:category>
          <w:name w:val="Algemeen"/>
          <w:gallery w:val="placeholder"/>
        </w:category>
        <w:types>
          <w:type w:val="bbPlcHdr"/>
        </w:types>
        <w:behaviors>
          <w:behavior w:val="content"/>
        </w:behaviors>
        <w:guid w:val="{09793096-B2F4-47CF-ABAD-73DE060B1CD5}"/>
      </w:docPartPr>
      <w:docPartBody>
        <w:p w:rsidR="00C1457F" w:rsidRDefault="00D362C5" w:rsidP="00D362C5">
          <w:pPr>
            <w:pStyle w:val="04243B6C340242FEB467C50A57B9B076"/>
          </w:pPr>
          <w:r>
            <w:rPr>
              <w:rStyle w:val="Tekstvantijdelijkeaanduiding"/>
              <w:lang w:val="en-US"/>
            </w:rPr>
            <w:t>Click here to add text</w:t>
          </w:r>
        </w:p>
      </w:docPartBody>
    </w:docPart>
    <w:docPart>
      <w:docPartPr>
        <w:name w:val="940D6792CDB64BFC972BE2374BF744C6"/>
        <w:category>
          <w:name w:val="Algemeen"/>
          <w:gallery w:val="placeholder"/>
        </w:category>
        <w:types>
          <w:type w:val="bbPlcHdr"/>
        </w:types>
        <w:behaviors>
          <w:behavior w:val="content"/>
        </w:behaviors>
        <w:guid w:val="{8DB0C5CE-EF25-438C-8EEF-C2280BBB5D53}"/>
      </w:docPartPr>
      <w:docPartBody>
        <w:p w:rsidR="00C1457F" w:rsidRDefault="00D362C5" w:rsidP="00D362C5">
          <w:pPr>
            <w:pStyle w:val="940D6792CDB64BFC972BE2374BF744C6"/>
          </w:pPr>
          <w:r>
            <w:rPr>
              <w:rStyle w:val="Tekstvantijdelijkeaanduiding"/>
              <w:lang w:val="en-US"/>
            </w:rPr>
            <w:t>Click here to add text</w:t>
          </w:r>
        </w:p>
      </w:docPartBody>
    </w:docPart>
    <w:docPart>
      <w:docPartPr>
        <w:name w:val="1317C1395C754EAB835FB32A977A129B"/>
        <w:category>
          <w:name w:val="Algemeen"/>
          <w:gallery w:val="placeholder"/>
        </w:category>
        <w:types>
          <w:type w:val="bbPlcHdr"/>
        </w:types>
        <w:behaviors>
          <w:behavior w:val="content"/>
        </w:behaviors>
        <w:guid w:val="{C5CC3922-8CB5-47D6-A3A1-4BA8D18BB239}"/>
      </w:docPartPr>
      <w:docPartBody>
        <w:p w:rsidR="00C1457F" w:rsidRDefault="00D362C5" w:rsidP="00D362C5">
          <w:pPr>
            <w:pStyle w:val="1317C1395C754EAB835FB32A977A129B"/>
          </w:pPr>
          <w:r>
            <w:rPr>
              <w:rStyle w:val="Tekstvantijdelijkeaanduiding"/>
              <w:lang w:val="en-US"/>
            </w:rPr>
            <w:t>Click here to add text</w:t>
          </w:r>
        </w:p>
      </w:docPartBody>
    </w:docPart>
    <w:docPart>
      <w:docPartPr>
        <w:name w:val="A4D8F6B36597401797C6BEDE3EB432F8"/>
        <w:category>
          <w:name w:val="Algemeen"/>
          <w:gallery w:val="placeholder"/>
        </w:category>
        <w:types>
          <w:type w:val="bbPlcHdr"/>
        </w:types>
        <w:behaviors>
          <w:behavior w:val="content"/>
        </w:behaviors>
        <w:guid w:val="{8B8A42C6-8E9F-41B1-B767-92791769A206}"/>
      </w:docPartPr>
      <w:docPartBody>
        <w:p w:rsidR="00C1457F" w:rsidRDefault="00D362C5" w:rsidP="00D362C5">
          <w:pPr>
            <w:pStyle w:val="A4D8F6B36597401797C6BEDE3EB432F8"/>
          </w:pPr>
          <w:r w:rsidRPr="0033372C">
            <w:rPr>
              <w:rStyle w:val="Tekstvantijdelijkeaanduiding"/>
            </w:rPr>
            <w:t>Klik of tik om tekst in te voeren.</w:t>
          </w:r>
        </w:p>
      </w:docPartBody>
    </w:docPart>
    <w:docPart>
      <w:docPartPr>
        <w:name w:val="29F16942D0ED4238A604C62A30288538"/>
        <w:category>
          <w:name w:val="Algemeen"/>
          <w:gallery w:val="placeholder"/>
        </w:category>
        <w:types>
          <w:type w:val="bbPlcHdr"/>
        </w:types>
        <w:behaviors>
          <w:behavior w:val="content"/>
        </w:behaviors>
        <w:guid w:val="{2CAC3210-407B-4C2B-AAC2-B88BE6694FEA}"/>
      </w:docPartPr>
      <w:docPartBody>
        <w:p w:rsidR="00C1457F" w:rsidRDefault="00D362C5" w:rsidP="00D362C5">
          <w:pPr>
            <w:pStyle w:val="29F16942D0ED4238A604C62A30288538"/>
          </w:pPr>
          <w:r>
            <w:rPr>
              <w:rStyle w:val="Tekstvantijdelijkeaanduiding"/>
              <w:lang w:val="en-US"/>
            </w:rPr>
            <w:t>Click here to add text</w:t>
          </w:r>
        </w:p>
      </w:docPartBody>
    </w:docPart>
    <w:docPart>
      <w:docPartPr>
        <w:name w:val="58B36571042C494EA6573FC48E19529C"/>
        <w:category>
          <w:name w:val="Algemeen"/>
          <w:gallery w:val="placeholder"/>
        </w:category>
        <w:types>
          <w:type w:val="bbPlcHdr"/>
        </w:types>
        <w:behaviors>
          <w:behavior w:val="content"/>
        </w:behaviors>
        <w:guid w:val="{E15454FB-D77A-444E-99B3-59FE0A4E8519}"/>
      </w:docPartPr>
      <w:docPartBody>
        <w:p w:rsidR="00C1457F" w:rsidRDefault="00D362C5" w:rsidP="00D362C5">
          <w:pPr>
            <w:pStyle w:val="58B36571042C494EA6573FC48E19529C"/>
          </w:pPr>
          <w:r w:rsidRPr="0033372C">
            <w:rPr>
              <w:rStyle w:val="Tekstvantijdelijkeaanduiding"/>
            </w:rPr>
            <w:t>Klik of tik om tekst in te voeren.</w:t>
          </w:r>
        </w:p>
      </w:docPartBody>
    </w:docPart>
    <w:docPart>
      <w:docPartPr>
        <w:name w:val="016726FA6AF945D2843F4535A90E13F8"/>
        <w:category>
          <w:name w:val="Algemeen"/>
          <w:gallery w:val="placeholder"/>
        </w:category>
        <w:types>
          <w:type w:val="bbPlcHdr"/>
        </w:types>
        <w:behaviors>
          <w:behavior w:val="content"/>
        </w:behaviors>
        <w:guid w:val="{E084816F-2159-4264-A7CE-7DD54DBC1B15}"/>
      </w:docPartPr>
      <w:docPartBody>
        <w:p w:rsidR="00C1457F" w:rsidRDefault="00D362C5" w:rsidP="00D362C5">
          <w:pPr>
            <w:pStyle w:val="016726FA6AF945D2843F4535A90E13F8"/>
          </w:pPr>
          <w:r>
            <w:rPr>
              <w:rStyle w:val="Tekstvantijdelijkeaanduiding"/>
              <w:lang w:val="en-US"/>
            </w:rPr>
            <w:t>Click here to add text</w:t>
          </w:r>
        </w:p>
      </w:docPartBody>
    </w:docPart>
    <w:docPart>
      <w:docPartPr>
        <w:name w:val="6513040E5E0E43BC9C74CF5E1B4DEA61"/>
        <w:category>
          <w:name w:val="Algemeen"/>
          <w:gallery w:val="placeholder"/>
        </w:category>
        <w:types>
          <w:type w:val="bbPlcHdr"/>
        </w:types>
        <w:behaviors>
          <w:behavior w:val="content"/>
        </w:behaviors>
        <w:guid w:val="{D0C3DDF2-6717-48C9-94BE-2684A258D6F4}"/>
      </w:docPartPr>
      <w:docPartBody>
        <w:p w:rsidR="00C1457F" w:rsidRDefault="00D362C5" w:rsidP="00D362C5">
          <w:pPr>
            <w:pStyle w:val="6513040E5E0E43BC9C74CF5E1B4DEA61"/>
          </w:pPr>
          <w:r>
            <w:rPr>
              <w:rStyle w:val="Tekstvantijdelijkeaanduiding"/>
              <w:lang w:val="en-US"/>
            </w:rPr>
            <w:t>Click here to add text</w:t>
          </w:r>
        </w:p>
      </w:docPartBody>
    </w:docPart>
    <w:docPart>
      <w:docPartPr>
        <w:name w:val="3A1F2C2F1D3041F693A13211A8EC32DF"/>
        <w:category>
          <w:name w:val="Algemeen"/>
          <w:gallery w:val="placeholder"/>
        </w:category>
        <w:types>
          <w:type w:val="bbPlcHdr"/>
        </w:types>
        <w:behaviors>
          <w:behavior w:val="content"/>
        </w:behaviors>
        <w:guid w:val="{DDAC3B5B-B0D5-474E-8932-C942D86F39C4}"/>
      </w:docPartPr>
      <w:docPartBody>
        <w:p w:rsidR="00C1457F" w:rsidRDefault="00D362C5" w:rsidP="00D362C5">
          <w:pPr>
            <w:pStyle w:val="3A1F2C2F1D3041F693A13211A8EC32DF"/>
          </w:pPr>
          <w:r>
            <w:rPr>
              <w:rStyle w:val="Tekstvantijdelijkeaanduiding"/>
              <w:lang w:val="en-US"/>
            </w:rPr>
            <w:t>Click here to add text</w:t>
          </w:r>
        </w:p>
      </w:docPartBody>
    </w:docPart>
    <w:docPart>
      <w:docPartPr>
        <w:name w:val="154EE016FF9847FE9E3574CFCE498F6E"/>
        <w:category>
          <w:name w:val="Algemeen"/>
          <w:gallery w:val="placeholder"/>
        </w:category>
        <w:types>
          <w:type w:val="bbPlcHdr"/>
        </w:types>
        <w:behaviors>
          <w:behavior w:val="content"/>
        </w:behaviors>
        <w:guid w:val="{1C5A93BE-AF95-4B40-ABCF-4A8C098BF8A4}"/>
      </w:docPartPr>
      <w:docPartBody>
        <w:p w:rsidR="00C1457F" w:rsidRDefault="00D362C5" w:rsidP="00D362C5">
          <w:pPr>
            <w:pStyle w:val="154EE016FF9847FE9E3574CFCE498F6E"/>
          </w:pPr>
          <w:r>
            <w:rPr>
              <w:rStyle w:val="Tekstvantijdelijkeaanduiding"/>
              <w:lang w:val="en-US"/>
            </w:rPr>
            <w:t>Click here to add text</w:t>
          </w:r>
        </w:p>
      </w:docPartBody>
    </w:docPart>
    <w:docPart>
      <w:docPartPr>
        <w:name w:val="04B0ABC343634156A36028A0154AF42B"/>
        <w:category>
          <w:name w:val="Algemeen"/>
          <w:gallery w:val="placeholder"/>
        </w:category>
        <w:types>
          <w:type w:val="bbPlcHdr"/>
        </w:types>
        <w:behaviors>
          <w:behavior w:val="content"/>
        </w:behaviors>
        <w:guid w:val="{F1A4262C-3E42-4421-9D6C-70DEE97E3C0B}"/>
      </w:docPartPr>
      <w:docPartBody>
        <w:p w:rsidR="00C1457F" w:rsidRDefault="00D362C5" w:rsidP="00D362C5">
          <w:pPr>
            <w:pStyle w:val="04B0ABC343634156A36028A0154AF42B"/>
          </w:pPr>
          <w:r>
            <w:rPr>
              <w:rStyle w:val="Tekstvantijdelijkeaanduiding"/>
              <w:lang w:val="en-US"/>
            </w:rPr>
            <w:t>Click here to add text</w:t>
          </w:r>
        </w:p>
      </w:docPartBody>
    </w:docPart>
    <w:docPart>
      <w:docPartPr>
        <w:name w:val="8F33D8F78BB649C683C12D54CDD5CB1E"/>
        <w:category>
          <w:name w:val="Algemeen"/>
          <w:gallery w:val="placeholder"/>
        </w:category>
        <w:types>
          <w:type w:val="bbPlcHdr"/>
        </w:types>
        <w:behaviors>
          <w:behavior w:val="content"/>
        </w:behaviors>
        <w:guid w:val="{5DD8AEEA-5D07-4A96-89FE-C0AC75758457}"/>
      </w:docPartPr>
      <w:docPartBody>
        <w:p w:rsidR="00C1457F" w:rsidRDefault="00D362C5" w:rsidP="00D362C5">
          <w:pPr>
            <w:pStyle w:val="8F33D8F78BB649C683C12D54CDD5CB1E"/>
          </w:pPr>
          <w:r w:rsidRPr="0033372C">
            <w:rPr>
              <w:rStyle w:val="Tekstvantijdelijkeaanduiding"/>
            </w:rPr>
            <w:t>Klik of tik om tekst in te voeren.</w:t>
          </w:r>
        </w:p>
      </w:docPartBody>
    </w:docPart>
    <w:docPart>
      <w:docPartPr>
        <w:name w:val="B705B4D8432D4ACF912568ED81A520F1"/>
        <w:category>
          <w:name w:val="Algemeen"/>
          <w:gallery w:val="placeholder"/>
        </w:category>
        <w:types>
          <w:type w:val="bbPlcHdr"/>
        </w:types>
        <w:behaviors>
          <w:behavior w:val="content"/>
        </w:behaviors>
        <w:guid w:val="{0B3EA542-FA07-4C17-9FBE-92825E5D0CB0}"/>
      </w:docPartPr>
      <w:docPartBody>
        <w:p w:rsidR="00C1457F" w:rsidRDefault="00D362C5" w:rsidP="00D362C5">
          <w:pPr>
            <w:pStyle w:val="B705B4D8432D4ACF912568ED81A520F1"/>
          </w:pPr>
          <w:r>
            <w:rPr>
              <w:rStyle w:val="Tekstvantijdelijkeaanduiding"/>
              <w:lang w:val="en-US"/>
            </w:rPr>
            <w:t>Click here to add text</w:t>
          </w:r>
        </w:p>
      </w:docPartBody>
    </w:docPart>
    <w:docPart>
      <w:docPartPr>
        <w:name w:val="F19CE67A05BC4CB895B25A7DEC11A26A"/>
        <w:category>
          <w:name w:val="Algemeen"/>
          <w:gallery w:val="placeholder"/>
        </w:category>
        <w:types>
          <w:type w:val="bbPlcHdr"/>
        </w:types>
        <w:behaviors>
          <w:behavior w:val="content"/>
        </w:behaviors>
        <w:guid w:val="{760F991E-2B7F-43EE-AAFC-36328CF73E70}"/>
      </w:docPartPr>
      <w:docPartBody>
        <w:p w:rsidR="00C1457F" w:rsidRDefault="00D362C5" w:rsidP="00D362C5">
          <w:pPr>
            <w:pStyle w:val="F19CE67A05BC4CB895B25A7DEC11A26A"/>
          </w:pPr>
          <w:r>
            <w:rPr>
              <w:rStyle w:val="Tekstvantijdelijkeaanduiding"/>
              <w:lang w:val="en-US"/>
            </w:rPr>
            <w:t>Click here to add text</w:t>
          </w:r>
        </w:p>
      </w:docPartBody>
    </w:docPart>
    <w:docPart>
      <w:docPartPr>
        <w:name w:val="92DCAA3DDD494D06B7FF94E515BBBD95"/>
        <w:category>
          <w:name w:val="Algemeen"/>
          <w:gallery w:val="placeholder"/>
        </w:category>
        <w:types>
          <w:type w:val="bbPlcHdr"/>
        </w:types>
        <w:behaviors>
          <w:behavior w:val="content"/>
        </w:behaviors>
        <w:guid w:val="{008FA25D-1208-495D-91AC-63D46DA946CA}"/>
      </w:docPartPr>
      <w:docPartBody>
        <w:p w:rsidR="00C1457F" w:rsidRDefault="00D362C5" w:rsidP="00D362C5">
          <w:pPr>
            <w:pStyle w:val="92DCAA3DDD494D06B7FF94E515BBBD95"/>
          </w:pPr>
          <w:r w:rsidRPr="0033372C">
            <w:rPr>
              <w:rStyle w:val="Tekstvantijdelijkeaanduiding"/>
            </w:rPr>
            <w:t>Klik of tik om tekst in te voeren.</w:t>
          </w:r>
        </w:p>
      </w:docPartBody>
    </w:docPart>
    <w:docPart>
      <w:docPartPr>
        <w:name w:val="701A72D291124E8D8A507B48DF56D6D9"/>
        <w:category>
          <w:name w:val="Algemeen"/>
          <w:gallery w:val="placeholder"/>
        </w:category>
        <w:types>
          <w:type w:val="bbPlcHdr"/>
        </w:types>
        <w:behaviors>
          <w:behavior w:val="content"/>
        </w:behaviors>
        <w:guid w:val="{AD07ECEA-E48B-4BA8-A995-EA93C4855A36}"/>
      </w:docPartPr>
      <w:docPartBody>
        <w:p w:rsidR="00C1457F" w:rsidRDefault="00D362C5" w:rsidP="00D362C5">
          <w:pPr>
            <w:pStyle w:val="701A72D291124E8D8A507B48DF56D6D9"/>
          </w:pPr>
          <w:r>
            <w:rPr>
              <w:rStyle w:val="Tekstvantijdelijkeaanduiding"/>
              <w:lang w:val="en-US"/>
            </w:rPr>
            <w:t>Click here to add text</w:t>
          </w:r>
        </w:p>
      </w:docPartBody>
    </w:docPart>
    <w:docPart>
      <w:docPartPr>
        <w:name w:val="EB39B84FA76D47109816B3CD18952FC6"/>
        <w:category>
          <w:name w:val="Algemeen"/>
          <w:gallery w:val="placeholder"/>
        </w:category>
        <w:types>
          <w:type w:val="bbPlcHdr"/>
        </w:types>
        <w:behaviors>
          <w:behavior w:val="content"/>
        </w:behaviors>
        <w:guid w:val="{68BA782B-94AE-4B7B-8664-4422932B5125}"/>
      </w:docPartPr>
      <w:docPartBody>
        <w:p w:rsidR="00C1457F" w:rsidRDefault="00D362C5" w:rsidP="00D362C5">
          <w:pPr>
            <w:pStyle w:val="EB39B84FA76D47109816B3CD18952FC6"/>
          </w:pPr>
          <w:r w:rsidRPr="0033372C">
            <w:rPr>
              <w:rStyle w:val="Tekstvantijdelijkeaanduiding"/>
            </w:rPr>
            <w:t>Klik of tik om tekst in te voeren.</w:t>
          </w:r>
        </w:p>
      </w:docPartBody>
    </w:docPart>
    <w:docPart>
      <w:docPartPr>
        <w:name w:val="E5CCE304BAED4EB5BAE532558F549067"/>
        <w:category>
          <w:name w:val="Algemeen"/>
          <w:gallery w:val="placeholder"/>
        </w:category>
        <w:types>
          <w:type w:val="bbPlcHdr"/>
        </w:types>
        <w:behaviors>
          <w:behavior w:val="content"/>
        </w:behaviors>
        <w:guid w:val="{B34CF519-1692-4612-9D9B-6C4C5DF0579E}"/>
      </w:docPartPr>
      <w:docPartBody>
        <w:p w:rsidR="00C1457F" w:rsidRDefault="00D362C5" w:rsidP="00D362C5">
          <w:pPr>
            <w:pStyle w:val="E5CCE304BAED4EB5BAE532558F549067"/>
          </w:pPr>
          <w:r>
            <w:rPr>
              <w:rStyle w:val="Tekstvantijdelijkeaanduiding"/>
              <w:lang w:val="en-US"/>
            </w:rPr>
            <w:t>Click here to add text</w:t>
          </w:r>
        </w:p>
      </w:docPartBody>
    </w:docPart>
    <w:docPart>
      <w:docPartPr>
        <w:name w:val="442F4C66A790460595FB1AFA52A515FD"/>
        <w:category>
          <w:name w:val="Algemeen"/>
          <w:gallery w:val="placeholder"/>
        </w:category>
        <w:types>
          <w:type w:val="bbPlcHdr"/>
        </w:types>
        <w:behaviors>
          <w:behavior w:val="content"/>
        </w:behaviors>
        <w:guid w:val="{3D3623C0-A428-4570-A024-4CFD87E8C167}"/>
      </w:docPartPr>
      <w:docPartBody>
        <w:p w:rsidR="00C1457F" w:rsidRDefault="00D362C5" w:rsidP="00D362C5">
          <w:pPr>
            <w:pStyle w:val="442F4C66A790460595FB1AFA52A515FD"/>
          </w:pPr>
          <w:r>
            <w:rPr>
              <w:rStyle w:val="Tekstvantijdelijkeaanduiding"/>
              <w:lang w:val="en-US"/>
            </w:rPr>
            <w:t>Click here to add text</w:t>
          </w:r>
        </w:p>
      </w:docPartBody>
    </w:docPart>
    <w:docPart>
      <w:docPartPr>
        <w:name w:val="DA0EBDFF1ED84D4FA0724F9D300AF0AE"/>
        <w:category>
          <w:name w:val="Algemeen"/>
          <w:gallery w:val="placeholder"/>
        </w:category>
        <w:types>
          <w:type w:val="bbPlcHdr"/>
        </w:types>
        <w:behaviors>
          <w:behavior w:val="content"/>
        </w:behaviors>
        <w:guid w:val="{5474B1D3-493F-4D52-94AC-0381CF6809CE}"/>
      </w:docPartPr>
      <w:docPartBody>
        <w:p w:rsidR="00C1457F" w:rsidRDefault="00D362C5" w:rsidP="00D362C5">
          <w:pPr>
            <w:pStyle w:val="DA0EBDFF1ED84D4FA0724F9D300AF0AE"/>
          </w:pPr>
          <w:r w:rsidRPr="0033372C">
            <w:rPr>
              <w:rStyle w:val="Tekstvantijdelijkeaanduiding"/>
            </w:rPr>
            <w:t>Klik of tik om tekst in te voeren.</w:t>
          </w:r>
        </w:p>
      </w:docPartBody>
    </w:docPart>
    <w:docPart>
      <w:docPartPr>
        <w:name w:val="145A20F91EC6421DBF2710E6F956F502"/>
        <w:category>
          <w:name w:val="Algemeen"/>
          <w:gallery w:val="placeholder"/>
        </w:category>
        <w:types>
          <w:type w:val="bbPlcHdr"/>
        </w:types>
        <w:behaviors>
          <w:behavior w:val="content"/>
        </w:behaviors>
        <w:guid w:val="{FE7294DE-9372-4ED5-960F-A44D2DF35822}"/>
      </w:docPartPr>
      <w:docPartBody>
        <w:p w:rsidR="00C1457F" w:rsidRDefault="00D362C5" w:rsidP="00D362C5">
          <w:pPr>
            <w:pStyle w:val="145A20F91EC6421DBF2710E6F956F502"/>
          </w:pPr>
          <w:r>
            <w:rPr>
              <w:rStyle w:val="Tekstvantijdelijkeaanduiding"/>
              <w:lang w:val="en-US"/>
            </w:rPr>
            <w:t>Click here to add text</w:t>
          </w:r>
        </w:p>
      </w:docPartBody>
    </w:docPart>
    <w:docPart>
      <w:docPartPr>
        <w:name w:val="663EEF287E6C469881B00DFCF23CD184"/>
        <w:category>
          <w:name w:val="Algemeen"/>
          <w:gallery w:val="placeholder"/>
        </w:category>
        <w:types>
          <w:type w:val="bbPlcHdr"/>
        </w:types>
        <w:behaviors>
          <w:behavior w:val="content"/>
        </w:behaviors>
        <w:guid w:val="{76990682-F8AB-4141-B500-A9E4BDC54653}"/>
      </w:docPartPr>
      <w:docPartBody>
        <w:p w:rsidR="00C1457F" w:rsidRDefault="00D362C5" w:rsidP="00D362C5">
          <w:pPr>
            <w:pStyle w:val="663EEF287E6C469881B00DFCF23CD184"/>
          </w:pPr>
          <w:r>
            <w:rPr>
              <w:rStyle w:val="Tekstvantijdelijkeaanduiding"/>
              <w:lang w:val="en-US"/>
            </w:rPr>
            <w:t>Click here to add text</w:t>
          </w:r>
        </w:p>
      </w:docPartBody>
    </w:docPart>
    <w:docPart>
      <w:docPartPr>
        <w:name w:val="FEF0CB29CA054D12AEE06EBA64873936"/>
        <w:category>
          <w:name w:val="Algemeen"/>
          <w:gallery w:val="placeholder"/>
        </w:category>
        <w:types>
          <w:type w:val="bbPlcHdr"/>
        </w:types>
        <w:behaviors>
          <w:behavior w:val="content"/>
        </w:behaviors>
        <w:guid w:val="{51477BB6-6DDE-4168-9F8C-870B952CC65D}"/>
      </w:docPartPr>
      <w:docPartBody>
        <w:p w:rsidR="00C1457F" w:rsidRDefault="00D362C5" w:rsidP="00D362C5">
          <w:pPr>
            <w:pStyle w:val="FEF0CB29CA054D12AEE06EBA64873936"/>
          </w:pPr>
          <w:r>
            <w:rPr>
              <w:rStyle w:val="Tekstvantijdelijkeaanduiding"/>
              <w:lang w:val="en-US"/>
            </w:rPr>
            <w:t>Click here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losofiaOT">
    <w:altName w:val="Cambria"/>
    <w:panose1 w:val="00000000000000000000"/>
    <w:charset w:val="00"/>
    <w:family w:val="roman"/>
    <w:notTrueType/>
    <w:pitch w:val="default"/>
    <w:sig w:usb0="00000003" w:usb1="00000000" w:usb2="00000000" w:usb3="00000000" w:csb0="00000001" w:csb1="00000000"/>
  </w:font>
  <w:font w:name="DINNeuzeitGroteskStd-BdCo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C5"/>
    <w:rsid w:val="00BE7CD1"/>
    <w:rsid w:val="00C1457F"/>
    <w:rsid w:val="00D362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362C5"/>
    <w:rPr>
      <w:color w:val="808080"/>
    </w:rPr>
  </w:style>
  <w:style w:type="paragraph" w:customStyle="1" w:styleId="362FD9435CDA4A56B717ACD82DFF6A31">
    <w:name w:val="362FD9435CDA4A56B717ACD82DFF6A31"/>
    <w:rsid w:val="00D362C5"/>
  </w:style>
  <w:style w:type="paragraph" w:customStyle="1" w:styleId="647154B41B374752BDB2860A5202696B">
    <w:name w:val="647154B41B374752BDB2860A5202696B"/>
    <w:rsid w:val="00D362C5"/>
  </w:style>
  <w:style w:type="paragraph" w:customStyle="1" w:styleId="4FC14088E5594470AE7E602683D061CF">
    <w:name w:val="4FC14088E5594470AE7E602683D061CF"/>
    <w:rsid w:val="00D362C5"/>
  </w:style>
  <w:style w:type="paragraph" w:customStyle="1" w:styleId="5A1BC6ED1911415CB5EC3EEC727B17F5">
    <w:name w:val="5A1BC6ED1911415CB5EC3EEC727B17F5"/>
    <w:rsid w:val="00D362C5"/>
  </w:style>
  <w:style w:type="paragraph" w:customStyle="1" w:styleId="F609F7C7747A47418EF9781D076A6EFB">
    <w:name w:val="F609F7C7747A47418EF9781D076A6EFB"/>
    <w:rsid w:val="00D362C5"/>
  </w:style>
  <w:style w:type="paragraph" w:customStyle="1" w:styleId="D55EC0F57933444A9C31F3E999A8707D">
    <w:name w:val="D55EC0F57933444A9C31F3E999A8707D"/>
    <w:rsid w:val="00D362C5"/>
  </w:style>
  <w:style w:type="paragraph" w:customStyle="1" w:styleId="AA4DFA13ED80496F862B66AEB4C5B576">
    <w:name w:val="AA4DFA13ED80496F862B66AEB4C5B576"/>
    <w:rsid w:val="00D362C5"/>
  </w:style>
  <w:style w:type="paragraph" w:customStyle="1" w:styleId="4BDA18A58EAC4B0DB1D29208E61B3D44">
    <w:name w:val="4BDA18A58EAC4B0DB1D29208E61B3D44"/>
    <w:rsid w:val="00D362C5"/>
  </w:style>
  <w:style w:type="paragraph" w:customStyle="1" w:styleId="AAEBDC397B8344FF8318429945666A26">
    <w:name w:val="AAEBDC397B8344FF8318429945666A26"/>
    <w:rsid w:val="00D362C5"/>
  </w:style>
  <w:style w:type="paragraph" w:customStyle="1" w:styleId="D60F101352F04B13B70A60CE044E4689">
    <w:name w:val="D60F101352F04B13B70A60CE044E4689"/>
    <w:rsid w:val="00D362C5"/>
  </w:style>
  <w:style w:type="paragraph" w:customStyle="1" w:styleId="D3E0EE85E20741A98BAD8F9CFE6AB33F">
    <w:name w:val="D3E0EE85E20741A98BAD8F9CFE6AB33F"/>
    <w:rsid w:val="00D362C5"/>
  </w:style>
  <w:style w:type="paragraph" w:customStyle="1" w:styleId="A219F7C30F4643DFB0B63B0889A9A24D">
    <w:name w:val="A219F7C30F4643DFB0B63B0889A9A24D"/>
    <w:rsid w:val="00D362C5"/>
  </w:style>
  <w:style w:type="paragraph" w:customStyle="1" w:styleId="730F7FE9C27B4AEAB4156DC043C1CC00">
    <w:name w:val="730F7FE9C27B4AEAB4156DC043C1CC00"/>
    <w:rsid w:val="00D362C5"/>
  </w:style>
  <w:style w:type="paragraph" w:customStyle="1" w:styleId="EA72475CC9E8421BA69380478559A477">
    <w:name w:val="EA72475CC9E8421BA69380478559A477"/>
    <w:rsid w:val="00D362C5"/>
  </w:style>
  <w:style w:type="paragraph" w:customStyle="1" w:styleId="906F739DC38E4D78880DB6F4B10F59C2">
    <w:name w:val="906F739DC38E4D78880DB6F4B10F59C2"/>
    <w:rsid w:val="00D362C5"/>
  </w:style>
  <w:style w:type="paragraph" w:customStyle="1" w:styleId="E1956CF3DCB5406CAB9FC678D373958D">
    <w:name w:val="E1956CF3DCB5406CAB9FC678D373958D"/>
    <w:rsid w:val="00D362C5"/>
  </w:style>
  <w:style w:type="paragraph" w:customStyle="1" w:styleId="EC918FE483E64F4FA36FD0B95EE04DF0">
    <w:name w:val="EC918FE483E64F4FA36FD0B95EE04DF0"/>
    <w:rsid w:val="00D362C5"/>
  </w:style>
  <w:style w:type="paragraph" w:customStyle="1" w:styleId="1BB376C6AD7F4EEFB79B08EB080971DE">
    <w:name w:val="1BB376C6AD7F4EEFB79B08EB080971DE"/>
    <w:rsid w:val="00D362C5"/>
  </w:style>
  <w:style w:type="paragraph" w:customStyle="1" w:styleId="C180DA0B19074F75AAE67CA53A2432E3">
    <w:name w:val="C180DA0B19074F75AAE67CA53A2432E3"/>
    <w:rsid w:val="00D362C5"/>
  </w:style>
  <w:style w:type="paragraph" w:customStyle="1" w:styleId="43E1F1AAFE1F48ECB05056F713A8036C">
    <w:name w:val="43E1F1AAFE1F48ECB05056F713A8036C"/>
    <w:rsid w:val="00D362C5"/>
  </w:style>
  <w:style w:type="paragraph" w:customStyle="1" w:styleId="7FBD9286737C49D59E8CF17469CB8BD0">
    <w:name w:val="7FBD9286737C49D59E8CF17469CB8BD0"/>
    <w:rsid w:val="00D362C5"/>
  </w:style>
  <w:style w:type="paragraph" w:customStyle="1" w:styleId="82157CA8E47D4022B821DDC38C867C34">
    <w:name w:val="82157CA8E47D4022B821DDC38C867C34"/>
    <w:rsid w:val="00D362C5"/>
  </w:style>
  <w:style w:type="paragraph" w:customStyle="1" w:styleId="AB4D415944BF42A5BC680B53CA691946">
    <w:name w:val="AB4D415944BF42A5BC680B53CA691946"/>
    <w:rsid w:val="00D362C5"/>
  </w:style>
  <w:style w:type="paragraph" w:customStyle="1" w:styleId="C053A678C31242AD94398113B299F793">
    <w:name w:val="C053A678C31242AD94398113B299F793"/>
    <w:rsid w:val="00D362C5"/>
  </w:style>
  <w:style w:type="paragraph" w:customStyle="1" w:styleId="F158AAD15DA3462B844D9BF81A2B41A0">
    <w:name w:val="F158AAD15DA3462B844D9BF81A2B41A0"/>
    <w:rsid w:val="00D362C5"/>
  </w:style>
  <w:style w:type="paragraph" w:customStyle="1" w:styleId="1229B330378C4EEB8527F3AA799009CB">
    <w:name w:val="1229B330378C4EEB8527F3AA799009CB"/>
    <w:rsid w:val="00D362C5"/>
  </w:style>
  <w:style w:type="paragraph" w:customStyle="1" w:styleId="6F8D4E885FC14FE291119B6A50BD4259">
    <w:name w:val="6F8D4E885FC14FE291119B6A50BD4259"/>
    <w:rsid w:val="00D362C5"/>
  </w:style>
  <w:style w:type="paragraph" w:customStyle="1" w:styleId="1F58895F82BD44BE841E6CC23F041F6B">
    <w:name w:val="1F58895F82BD44BE841E6CC23F041F6B"/>
    <w:rsid w:val="00D362C5"/>
  </w:style>
  <w:style w:type="paragraph" w:customStyle="1" w:styleId="A9B087C38ADB44A4A0B3FCB927C452F2">
    <w:name w:val="A9B087C38ADB44A4A0B3FCB927C452F2"/>
    <w:rsid w:val="00D362C5"/>
  </w:style>
  <w:style w:type="paragraph" w:customStyle="1" w:styleId="BA5AF35829B141709B28116B1CAC3505">
    <w:name w:val="BA5AF35829B141709B28116B1CAC3505"/>
    <w:rsid w:val="00D362C5"/>
  </w:style>
  <w:style w:type="paragraph" w:customStyle="1" w:styleId="5A74D49BEAAA4C2996716283B77DA0A2">
    <w:name w:val="5A74D49BEAAA4C2996716283B77DA0A2"/>
    <w:rsid w:val="00D362C5"/>
  </w:style>
  <w:style w:type="paragraph" w:customStyle="1" w:styleId="D243C4DDC6024D73B5FCF5FA4A916F60">
    <w:name w:val="D243C4DDC6024D73B5FCF5FA4A916F60"/>
    <w:rsid w:val="00D362C5"/>
  </w:style>
  <w:style w:type="paragraph" w:customStyle="1" w:styleId="C283C6AA99EA42F0BEEFCFC46E1D8C92">
    <w:name w:val="C283C6AA99EA42F0BEEFCFC46E1D8C92"/>
    <w:rsid w:val="00D362C5"/>
  </w:style>
  <w:style w:type="paragraph" w:customStyle="1" w:styleId="DA12BFCC24C244E68E257614BBB6304B">
    <w:name w:val="DA12BFCC24C244E68E257614BBB6304B"/>
    <w:rsid w:val="00D362C5"/>
  </w:style>
  <w:style w:type="paragraph" w:customStyle="1" w:styleId="0AD927491A244F04B48A4A9E88D631FF">
    <w:name w:val="0AD927491A244F04B48A4A9E88D631FF"/>
    <w:rsid w:val="00D362C5"/>
  </w:style>
  <w:style w:type="paragraph" w:customStyle="1" w:styleId="9C75944B2A774404B0BE5B7765B18B75">
    <w:name w:val="9C75944B2A774404B0BE5B7765B18B75"/>
    <w:rsid w:val="00D362C5"/>
  </w:style>
  <w:style w:type="paragraph" w:customStyle="1" w:styleId="E6D2FEB3396D4A57BDA16057BD172923">
    <w:name w:val="E6D2FEB3396D4A57BDA16057BD172923"/>
    <w:rsid w:val="00D362C5"/>
  </w:style>
  <w:style w:type="paragraph" w:customStyle="1" w:styleId="EAEE7830C1FE4607A254092BE48A05B5">
    <w:name w:val="EAEE7830C1FE4607A254092BE48A05B5"/>
    <w:rsid w:val="00D362C5"/>
  </w:style>
  <w:style w:type="paragraph" w:customStyle="1" w:styleId="C5ADF895B1A44D8BAC46BC79FCD69DB5">
    <w:name w:val="C5ADF895B1A44D8BAC46BC79FCD69DB5"/>
    <w:rsid w:val="00D362C5"/>
  </w:style>
  <w:style w:type="paragraph" w:customStyle="1" w:styleId="9EDC45330E8742B894E0A6B60ED367C0">
    <w:name w:val="9EDC45330E8742B894E0A6B60ED367C0"/>
    <w:rsid w:val="00D362C5"/>
  </w:style>
  <w:style w:type="paragraph" w:customStyle="1" w:styleId="5E309BCB471646B9B722A513F532794D">
    <w:name w:val="5E309BCB471646B9B722A513F532794D"/>
    <w:rsid w:val="00D362C5"/>
  </w:style>
  <w:style w:type="paragraph" w:customStyle="1" w:styleId="ECA2C983099C42488ADC00D82259DE4F">
    <w:name w:val="ECA2C983099C42488ADC00D82259DE4F"/>
    <w:rsid w:val="00D362C5"/>
  </w:style>
  <w:style w:type="paragraph" w:customStyle="1" w:styleId="091B6818166846858C57E22810DE5B1B">
    <w:name w:val="091B6818166846858C57E22810DE5B1B"/>
    <w:rsid w:val="00D362C5"/>
  </w:style>
  <w:style w:type="paragraph" w:customStyle="1" w:styleId="8B3E4BBB98B946A89EE1547473720E58">
    <w:name w:val="8B3E4BBB98B946A89EE1547473720E58"/>
    <w:rsid w:val="00D362C5"/>
  </w:style>
  <w:style w:type="paragraph" w:customStyle="1" w:styleId="F6803EA6786A4099916821C6F7D571E0">
    <w:name w:val="F6803EA6786A4099916821C6F7D571E0"/>
    <w:rsid w:val="00D362C5"/>
  </w:style>
  <w:style w:type="paragraph" w:customStyle="1" w:styleId="C4E5EF5A0E164A37AECE3E81D8BA948D">
    <w:name w:val="C4E5EF5A0E164A37AECE3E81D8BA948D"/>
    <w:rsid w:val="00D362C5"/>
  </w:style>
  <w:style w:type="paragraph" w:customStyle="1" w:styleId="51EF2137F6734097A353981DF077784E">
    <w:name w:val="51EF2137F6734097A353981DF077784E"/>
    <w:rsid w:val="00D362C5"/>
  </w:style>
  <w:style w:type="paragraph" w:customStyle="1" w:styleId="EED87CF24F3A4949BD9E4815ECA9A391">
    <w:name w:val="EED87CF24F3A4949BD9E4815ECA9A391"/>
    <w:rsid w:val="00D362C5"/>
  </w:style>
  <w:style w:type="paragraph" w:customStyle="1" w:styleId="0F65F244C4494E7480F36D1A759DCB7E">
    <w:name w:val="0F65F244C4494E7480F36D1A759DCB7E"/>
    <w:rsid w:val="00D362C5"/>
  </w:style>
  <w:style w:type="paragraph" w:customStyle="1" w:styleId="44B2C20DB64146498D7D2410B6F2EFD0">
    <w:name w:val="44B2C20DB64146498D7D2410B6F2EFD0"/>
    <w:rsid w:val="00D362C5"/>
  </w:style>
  <w:style w:type="paragraph" w:customStyle="1" w:styleId="04243B6C340242FEB467C50A57B9B076">
    <w:name w:val="04243B6C340242FEB467C50A57B9B076"/>
    <w:rsid w:val="00D362C5"/>
  </w:style>
  <w:style w:type="paragraph" w:customStyle="1" w:styleId="940D6792CDB64BFC972BE2374BF744C6">
    <w:name w:val="940D6792CDB64BFC972BE2374BF744C6"/>
    <w:rsid w:val="00D362C5"/>
  </w:style>
  <w:style w:type="paragraph" w:customStyle="1" w:styleId="1317C1395C754EAB835FB32A977A129B">
    <w:name w:val="1317C1395C754EAB835FB32A977A129B"/>
    <w:rsid w:val="00D362C5"/>
  </w:style>
  <w:style w:type="paragraph" w:customStyle="1" w:styleId="A4D8F6B36597401797C6BEDE3EB432F8">
    <w:name w:val="A4D8F6B36597401797C6BEDE3EB432F8"/>
    <w:rsid w:val="00D362C5"/>
  </w:style>
  <w:style w:type="paragraph" w:customStyle="1" w:styleId="29F16942D0ED4238A604C62A30288538">
    <w:name w:val="29F16942D0ED4238A604C62A30288538"/>
    <w:rsid w:val="00D362C5"/>
  </w:style>
  <w:style w:type="paragraph" w:customStyle="1" w:styleId="EDB05D34073147A8A8383C1A10A85DED">
    <w:name w:val="EDB05D34073147A8A8383C1A10A85DED"/>
    <w:rsid w:val="00D362C5"/>
  </w:style>
  <w:style w:type="paragraph" w:customStyle="1" w:styleId="7987C0E472884024988BF8B6DFC193C0">
    <w:name w:val="7987C0E472884024988BF8B6DFC193C0"/>
    <w:rsid w:val="00D362C5"/>
  </w:style>
  <w:style w:type="paragraph" w:customStyle="1" w:styleId="58B36571042C494EA6573FC48E19529C">
    <w:name w:val="58B36571042C494EA6573FC48E19529C"/>
    <w:rsid w:val="00D362C5"/>
  </w:style>
  <w:style w:type="paragraph" w:customStyle="1" w:styleId="016726FA6AF945D2843F4535A90E13F8">
    <w:name w:val="016726FA6AF945D2843F4535A90E13F8"/>
    <w:rsid w:val="00D362C5"/>
  </w:style>
  <w:style w:type="paragraph" w:customStyle="1" w:styleId="6513040E5E0E43BC9C74CF5E1B4DEA61">
    <w:name w:val="6513040E5E0E43BC9C74CF5E1B4DEA61"/>
    <w:rsid w:val="00D362C5"/>
  </w:style>
  <w:style w:type="paragraph" w:customStyle="1" w:styleId="3A1F2C2F1D3041F693A13211A8EC32DF">
    <w:name w:val="3A1F2C2F1D3041F693A13211A8EC32DF"/>
    <w:rsid w:val="00D362C5"/>
  </w:style>
  <w:style w:type="paragraph" w:customStyle="1" w:styleId="154EE016FF9847FE9E3574CFCE498F6E">
    <w:name w:val="154EE016FF9847FE9E3574CFCE498F6E"/>
    <w:rsid w:val="00D362C5"/>
  </w:style>
  <w:style w:type="paragraph" w:customStyle="1" w:styleId="04B0ABC343634156A36028A0154AF42B">
    <w:name w:val="04B0ABC343634156A36028A0154AF42B"/>
    <w:rsid w:val="00D362C5"/>
  </w:style>
  <w:style w:type="paragraph" w:customStyle="1" w:styleId="64EB341444E0455B99EA3BFE4BED4826">
    <w:name w:val="64EB341444E0455B99EA3BFE4BED4826"/>
    <w:rsid w:val="00D362C5"/>
  </w:style>
  <w:style w:type="paragraph" w:customStyle="1" w:styleId="5BD26E8A20024C14ACEB251DA55BA811">
    <w:name w:val="5BD26E8A20024C14ACEB251DA55BA811"/>
    <w:rsid w:val="00D362C5"/>
  </w:style>
  <w:style w:type="paragraph" w:customStyle="1" w:styleId="2D0ED5A23B9648759B2DE9E956ABC761">
    <w:name w:val="2D0ED5A23B9648759B2DE9E956ABC761"/>
    <w:rsid w:val="00D362C5"/>
  </w:style>
  <w:style w:type="paragraph" w:customStyle="1" w:styleId="EFEFE175EF8F4D239652EF73DD0174E1">
    <w:name w:val="EFEFE175EF8F4D239652EF73DD0174E1"/>
    <w:rsid w:val="00D362C5"/>
  </w:style>
  <w:style w:type="paragraph" w:customStyle="1" w:styleId="2955AF6FDC98438AA7218E98FBA02614">
    <w:name w:val="2955AF6FDC98438AA7218E98FBA02614"/>
    <w:rsid w:val="00D362C5"/>
  </w:style>
  <w:style w:type="paragraph" w:customStyle="1" w:styleId="ADBD14B675A247C194D01FC65438BACD">
    <w:name w:val="ADBD14B675A247C194D01FC65438BACD"/>
    <w:rsid w:val="00D362C5"/>
  </w:style>
  <w:style w:type="paragraph" w:customStyle="1" w:styleId="37D4FE1C78EA48E6BA7CA7CD3AFB955B">
    <w:name w:val="37D4FE1C78EA48E6BA7CA7CD3AFB955B"/>
    <w:rsid w:val="00D362C5"/>
  </w:style>
  <w:style w:type="paragraph" w:customStyle="1" w:styleId="944C72ACD4D7413B8F3C307E4D72DE67">
    <w:name w:val="944C72ACD4D7413B8F3C307E4D72DE67"/>
    <w:rsid w:val="00D362C5"/>
  </w:style>
  <w:style w:type="paragraph" w:customStyle="1" w:styleId="2F61F8F44AD2403194793B2EABFCDFD9">
    <w:name w:val="2F61F8F44AD2403194793B2EABFCDFD9"/>
    <w:rsid w:val="00D362C5"/>
  </w:style>
  <w:style w:type="paragraph" w:customStyle="1" w:styleId="8F33D8F78BB649C683C12D54CDD5CB1E">
    <w:name w:val="8F33D8F78BB649C683C12D54CDD5CB1E"/>
    <w:rsid w:val="00D362C5"/>
  </w:style>
  <w:style w:type="paragraph" w:customStyle="1" w:styleId="B705B4D8432D4ACF912568ED81A520F1">
    <w:name w:val="B705B4D8432D4ACF912568ED81A520F1"/>
    <w:rsid w:val="00D362C5"/>
  </w:style>
  <w:style w:type="paragraph" w:customStyle="1" w:styleId="F19CE67A05BC4CB895B25A7DEC11A26A">
    <w:name w:val="F19CE67A05BC4CB895B25A7DEC11A26A"/>
    <w:rsid w:val="00D362C5"/>
  </w:style>
  <w:style w:type="paragraph" w:customStyle="1" w:styleId="92DCAA3DDD494D06B7FF94E515BBBD95">
    <w:name w:val="92DCAA3DDD494D06B7FF94E515BBBD95"/>
    <w:rsid w:val="00D362C5"/>
  </w:style>
  <w:style w:type="paragraph" w:customStyle="1" w:styleId="701A72D291124E8D8A507B48DF56D6D9">
    <w:name w:val="701A72D291124E8D8A507B48DF56D6D9"/>
    <w:rsid w:val="00D362C5"/>
  </w:style>
  <w:style w:type="paragraph" w:customStyle="1" w:styleId="EB39B84FA76D47109816B3CD18952FC6">
    <w:name w:val="EB39B84FA76D47109816B3CD18952FC6"/>
    <w:rsid w:val="00D362C5"/>
  </w:style>
  <w:style w:type="paragraph" w:customStyle="1" w:styleId="E5CCE304BAED4EB5BAE532558F549067">
    <w:name w:val="E5CCE304BAED4EB5BAE532558F549067"/>
    <w:rsid w:val="00D362C5"/>
  </w:style>
  <w:style w:type="paragraph" w:customStyle="1" w:styleId="442F4C66A790460595FB1AFA52A515FD">
    <w:name w:val="442F4C66A790460595FB1AFA52A515FD"/>
    <w:rsid w:val="00D362C5"/>
  </w:style>
  <w:style w:type="paragraph" w:customStyle="1" w:styleId="DA0EBDFF1ED84D4FA0724F9D300AF0AE">
    <w:name w:val="DA0EBDFF1ED84D4FA0724F9D300AF0AE"/>
    <w:rsid w:val="00D362C5"/>
  </w:style>
  <w:style w:type="paragraph" w:customStyle="1" w:styleId="145A20F91EC6421DBF2710E6F956F502">
    <w:name w:val="145A20F91EC6421DBF2710E6F956F502"/>
    <w:rsid w:val="00D362C5"/>
  </w:style>
  <w:style w:type="paragraph" w:customStyle="1" w:styleId="EC2FE49212164D47BFC33F8ECC752748">
    <w:name w:val="EC2FE49212164D47BFC33F8ECC752748"/>
    <w:rsid w:val="00D362C5"/>
  </w:style>
  <w:style w:type="paragraph" w:customStyle="1" w:styleId="177CAFA76FB34C31B3435B6B9E4A8120">
    <w:name w:val="177CAFA76FB34C31B3435B6B9E4A8120"/>
    <w:rsid w:val="00D362C5"/>
  </w:style>
  <w:style w:type="paragraph" w:customStyle="1" w:styleId="663EEF287E6C469881B00DFCF23CD184">
    <w:name w:val="663EEF287E6C469881B00DFCF23CD184"/>
    <w:rsid w:val="00D362C5"/>
  </w:style>
  <w:style w:type="paragraph" w:customStyle="1" w:styleId="FEF0CB29CA054D12AEE06EBA64873936">
    <w:name w:val="FEF0CB29CA054D12AEE06EBA64873936"/>
    <w:rsid w:val="00D36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emaonderst">
  <a:themeElements>
    <a:clrScheme name="Aangepast 3">
      <a:dk1>
        <a:sysClr val="windowText" lastClr="000000"/>
      </a:dk1>
      <a:lt1>
        <a:sysClr val="window" lastClr="FFFFFF"/>
      </a:lt1>
      <a:dk2>
        <a:srgbClr val="0070C0"/>
      </a:dk2>
      <a:lt2>
        <a:srgbClr val="82FFFF"/>
      </a:lt2>
      <a:accent1>
        <a:srgbClr val="C80064"/>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722EEA2F63D4DB3C81EFA97443183" ma:contentTypeVersion="6" ma:contentTypeDescription="Een nieuw document maken." ma:contentTypeScope="" ma:versionID="1953371bccb7a3ea5b87ed8772adc70f">
  <xsd:schema xmlns:xsd="http://www.w3.org/2001/XMLSchema" xmlns:xs="http://www.w3.org/2001/XMLSchema" xmlns:p="http://schemas.microsoft.com/office/2006/metadata/properties" xmlns:ns2="b93092c7-198f-435c-a493-ac2c4c183939" xmlns:ns3="4f6299db-4da8-479f-81cc-a4c20ea7261c" targetNamespace="http://schemas.microsoft.com/office/2006/metadata/properties" ma:root="true" ma:fieldsID="674d1ea8930438c0913d54e61b6eeac7" ns2:_="" ns3:_="">
    <xsd:import namespace="b93092c7-198f-435c-a493-ac2c4c183939"/>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92c7-198f-435c-a493-ac2c4c183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CFA3-4A81-4A0A-BD1A-533276B0033F}">
  <ds:schemaRefs>
    <ds:schemaRef ds:uri="http://purl.org/dc/dcmitype/"/>
    <ds:schemaRef ds:uri="http://schemas.microsoft.com/office/infopath/2007/PartnerControls"/>
    <ds:schemaRef ds:uri="http://purl.org/dc/elements/1.1/"/>
    <ds:schemaRef ds:uri="http://schemas.microsoft.com/office/2006/metadata/properties"/>
    <ds:schemaRef ds:uri="b93092c7-198f-435c-a493-ac2c4c183939"/>
    <ds:schemaRef ds:uri="http://purl.org/dc/terms/"/>
    <ds:schemaRef ds:uri="http://schemas.microsoft.com/office/2006/documentManagement/types"/>
    <ds:schemaRef ds:uri="http://schemas.openxmlformats.org/package/2006/metadata/core-properties"/>
    <ds:schemaRef ds:uri="4f6299db-4da8-479f-81cc-a4c20ea7261c"/>
    <ds:schemaRef ds:uri="http://www.w3.org/XML/1998/namespace"/>
  </ds:schemaRefs>
</ds:datastoreItem>
</file>

<file path=customXml/itemProps2.xml><?xml version="1.0" encoding="utf-8"?>
<ds:datastoreItem xmlns:ds="http://schemas.openxmlformats.org/officeDocument/2006/customXml" ds:itemID="{E5E31FED-39A7-4EB5-AF98-BC5E20D48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92c7-198f-435c-a493-ac2c4c183939"/>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FF5FF-5A12-4E0A-8600-CCE53F00CA73}">
  <ds:schemaRefs>
    <ds:schemaRef ds:uri="http://schemas.microsoft.com/sharepoint/v3/contenttype/forms"/>
  </ds:schemaRefs>
</ds:datastoreItem>
</file>

<file path=customXml/itemProps4.xml><?xml version="1.0" encoding="utf-8"?>
<ds:datastoreItem xmlns:ds="http://schemas.openxmlformats.org/officeDocument/2006/customXml" ds:itemID="{356811B9-F930-4063-A398-AACBDE0C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Self-assessment.dotx</Template>
  <TotalTime>1</TotalTime>
  <Pages>6</Pages>
  <Words>1331</Words>
  <Characters>7326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Prepare your transition to higher education</vt:lpstr>
    </vt:vector>
  </TitlesOfParts>
  <Company>Arteveldehogeschool</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your transition to higher education</dc:title>
  <dc:subject/>
  <dc:creator>Maaike Callens</dc:creator>
  <cp:keywords/>
  <dc:description/>
  <cp:lastModifiedBy>Maaike Callens</cp:lastModifiedBy>
  <cp:revision>2</cp:revision>
  <cp:lastPrinted>2017-08-29T18:51:00Z</cp:lastPrinted>
  <dcterms:created xsi:type="dcterms:W3CDTF">2018-06-05T09:14:00Z</dcterms:created>
  <dcterms:modified xsi:type="dcterms:W3CDTF">2018-06-05T09:14:00Z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0x0101002A9722EEA2F63D4DB3C81EFA97443183</vt:lpwstr>
  </property>
</Properties>
</file>