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6913537"/>
        <w:docPartObj>
          <w:docPartGallery w:val="Cover Pages"/>
          <w:docPartUnique/>
        </w:docPartObj>
      </w:sdtPr>
      <w:sdtEndPr/>
      <w:sdtContent>
        <w:p w14:paraId="2A84434A" w14:textId="77777777" w:rsidR="00F43F5A" w:rsidRDefault="00F43F5A" w:rsidP="00EE26D1">
          <w:pPr>
            <w:tabs>
              <w:tab w:val="right" w:pos="9072"/>
            </w:tabs>
            <w:spacing w:after="240"/>
          </w:pPr>
          <w:r w:rsidRPr="00F43F5A">
            <w:rPr>
              <w:noProof/>
              <w:lang w:val="nl-NL" w:eastAsia="nl-NL"/>
            </w:rPr>
            <mc:AlternateContent>
              <mc:Choice Requires="wpg">
                <w:drawing>
                  <wp:anchor distT="0" distB="0" distL="114300" distR="114300" simplePos="0" relativeHeight="251658239" behindDoc="1" locked="0" layoutInCell="1" allowOverlap="1" wp14:anchorId="20ADF427" wp14:editId="4C7C3424">
                    <wp:simplePos x="0" y="0"/>
                    <wp:positionH relativeFrom="page">
                      <wp:posOffset>446567</wp:posOffset>
                    </wp:positionH>
                    <wp:positionV relativeFrom="page">
                      <wp:posOffset>489098</wp:posOffset>
                    </wp:positionV>
                    <wp:extent cx="6864824" cy="9123528"/>
                    <wp:effectExtent l="0" t="0" r="18415" b="15240"/>
                    <wp:wrapNone/>
                    <wp:docPr id="5" name="Groep 5"/>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6" name="Rechthoek 6"/>
                            <wps:cNvSpPr/>
                            <wps:spPr>
                              <a:xfrm>
                                <a:off x="0" y="0"/>
                                <a:ext cx="6858000" cy="13716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4094328"/>
                                <a:ext cx="6858000" cy="50292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1328F" w14:textId="77777777" w:rsidR="00F83C6A" w:rsidRDefault="00F83C6A" w:rsidP="00F43F5A">
                                  <w:pPr>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kstvak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0B39FE8D" w:rsidR="00F83C6A" w:rsidRPr="00D60E74" w:rsidRDefault="00C77EDA" w:rsidP="00F43F5A">
                                      <w:pPr>
                                        <w:jc w:val="center"/>
                                        <w:rPr>
                                          <w:rFonts w:asciiTheme="majorHAnsi" w:eastAsiaTheme="majorEastAsia" w:hAnsiTheme="majorHAnsi" w:cstheme="majorBidi"/>
                                          <w:caps/>
                                          <w:color w:val="00AACC"/>
                                          <w:sz w:val="72"/>
                                          <w:szCs w:val="72"/>
                                        </w:rPr>
                                      </w:pPr>
                                      <w:r>
                                        <w:rPr>
                                          <w:rFonts w:asciiTheme="majorHAnsi" w:eastAsiaTheme="majorEastAsia" w:hAnsiTheme="majorHAnsi" w:cstheme="majorBidi"/>
                                          <w:caps/>
                                          <w:color w:val="00AACC"/>
                                          <w:sz w:val="96"/>
                                          <w:szCs w:val="96"/>
                                        </w:rPr>
                                        <w:t>JE OVERSTAP VOORBEREIDEN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cx="http://schemas.microsoft.com/office/drawing/2014/chartex">
                <w:pict>
                  <v:group w14:anchorId="20ADF427" id="Groep 5" o:spid="_x0000_s1026" style="position:absolute;margin-left:35.15pt;margin-top:38.5pt;width:540.55pt;height:718.4pt;z-index:-251658241;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">
                    <v:rect id="Rechthoek 6"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" fillcolor="#0ac" strokecolor="#0ac" strokeweight="1.25pt"/>
                    <v:rect id="Rechthoek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" fillcolor="#0ac" strokecolor="#0ac" strokeweight="1.25pt">
                      <v:textbox inset="36pt,57.6pt,36pt,36pt">
                        <w:txbxContent>
                          <w:p w14:paraId="2921328F" w14:textId="77777777" w:rsidR="00F83C6A" w:rsidRDefault="00F83C6A" w:rsidP="00F43F5A">
                            <w:pPr>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0B39FE8D" w:rsidR="00F83C6A" w:rsidRPr="00D60E74" w:rsidRDefault="00C77EDA" w:rsidP="00F43F5A">
                                <w:pPr>
                                  <w:jc w:val="center"/>
                                  <w:rPr>
                                    <w:rFonts w:asciiTheme="majorHAnsi" w:eastAsiaTheme="majorEastAsia" w:hAnsiTheme="majorHAnsi" w:cstheme="majorBidi"/>
                                    <w:caps/>
                                    <w:color w:val="00AACC"/>
                                    <w:sz w:val="72"/>
                                    <w:szCs w:val="72"/>
                                  </w:rPr>
                                </w:pPr>
                                <w:r>
                                  <w:rPr>
                                    <w:rFonts w:asciiTheme="majorHAnsi" w:eastAsiaTheme="majorEastAsia" w:hAnsiTheme="majorHAnsi" w:cstheme="majorBidi"/>
                                    <w:caps/>
                                    <w:color w:val="00AACC"/>
                                    <w:sz w:val="96"/>
                                    <w:szCs w:val="96"/>
                                  </w:rPr>
                                  <w:t>JE OVERSTAP VOORBEREIDEN</w:t>
                                </w:r>
                              </w:p>
                            </w:sdtContent>
                          </w:sdt>
                        </w:txbxContent>
                      </v:textbox>
                    </v:shape>
                    <w10:wrap anchorx="page" anchory="page"/>
                  </v:group>
                </w:pict>
              </mc:Fallback>
            </mc:AlternateContent>
          </w:r>
          <w:r w:rsidRPr="00F43F5A">
            <w:rPr>
              <w:noProof/>
              <w:lang w:val="nl-NL" w:eastAsia="nl-NL"/>
            </w:rPr>
            <w:drawing>
              <wp:anchor distT="0" distB="0" distL="114300" distR="114300" simplePos="0" relativeHeight="251662336" behindDoc="0" locked="0" layoutInCell="1" allowOverlap="1" wp14:anchorId="53E916DA" wp14:editId="301E97DE">
                <wp:simplePos x="0" y="0"/>
                <wp:positionH relativeFrom="margin">
                  <wp:posOffset>642147</wp:posOffset>
                </wp:positionH>
                <wp:positionV relativeFrom="paragraph">
                  <wp:posOffset>5312558</wp:posOffset>
                </wp:positionV>
                <wp:extent cx="4477385" cy="303339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ho_W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7385" cy="3033395"/>
                        </a:xfrm>
                        <a:prstGeom prst="rect">
                          <a:avLst/>
                        </a:prstGeom>
                      </pic:spPr>
                    </pic:pic>
                  </a:graphicData>
                </a:graphic>
                <wp14:sizeRelH relativeFrom="page">
                  <wp14:pctWidth>0</wp14:pctWidth>
                </wp14:sizeRelH>
                <wp14:sizeRelV relativeFrom="page">
                  <wp14:pctHeight>0</wp14:pctHeight>
                </wp14:sizeRelV>
              </wp:anchor>
            </w:drawing>
          </w:r>
          <w:r w:rsidR="00F02760">
            <w:tab/>
          </w:r>
        </w:p>
        <w:p w14:paraId="2F162867" w14:textId="77777777" w:rsidR="00F43F5A" w:rsidRDefault="00F43F5A" w:rsidP="00EE26D1">
          <w:pPr>
            <w:tabs>
              <w:tab w:val="center" w:pos="4536"/>
            </w:tabs>
            <w:spacing w:after="240"/>
          </w:pPr>
          <w:r>
            <w:br w:type="page"/>
          </w:r>
          <w:r w:rsidR="00F02760">
            <w:lastRenderedPageBreak/>
            <w:tab/>
          </w:r>
        </w:p>
      </w:sdtContent>
    </w:sdt>
    <w:p w14:paraId="0018CBF1" w14:textId="77777777" w:rsidR="005C5146" w:rsidRDefault="004D4472" w:rsidP="00EE26D1">
      <w:pPr>
        <w:pStyle w:val="Kop1"/>
        <w:spacing w:after="240"/>
      </w:pPr>
      <w:bookmarkStart w:id="0" w:name="_Toc491867434"/>
      <w:r>
        <w:rPr>
          <w:i w:val="0"/>
        </w:rPr>
        <w:t>Vragenlijst</w:t>
      </w:r>
      <w:bookmarkEnd w:id="0"/>
    </w:p>
    <w:p w14:paraId="52548BD4" w14:textId="77777777" w:rsidR="000A0D87" w:rsidRDefault="000A0D87" w:rsidP="004D4472">
      <w:pPr>
        <w:pStyle w:val="Normaalweb"/>
        <w:rPr>
          <w:rFonts w:asciiTheme="minorHAnsi" w:hAnsiTheme="minorHAnsi"/>
          <w:sz w:val="22"/>
          <w:szCs w:val="22"/>
        </w:rPr>
      </w:pPr>
    </w:p>
    <w:p w14:paraId="10853576" w14:textId="5EEB7E26" w:rsidR="000A0D87" w:rsidRDefault="00951799" w:rsidP="00832A17">
      <w:pPr>
        <w:pStyle w:val="Normaalweb"/>
        <w:spacing w:line="259" w:lineRule="auto"/>
        <w:rPr>
          <w:rFonts w:asciiTheme="minorHAnsi" w:hAnsiTheme="minorHAnsi"/>
          <w:sz w:val="22"/>
          <w:szCs w:val="22"/>
        </w:rPr>
      </w:pPr>
      <w:r w:rsidRPr="00951799">
        <w:rPr>
          <w:rFonts w:asciiTheme="minorHAnsi" w:hAnsiTheme="minorHAnsi"/>
          <w:sz w:val="22"/>
          <w:szCs w:val="22"/>
        </w:rPr>
        <w:t xml:space="preserve">De expert die jou het beste kent, ben jij zélf. Maak gebruik van je ervaringsdeskundigheid </w:t>
      </w:r>
      <w:r w:rsidR="000A0D87">
        <w:rPr>
          <w:rFonts w:asciiTheme="minorHAnsi" w:hAnsiTheme="minorHAnsi"/>
          <w:sz w:val="22"/>
          <w:szCs w:val="22"/>
        </w:rPr>
        <w:t>om de overstap naar het hoger onderwijs gericht voor te bereiden</w:t>
      </w:r>
      <w:r w:rsidR="00157E60">
        <w:rPr>
          <w:rFonts w:asciiTheme="minorHAnsi" w:hAnsiTheme="minorHAnsi"/>
          <w:sz w:val="22"/>
          <w:szCs w:val="22"/>
        </w:rPr>
        <w:t xml:space="preserve"> </w:t>
      </w:r>
      <w:r w:rsidR="00644DAF">
        <w:rPr>
          <w:rFonts w:asciiTheme="minorHAnsi" w:hAnsiTheme="minorHAnsi"/>
          <w:sz w:val="22"/>
          <w:szCs w:val="22"/>
        </w:rPr>
        <w:t>en</w:t>
      </w:r>
      <w:r w:rsidR="00157E60">
        <w:rPr>
          <w:rFonts w:asciiTheme="minorHAnsi" w:hAnsiTheme="minorHAnsi"/>
          <w:sz w:val="22"/>
          <w:szCs w:val="22"/>
        </w:rPr>
        <w:t xml:space="preserve"> </w:t>
      </w:r>
      <w:r w:rsidR="00ED3CB3">
        <w:rPr>
          <w:rFonts w:asciiTheme="minorHAnsi" w:hAnsiTheme="minorHAnsi"/>
          <w:sz w:val="22"/>
          <w:szCs w:val="22"/>
        </w:rPr>
        <w:t xml:space="preserve">gepaste </w:t>
      </w:r>
      <w:r w:rsidR="00157E60">
        <w:rPr>
          <w:rFonts w:asciiTheme="minorHAnsi" w:hAnsiTheme="minorHAnsi"/>
          <w:sz w:val="22"/>
          <w:szCs w:val="22"/>
        </w:rPr>
        <w:t>ondersteuning aan te vragen</w:t>
      </w:r>
      <w:r w:rsidR="000A0D87">
        <w:rPr>
          <w:rFonts w:asciiTheme="minorHAnsi" w:hAnsiTheme="minorHAnsi"/>
          <w:sz w:val="22"/>
          <w:szCs w:val="22"/>
        </w:rPr>
        <w:t>.</w:t>
      </w:r>
      <w:r w:rsidRPr="00951799">
        <w:rPr>
          <w:rFonts w:asciiTheme="minorHAnsi" w:hAnsiTheme="minorHAnsi"/>
          <w:sz w:val="22"/>
          <w:szCs w:val="22"/>
        </w:rPr>
        <w:t xml:space="preserve"> </w:t>
      </w:r>
    </w:p>
    <w:p w14:paraId="6160B121" w14:textId="7FB84DAE" w:rsidR="000A0D87" w:rsidRDefault="00CC5D8F" w:rsidP="00832A17">
      <w:pPr>
        <w:pStyle w:val="Normaalweb"/>
        <w:spacing w:line="259" w:lineRule="auto"/>
        <w:rPr>
          <w:rStyle w:val="Intensievebenadr"/>
          <w:rFonts w:asciiTheme="minorHAnsi" w:hAnsiTheme="minorHAnsi"/>
          <w:i w:val="0"/>
          <w:color w:val="000000" w:themeColor="text1"/>
          <w:sz w:val="22"/>
          <w:szCs w:val="22"/>
        </w:rPr>
      </w:pPr>
      <w:r w:rsidRPr="00951799">
        <w:rPr>
          <w:rStyle w:val="Intensievebenadr"/>
          <w:rFonts w:asciiTheme="minorHAnsi" w:hAnsiTheme="minorHAnsi"/>
          <w:i w:val="0"/>
          <w:color w:val="000000" w:themeColor="text1"/>
          <w:sz w:val="22"/>
          <w:szCs w:val="22"/>
        </w:rPr>
        <w:t xml:space="preserve">Deze vragenlijst </w:t>
      </w:r>
      <w:r w:rsidR="000A0D87">
        <w:rPr>
          <w:rStyle w:val="Intensievebenadr"/>
          <w:rFonts w:asciiTheme="minorHAnsi" w:hAnsiTheme="minorHAnsi"/>
          <w:i w:val="0"/>
          <w:color w:val="000000" w:themeColor="text1"/>
          <w:sz w:val="22"/>
          <w:szCs w:val="22"/>
        </w:rPr>
        <w:t>is een</w:t>
      </w:r>
      <w:r w:rsidRPr="00951799">
        <w:rPr>
          <w:rStyle w:val="Intensievebenadr"/>
          <w:rFonts w:asciiTheme="minorHAnsi" w:hAnsiTheme="minorHAnsi"/>
          <w:i w:val="0"/>
          <w:color w:val="000000" w:themeColor="text1"/>
          <w:sz w:val="22"/>
          <w:szCs w:val="22"/>
        </w:rPr>
        <w:t xml:space="preserve"> </w:t>
      </w:r>
      <w:r w:rsidR="000A0D87">
        <w:rPr>
          <w:rStyle w:val="Intensievebenadr"/>
          <w:rFonts w:asciiTheme="minorHAnsi" w:hAnsiTheme="minorHAnsi"/>
          <w:i w:val="0"/>
          <w:color w:val="000000" w:themeColor="text1"/>
          <w:sz w:val="22"/>
          <w:szCs w:val="22"/>
        </w:rPr>
        <w:t xml:space="preserve">hulpmiddel om het </w:t>
      </w:r>
      <w:r w:rsidRPr="00951799">
        <w:rPr>
          <w:rStyle w:val="Intensievebenadr"/>
          <w:rFonts w:asciiTheme="minorHAnsi" w:hAnsiTheme="minorHAnsi"/>
          <w:i w:val="0"/>
          <w:color w:val="000000" w:themeColor="text1"/>
          <w:sz w:val="22"/>
          <w:szCs w:val="22"/>
        </w:rPr>
        <w:t>gesprek met je onderwijsinstelling</w:t>
      </w:r>
      <w:r w:rsidR="000A0D87">
        <w:rPr>
          <w:rStyle w:val="Intensievebenadr"/>
          <w:rFonts w:asciiTheme="minorHAnsi" w:hAnsiTheme="minorHAnsi"/>
          <w:i w:val="0"/>
          <w:color w:val="000000" w:themeColor="text1"/>
          <w:sz w:val="22"/>
          <w:szCs w:val="22"/>
        </w:rPr>
        <w:t xml:space="preserve"> </w:t>
      </w:r>
      <w:r w:rsidR="00A56238">
        <w:rPr>
          <w:rStyle w:val="Intensievebenadr"/>
          <w:rFonts w:asciiTheme="minorHAnsi" w:hAnsiTheme="minorHAnsi"/>
          <w:i w:val="0"/>
          <w:color w:val="000000" w:themeColor="text1"/>
          <w:sz w:val="22"/>
          <w:szCs w:val="22"/>
        </w:rPr>
        <w:t xml:space="preserve">over je ondersteuningsnoden </w:t>
      </w:r>
      <w:r w:rsidR="000A0D87">
        <w:rPr>
          <w:rStyle w:val="Intensievebenadr"/>
          <w:rFonts w:asciiTheme="minorHAnsi" w:hAnsiTheme="minorHAnsi"/>
          <w:i w:val="0"/>
          <w:color w:val="000000" w:themeColor="text1"/>
          <w:sz w:val="22"/>
          <w:szCs w:val="22"/>
        </w:rPr>
        <w:t>voor te bereiden</w:t>
      </w:r>
      <w:r w:rsidRPr="00951799">
        <w:rPr>
          <w:rStyle w:val="Intensievebenadr"/>
          <w:rFonts w:asciiTheme="minorHAnsi" w:hAnsiTheme="minorHAnsi"/>
          <w:i w:val="0"/>
          <w:color w:val="000000" w:themeColor="text1"/>
          <w:sz w:val="22"/>
          <w:szCs w:val="22"/>
        </w:rPr>
        <w:t>. D</w:t>
      </w:r>
      <w:r w:rsidR="00951799" w:rsidRPr="00951799">
        <w:rPr>
          <w:rStyle w:val="Intensievebenadr"/>
          <w:rFonts w:asciiTheme="minorHAnsi" w:hAnsiTheme="minorHAnsi"/>
          <w:i w:val="0"/>
          <w:color w:val="000000" w:themeColor="text1"/>
          <w:sz w:val="22"/>
          <w:szCs w:val="22"/>
        </w:rPr>
        <w:t xml:space="preserve">e </w:t>
      </w:r>
      <w:r w:rsidR="00A56238">
        <w:rPr>
          <w:rStyle w:val="Intensievebenadr"/>
          <w:rFonts w:asciiTheme="minorHAnsi" w:hAnsiTheme="minorHAnsi"/>
          <w:i w:val="0"/>
          <w:color w:val="000000" w:themeColor="text1"/>
          <w:sz w:val="22"/>
          <w:szCs w:val="22"/>
        </w:rPr>
        <w:t xml:space="preserve">lijst bevat </w:t>
      </w:r>
      <w:r w:rsidR="00832A17">
        <w:rPr>
          <w:rStyle w:val="Intensievebenadr"/>
          <w:rFonts w:asciiTheme="minorHAnsi" w:hAnsiTheme="minorHAnsi"/>
          <w:i w:val="0"/>
          <w:color w:val="000000" w:themeColor="text1"/>
          <w:sz w:val="22"/>
          <w:szCs w:val="22"/>
        </w:rPr>
        <w:t>richt</w:t>
      </w:r>
      <w:r w:rsidR="00A56238">
        <w:rPr>
          <w:rStyle w:val="Intensievebenadr"/>
          <w:rFonts w:asciiTheme="minorHAnsi" w:hAnsiTheme="minorHAnsi"/>
          <w:i w:val="0"/>
          <w:color w:val="000000" w:themeColor="text1"/>
          <w:sz w:val="22"/>
          <w:szCs w:val="22"/>
        </w:rPr>
        <w:t xml:space="preserve">vragen zodat je </w:t>
      </w:r>
      <w:r w:rsidR="00832A17">
        <w:rPr>
          <w:rStyle w:val="Intensievebenadr"/>
          <w:rFonts w:asciiTheme="minorHAnsi" w:hAnsiTheme="minorHAnsi"/>
          <w:i w:val="0"/>
          <w:color w:val="000000" w:themeColor="text1"/>
          <w:sz w:val="22"/>
          <w:szCs w:val="22"/>
        </w:rPr>
        <w:t xml:space="preserve">als eens kan </w:t>
      </w:r>
      <w:r w:rsidR="00A56238">
        <w:rPr>
          <w:rStyle w:val="Intensievebenadr"/>
          <w:rFonts w:asciiTheme="minorHAnsi" w:hAnsiTheme="minorHAnsi"/>
          <w:i w:val="0"/>
          <w:color w:val="000000" w:themeColor="text1"/>
          <w:sz w:val="22"/>
          <w:szCs w:val="22"/>
        </w:rPr>
        <w:t xml:space="preserve">nadenken </w:t>
      </w:r>
      <w:r w:rsidRPr="00951799">
        <w:rPr>
          <w:rStyle w:val="Intensievebenadr"/>
          <w:rFonts w:asciiTheme="minorHAnsi" w:hAnsiTheme="minorHAnsi"/>
          <w:i w:val="0"/>
          <w:color w:val="000000" w:themeColor="text1"/>
          <w:sz w:val="22"/>
          <w:szCs w:val="22"/>
        </w:rPr>
        <w:t xml:space="preserve">over de opleiding, het </w:t>
      </w:r>
      <w:r w:rsidR="00A56238">
        <w:rPr>
          <w:rStyle w:val="Intensievebenadr"/>
          <w:rFonts w:asciiTheme="minorHAnsi" w:hAnsiTheme="minorHAnsi"/>
          <w:i w:val="0"/>
          <w:color w:val="000000" w:themeColor="text1"/>
          <w:sz w:val="22"/>
          <w:szCs w:val="22"/>
        </w:rPr>
        <w:t xml:space="preserve">volgen van lessen, </w:t>
      </w:r>
      <w:r w:rsidR="00951799" w:rsidRPr="00951799">
        <w:rPr>
          <w:rStyle w:val="Intensievebenadr"/>
          <w:rFonts w:asciiTheme="minorHAnsi" w:hAnsiTheme="minorHAnsi"/>
          <w:i w:val="0"/>
          <w:color w:val="000000" w:themeColor="text1"/>
          <w:sz w:val="22"/>
          <w:szCs w:val="22"/>
        </w:rPr>
        <w:t xml:space="preserve">studeren, het </w:t>
      </w:r>
      <w:r w:rsidRPr="00951799">
        <w:rPr>
          <w:rStyle w:val="Intensievebenadr"/>
          <w:rFonts w:asciiTheme="minorHAnsi" w:hAnsiTheme="minorHAnsi"/>
          <w:i w:val="0"/>
          <w:color w:val="000000" w:themeColor="text1"/>
          <w:sz w:val="22"/>
          <w:szCs w:val="22"/>
        </w:rPr>
        <w:t>stude</w:t>
      </w:r>
      <w:r w:rsidR="00951799" w:rsidRPr="00951799">
        <w:rPr>
          <w:rStyle w:val="Intensievebenadr"/>
          <w:rFonts w:asciiTheme="minorHAnsi" w:hAnsiTheme="minorHAnsi"/>
          <w:i w:val="0"/>
          <w:color w:val="000000" w:themeColor="text1"/>
          <w:sz w:val="22"/>
          <w:szCs w:val="22"/>
        </w:rPr>
        <w:t xml:space="preserve">ntenleven, op </w:t>
      </w:r>
      <w:r w:rsidR="000A0D87">
        <w:rPr>
          <w:rStyle w:val="Intensievebenadr"/>
          <w:rFonts w:asciiTheme="minorHAnsi" w:hAnsiTheme="minorHAnsi"/>
          <w:i w:val="0"/>
          <w:color w:val="000000" w:themeColor="text1"/>
          <w:sz w:val="22"/>
          <w:szCs w:val="22"/>
        </w:rPr>
        <w:t xml:space="preserve">kot </w:t>
      </w:r>
      <w:r w:rsidR="00951799" w:rsidRPr="00951799">
        <w:rPr>
          <w:rStyle w:val="Intensievebenadr"/>
          <w:rFonts w:asciiTheme="minorHAnsi" w:hAnsiTheme="minorHAnsi"/>
          <w:i w:val="0"/>
          <w:color w:val="000000" w:themeColor="text1"/>
          <w:sz w:val="22"/>
          <w:szCs w:val="22"/>
        </w:rPr>
        <w:t>gaan</w:t>
      </w:r>
      <w:r w:rsidR="00157E60">
        <w:rPr>
          <w:rStyle w:val="Intensievebenadr"/>
          <w:rFonts w:asciiTheme="minorHAnsi" w:hAnsiTheme="minorHAnsi"/>
          <w:i w:val="0"/>
          <w:color w:val="000000" w:themeColor="text1"/>
          <w:sz w:val="22"/>
          <w:szCs w:val="22"/>
        </w:rPr>
        <w:t>, en mogelijke hindernissen</w:t>
      </w:r>
      <w:r w:rsidR="00951799" w:rsidRPr="00951799">
        <w:rPr>
          <w:rStyle w:val="Intensievebenadr"/>
          <w:rFonts w:asciiTheme="minorHAnsi" w:hAnsiTheme="minorHAnsi"/>
          <w:i w:val="0"/>
          <w:color w:val="000000" w:themeColor="text1"/>
          <w:sz w:val="22"/>
          <w:szCs w:val="22"/>
        </w:rPr>
        <w:t>.</w:t>
      </w:r>
      <w:r w:rsidRPr="00951799">
        <w:rPr>
          <w:rStyle w:val="Intensievebenadr"/>
          <w:rFonts w:asciiTheme="minorHAnsi" w:hAnsiTheme="minorHAnsi"/>
          <w:i w:val="0"/>
          <w:color w:val="000000" w:themeColor="text1"/>
          <w:sz w:val="22"/>
          <w:szCs w:val="22"/>
        </w:rPr>
        <w:t xml:space="preserve"> </w:t>
      </w:r>
      <w:r w:rsidR="00A56238">
        <w:rPr>
          <w:rStyle w:val="Intensievebenadr"/>
          <w:rFonts w:asciiTheme="minorHAnsi" w:hAnsiTheme="minorHAnsi"/>
          <w:i w:val="0"/>
          <w:color w:val="000000" w:themeColor="text1"/>
          <w:sz w:val="22"/>
          <w:szCs w:val="22"/>
        </w:rPr>
        <w:t>Door gericht hierover na te denken, k</w:t>
      </w:r>
      <w:r w:rsidR="00951799">
        <w:rPr>
          <w:rStyle w:val="Intensievebenadr"/>
          <w:rFonts w:asciiTheme="minorHAnsi" w:hAnsiTheme="minorHAnsi"/>
          <w:i w:val="0"/>
          <w:color w:val="000000" w:themeColor="text1"/>
          <w:sz w:val="22"/>
          <w:szCs w:val="22"/>
        </w:rPr>
        <w:t>an je in het gesprek met je</w:t>
      </w:r>
      <w:r w:rsidR="000A0D87">
        <w:rPr>
          <w:rStyle w:val="Intensievebenadr"/>
          <w:rFonts w:asciiTheme="minorHAnsi" w:hAnsiTheme="minorHAnsi"/>
          <w:i w:val="0"/>
          <w:color w:val="000000" w:themeColor="text1"/>
          <w:sz w:val="22"/>
          <w:szCs w:val="22"/>
        </w:rPr>
        <w:t xml:space="preserve"> onderwijsinstelling jouw onder</w:t>
      </w:r>
      <w:r w:rsidR="00951799">
        <w:rPr>
          <w:rStyle w:val="Intensievebenadr"/>
          <w:rFonts w:asciiTheme="minorHAnsi" w:hAnsiTheme="minorHAnsi"/>
          <w:i w:val="0"/>
          <w:color w:val="000000" w:themeColor="text1"/>
          <w:sz w:val="22"/>
          <w:szCs w:val="22"/>
        </w:rPr>
        <w:t>steuningsnoden veel gerichter kenbaar maken</w:t>
      </w:r>
      <w:r w:rsidR="00157E60">
        <w:rPr>
          <w:rStyle w:val="Intensievebenadr"/>
          <w:rFonts w:asciiTheme="minorHAnsi" w:hAnsiTheme="minorHAnsi"/>
          <w:i w:val="0"/>
          <w:color w:val="000000" w:themeColor="text1"/>
          <w:sz w:val="22"/>
          <w:szCs w:val="22"/>
        </w:rPr>
        <w:t>.</w:t>
      </w:r>
      <w:r w:rsidR="00A56238">
        <w:rPr>
          <w:rStyle w:val="Intensievebenadr"/>
          <w:rFonts w:asciiTheme="minorHAnsi" w:hAnsiTheme="minorHAnsi"/>
          <w:i w:val="0"/>
          <w:color w:val="000000" w:themeColor="text1"/>
          <w:sz w:val="22"/>
          <w:szCs w:val="22"/>
        </w:rPr>
        <w:t xml:space="preserve"> </w:t>
      </w:r>
      <w:r w:rsidR="00ED3CB3">
        <w:rPr>
          <w:rStyle w:val="Intensievebenadr"/>
          <w:rFonts w:asciiTheme="minorHAnsi" w:hAnsiTheme="minorHAnsi"/>
          <w:i w:val="0"/>
          <w:color w:val="000000" w:themeColor="text1"/>
          <w:sz w:val="22"/>
          <w:szCs w:val="22"/>
        </w:rPr>
        <w:t>Een goed inzicht in jezelf helpt je ook om je studies gerichter aan te pakken.</w:t>
      </w:r>
      <w:bookmarkStart w:id="1" w:name="_GoBack"/>
      <w:bookmarkEnd w:id="1"/>
    </w:p>
    <w:p w14:paraId="557820D8" w14:textId="4E57254B" w:rsidR="00A56238" w:rsidRDefault="00A56238" w:rsidP="00832A17">
      <w:pPr>
        <w:pStyle w:val="Normaalweb"/>
        <w:spacing w:line="259" w:lineRule="auto"/>
        <w:rPr>
          <w:rStyle w:val="Intensievebenadr"/>
          <w:rFonts w:asciiTheme="minorHAnsi" w:hAnsiTheme="minorHAnsi"/>
          <w:i w:val="0"/>
          <w:color w:val="000000" w:themeColor="text1"/>
          <w:sz w:val="22"/>
          <w:szCs w:val="22"/>
        </w:rPr>
      </w:pPr>
      <w:r>
        <w:rPr>
          <w:rStyle w:val="Intensievebenadr"/>
          <w:rFonts w:asciiTheme="minorHAnsi" w:hAnsiTheme="minorHAnsi"/>
          <w:i w:val="0"/>
          <w:color w:val="000000" w:themeColor="text1"/>
          <w:sz w:val="22"/>
          <w:szCs w:val="22"/>
        </w:rPr>
        <w:t>Je kan</w:t>
      </w:r>
      <w:r w:rsidR="004D4472">
        <w:rPr>
          <w:rStyle w:val="Intensievebenadr"/>
          <w:rFonts w:asciiTheme="minorHAnsi" w:hAnsiTheme="minorHAnsi"/>
          <w:i w:val="0"/>
          <w:color w:val="000000" w:themeColor="text1"/>
          <w:sz w:val="22"/>
          <w:szCs w:val="22"/>
        </w:rPr>
        <w:t xml:space="preserve"> bij elke vraag</w:t>
      </w:r>
      <w:r>
        <w:rPr>
          <w:rStyle w:val="Intensievebenadr"/>
          <w:rFonts w:asciiTheme="minorHAnsi" w:hAnsiTheme="minorHAnsi"/>
          <w:i w:val="0"/>
          <w:color w:val="000000" w:themeColor="text1"/>
          <w:sz w:val="22"/>
          <w:szCs w:val="22"/>
        </w:rPr>
        <w:t xml:space="preserve"> digital</w:t>
      </w:r>
      <w:r w:rsidR="004D4472">
        <w:rPr>
          <w:rStyle w:val="Intensievebenadr"/>
          <w:rFonts w:asciiTheme="minorHAnsi" w:hAnsiTheme="minorHAnsi"/>
          <w:i w:val="0"/>
          <w:color w:val="000000" w:themeColor="text1"/>
          <w:sz w:val="22"/>
          <w:szCs w:val="22"/>
        </w:rPr>
        <w:t>e</w:t>
      </w:r>
      <w:r>
        <w:rPr>
          <w:rStyle w:val="Intensievebenadr"/>
          <w:rFonts w:asciiTheme="minorHAnsi" w:hAnsiTheme="minorHAnsi"/>
          <w:i w:val="0"/>
          <w:color w:val="000000" w:themeColor="text1"/>
          <w:sz w:val="22"/>
          <w:szCs w:val="22"/>
        </w:rPr>
        <w:t xml:space="preserve"> </w:t>
      </w:r>
      <w:r w:rsidR="004D4472">
        <w:rPr>
          <w:rStyle w:val="Intensievebenadr"/>
          <w:rFonts w:asciiTheme="minorHAnsi" w:hAnsiTheme="minorHAnsi"/>
          <w:i w:val="0"/>
          <w:color w:val="000000" w:themeColor="text1"/>
          <w:sz w:val="22"/>
          <w:szCs w:val="22"/>
        </w:rPr>
        <w:t xml:space="preserve">aantekeningen maken. </w:t>
      </w:r>
      <w:r w:rsidR="001A4A37">
        <w:rPr>
          <w:rStyle w:val="Intensievebenadr"/>
          <w:rFonts w:asciiTheme="minorHAnsi" w:hAnsiTheme="minorHAnsi"/>
          <w:i w:val="0"/>
          <w:color w:val="000000" w:themeColor="text1"/>
          <w:sz w:val="22"/>
          <w:szCs w:val="22"/>
        </w:rPr>
        <w:t>Je kan</w:t>
      </w:r>
      <w:r>
        <w:rPr>
          <w:rStyle w:val="Intensievebenadr"/>
          <w:rFonts w:asciiTheme="minorHAnsi" w:hAnsiTheme="minorHAnsi"/>
          <w:i w:val="0"/>
          <w:color w:val="000000" w:themeColor="text1"/>
          <w:sz w:val="22"/>
          <w:szCs w:val="22"/>
        </w:rPr>
        <w:t xml:space="preserve"> de ingevulde lijst mee</w:t>
      </w:r>
      <w:r w:rsidR="001A4A37">
        <w:rPr>
          <w:rStyle w:val="Intensievebenadr"/>
          <w:rFonts w:asciiTheme="minorHAnsi" w:hAnsiTheme="minorHAnsi"/>
          <w:i w:val="0"/>
          <w:color w:val="000000" w:themeColor="text1"/>
          <w:sz w:val="22"/>
          <w:szCs w:val="22"/>
        </w:rPr>
        <w:t>nemen</w:t>
      </w:r>
      <w:r>
        <w:rPr>
          <w:rStyle w:val="Intensievebenadr"/>
          <w:rFonts w:asciiTheme="minorHAnsi" w:hAnsiTheme="minorHAnsi"/>
          <w:i w:val="0"/>
          <w:color w:val="000000" w:themeColor="text1"/>
          <w:sz w:val="22"/>
          <w:szCs w:val="22"/>
        </w:rPr>
        <w:t xml:space="preserve"> naar het gesprek</w:t>
      </w:r>
      <w:r w:rsidR="001A4A37">
        <w:rPr>
          <w:rStyle w:val="Intensievebenadr"/>
          <w:rFonts w:asciiTheme="minorHAnsi" w:hAnsiTheme="minorHAnsi"/>
          <w:i w:val="0"/>
          <w:color w:val="000000" w:themeColor="text1"/>
          <w:sz w:val="22"/>
          <w:szCs w:val="22"/>
        </w:rPr>
        <w:t xml:space="preserve"> met jouw </w:t>
      </w:r>
      <w:proofErr w:type="gramStart"/>
      <w:r w:rsidR="001A4A37">
        <w:rPr>
          <w:rStyle w:val="Intensievebenadr"/>
          <w:rFonts w:asciiTheme="minorHAnsi" w:hAnsiTheme="minorHAnsi"/>
          <w:i w:val="0"/>
          <w:color w:val="000000" w:themeColor="text1"/>
          <w:sz w:val="22"/>
          <w:szCs w:val="22"/>
        </w:rPr>
        <w:t>onderwijsinstelling.</w:t>
      </w:r>
      <w:r>
        <w:rPr>
          <w:rStyle w:val="Intensievebenadr"/>
          <w:rFonts w:asciiTheme="minorHAnsi" w:hAnsiTheme="minorHAnsi"/>
          <w:i w:val="0"/>
          <w:color w:val="000000" w:themeColor="text1"/>
          <w:sz w:val="22"/>
          <w:szCs w:val="22"/>
        </w:rPr>
        <w:t>.</w:t>
      </w:r>
      <w:proofErr w:type="gramEnd"/>
      <w:r>
        <w:rPr>
          <w:rStyle w:val="Intensievebenadr"/>
          <w:rFonts w:asciiTheme="minorHAnsi" w:hAnsiTheme="minorHAnsi"/>
          <w:i w:val="0"/>
          <w:color w:val="000000" w:themeColor="text1"/>
          <w:sz w:val="22"/>
          <w:szCs w:val="22"/>
        </w:rPr>
        <w:t xml:space="preserve"> </w:t>
      </w:r>
    </w:p>
    <w:p w14:paraId="7C90E0D9" w14:textId="77777777" w:rsidR="00CC5D8F" w:rsidRPr="00414D98" w:rsidRDefault="004D4472" w:rsidP="00ED3CB3">
      <w:pPr>
        <w:pStyle w:val="Kop2"/>
      </w:pPr>
      <w:bookmarkStart w:id="2" w:name="_Toc491867435"/>
      <w:r>
        <w:t>Functiebeperking</w:t>
      </w:r>
      <w:bookmarkEnd w:id="2"/>
    </w:p>
    <w:p w14:paraId="5D0ED1A0" w14:textId="729DADEE" w:rsidR="00476594" w:rsidRDefault="00ED3CB3" w:rsidP="00832A17">
      <w:r>
        <w:t>Omwille van welke beperking wens je ondersteuning aan te vragen?</w:t>
      </w:r>
      <w:r w:rsidR="00A56238">
        <w:t>:</w:t>
      </w:r>
    </w:p>
    <w:p w14:paraId="1C8CDD70" w14:textId="77777777" w:rsidR="00157E60" w:rsidRPr="00157E60" w:rsidRDefault="00DB0171" w:rsidP="00832A17">
      <w:pPr>
        <w:spacing w:after="0"/>
        <w:ind w:firstLine="2127"/>
        <w:contextualSpacing/>
        <w:rPr>
          <w:rFonts w:ascii="Times New Roman" w:eastAsia="Times New Roman" w:hAnsi="Times New Roman" w:cs="Times New Roman"/>
          <w:lang w:eastAsia="nl-BE"/>
        </w:rPr>
      </w:pPr>
      <w:sdt>
        <w:sdtPr>
          <w:rPr>
            <w:rFonts w:eastAsiaTheme="minorEastAsia" w:hAnsi="Calibri"/>
            <w:color w:val="000000" w:themeColor="text1"/>
            <w:kern w:val="24"/>
            <w:lang w:eastAsia="nl-BE"/>
          </w:rPr>
          <w:id w:val="-1719282277"/>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00157E60" w:rsidRPr="00157E60">
        <w:rPr>
          <w:rFonts w:eastAsiaTheme="minorEastAsia" w:hAnsi="Calibri"/>
          <w:color w:val="000000" w:themeColor="text1"/>
          <w:kern w:val="24"/>
          <w:lang w:eastAsia="nl-BE"/>
        </w:rPr>
        <w:t>Motorische functiebeperking</w:t>
      </w:r>
    </w:p>
    <w:p w14:paraId="6317E442" w14:textId="77777777" w:rsidR="00157E60" w:rsidRPr="00157E60" w:rsidRDefault="00DB0171" w:rsidP="00832A17">
      <w:pPr>
        <w:spacing w:after="0"/>
        <w:ind w:firstLine="2127"/>
        <w:contextualSpacing/>
        <w:rPr>
          <w:rFonts w:ascii="Times New Roman" w:eastAsia="Times New Roman" w:hAnsi="Times New Roman" w:cs="Times New Roman"/>
          <w:lang w:eastAsia="nl-BE"/>
        </w:rPr>
      </w:pPr>
      <w:sdt>
        <w:sdtPr>
          <w:rPr>
            <w:rFonts w:eastAsiaTheme="minorEastAsia" w:hAnsi="Calibri"/>
            <w:color w:val="000000" w:themeColor="text1"/>
            <w:kern w:val="24"/>
            <w:lang w:eastAsia="nl-BE"/>
          </w:rPr>
          <w:id w:val="854773422"/>
          <w14:checkbox>
            <w14:checked w14:val="0"/>
            <w14:checkedState w14:val="2612" w14:font="MS Gothic"/>
            <w14:uncheckedState w14:val="2610" w14:font="MS Gothic"/>
          </w14:checkbox>
        </w:sdtPr>
        <w:sdtEndPr/>
        <w:sdtContent>
          <w:r w:rsidR="00042D1A">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00157E60" w:rsidRPr="00157E60">
        <w:rPr>
          <w:rFonts w:eastAsiaTheme="minorEastAsia" w:hAnsi="Calibri"/>
          <w:color w:val="000000" w:themeColor="text1"/>
          <w:kern w:val="24"/>
          <w:lang w:eastAsia="nl-BE"/>
        </w:rPr>
        <w:t xml:space="preserve">Visuele functiebeperking </w:t>
      </w:r>
    </w:p>
    <w:p w14:paraId="269C9843" w14:textId="77777777" w:rsidR="00157E60" w:rsidRPr="00157E60" w:rsidRDefault="00DB0171" w:rsidP="00832A17">
      <w:pPr>
        <w:spacing w:after="0"/>
        <w:ind w:firstLine="2127"/>
        <w:contextualSpacing/>
        <w:rPr>
          <w:rFonts w:ascii="Times New Roman" w:eastAsia="Times New Roman" w:hAnsi="Times New Roman" w:cs="Times New Roman"/>
          <w:lang w:eastAsia="nl-BE"/>
        </w:rPr>
      </w:pPr>
      <w:sdt>
        <w:sdtPr>
          <w:rPr>
            <w:rFonts w:eastAsiaTheme="minorEastAsia" w:hAnsi="Calibri"/>
            <w:color w:val="000000" w:themeColor="text1"/>
            <w:kern w:val="24"/>
            <w:lang w:eastAsia="nl-BE"/>
          </w:rPr>
          <w:id w:val="-1224909601"/>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00157E60" w:rsidRPr="00157E60">
        <w:rPr>
          <w:rFonts w:eastAsiaTheme="minorEastAsia" w:hAnsi="Calibri"/>
          <w:color w:val="000000" w:themeColor="text1"/>
          <w:kern w:val="24"/>
          <w:lang w:eastAsia="nl-BE"/>
        </w:rPr>
        <w:t>Auditieve functiebeperking</w:t>
      </w:r>
    </w:p>
    <w:p w14:paraId="608A0579" w14:textId="77777777" w:rsidR="00157E60" w:rsidRPr="00157E60" w:rsidRDefault="00DB0171" w:rsidP="00832A17">
      <w:pPr>
        <w:spacing w:after="0"/>
        <w:ind w:firstLine="2127"/>
        <w:contextualSpacing/>
        <w:rPr>
          <w:rFonts w:ascii="Times New Roman" w:eastAsia="Times New Roman" w:hAnsi="Times New Roman" w:cs="Times New Roman"/>
          <w:lang w:eastAsia="nl-BE"/>
        </w:rPr>
      </w:pPr>
      <w:sdt>
        <w:sdtPr>
          <w:rPr>
            <w:rFonts w:eastAsiaTheme="minorEastAsia" w:hAnsi="Calibri"/>
            <w:color w:val="000000" w:themeColor="text1"/>
            <w:kern w:val="24"/>
            <w:lang w:eastAsia="nl-BE"/>
          </w:rPr>
          <w:id w:val="1315308252"/>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00157E60" w:rsidRPr="00157E60">
        <w:rPr>
          <w:rFonts w:eastAsiaTheme="minorEastAsia" w:hAnsi="Calibri"/>
          <w:color w:val="000000" w:themeColor="text1"/>
          <w:kern w:val="24"/>
          <w:lang w:eastAsia="nl-BE"/>
        </w:rPr>
        <w:t xml:space="preserve">Chronische ziekte </w:t>
      </w:r>
    </w:p>
    <w:p w14:paraId="2A00E992" w14:textId="77777777" w:rsidR="00157E60" w:rsidRPr="00157E60" w:rsidRDefault="00A6052F" w:rsidP="00832A17">
      <w:pPr>
        <w:tabs>
          <w:tab w:val="num" w:pos="2127"/>
        </w:tabs>
        <w:spacing w:after="0"/>
        <w:ind w:left="2707" w:hanging="3744"/>
        <w:rPr>
          <w:rFonts w:ascii="Times New Roman" w:eastAsia="Times New Roman" w:hAnsi="Times New Roman" w:cs="Times New Roman"/>
          <w:lang w:eastAsia="nl-BE"/>
        </w:rPr>
      </w:pPr>
      <w:r>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261457447"/>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00157E60" w:rsidRPr="00157E60">
        <w:rPr>
          <w:rFonts w:eastAsiaTheme="minorEastAsia" w:hAnsi="Calibri"/>
          <w:color w:val="000000" w:themeColor="text1"/>
          <w:kern w:val="24"/>
          <w:lang w:eastAsia="nl-BE"/>
        </w:rPr>
        <w:t xml:space="preserve">Leerstoornis (dyslexie of dyscalculie) </w:t>
      </w:r>
    </w:p>
    <w:p w14:paraId="000D4E20"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919628276"/>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Autismespectrumstoornis </w:t>
      </w:r>
    </w:p>
    <w:p w14:paraId="197ACB10"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149788681"/>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Aandachtsdeficiëntie/hyperactiviteitsstoornis </w:t>
      </w:r>
    </w:p>
    <w:p w14:paraId="16CCE973"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892723261"/>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Ticstoornis </w:t>
      </w:r>
    </w:p>
    <w:p w14:paraId="4E24B098"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665911470"/>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Coördinatieontwikkelingsstoornis </w:t>
      </w:r>
    </w:p>
    <w:p w14:paraId="70979A5D"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636454829"/>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Ontwikkelingsdysfasie </w:t>
      </w:r>
    </w:p>
    <w:p w14:paraId="0309E60A" w14:textId="77777777" w:rsidR="00157E60" w:rsidRPr="00157E60" w:rsidRDefault="00157E60" w:rsidP="00832A17">
      <w:pPr>
        <w:tabs>
          <w:tab w:val="num" w:pos="2127"/>
        </w:tabs>
        <w:spacing w:after="0"/>
        <w:ind w:left="2707" w:hanging="3744"/>
        <w:rPr>
          <w:rFonts w:ascii="Times New Roman" w:eastAsia="Times New Roman" w:hAnsi="Times New Roman" w:cs="Times New Roman"/>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428111368"/>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Ontwikkelingsstotteren </w:t>
      </w:r>
    </w:p>
    <w:p w14:paraId="2DCAB1AD" w14:textId="77777777" w:rsidR="00157E60" w:rsidRDefault="00157E60" w:rsidP="00832A17">
      <w:pPr>
        <w:tabs>
          <w:tab w:val="num" w:pos="2127"/>
        </w:tabs>
        <w:spacing w:after="0"/>
        <w:ind w:left="2707" w:hanging="3744"/>
        <w:rPr>
          <w:rFonts w:eastAsiaTheme="minorEastAsia" w:hAnsi="Calibri"/>
          <w:color w:val="000000" w:themeColor="text1"/>
          <w:kern w:val="24"/>
          <w:lang w:eastAsia="nl-BE"/>
        </w:rPr>
      </w:pPr>
      <w:r w:rsidRPr="00157E60">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330761976"/>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sidRPr="00157E60">
        <w:rPr>
          <w:rFonts w:eastAsiaTheme="minorEastAsia" w:hAnsi="Calibri"/>
          <w:color w:val="000000" w:themeColor="text1"/>
          <w:kern w:val="24"/>
          <w:lang w:eastAsia="nl-BE"/>
        </w:rPr>
        <w:t xml:space="preserve">Psychiatrische functiebeperking </w:t>
      </w:r>
    </w:p>
    <w:p w14:paraId="540EFB7C" w14:textId="77777777" w:rsidR="00CA0542" w:rsidRDefault="00CA0542" w:rsidP="00832A17">
      <w:pPr>
        <w:tabs>
          <w:tab w:val="num" w:pos="2127"/>
        </w:tabs>
        <w:spacing w:after="0"/>
        <w:ind w:left="2707" w:hanging="3744"/>
        <w:rPr>
          <w:rFonts w:eastAsiaTheme="minorEastAsia" w:hAnsi="Calibri"/>
          <w:color w:val="000000" w:themeColor="text1"/>
          <w:kern w:val="24"/>
          <w:lang w:eastAsia="nl-BE"/>
        </w:rPr>
      </w:pPr>
      <w:r>
        <w:rPr>
          <w:rFonts w:eastAsiaTheme="minorEastAsia" w:hAnsi="Calibri"/>
          <w:color w:val="000000" w:themeColor="text1"/>
          <w:kern w:val="24"/>
          <w:lang w:eastAsia="nl-BE"/>
        </w:rPr>
        <w:tab/>
      </w:r>
      <w:sdt>
        <w:sdtPr>
          <w:rPr>
            <w:rFonts w:eastAsiaTheme="minorEastAsia" w:hAnsi="Calibri"/>
            <w:color w:val="000000" w:themeColor="text1"/>
            <w:kern w:val="24"/>
            <w:lang w:eastAsia="nl-BE"/>
          </w:rPr>
          <w:id w:val="1693804112"/>
          <w14:checkbox>
            <w14:checked w14:val="0"/>
            <w14:checkedState w14:val="2612" w14:font="MS Gothic"/>
            <w14:uncheckedState w14:val="2610" w14:font="MS Gothic"/>
          </w14:checkbox>
        </w:sdtPr>
        <w:sdtEndPr/>
        <w:sdtContent>
          <w:r w:rsidR="008E7883">
            <w:rPr>
              <w:rFonts w:ascii="MS Gothic" w:eastAsia="MS Gothic" w:hAnsi="MS Gothic" w:hint="eastAsia"/>
              <w:color w:val="000000" w:themeColor="text1"/>
              <w:kern w:val="24"/>
              <w:lang w:eastAsia="nl-BE"/>
            </w:rPr>
            <w:t>☐</w:t>
          </w:r>
        </w:sdtContent>
      </w:sdt>
      <w:r w:rsidR="008E7883">
        <w:rPr>
          <w:rFonts w:eastAsiaTheme="minorEastAsia" w:hAnsi="Calibri"/>
          <w:color w:val="000000" w:themeColor="text1"/>
          <w:kern w:val="24"/>
          <w:lang w:eastAsia="nl-BE"/>
        </w:rPr>
        <w:t xml:space="preserve"> </w:t>
      </w:r>
      <w:r>
        <w:rPr>
          <w:rFonts w:eastAsiaTheme="minorEastAsia" w:hAnsi="Calibri"/>
          <w:color w:val="000000" w:themeColor="text1"/>
          <w:kern w:val="24"/>
          <w:lang w:eastAsia="nl-BE"/>
        </w:rPr>
        <w:t>Overige functiebeperking</w:t>
      </w:r>
      <w:r w:rsidR="004D4472">
        <w:rPr>
          <w:rFonts w:eastAsiaTheme="minorEastAsia" w:hAnsi="Calibri"/>
          <w:color w:val="000000" w:themeColor="text1"/>
          <w:kern w:val="24"/>
          <w:lang w:eastAsia="nl-BE"/>
        </w:rPr>
        <w:t xml:space="preserve">: </w:t>
      </w:r>
      <w:sdt>
        <w:sdtPr>
          <w:rPr>
            <w:rFonts w:eastAsiaTheme="minorEastAsia" w:hAnsi="Calibri"/>
            <w:color w:val="000000" w:themeColor="text1"/>
            <w:kern w:val="24"/>
            <w:lang w:eastAsia="nl-BE"/>
          </w:rPr>
          <w:id w:val="453826189"/>
          <w:showingPlcHdr/>
        </w:sdtPr>
        <w:sdtEndPr/>
        <w:sdtContent>
          <w:r w:rsidR="004D4472" w:rsidRPr="0033372C">
            <w:rPr>
              <w:rStyle w:val="Tekstvantijdelijkeaanduiding"/>
            </w:rPr>
            <w:t>Klik of tik om tekst in te voeren.</w:t>
          </w:r>
        </w:sdtContent>
      </w:sdt>
    </w:p>
    <w:p w14:paraId="5DD2B962" w14:textId="77777777" w:rsidR="00CC5D8F" w:rsidRPr="00CA0542" w:rsidRDefault="00157E60" w:rsidP="00AB14BB">
      <w:pPr>
        <w:tabs>
          <w:tab w:val="num" w:pos="2127"/>
        </w:tabs>
        <w:ind w:hanging="3744"/>
        <w:rPr>
          <w:rFonts w:ascii="Calibri" w:hAnsi="Calibri" w:cs="FilosofiaOT"/>
        </w:rPr>
      </w:pPr>
      <w:r w:rsidRPr="00CA0542">
        <w:rPr>
          <w:rFonts w:eastAsiaTheme="minorEastAsia" w:hAnsi="Calibri"/>
          <w:color w:val="000000" w:themeColor="text1"/>
          <w:kern w:val="24"/>
          <w:lang w:eastAsia="nl-BE"/>
        </w:rPr>
        <w:t>rige functiebeperkingen</w:t>
      </w:r>
    </w:p>
    <w:p w14:paraId="781ECFAC" w14:textId="77777777" w:rsidR="00951799" w:rsidRDefault="004D4472" w:rsidP="00ED3CB3">
      <w:pPr>
        <w:pStyle w:val="Kop2"/>
      </w:pPr>
      <w:bookmarkStart w:id="3" w:name="_Toc491867436"/>
      <w:r>
        <w:t>V</w:t>
      </w:r>
      <w:r w:rsidR="007C28BF">
        <w:t>oorbije schoolloopbaan</w:t>
      </w:r>
      <w:bookmarkEnd w:id="3"/>
    </w:p>
    <w:p w14:paraId="5111E8FA" w14:textId="10BF1769" w:rsidR="00483B53" w:rsidRDefault="00483B53" w:rsidP="00832A17">
      <w:r>
        <w:t>Welke opleiding volgde je in het secundair onderwijs</w:t>
      </w:r>
      <w:r w:rsidR="000A6936">
        <w:t xml:space="preserve"> of </w:t>
      </w:r>
      <w:r w:rsidR="00C97B17">
        <w:t xml:space="preserve">het </w:t>
      </w:r>
      <w:r w:rsidR="000A6936">
        <w:t>hoger onderwijs</w:t>
      </w:r>
      <w:r>
        <w:t>?</w:t>
      </w:r>
    </w:p>
    <w:sdt>
      <w:sdtPr>
        <w:id w:val="1540932490"/>
        <w:showingPlcHdr/>
      </w:sdtPr>
      <w:sdtEndPr/>
      <w:sdtContent>
        <w:p w14:paraId="3723A373" w14:textId="77777777" w:rsidR="008E7883" w:rsidRDefault="008E7883" w:rsidP="00832A17">
          <w:r w:rsidRPr="0033372C">
            <w:rPr>
              <w:rStyle w:val="Tekstvantijdelijkeaanduiding"/>
            </w:rPr>
            <w:t>Klik of tik om tekst in te voeren.</w:t>
          </w:r>
        </w:p>
      </w:sdtContent>
    </w:sdt>
    <w:p w14:paraId="6D424A71" w14:textId="77777777" w:rsidR="000A6936" w:rsidRDefault="000A6936" w:rsidP="00832A17">
      <w:r>
        <w:t xml:space="preserve">In welke vakken ben je goed? </w:t>
      </w:r>
    </w:p>
    <w:sdt>
      <w:sdtPr>
        <w:id w:val="-1261451800"/>
        <w:showingPlcHdr/>
      </w:sdtPr>
      <w:sdtEndPr/>
      <w:sdtContent>
        <w:p w14:paraId="232EBED3" w14:textId="77777777" w:rsidR="000A6936" w:rsidRDefault="000A6936" w:rsidP="00832A17">
          <w:r w:rsidRPr="0033372C">
            <w:rPr>
              <w:rStyle w:val="Tekstvantijdelijkeaanduiding"/>
            </w:rPr>
            <w:t>Klik of tik om tekst in te voeren.</w:t>
          </w:r>
        </w:p>
      </w:sdtContent>
    </w:sdt>
    <w:p w14:paraId="535B5C2C" w14:textId="77777777" w:rsidR="000A6936" w:rsidRDefault="000A6936" w:rsidP="00832A17">
      <w:r>
        <w:lastRenderedPageBreak/>
        <w:t>In welke vakken ben je minder goed?</w:t>
      </w:r>
    </w:p>
    <w:sdt>
      <w:sdtPr>
        <w:id w:val="-1087071310"/>
        <w:showingPlcHdr/>
      </w:sdtPr>
      <w:sdtEndPr/>
      <w:sdtContent>
        <w:p w14:paraId="72EBF4AC" w14:textId="77777777" w:rsidR="000A6936" w:rsidRDefault="000A6936" w:rsidP="00832A17">
          <w:r w:rsidRPr="0033372C">
            <w:rPr>
              <w:rStyle w:val="Tekstvantijdelijkeaanduiding"/>
            </w:rPr>
            <w:t>Klik of tik om tekst in te voeren.</w:t>
          </w:r>
        </w:p>
      </w:sdtContent>
    </w:sdt>
    <w:p w14:paraId="611671E1" w14:textId="77777777" w:rsidR="00483B53" w:rsidRDefault="00483B53" w:rsidP="00832A17">
      <w:r>
        <w:t>Welke hindernissen ondervond je</w:t>
      </w:r>
      <w:r w:rsidR="008E7883">
        <w:t xml:space="preserve"> omwille van je beperking</w:t>
      </w:r>
      <w:r>
        <w:t>?</w:t>
      </w:r>
    </w:p>
    <w:sdt>
      <w:sdtPr>
        <w:id w:val="1702128458"/>
        <w:showingPlcHdr/>
      </w:sdtPr>
      <w:sdtEndPr/>
      <w:sdtContent>
        <w:p w14:paraId="351BA745" w14:textId="77777777" w:rsidR="008E7883" w:rsidRDefault="008E7883" w:rsidP="00832A17">
          <w:r w:rsidRPr="0033372C">
            <w:rPr>
              <w:rStyle w:val="Tekstvantijdelijkeaanduiding"/>
            </w:rPr>
            <w:t>Klik of tik om tekst in te voeren.</w:t>
          </w:r>
        </w:p>
      </w:sdtContent>
    </w:sdt>
    <w:p w14:paraId="00ECD671" w14:textId="0DF1BE69" w:rsidR="00483B53" w:rsidRDefault="00483B53" w:rsidP="00832A17">
      <w:pPr>
        <w:spacing w:before="100" w:beforeAutospacing="1" w:after="100" w:afterAutospacing="1"/>
      </w:pPr>
      <w:r>
        <w:t xml:space="preserve">Welke maatregelen of begeleidingen kreeg je om die knelpunten op te vangen? </w:t>
      </w:r>
    </w:p>
    <w:sdt>
      <w:sdtPr>
        <w:id w:val="1147553000"/>
        <w:showingPlcHdr/>
      </w:sdtPr>
      <w:sdtEndPr/>
      <w:sdtContent>
        <w:p w14:paraId="18EB4E66" w14:textId="77777777" w:rsidR="008E7883" w:rsidRDefault="008E7883" w:rsidP="00832A17">
          <w:pPr>
            <w:spacing w:before="100" w:beforeAutospacing="1" w:after="100" w:afterAutospacing="1"/>
          </w:pPr>
          <w:r w:rsidRPr="0033372C">
            <w:rPr>
              <w:rStyle w:val="Tekstvantijdelijkeaanduiding"/>
            </w:rPr>
            <w:t>Klik of tik om tekst in te voeren.</w:t>
          </w:r>
        </w:p>
      </w:sdtContent>
    </w:sdt>
    <w:p w14:paraId="162B4C04" w14:textId="5C0F9A89" w:rsidR="00483B53" w:rsidRDefault="00483B53" w:rsidP="00832A17">
      <w:pPr>
        <w:spacing w:before="100" w:beforeAutospacing="1" w:after="100" w:afterAutospacing="1"/>
        <w:rPr>
          <w:rFonts w:ascii="MS Mincho" w:eastAsia="MS Mincho" w:hAnsi="MS Mincho" w:cs="MS Mincho"/>
        </w:rPr>
      </w:pPr>
      <w:r>
        <w:t xml:space="preserve">Welke </w:t>
      </w:r>
      <w:r w:rsidR="00C97B17">
        <w:t xml:space="preserve">van die </w:t>
      </w:r>
      <w:r>
        <w:t xml:space="preserve">maatregelen </w:t>
      </w:r>
      <w:r w:rsidR="00C97B17">
        <w:t xml:space="preserve">en begeleidingen </w:t>
      </w:r>
      <w:r>
        <w:t xml:space="preserve">vind je echt ondersteunend? </w:t>
      </w:r>
      <w:r>
        <w:rPr>
          <w:rFonts w:ascii="MS Mincho" w:eastAsia="MS Mincho" w:hAnsi="MS Mincho" w:cs="MS Mincho" w:hint="eastAsia"/>
        </w:rPr>
        <w:t> </w:t>
      </w:r>
    </w:p>
    <w:sdt>
      <w:sdtPr>
        <w:id w:val="-669873962"/>
        <w:showingPlcHdr/>
      </w:sdtPr>
      <w:sdtEndPr/>
      <w:sdtContent>
        <w:p w14:paraId="160FF3D5" w14:textId="77777777" w:rsidR="008E7883" w:rsidRDefault="008E7883" w:rsidP="00832A17">
          <w:pPr>
            <w:spacing w:before="100" w:beforeAutospacing="1" w:after="100" w:afterAutospacing="1"/>
          </w:pPr>
          <w:r w:rsidRPr="0033372C">
            <w:rPr>
              <w:rStyle w:val="Tekstvantijdelijkeaanduiding"/>
            </w:rPr>
            <w:t>Klik of tik om tekst in te voeren.</w:t>
          </w:r>
        </w:p>
      </w:sdtContent>
    </w:sdt>
    <w:p w14:paraId="7D0A0150" w14:textId="77777777" w:rsidR="000A6936" w:rsidRDefault="000A6936" w:rsidP="00832A17">
      <w:pPr>
        <w:spacing w:before="100" w:beforeAutospacing="1" w:after="100" w:afterAutospacing="1"/>
      </w:pPr>
      <w:r>
        <w:t>Gebruikte je bepaalde hulpmiddelen</w:t>
      </w:r>
      <w:r w:rsidR="000D2DFD">
        <w:t xml:space="preserve"> </w:t>
      </w:r>
      <w:r>
        <w:t>zoals voorleessoftware, een leesloupe,</w:t>
      </w:r>
      <w:r w:rsidR="000D2DFD">
        <w:t xml:space="preserve"> braille</w:t>
      </w:r>
      <w:r>
        <w:t xml:space="preserve"> …? </w:t>
      </w:r>
      <w:r w:rsidR="000D2DFD">
        <w:t xml:space="preserve">Of kreeg je assistentie van een doventolk? </w:t>
      </w:r>
      <w:r>
        <w:t>Zo ja, welke?</w:t>
      </w:r>
    </w:p>
    <w:sdt>
      <w:sdtPr>
        <w:id w:val="1574468515"/>
        <w:showingPlcHdr/>
      </w:sdtPr>
      <w:sdtEndPr/>
      <w:sdtContent>
        <w:p w14:paraId="03E154D6" w14:textId="77777777" w:rsidR="000A6936" w:rsidRDefault="000A6936" w:rsidP="00832A17">
          <w:pPr>
            <w:spacing w:before="100" w:beforeAutospacing="1" w:after="100" w:afterAutospacing="1"/>
          </w:pPr>
          <w:r w:rsidRPr="0033372C">
            <w:rPr>
              <w:rStyle w:val="Tekstvantijdelijkeaanduiding"/>
            </w:rPr>
            <w:t>Klik of tik om tekst in te voeren.</w:t>
          </w:r>
        </w:p>
      </w:sdtContent>
    </w:sdt>
    <w:p w14:paraId="76804DDC" w14:textId="77777777" w:rsidR="000A0D87" w:rsidRDefault="00414D98" w:rsidP="00ED3CB3">
      <w:pPr>
        <w:pStyle w:val="Kop2"/>
        <w:rPr>
          <w:rStyle w:val="Intensieveverwijzing"/>
          <w:b/>
          <w:bCs w:val="0"/>
          <w:smallCaps w:val="0"/>
          <w:color w:val="000000" w:themeColor="text1"/>
          <w:spacing w:val="0"/>
        </w:rPr>
      </w:pPr>
      <w:bookmarkStart w:id="4" w:name="_Toc491867437"/>
      <w:r>
        <w:rPr>
          <w:rStyle w:val="Intensieveverwijzing"/>
          <w:b/>
          <w:bCs w:val="0"/>
          <w:smallCaps w:val="0"/>
          <w:color w:val="000000" w:themeColor="text1"/>
          <w:spacing w:val="0"/>
        </w:rPr>
        <w:t>S</w:t>
      </w:r>
      <w:r w:rsidR="00CA0542" w:rsidRPr="00CA0542">
        <w:rPr>
          <w:rStyle w:val="Intensieveverwijzing"/>
          <w:b/>
          <w:bCs w:val="0"/>
          <w:smallCaps w:val="0"/>
          <w:color w:val="000000" w:themeColor="text1"/>
          <w:spacing w:val="0"/>
        </w:rPr>
        <w:t>tudietraj</w:t>
      </w:r>
      <w:r w:rsidR="00CA0542">
        <w:rPr>
          <w:rStyle w:val="Intensieveverwijzing"/>
          <w:b/>
          <w:bCs w:val="0"/>
          <w:smallCaps w:val="0"/>
          <w:color w:val="000000" w:themeColor="text1"/>
          <w:spacing w:val="0"/>
        </w:rPr>
        <w:t>e</w:t>
      </w:r>
      <w:r w:rsidR="00CA0542" w:rsidRPr="00CA0542">
        <w:rPr>
          <w:rStyle w:val="Intensieveverwijzing"/>
          <w:b/>
          <w:bCs w:val="0"/>
          <w:smallCaps w:val="0"/>
          <w:color w:val="000000" w:themeColor="text1"/>
          <w:spacing w:val="0"/>
        </w:rPr>
        <w:t>ct</w:t>
      </w:r>
      <w:bookmarkEnd w:id="4"/>
      <w:r w:rsidR="00832A17">
        <w:rPr>
          <w:rStyle w:val="Intensieveverwijzing"/>
          <w:b/>
          <w:bCs w:val="0"/>
          <w:smallCaps w:val="0"/>
          <w:color w:val="000000" w:themeColor="text1"/>
          <w:spacing w:val="0"/>
        </w:rPr>
        <w:t xml:space="preserve"> </w:t>
      </w:r>
    </w:p>
    <w:p w14:paraId="3337F300" w14:textId="77777777" w:rsidR="000A0D87" w:rsidRDefault="000A0D87" w:rsidP="00832A17">
      <w:r>
        <w:t xml:space="preserve">Welke opleiding </w:t>
      </w:r>
      <w:r w:rsidR="00042D1A">
        <w:t>volg je of wens je te volgen</w:t>
      </w:r>
      <w:r>
        <w:t>?</w:t>
      </w:r>
      <w:r w:rsidR="00042D1A">
        <w:t xml:space="preserve"> </w:t>
      </w:r>
    </w:p>
    <w:sdt>
      <w:sdtPr>
        <w:id w:val="823087018"/>
        <w:showingPlcHdr/>
      </w:sdtPr>
      <w:sdtEndPr/>
      <w:sdtContent>
        <w:p w14:paraId="04720711" w14:textId="77777777" w:rsidR="008E7883" w:rsidRDefault="008E7883" w:rsidP="00832A17">
          <w:r w:rsidRPr="0033372C">
            <w:rPr>
              <w:rStyle w:val="Tekstvantijdelijkeaanduiding"/>
            </w:rPr>
            <w:t>Klik of tik om tekst in te voeren.</w:t>
          </w:r>
        </w:p>
      </w:sdtContent>
    </w:sdt>
    <w:p w14:paraId="2585D644" w14:textId="1186B806" w:rsidR="00CC5D8F" w:rsidRDefault="00CC5D8F" w:rsidP="00832A17">
      <w:r>
        <w:t>Waarom kies je voor deze opleiding?</w:t>
      </w:r>
      <w:r w:rsidR="00B15CF5">
        <w:t xml:space="preserve"> Heb je een zicht op wat je graag in het werkveld zou doen met je diploma?</w:t>
      </w:r>
    </w:p>
    <w:sdt>
      <w:sdtPr>
        <w:id w:val="-2001566498"/>
        <w:showingPlcHdr/>
      </w:sdtPr>
      <w:sdtEndPr/>
      <w:sdtContent>
        <w:p w14:paraId="1A79C64C" w14:textId="77777777" w:rsidR="008E7883" w:rsidRDefault="008E7883" w:rsidP="00832A17">
          <w:r w:rsidRPr="0033372C">
            <w:rPr>
              <w:rStyle w:val="Tekstvantijdelijkeaanduiding"/>
            </w:rPr>
            <w:t>Klik of tik om tekst in te voeren.</w:t>
          </w:r>
        </w:p>
      </w:sdtContent>
    </w:sdt>
    <w:p w14:paraId="4CB9120C" w14:textId="22549569" w:rsidR="000D2DFD" w:rsidRDefault="000D2DFD" w:rsidP="00832A17">
      <w:r>
        <w:t>Zocht je al veel informatie op over je opleiding (openlesdage</w:t>
      </w:r>
      <w:r w:rsidR="00B15CF5">
        <w:t>n</w:t>
      </w:r>
      <w:r>
        <w:t>, informatiebro</w:t>
      </w:r>
      <w:r w:rsidR="00B15CF5">
        <w:t xml:space="preserve">chure, infodagen, SID-beurs, …? </w:t>
      </w:r>
      <w:r>
        <w:t>Ben je zeker van je keuze?</w:t>
      </w:r>
      <w:r w:rsidR="00B15CF5">
        <w:t xml:space="preserve"> Zijn er nog andere opleidingen waaraan je denkt? </w:t>
      </w:r>
    </w:p>
    <w:sdt>
      <w:sdtPr>
        <w:id w:val="788096688"/>
        <w:showingPlcHdr/>
      </w:sdtPr>
      <w:sdtEndPr/>
      <w:sdtContent>
        <w:p w14:paraId="72F6384A" w14:textId="77777777" w:rsidR="000D2DFD" w:rsidRDefault="000D2DFD" w:rsidP="00832A17">
          <w:r w:rsidRPr="0033372C">
            <w:rPr>
              <w:rStyle w:val="Tekstvantijdelijkeaanduiding"/>
            </w:rPr>
            <w:t>Klik of tik om tekst in te voeren.</w:t>
          </w:r>
        </w:p>
      </w:sdtContent>
    </w:sdt>
    <w:p w14:paraId="7C53AD0E" w14:textId="77777777" w:rsidR="00B15CF5" w:rsidRDefault="00B15CF5" w:rsidP="00832A17">
      <w:r>
        <w:t xml:space="preserve">Heb je al zicht op de leerresultaten (de zaken die je moet verwerven) die in de verschillende opleidingsonderdelen aan bod komen? Je vindt de informatie in de ECTS-fiches die je op de website van de hogeschool of universiteit vindt. </w:t>
      </w:r>
    </w:p>
    <w:sdt>
      <w:sdtPr>
        <w:id w:val="1201285764"/>
      </w:sdtPr>
      <w:sdtEndPr/>
      <w:sdtContent>
        <w:p w14:paraId="25F7C426" w14:textId="570525AD" w:rsidR="00B15CF5" w:rsidRDefault="00B15CF5" w:rsidP="00832A17">
          <w:r w:rsidRPr="0033372C">
            <w:rPr>
              <w:rStyle w:val="Tekstvantijdelijkeaanduiding"/>
            </w:rPr>
            <w:t>Klik of tik om tekst in te voeren.</w:t>
          </w:r>
        </w:p>
      </w:sdtContent>
    </w:sdt>
    <w:p w14:paraId="54C33BDC" w14:textId="77777777" w:rsidR="00B15CF5" w:rsidRPr="007C28BF" w:rsidRDefault="00B15CF5" w:rsidP="00B15CF5">
      <w:pPr>
        <w:rPr>
          <w:rFonts w:ascii="Calibri" w:hAnsi="Calibri" w:cs="FilosofiaOT"/>
        </w:rPr>
      </w:pPr>
      <w:r w:rsidRPr="007C28BF">
        <w:rPr>
          <w:rFonts w:ascii="Calibri" w:hAnsi="Calibri"/>
        </w:rPr>
        <w:t xml:space="preserve">Denk je dat </w:t>
      </w:r>
      <w:r w:rsidRPr="007C28BF">
        <w:rPr>
          <w:rFonts w:ascii="Calibri" w:hAnsi="Calibri" w:cs="FilosofiaOT"/>
        </w:rPr>
        <w:t xml:space="preserve">je het behalen van bepaalde </w:t>
      </w:r>
      <w:r>
        <w:rPr>
          <w:rFonts w:ascii="Calibri" w:hAnsi="Calibri" w:cs="FilosofiaOT"/>
        </w:rPr>
        <w:t>opleidingsonderdelen/leerresultaten</w:t>
      </w:r>
      <w:r w:rsidRPr="007C28BF">
        <w:rPr>
          <w:rFonts w:ascii="Calibri" w:hAnsi="Calibri" w:cs="FilosofiaOT"/>
        </w:rPr>
        <w:t xml:space="preserve"> door je beperking in gedrang komt?</w:t>
      </w:r>
      <w:r>
        <w:rPr>
          <w:rFonts w:ascii="Calibri" w:hAnsi="Calibri" w:cs="FilosofiaOT"/>
        </w:rPr>
        <w:t xml:space="preserve"> Zo ja, welke?</w:t>
      </w:r>
    </w:p>
    <w:sdt>
      <w:sdtPr>
        <w:rPr>
          <w:rFonts w:ascii="FilosofiaOT" w:hAnsi="FilosofiaOT" w:cs="FilosofiaOT"/>
          <w:color w:val="000045"/>
        </w:rPr>
        <w:id w:val="722492575"/>
      </w:sdtPr>
      <w:sdtEndPr/>
      <w:sdtContent>
        <w:p w14:paraId="60DC50B8" w14:textId="77777777" w:rsidR="00B15CF5" w:rsidRPr="0045410E" w:rsidRDefault="00B15CF5" w:rsidP="00B15CF5">
          <w:pPr>
            <w:rPr>
              <w:rFonts w:ascii="Calibri" w:hAnsi="Calibri"/>
            </w:rPr>
          </w:pPr>
          <w:r w:rsidRPr="0033372C">
            <w:rPr>
              <w:rStyle w:val="Tekstvantijdelijkeaanduiding"/>
            </w:rPr>
            <w:t>Klik of tik om tekst in te voeren.</w:t>
          </w:r>
        </w:p>
      </w:sdtContent>
    </w:sdt>
    <w:p w14:paraId="6ADA583B" w14:textId="5FA677B0" w:rsidR="00CA0542" w:rsidRDefault="00CA0542" w:rsidP="00B15CF5">
      <w:r>
        <w:t>Denk je dat een studie</w:t>
      </w:r>
      <w:r w:rsidR="00042D1A">
        <w:t>p</w:t>
      </w:r>
      <w:r>
        <w:t>r</w:t>
      </w:r>
      <w:r w:rsidR="00042D1A">
        <w:t>ogr</w:t>
      </w:r>
      <w:r>
        <w:t xml:space="preserve">amma met minder studiepunten </w:t>
      </w:r>
      <w:r w:rsidR="004D4472">
        <w:t>aangewezen is</w:t>
      </w:r>
      <w:r w:rsidR="00414D98">
        <w:t xml:space="preserve"> (bijvoorbeeld omwille van overbelasting)</w:t>
      </w:r>
      <w:r>
        <w:t>?</w:t>
      </w:r>
    </w:p>
    <w:sdt>
      <w:sdtPr>
        <w:id w:val="1816980107"/>
        <w:showingPlcHdr/>
      </w:sdtPr>
      <w:sdtEndPr/>
      <w:sdtContent>
        <w:p w14:paraId="5577B842" w14:textId="77777777" w:rsidR="008E7883" w:rsidRDefault="008E7883" w:rsidP="00832A17">
          <w:r w:rsidRPr="0033372C">
            <w:rPr>
              <w:rStyle w:val="Tekstvantijdelijkeaanduiding"/>
            </w:rPr>
            <w:t>Klik of tik om tekst in te voeren.</w:t>
          </w:r>
        </w:p>
      </w:sdtContent>
    </w:sdt>
    <w:p w14:paraId="6CE49A4F" w14:textId="5DA857A7" w:rsidR="00042D1A" w:rsidRPr="00F83C6A" w:rsidRDefault="00042D1A" w:rsidP="00832A17">
      <w:pPr>
        <w:autoSpaceDE w:val="0"/>
        <w:autoSpaceDN w:val="0"/>
        <w:adjustRightInd w:val="0"/>
        <w:spacing w:after="0"/>
        <w:rPr>
          <w:rFonts w:ascii="Calibri" w:hAnsi="Calibri" w:cs="FilosofiaOT"/>
        </w:rPr>
      </w:pPr>
      <w:r w:rsidRPr="00F83C6A">
        <w:rPr>
          <w:rFonts w:ascii="Calibri" w:hAnsi="Calibri" w:cs="FilosofiaOT"/>
        </w:rPr>
        <w:t xml:space="preserve">In het hoger onderwijs worden verschillende </w:t>
      </w:r>
      <w:r w:rsidR="00F83C6A">
        <w:rPr>
          <w:rFonts w:ascii="Calibri" w:hAnsi="Calibri" w:cs="FilosofiaOT"/>
        </w:rPr>
        <w:t>onderwijs- en evaluatie</w:t>
      </w:r>
      <w:r w:rsidRPr="00F83C6A">
        <w:rPr>
          <w:rFonts w:ascii="Calibri" w:hAnsi="Calibri" w:cs="FilosofiaOT"/>
        </w:rPr>
        <w:t xml:space="preserve">vormen gebruikt. </w:t>
      </w:r>
    </w:p>
    <w:p w14:paraId="1900BCD7" w14:textId="77777777" w:rsidR="00042D1A" w:rsidRDefault="00042D1A" w:rsidP="00832A17">
      <w:pPr>
        <w:autoSpaceDE w:val="0"/>
        <w:autoSpaceDN w:val="0"/>
        <w:adjustRightInd w:val="0"/>
        <w:spacing w:after="0"/>
        <w:rPr>
          <w:rFonts w:ascii="DINNeuzeitGroteskStd-BdCond" w:hAnsi="DINNeuzeitGroteskStd-BdCond" w:cs="DINNeuzeitGroteskStd-BdCond"/>
          <w:color w:val="000045"/>
          <w:sz w:val="32"/>
          <w:szCs w:val="32"/>
        </w:rPr>
      </w:pPr>
    </w:p>
    <w:p w14:paraId="4C594C90"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514537423"/>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Hoorcolleges</w:t>
      </w:r>
    </w:p>
    <w:p w14:paraId="18DAFC98"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917374120"/>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Praktijklessen</w:t>
      </w:r>
    </w:p>
    <w:p w14:paraId="24190340"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812482147"/>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Groepswerk per twee</w:t>
      </w:r>
    </w:p>
    <w:p w14:paraId="6E9E7248"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646941121"/>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Groepswerk met meer dan twee</w:t>
      </w:r>
    </w:p>
    <w:p w14:paraId="4F9331A9" w14:textId="77777777" w:rsidR="00042D1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004872299"/>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Zelfstandig opzoekwerk</w:t>
      </w:r>
    </w:p>
    <w:p w14:paraId="5CE503D3" w14:textId="77777777" w:rsidR="007C28BF"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809326161"/>
          <w14:checkbox>
            <w14:checked w14:val="0"/>
            <w14:checkedState w14:val="2612" w14:font="MS Gothic"/>
            <w14:uncheckedState w14:val="2610" w14:font="MS Gothic"/>
          </w14:checkbox>
        </w:sdtPr>
        <w:sdtEndPr/>
        <w:sdtContent>
          <w:r w:rsidR="007C28BF">
            <w:rPr>
              <w:rFonts w:ascii="MS Gothic" w:eastAsia="MS Gothic" w:hAnsi="MS Gothic" w:cs="DINNeuzeitGroteskStd-BdCond" w:hint="eastAsia"/>
            </w:rPr>
            <w:t>☐</w:t>
          </w:r>
        </w:sdtContent>
      </w:sdt>
      <w:r w:rsidR="007C28BF">
        <w:rPr>
          <w:rFonts w:asciiTheme="majorHAnsi" w:hAnsiTheme="majorHAnsi" w:cs="DINNeuzeitGroteskStd-BdCond"/>
        </w:rPr>
        <w:t xml:space="preserve"> Zelfstandig studeren</w:t>
      </w:r>
    </w:p>
    <w:p w14:paraId="58D090EA"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49710248"/>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Excursies</w:t>
      </w:r>
    </w:p>
    <w:p w14:paraId="545443FD" w14:textId="77777777" w:rsidR="00042D1A"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694960010"/>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Stages</w:t>
      </w:r>
    </w:p>
    <w:p w14:paraId="3FC118BA" w14:textId="77777777" w:rsidR="007C28BF"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81797328"/>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 xml:space="preserve">Individuele </w:t>
      </w:r>
      <w:r w:rsidR="007C28BF">
        <w:rPr>
          <w:rFonts w:asciiTheme="majorHAnsi" w:hAnsiTheme="majorHAnsi" w:cs="DINNeuzeitGroteskStd-BdCond"/>
        </w:rPr>
        <w:t>schrijfopdrachten zoals</w:t>
      </w:r>
      <w:r w:rsidR="00F83C6A">
        <w:rPr>
          <w:rFonts w:asciiTheme="majorHAnsi" w:hAnsiTheme="majorHAnsi" w:cs="DINNeuzeitGroteskStd-BdCond"/>
        </w:rPr>
        <w:t xml:space="preserve"> </w:t>
      </w:r>
      <w:r w:rsidR="00042D1A" w:rsidRPr="00F83C6A">
        <w:rPr>
          <w:rFonts w:asciiTheme="majorHAnsi" w:hAnsiTheme="majorHAnsi" w:cs="DINNeuzeitGroteskStd-BdCond"/>
        </w:rPr>
        <w:t>papers</w:t>
      </w:r>
      <w:r w:rsidR="007C28BF">
        <w:rPr>
          <w:rFonts w:asciiTheme="majorHAnsi" w:hAnsiTheme="majorHAnsi" w:cs="DINNeuzeitGroteskStd-BdCond"/>
        </w:rPr>
        <w:t>, eindwerk</w:t>
      </w:r>
    </w:p>
    <w:p w14:paraId="6DDE6CE9" w14:textId="77777777" w:rsidR="007C28BF" w:rsidRP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740044996"/>
          <w14:checkbox>
            <w14:checked w14:val="0"/>
            <w14:checkedState w14:val="2612" w14:font="MS Gothic"/>
            <w14:uncheckedState w14:val="2610" w14:font="MS Gothic"/>
          </w14:checkbox>
        </w:sdtPr>
        <w:sdtEndPr/>
        <w:sdtContent>
          <w:r w:rsidR="007C28BF">
            <w:rPr>
              <w:rFonts w:ascii="MS Gothic" w:eastAsia="MS Gothic" w:hAnsi="MS Gothic" w:cs="DINNeuzeitGroteskStd-BdCond" w:hint="eastAsia"/>
            </w:rPr>
            <w:t>☐</w:t>
          </w:r>
        </w:sdtContent>
      </w:sdt>
      <w:r w:rsidR="007C28BF">
        <w:rPr>
          <w:rFonts w:asciiTheme="majorHAnsi" w:hAnsiTheme="majorHAnsi" w:cs="DINNeuzeitGroteskStd-BdCond"/>
        </w:rPr>
        <w:t xml:space="preserve"> </w:t>
      </w:r>
      <w:r w:rsidR="007C28BF" w:rsidRPr="00F83C6A">
        <w:rPr>
          <w:rFonts w:asciiTheme="majorHAnsi" w:hAnsiTheme="majorHAnsi" w:cs="DINNeuzeitGroteskStd-BdCond"/>
        </w:rPr>
        <w:t>Presentaties geven</w:t>
      </w:r>
    </w:p>
    <w:p w14:paraId="09052294" w14:textId="77777777" w:rsidR="00042D1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555424313"/>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w:t>
      </w:r>
      <w:r w:rsidR="00042D1A" w:rsidRPr="00F83C6A">
        <w:rPr>
          <w:rFonts w:asciiTheme="majorHAnsi" w:hAnsiTheme="majorHAnsi" w:cs="DINNeuzeitGroteskStd-BdCond"/>
        </w:rPr>
        <w:t>Veldwerk buiten de school</w:t>
      </w:r>
    </w:p>
    <w:p w14:paraId="250C4C07" w14:textId="77777777" w:rsid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890454778"/>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F83C6A">
        <w:rPr>
          <w:rFonts w:asciiTheme="majorHAnsi" w:hAnsiTheme="majorHAnsi" w:cs="DINNeuzeitGroteskStd-BdCond"/>
        </w:rPr>
        <w:t xml:space="preserve"> Schriftelijk examen met open vragen</w:t>
      </w:r>
    </w:p>
    <w:p w14:paraId="63CD6E39" w14:textId="77777777" w:rsid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285257"/>
          <w14:checkbox>
            <w14:checked w14:val="0"/>
            <w14:checkedState w14:val="2612" w14:font="MS Gothic"/>
            <w14:uncheckedState w14:val="2610" w14:font="MS Gothic"/>
          </w14:checkbox>
        </w:sdtPr>
        <w:sdtEndPr/>
        <w:sdtContent>
          <w:r w:rsidR="007C28BF">
            <w:rPr>
              <w:rFonts w:ascii="MS Gothic" w:eastAsia="MS Gothic" w:hAnsi="MS Gothic" w:cs="DINNeuzeitGroteskStd-BdCond" w:hint="eastAsia"/>
            </w:rPr>
            <w:t>☐</w:t>
          </w:r>
        </w:sdtContent>
      </w:sdt>
      <w:r w:rsidR="007C28BF">
        <w:rPr>
          <w:rFonts w:asciiTheme="majorHAnsi" w:hAnsiTheme="majorHAnsi" w:cs="DINNeuzeitGroteskStd-BdCond"/>
        </w:rPr>
        <w:t xml:space="preserve"> </w:t>
      </w:r>
      <w:r w:rsidR="00F83C6A">
        <w:rPr>
          <w:rFonts w:asciiTheme="majorHAnsi" w:hAnsiTheme="majorHAnsi" w:cs="DINNeuzeitGroteskStd-BdCond"/>
        </w:rPr>
        <w:t>Meerkeuze-examen</w:t>
      </w:r>
    </w:p>
    <w:p w14:paraId="5B0A7E10" w14:textId="77777777" w:rsidR="007C28BF"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1445303290"/>
          <w14:checkbox>
            <w14:checked w14:val="0"/>
            <w14:checkedState w14:val="2612" w14:font="MS Gothic"/>
            <w14:uncheckedState w14:val="2610" w14:font="MS Gothic"/>
          </w14:checkbox>
        </w:sdtPr>
        <w:sdtEndPr/>
        <w:sdtContent>
          <w:r w:rsidR="007C28BF">
            <w:rPr>
              <w:rFonts w:ascii="MS Gothic" w:eastAsia="MS Gothic" w:hAnsi="MS Gothic" w:cs="DINNeuzeitGroteskStd-BdCond" w:hint="eastAsia"/>
            </w:rPr>
            <w:t>☐</w:t>
          </w:r>
        </w:sdtContent>
      </w:sdt>
      <w:r w:rsidR="00A56238">
        <w:rPr>
          <w:rFonts w:asciiTheme="majorHAnsi" w:hAnsiTheme="majorHAnsi" w:cs="DINNeuzeitGroteskStd-BdCond"/>
        </w:rPr>
        <w:t xml:space="preserve"> </w:t>
      </w:r>
      <w:r w:rsidR="007C28BF">
        <w:rPr>
          <w:rFonts w:asciiTheme="majorHAnsi" w:hAnsiTheme="majorHAnsi" w:cs="DINNeuzeitGroteskStd-BdCond"/>
        </w:rPr>
        <w:t>Open boek examen</w:t>
      </w:r>
    </w:p>
    <w:p w14:paraId="3C93013B" w14:textId="77777777" w:rsidR="00F83C6A" w:rsidRDefault="00DB0171" w:rsidP="00832A17">
      <w:pPr>
        <w:autoSpaceDE w:val="0"/>
        <w:autoSpaceDN w:val="0"/>
        <w:adjustRightInd w:val="0"/>
        <w:spacing w:after="0"/>
        <w:ind w:firstLine="851"/>
        <w:rPr>
          <w:rFonts w:asciiTheme="majorHAnsi" w:hAnsiTheme="majorHAnsi" w:cs="DINNeuzeitGroteskStd-BdCond"/>
        </w:rPr>
      </w:pPr>
      <w:sdt>
        <w:sdtPr>
          <w:rPr>
            <w:rFonts w:asciiTheme="majorHAnsi" w:hAnsiTheme="majorHAnsi" w:cs="DINNeuzeitGroteskStd-BdCond"/>
          </w:rPr>
          <w:id w:val="2066449349"/>
          <w14:checkbox>
            <w14:checked w14:val="0"/>
            <w14:checkedState w14:val="2612" w14:font="MS Gothic"/>
            <w14:uncheckedState w14:val="2610" w14:font="MS Gothic"/>
          </w14:checkbox>
        </w:sdtPr>
        <w:sdtEndPr/>
        <w:sdtContent>
          <w:r w:rsidR="00F83C6A">
            <w:rPr>
              <w:rFonts w:ascii="MS Gothic" w:eastAsia="MS Gothic" w:hAnsi="MS Gothic" w:cs="DINNeuzeitGroteskStd-BdCond" w:hint="eastAsia"/>
            </w:rPr>
            <w:t>☐</w:t>
          </w:r>
        </w:sdtContent>
      </w:sdt>
      <w:r w:rsidR="007C28BF">
        <w:rPr>
          <w:rFonts w:asciiTheme="majorHAnsi" w:hAnsiTheme="majorHAnsi" w:cs="DINNeuzeitGroteskStd-BdCond"/>
        </w:rPr>
        <w:t xml:space="preserve"> </w:t>
      </w:r>
      <w:r w:rsidR="00F83C6A">
        <w:rPr>
          <w:rFonts w:asciiTheme="majorHAnsi" w:hAnsiTheme="majorHAnsi" w:cs="DINNeuzeitGroteskStd-BdCond"/>
        </w:rPr>
        <w:t>Mondeling examen</w:t>
      </w:r>
    </w:p>
    <w:p w14:paraId="6EA310F8" w14:textId="77777777" w:rsidR="00042D1A" w:rsidRDefault="00042D1A" w:rsidP="00832A17">
      <w:pPr>
        <w:autoSpaceDE w:val="0"/>
        <w:autoSpaceDN w:val="0"/>
        <w:adjustRightInd w:val="0"/>
        <w:spacing w:after="0"/>
        <w:rPr>
          <w:rFonts w:ascii="DINNeuzeitGroteskStd-BdCond" w:hAnsi="DINNeuzeitGroteskStd-BdCond" w:cs="DINNeuzeitGroteskStd-BdCond"/>
          <w:color w:val="000045"/>
          <w:sz w:val="32"/>
          <w:szCs w:val="32"/>
        </w:rPr>
      </w:pPr>
    </w:p>
    <w:p w14:paraId="00CEE073" w14:textId="41533CC4" w:rsidR="00F83C6A" w:rsidRPr="007C28BF" w:rsidRDefault="00B15CF5" w:rsidP="000A6936">
      <w:pPr>
        <w:autoSpaceDE w:val="0"/>
        <w:autoSpaceDN w:val="0"/>
        <w:adjustRightInd w:val="0"/>
        <w:spacing w:after="0"/>
        <w:rPr>
          <w:rFonts w:ascii="Calibri" w:hAnsi="Calibri" w:cs="DINNeuzeitGroteskStd-BdCond"/>
        </w:rPr>
      </w:pPr>
      <w:r>
        <w:rPr>
          <w:rFonts w:ascii="Calibri" w:hAnsi="Calibri" w:cs="DINNeuzeitGroteskStd-BdCond"/>
        </w:rPr>
        <w:t>Ervaar je bepaa</w:t>
      </w:r>
      <w:r w:rsidR="00E96E0A">
        <w:rPr>
          <w:rFonts w:ascii="Calibri" w:hAnsi="Calibri" w:cs="DINNeuzeitGroteskStd-BdCond"/>
        </w:rPr>
        <w:t>l</w:t>
      </w:r>
      <w:r>
        <w:rPr>
          <w:rFonts w:ascii="Calibri" w:hAnsi="Calibri" w:cs="DINNeuzeitGroteskStd-BdCond"/>
        </w:rPr>
        <w:t xml:space="preserve">de hindernissen bij bepaalde onderwijs- en evaluatievormen? </w:t>
      </w:r>
      <w:r w:rsidR="00C97B17">
        <w:rPr>
          <w:rFonts w:ascii="Calibri" w:hAnsi="Calibri" w:cs="DINNeuzeitGroteskStd-BdCond"/>
        </w:rPr>
        <w:t xml:space="preserve"> </w:t>
      </w:r>
      <w:r>
        <w:rPr>
          <w:rFonts w:ascii="Calibri" w:hAnsi="Calibri" w:cs="DINNeuzeitGroteskStd-BdCond"/>
        </w:rPr>
        <w:t>Zo ja, dewelke?</w:t>
      </w:r>
      <w:r w:rsidR="00F83C6A" w:rsidRPr="007C28BF">
        <w:rPr>
          <w:rFonts w:ascii="Calibri" w:hAnsi="Calibri" w:cs="DINNeuzeitGroteskStd-BdCond"/>
        </w:rPr>
        <w:t xml:space="preserve"> </w:t>
      </w:r>
    </w:p>
    <w:sdt>
      <w:sdtPr>
        <w:rPr>
          <w:rFonts w:ascii="DINNeuzeitGroteskStd-BdCond" w:hAnsi="DINNeuzeitGroteskStd-BdCond" w:cs="DINNeuzeitGroteskStd-BdCond"/>
          <w:color w:val="000045"/>
          <w:sz w:val="32"/>
          <w:szCs w:val="32"/>
        </w:rPr>
        <w:id w:val="-1846466620"/>
        <w:showingPlcHdr/>
      </w:sdtPr>
      <w:sdtEndPr/>
      <w:sdtContent>
        <w:p w14:paraId="1B85540D" w14:textId="77777777" w:rsidR="00F83C6A" w:rsidRDefault="000A6936" w:rsidP="000A6936">
          <w:pPr>
            <w:autoSpaceDE w:val="0"/>
            <w:autoSpaceDN w:val="0"/>
            <w:adjustRightInd w:val="0"/>
            <w:spacing w:after="0"/>
            <w:rPr>
              <w:rFonts w:ascii="DINNeuzeitGroteskStd-BdCond" w:hAnsi="DINNeuzeitGroteskStd-BdCond" w:cs="DINNeuzeitGroteskStd-BdCond"/>
              <w:color w:val="000045"/>
              <w:sz w:val="32"/>
              <w:szCs w:val="32"/>
            </w:rPr>
          </w:pPr>
          <w:r w:rsidRPr="0033372C">
            <w:rPr>
              <w:rStyle w:val="Tekstvantijdelijkeaanduiding"/>
            </w:rPr>
            <w:t>Klik of tik om tekst in te voeren.</w:t>
          </w:r>
        </w:p>
      </w:sdtContent>
    </w:sdt>
    <w:p w14:paraId="64F63A02" w14:textId="77777777" w:rsidR="000D2DFD" w:rsidRDefault="000D2DFD" w:rsidP="000A6936">
      <w:pPr>
        <w:rPr>
          <w:rFonts w:cs="FilosofiaOT"/>
        </w:rPr>
      </w:pPr>
    </w:p>
    <w:p w14:paraId="551C4869" w14:textId="77777777" w:rsidR="004D4472" w:rsidRPr="00A56238" w:rsidRDefault="004D4472" w:rsidP="000A6936">
      <w:r w:rsidRPr="00A56238">
        <w:rPr>
          <w:rFonts w:cs="FilosofiaOT"/>
        </w:rPr>
        <w:t>Voorzie je moeilijkheden bij het volgen van lessen (</w:t>
      </w:r>
      <w:r w:rsidR="000A6936">
        <w:rPr>
          <w:rFonts w:cs="FilosofiaOT"/>
        </w:rPr>
        <w:t xml:space="preserve">aanwezig zijn, </w:t>
      </w:r>
      <w:r w:rsidRPr="00A56238">
        <w:rPr>
          <w:rFonts w:cs="FilosofiaOT"/>
        </w:rPr>
        <w:t xml:space="preserve">aandacht houden, opdrachten begrijpen, </w:t>
      </w:r>
      <w:r w:rsidR="000A6936">
        <w:rPr>
          <w:rFonts w:cs="FilosofiaOT"/>
        </w:rPr>
        <w:t xml:space="preserve">noteren, </w:t>
      </w:r>
      <w:r w:rsidR="00832A17">
        <w:rPr>
          <w:rFonts w:cs="FilosofiaOT"/>
        </w:rPr>
        <w:t xml:space="preserve">vragen </w:t>
      </w:r>
      <w:r w:rsidR="000A6936">
        <w:rPr>
          <w:rFonts w:cs="FilosofiaOT"/>
        </w:rPr>
        <w:t xml:space="preserve">durven </w:t>
      </w:r>
      <w:r w:rsidR="00832A17">
        <w:rPr>
          <w:rFonts w:cs="FilosofiaOT"/>
        </w:rPr>
        <w:t>stellen</w:t>
      </w:r>
      <w:r w:rsidRPr="00A56238">
        <w:rPr>
          <w:rFonts w:cs="FilosofiaOT"/>
        </w:rPr>
        <w:t>,</w:t>
      </w:r>
      <w:r w:rsidR="00832A17">
        <w:rPr>
          <w:rFonts w:cs="FilosofiaOT"/>
        </w:rPr>
        <w:t xml:space="preserve"> co</w:t>
      </w:r>
      <w:r w:rsidR="000A6936">
        <w:rPr>
          <w:rFonts w:cs="FilosofiaOT"/>
        </w:rPr>
        <w:t xml:space="preserve">ntact leggen </w:t>
      </w:r>
      <w:r w:rsidR="00832A17">
        <w:rPr>
          <w:rFonts w:cs="FilosofiaOT"/>
        </w:rPr>
        <w:t>met medestudenten</w:t>
      </w:r>
      <w:r w:rsidRPr="00A56238">
        <w:rPr>
          <w:rFonts w:cs="FilosofiaOT"/>
        </w:rPr>
        <w:t xml:space="preserve"> </w:t>
      </w:r>
      <w:r w:rsidR="000A6936">
        <w:rPr>
          <w:rFonts w:cs="FilosofiaOT"/>
        </w:rPr>
        <w:t xml:space="preserve">of </w:t>
      </w:r>
      <w:r w:rsidR="00832A17">
        <w:rPr>
          <w:rFonts w:cs="FilosofiaOT"/>
        </w:rPr>
        <w:t>docenten</w:t>
      </w:r>
      <w:r w:rsidRPr="00A56238">
        <w:rPr>
          <w:rFonts w:cs="FilosofiaOT"/>
        </w:rPr>
        <w:t xml:space="preserve">….? </w:t>
      </w:r>
      <w:r w:rsidR="00832A17">
        <w:rPr>
          <w:rFonts w:cs="FilosofiaOT"/>
        </w:rPr>
        <w:t>Zo ja welke?</w:t>
      </w:r>
    </w:p>
    <w:p w14:paraId="281E1644" w14:textId="50312B8B" w:rsidR="004D4472" w:rsidRDefault="00DB0171" w:rsidP="000A6936">
      <w:pPr>
        <w:rPr>
          <w:rFonts w:ascii="FilosofiaOT" w:hAnsi="FilosofiaOT" w:cs="FilosofiaOT"/>
          <w:color w:val="000045"/>
        </w:rPr>
      </w:pPr>
      <w:sdt>
        <w:sdtPr>
          <w:id w:val="-1877688747"/>
          <w:showingPlcHdr/>
        </w:sdtPr>
        <w:sdtEndPr/>
        <w:sdtContent>
          <w:r w:rsidR="004D4472" w:rsidRPr="0033372C">
            <w:rPr>
              <w:rStyle w:val="Tekstvantijdelijkeaanduiding"/>
            </w:rPr>
            <w:t>Klik of tik om tekst in te voeren.</w:t>
          </w:r>
        </w:sdtContent>
      </w:sdt>
      <w:r w:rsidR="004D4472">
        <w:rPr>
          <w:rFonts w:ascii="Calibri" w:hAnsi="Calibri"/>
        </w:rPr>
        <w:t xml:space="preserve"> </w:t>
      </w:r>
      <w:sdt>
        <w:sdtPr>
          <w:rPr>
            <w:rFonts w:ascii="FilosofiaOT" w:hAnsi="FilosofiaOT" w:cs="FilosofiaOT"/>
            <w:color w:val="000045"/>
          </w:rPr>
          <w:id w:val="-1409533376"/>
          <w:showingPlcHdr/>
        </w:sdtPr>
        <w:sdtEndPr/>
        <w:sdtContent>
          <w:r w:rsidR="005B602E">
            <w:rPr>
              <w:rFonts w:ascii="FilosofiaOT" w:hAnsi="FilosofiaOT" w:cs="FilosofiaOT"/>
              <w:color w:val="000045"/>
            </w:rPr>
            <w:t xml:space="preserve">     </w:t>
          </w:r>
        </w:sdtContent>
      </w:sdt>
    </w:p>
    <w:p w14:paraId="41E81EE6" w14:textId="39D11A55" w:rsidR="005B602E" w:rsidRPr="00A56238" w:rsidRDefault="005B602E" w:rsidP="005B602E">
      <w:r w:rsidRPr="00A56238">
        <w:rPr>
          <w:rFonts w:cs="FilosofiaOT"/>
        </w:rPr>
        <w:t xml:space="preserve">Voorzie je moeilijkheden bij het </w:t>
      </w:r>
      <w:r>
        <w:rPr>
          <w:rFonts w:cs="FilosofiaOT"/>
        </w:rPr>
        <w:t>afleggen van examens</w:t>
      </w:r>
      <w:r w:rsidRPr="00A56238">
        <w:rPr>
          <w:rFonts w:cs="FilosofiaOT"/>
        </w:rPr>
        <w:t xml:space="preserve"> (</w:t>
      </w:r>
      <w:r>
        <w:rPr>
          <w:rFonts w:cs="FilosofiaOT"/>
        </w:rPr>
        <w:t xml:space="preserve">aanwezig zijn, </w:t>
      </w:r>
      <w:r w:rsidRPr="00A56238">
        <w:rPr>
          <w:rFonts w:cs="FilosofiaOT"/>
        </w:rPr>
        <w:t xml:space="preserve">aandacht houden, opdrachten begrijpen, </w:t>
      </w:r>
      <w:r>
        <w:rPr>
          <w:rFonts w:cs="FilosofiaOT"/>
        </w:rPr>
        <w:t>noteren, gestructureerd antwoorden, vragen durven stellen</w:t>
      </w:r>
      <w:r w:rsidRPr="00A56238">
        <w:rPr>
          <w:rFonts w:cs="FilosofiaOT"/>
        </w:rPr>
        <w:t>,….</w:t>
      </w:r>
      <w:r>
        <w:rPr>
          <w:rFonts w:cs="FilosofiaOT"/>
        </w:rPr>
        <w:t>)</w:t>
      </w:r>
      <w:r w:rsidRPr="00A56238">
        <w:rPr>
          <w:rFonts w:cs="FilosofiaOT"/>
        </w:rPr>
        <w:t xml:space="preserve">? </w:t>
      </w:r>
      <w:r>
        <w:rPr>
          <w:rFonts w:cs="FilosofiaOT"/>
        </w:rPr>
        <w:t>Zo ja welke?</w:t>
      </w:r>
    </w:p>
    <w:p w14:paraId="796181A3" w14:textId="75791623" w:rsidR="000A6936" w:rsidRDefault="00DB0171" w:rsidP="000A6936">
      <w:pPr>
        <w:rPr>
          <w:rFonts w:ascii="Calibri" w:hAnsi="Calibri"/>
        </w:rPr>
      </w:pPr>
      <w:sdt>
        <w:sdtPr>
          <w:id w:val="-778263201"/>
          <w:showingPlcHdr/>
        </w:sdtPr>
        <w:sdtEndPr/>
        <w:sdtContent>
          <w:r w:rsidR="005B602E" w:rsidRPr="0033372C">
            <w:rPr>
              <w:rStyle w:val="Tekstvantijdelijkeaanduiding"/>
            </w:rPr>
            <w:t>Klik of tik om tekst in te voeren.</w:t>
          </w:r>
        </w:sdtContent>
      </w:sdt>
    </w:p>
    <w:p w14:paraId="2CB74087" w14:textId="50778A8C" w:rsidR="00BA379C" w:rsidRDefault="00BA379C" w:rsidP="00BA379C">
      <w:pPr>
        <w:spacing w:before="100" w:beforeAutospacing="1" w:after="100" w:afterAutospacing="1"/>
      </w:pPr>
      <w:r>
        <w:t xml:space="preserve">Heb je nood aan bepaalde hulpmiddelen zoals voorleessoftware, een leesloupe, braille, doventolk, </w:t>
      </w:r>
      <w:r w:rsidR="005B602E">
        <w:t>om lessen of examens af te leggen</w:t>
      </w:r>
      <w:r>
        <w:t>?</w:t>
      </w:r>
      <w:r w:rsidR="00C97B17">
        <w:t xml:space="preserve"> </w:t>
      </w:r>
      <w:r w:rsidR="005B602E">
        <w:t xml:space="preserve">Ben je al goed vetrouwd met </w:t>
      </w:r>
      <w:r w:rsidR="00C97B17">
        <w:t xml:space="preserve">die hulpmiddelen </w:t>
      </w:r>
      <w:r w:rsidR="005B602E">
        <w:t xml:space="preserve">of heb je nog begeleiding nodig hebt </w:t>
      </w:r>
      <w:r w:rsidR="00C97B17">
        <w:t>het leren werken met de hulpmiddelen.</w:t>
      </w:r>
    </w:p>
    <w:sdt>
      <w:sdtPr>
        <w:id w:val="261655018"/>
        <w:showingPlcHdr/>
      </w:sdtPr>
      <w:sdtEndPr/>
      <w:sdtContent>
        <w:p w14:paraId="0D334DB1" w14:textId="77777777" w:rsidR="00BA379C" w:rsidRDefault="00BA379C" w:rsidP="00BA379C">
          <w:pPr>
            <w:spacing w:before="100" w:beforeAutospacing="1" w:after="100" w:afterAutospacing="1"/>
          </w:pPr>
          <w:r w:rsidRPr="0033372C">
            <w:rPr>
              <w:rStyle w:val="Tekstvantijdelijkeaanduiding"/>
            </w:rPr>
            <w:t>Klik of tik om tekst in te voeren.</w:t>
          </w:r>
        </w:p>
      </w:sdtContent>
    </w:sdt>
    <w:p w14:paraId="4FC6CDEB" w14:textId="77777777" w:rsidR="005B602E" w:rsidRDefault="005B602E" w:rsidP="005B602E">
      <w:pPr>
        <w:rPr>
          <w:rFonts w:ascii="Calibri" w:hAnsi="Calibri"/>
        </w:rPr>
      </w:pPr>
      <w:r>
        <w:rPr>
          <w:rFonts w:ascii="Calibri" w:hAnsi="Calibri"/>
        </w:rPr>
        <w:t>Welke onderwijs-en  examenmaatregelen denk je nodig te hebben?</w:t>
      </w:r>
    </w:p>
    <w:p w14:paraId="4F0D8FDD" w14:textId="77777777" w:rsidR="005B602E" w:rsidRDefault="00DB0171" w:rsidP="005B602E">
      <w:pPr>
        <w:spacing w:before="100" w:beforeAutospacing="1" w:after="100" w:afterAutospacing="1"/>
      </w:pPr>
      <w:sdt>
        <w:sdtPr>
          <w:rPr>
            <w:rFonts w:ascii="Calibri" w:hAnsi="Calibri"/>
          </w:rPr>
          <w:id w:val="-1262368910"/>
          <w:showingPlcHdr/>
        </w:sdtPr>
        <w:sdtEndPr/>
        <w:sdtContent>
          <w:r w:rsidR="005B602E" w:rsidRPr="0033372C">
            <w:rPr>
              <w:rStyle w:val="Tekstvantijdelijkeaanduiding"/>
            </w:rPr>
            <w:t>Klik of tik om tekst in te voeren.</w:t>
          </w:r>
        </w:sdtContent>
      </w:sdt>
      <w:r w:rsidR="005B602E">
        <w:t xml:space="preserve"> </w:t>
      </w:r>
    </w:p>
    <w:p w14:paraId="25EC0CB1" w14:textId="1105313D" w:rsidR="005B602E" w:rsidRDefault="005B602E" w:rsidP="005B602E">
      <w:pPr>
        <w:spacing w:before="100" w:beforeAutospacing="1" w:after="100" w:afterAutospacing="1"/>
      </w:pPr>
      <w:r>
        <w:t>Gebeurden er specifieke aanpassingen aan studiemateriaal (grootletterdruk, brailleomzettingen, aanleveren digitale bestanden in functie van software)?</w:t>
      </w:r>
    </w:p>
    <w:p w14:paraId="7CE8C38C" w14:textId="77777777" w:rsidR="005B602E" w:rsidRDefault="00DB0171" w:rsidP="005B602E">
      <w:pPr>
        <w:spacing w:before="100" w:beforeAutospacing="1" w:after="100" w:afterAutospacing="1"/>
      </w:pPr>
      <w:sdt>
        <w:sdtPr>
          <w:rPr>
            <w:rFonts w:ascii="Calibri" w:hAnsi="Calibri"/>
          </w:rPr>
          <w:id w:val="1896621914"/>
          <w:showingPlcHdr/>
        </w:sdtPr>
        <w:sdtEndPr/>
        <w:sdtContent>
          <w:r w:rsidR="005B602E" w:rsidRPr="0033372C">
            <w:rPr>
              <w:rStyle w:val="Tekstvantijdelijkeaanduiding"/>
            </w:rPr>
            <w:t>Klik of tik om tekst in te voeren.</w:t>
          </w:r>
        </w:sdtContent>
      </w:sdt>
      <w:r w:rsidR="005B602E">
        <w:t xml:space="preserve"> </w:t>
      </w:r>
    </w:p>
    <w:p w14:paraId="68C7153A" w14:textId="77777777" w:rsidR="005B602E" w:rsidRDefault="005B602E" w:rsidP="005B602E">
      <w:pPr>
        <w:spacing w:before="100" w:beforeAutospacing="1" w:after="100" w:afterAutospacing="1"/>
      </w:pPr>
    </w:p>
    <w:p w14:paraId="346FE37D" w14:textId="11BD8FD8" w:rsidR="004D4472" w:rsidRDefault="00C97B17" w:rsidP="00832A17">
      <w:pPr>
        <w:rPr>
          <w:rFonts w:ascii="Calibri" w:hAnsi="Calibri"/>
        </w:rPr>
      </w:pPr>
      <w:r>
        <w:rPr>
          <w:rFonts w:ascii="Calibri" w:hAnsi="Calibri"/>
        </w:rPr>
        <w:lastRenderedPageBreak/>
        <w:t xml:space="preserve">In het hoger onderwijs is het belangrijk om over goede studievaardigheden te beschikken. Een </w:t>
      </w:r>
      <w:r w:rsidR="00644DAF">
        <w:rPr>
          <w:rFonts w:ascii="Calibri" w:hAnsi="Calibri"/>
        </w:rPr>
        <w:t xml:space="preserve"> studieplanning opmaken en die planning aanhouden</w:t>
      </w:r>
      <w:r>
        <w:rPr>
          <w:rFonts w:ascii="Calibri" w:hAnsi="Calibri"/>
        </w:rPr>
        <w:t>, verschillende cursusmaterialen (zoals notities, handboek, slides, …) integreren tot een geheel, hoofd- en bijzaken van elkaar onderscheiden en leerstof structuren</w:t>
      </w:r>
      <w:r w:rsidR="003B2A87">
        <w:rPr>
          <w:rFonts w:ascii="Calibri" w:hAnsi="Calibri"/>
        </w:rPr>
        <w:t>, je aandacht volhouden tijdens het studeren</w:t>
      </w:r>
      <w:r>
        <w:rPr>
          <w:rFonts w:ascii="Calibri" w:hAnsi="Calibri"/>
        </w:rPr>
        <w:t xml:space="preserve">. Heb je hier specifieke problemen mee?  </w:t>
      </w:r>
      <w:r w:rsidR="00ED3CB3">
        <w:rPr>
          <w:rFonts w:ascii="Calibri" w:hAnsi="Calibri"/>
        </w:rPr>
        <w:t xml:space="preserve">Zet jouw knelpunten, maar ook je sterktes op dat vlak eens op een rij! </w:t>
      </w:r>
      <w:r w:rsidR="003B2A87">
        <w:rPr>
          <w:rFonts w:ascii="Calibri" w:hAnsi="Calibri"/>
        </w:rPr>
        <w:t xml:space="preserve">Het kan ook verhelderend zijn om jouw resultaten van de </w:t>
      </w:r>
      <w:r w:rsidR="005B602E">
        <w:t xml:space="preserve">Columbus, Luci, Simon, </w:t>
      </w:r>
      <w:r w:rsidR="005B602E">
        <w:rPr>
          <w:rFonts w:ascii="Calibri" w:hAnsi="Calibri"/>
        </w:rPr>
        <w:t xml:space="preserve">erbij te nemen. Neem die zaken ook gerust mee </w:t>
      </w:r>
      <w:r w:rsidR="003B2A87">
        <w:rPr>
          <w:rFonts w:ascii="Calibri" w:hAnsi="Calibri"/>
        </w:rPr>
        <w:t xml:space="preserve">naar het intakegesprek. </w:t>
      </w:r>
    </w:p>
    <w:sdt>
      <w:sdtPr>
        <w:rPr>
          <w:rFonts w:ascii="Calibri" w:hAnsi="Calibri"/>
        </w:rPr>
        <w:id w:val="91297680"/>
        <w:showingPlcHdr/>
      </w:sdtPr>
      <w:sdtEndPr/>
      <w:sdtContent>
        <w:p w14:paraId="48ADA9F7" w14:textId="77777777" w:rsidR="000A6936" w:rsidRDefault="000A6936" w:rsidP="00832A17">
          <w:pPr>
            <w:rPr>
              <w:rFonts w:ascii="Calibri" w:hAnsi="Calibri"/>
            </w:rPr>
          </w:pPr>
          <w:r w:rsidRPr="0033372C">
            <w:rPr>
              <w:rStyle w:val="Tekstvantijdelijkeaanduiding"/>
            </w:rPr>
            <w:t>Klik of tik om tekst in te voeren.</w:t>
          </w:r>
        </w:p>
      </w:sdtContent>
    </w:sdt>
    <w:p w14:paraId="6B930399" w14:textId="22D8E294" w:rsidR="005B602E" w:rsidRDefault="005B602E" w:rsidP="005B602E">
      <w:r>
        <w:t>Leg je makkelijk contacten</w:t>
      </w:r>
      <w:r w:rsidR="00E96E0A">
        <w:t xml:space="preserve"> met medestudenten</w:t>
      </w:r>
      <w:r>
        <w:t>?</w:t>
      </w:r>
    </w:p>
    <w:sdt>
      <w:sdtPr>
        <w:id w:val="452214098"/>
        <w:showingPlcHdr/>
      </w:sdtPr>
      <w:sdtEndPr/>
      <w:sdtContent>
        <w:p w14:paraId="01FDF86D" w14:textId="77777777" w:rsidR="005B602E" w:rsidRDefault="005B602E" w:rsidP="005B602E">
          <w:r w:rsidRPr="0033372C">
            <w:rPr>
              <w:rStyle w:val="Tekstvantijdelijkeaanduiding"/>
            </w:rPr>
            <w:t>Klik of tik om tekst in te voeren.</w:t>
          </w:r>
        </w:p>
      </w:sdtContent>
    </w:sdt>
    <w:p w14:paraId="07301A2F" w14:textId="77777777" w:rsidR="005B602E" w:rsidRDefault="005B602E" w:rsidP="005B602E">
      <w:r>
        <w:t xml:space="preserve">Kan je gemakkelijk met anderen praten over jouw beperking? </w:t>
      </w:r>
    </w:p>
    <w:sdt>
      <w:sdtPr>
        <w:id w:val="-524951341"/>
        <w:showingPlcHdr/>
      </w:sdtPr>
      <w:sdtEndPr/>
      <w:sdtContent>
        <w:p w14:paraId="3AFE2BEB" w14:textId="77777777" w:rsidR="005B602E" w:rsidRDefault="005B602E" w:rsidP="005B602E">
          <w:r w:rsidRPr="0033372C">
            <w:rPr>
              <w:rStyle w:val="Tekstvantijdelijkeaanduiding"/>
            </w:rPr>
            <w:t>Klik of tik om tekst in te voeren.</w:t>
          </w:r>
        </w:p>
      </w:sdtContent>
    </w:sdt>
    <w:p w14:paraId="495E4963" w14:textId="53A9E80C" w:rsidR="000A6936" w:rsidRPr="00C77EDA" w:rsidRDefault="005B602E" w:rsidP="000A6936">
      <w:pPr>
        <w:rPr>
          <w:rFonts w:asciiTheme="majorHAnsi" w:hAnsiTheme="majorHAnsi" w:cs="FilosofiaOT"/>
        </w:rPr>
      </w:pPr>
      <w:r w:rsidRPr="00C77EDA">
        <w:rPr>
          <w:rFonts w:asciiTheme="majorHAnsi" w:hAnsiTheme="majorHAnsi" w:cs="FilosofiaOT"/>
        </w:rPr>
        <w:t>Zou je graag jouw lesgevers en medestudenten informeren over jouw beperking? Waarom wel/niet?</w:t>
      </w:r>
      <w:r w:rsidR="00500300" w:rsidRPr="00C77EDA">
        <w:rPr>
          <w:rFonts w:asciiTheme="majorHAnsi" w:hAnsiTheme="majorHAnsi" w:cs="FilosofiaOT"/>
        </w:rPr>
        <w:t xml:space="preserve"> Hoe zou je dat eventueel graag aanpakken?</w:t>
      </w:r>
    </w:p>
    <w:sdt>
      <w:sdtPr>
        <w:id w:val="-986320408"/>
      </w:sdtPr>
      <w:sdtEndPr/>
      <w:sdtContent>
        <w:p w14:paraId="76904E18" w14:textId="58874CDB" w:rsidR="005B602E" w:rsidRPr="005B602E" w:rsidRDefault="005B602E" w:rsidP="000A6936">
          <w:r w:rsidRPr="0033372C">
            <w:rPr>
              <w:rStyle w:val="Tekstvantijdelijkeaanduiding"/>
            </w:rPr>
            <w:t>Klik of tik om tekst in te voeren.</w:t>
          </w:r>
        </w:p>
      </w:sdtContent>
    </w:sdt>
    <w:p w14:paraId="413240F1" w14:textId="48A84040" w:rsidR="00CA0542" w:rsidRDefault="00414D98" w:rsidP="00ED3CB3">
      <w:pPr>
        <w:pStyle w:val="Kop2"/>
      </w:pPr>
      <w:bookmarkStart w:id="5" w:name="_Toc491867438"/>
      <w:r>
        <w:t>M</w:t>
      </w:r>
      <w:r w:rsidR="00CA0542">
        <w:t xml:space="preserve">obiliteit en </w:t>
      </w:r>
      <w:bookmarkEnd w:id="5"/>
      <w:r w:rsidR="00ED3CB3">
        <w:t>toegankelijkheid</w:t>
      </w:r>
    </w:p>
    <w:p w14:paraId="3FF23F8F" w14:textId="78D4AB6E" w:rsidR="00042D1A" w:rsidRDefault="00CC5D8F" w:rsidP="00832A17">
      <w:r>
        <w:t>Hoe verplaats je je</w:t>
      </w:r>
      <w:r w:rsidR="00476594">
        <w:t xml:space="preserve"> </w:t>
      </w:r>
      <w:r>
        <w:t xml:space="preserve">naar de onderwijsinstelling? </w:t>
      </w:r>
      <w:r w:rsidR="00042D1A">
        <w:t>Zijn er op dat vlak specifieke noden</w:t>
      </w:r>
      <w:r w:rsidR="005B602E">
        <w:t xml:space="preserve"> (aangepast vervoer, persoonlijke assistentie)</w:t>
      </w:r>
      <w:r w:rsidR="00042D1A">
        <w:t>?</w:t>
      </w:r>
    </w:p>
    <w:sdt>
      <w:sdtPr>
        <w:id w:val="-47928505"/>
      </w:sdtPr>
      <w:sdtEndPr/>
      <w:sdtContent>
        <w:p w14:paraId="197DF479" w14:textId="45FF93C4" w:rsidR="00B4425E" w:rsidRDefault="00042D1A" w:rsidP="00832A17">
          <w:r w:rsidRPr="0033372C">
            <w:rPr>
              <w:rStyle w:val="Tekstvantijdelijkeaanduiding"/>
            </w:rPr>
            <w:t>Klik of tik om tekst in te voeren.</w:t>
          </w:r>
        </w:p>
      </w:sdtContent>
    </w:sdt>
    <w:p w14:paraId="101896A8" w14:textId="77777777" w:rsidR="00476594" w:rsidRDefault="007C28BF" w:rsidP="00832A17">
      <w:r>
        <w:t xml:space="preserve">Zijn er specifieke aandachtspunten </w:t>
      </w:r>
      <w:r w:rsidR="00476594">
        <w:t xml:space="preserve">op vlak van </w:t>
      </w:r>
      <w:r>
        <w:t xml:space="preserve">de </w:t>
      </w:r>
      <w:r w:rsidR="00476594">
        <w:t>toe</w:t>
      </w:r>
      <w:r w:rsidR="00042D1A">
        <w:t>gankelijkh</w:t>
      </w:r>
      <w:r w:rsidR="00476594">
        <w:t>e</w:t>
      </w:r>
      <w:r w:rsidR="00042D1A">
        <w:t>i</w:t>
      </w:r>
      <w:r w:rsidR="00476594">
        <w:t>d</w:t>
      </w:r>
      <w:r>
        <w:t xml:space="preserve"> van gebouwen (lift, rolstoel, leslokaal, …)</w:t>
      </w:r>
      <w:r w:rsidR="00476594">
        <w:t>?</w:t>
      </w:r>
    </w:p>
    <w:sdt>
      <w:sdtPr>
        <w:id w:val="-1039198480"/>
        <w:showingPlcHdr/>
      </w:sdtPr>
      <w:sdtEndPr/>
      <w:sdtContent>
        <w:p w14:paraId="1A587690" w14:textId="77777777" w:rsidR="00042D1A" w:rsidRDefault="00042D1A" w:rsidP="00832A17">
          <w:r w:rsidRPr="0033372C">
            <w:rPr>
              <w:rStyle w:val="Tekstvantijdelijkeaanduiding"/>
            </w:rPr>
            <w:t>Klik of tik om tekst in te voeren.</w:t>
          </w:r>
        </w:p>
      </w:sdtContent>
    </w:sdt>
    <w:p w14:paraId="4EC92962" w14:textId="77777777" w:rsidR="00CA0542" w:rsidRDefault="00414D98" w:rsidP="00ED3CB3">
      <w:pPr>
        <w:pStyle w:val="Kop2"/>
      </w:pPr>
      <w:bookmarkStart w:id="6" w:name="_Toc491867439"/>
      <w:r>
        <w:t>S</w:t>
      </w:r>
      <w:r w:rsidR="00CA0542">
        <w:t>tudentenleven</w:t>
      </w:r>
      <w:bookmarkEnd w:id="6"/>
    </w:p>
    <w:p w14:paraId="164581DA" w14:textId="77777777" w:rsidR="007C28BF" w:rsidRDefault="00414D98" w:rsidP="00832A17">
      <w:r>
        <w:t xml:space="preserve">Zit je op kot? </w:t>
      </w:r>
      <w:r w:rsidR="007C28BF">
        <w:t>Zo ja, hoe loopt dat?</w:t>
      </w:r>
    </w:p>
    <w:sdt>
      <w:sdtPr>
        <w:id w:val="-1184666957"/>
        <w:showingPlcHdr/>
      </w:sdtPr>
      <w:sdtEndPr/>
      <w:sdtContent>
        <w:p w14:paraId="0393353B" w14:textId="77777777" w:rsidR="00832A17" w:rsidRDefault="00832A17" w:rsidP="00832A17">
          <w:r w:rsidRPr="0033372C">
            <w:rPr>
              <w:rStyle w:val="Tekstvantijdelijkeaanduiding"/>
            </w:rPr>
            <w:t>Klik of tik om tekst in te voeren.</w:t>
          </w:r>
        </w:p>
      </w:sdtContent>
    </w:sdt>
    <w:p w14:paraId="416DD247" w14:textId="4456E904" w:rsidR="00CC5D8F" w:rsidRDefault="00951799" w:rsidP="00832A17">
      <w:r>
        <w:t xml:space="preserve">Ben je van plan </w:t>
      </w:r>
      <w:r w:rsidR="00414D98">
        <w:t xml:space="preserve">om </w:t>
      </w:r>
      <w:r>
        <w:t xml:space="preserve">op kot te gaan? </w:t>
      </w:r>
      <w:r w:rsidR="00CC5D8F">
        <w:t>Is er nood aan aanpassingen</w:t>
      </w:r>
      <w:r w:rsidR="003B2A87">
        <w:t xml:space="preserve"> in infrastructuur (bv. rolstoelt</w:t>
      </w:r>
      <w:r w:rsidR="00E96E0A">
        <w:t>oe</w:t>
      </w:r>
      <w:r w:rsidR="003B2A87">
        <w:t>gankelijk, doucheruimte, keuken)</w:t>
      </w:r>
      <w:r w:rsidR="00CC5D8F">
        <w:t>?</w:t>
      </w:r>
    </w:p>
    <w:sdt>
      <w:sdtPr>
        <w:id w:val="-698774982"/>
        <w:showingPlcHdr/>
      </w:sdtPr>
      <w:sdtEndPr/>
      <w:sdtContent>
        <w:p w14:paraId="2D28D053" w14:textId="77777777" w:rsidR="00414D98" w:rsidRDefault="00414D98" w:rsidP="00832A17">
          <w:r w:rsidRPr="0033372C">
            <w:rPr>
              <w:rStyle w:val="Tekstvantijdelijkeaanduiding"/>
            </w:rPr>
            <w:t>Klik of tik om tekst in te voeren.</w:t>
          </w:r>
        </w:p>
      </w:sdtContent>
    </w:sdt>
    <w:p w14:paraId="11CCD486" w14:textId="0C89C45C" w:rsidR="00CC5D8F" w:rsidRDefault="00CC5D8F" w:rsidP="00832A17">
      <w:r>
        <w:t xml:space="preserve">Heb je bezorgdheden rond koken, </w:t>
      </w:r>
      <w:r w:rsidR="00ED3CB3">
        <w:t xml:space="preserve">zelfredzaamheid of om </w:t>
      </w:r>
      <w:r w:rsidR="003B2A87">
        <w:t>alles georganiseerd te krijgen</w:t>
      </w:r>
      <w:r w:rsidR="000A0D87">
        <w:t>?</w:t>
      </w:r>
    </w:p>
    <w:sdt>
      <w:sdtPr>
        <w:id w:val="-1148128449"/>
        <w:showingPlcHdr/>
      </w:sdtPr>
      <w:sdtEndPr/>
      <w:sdtContent>
        <w:p w14:paraId="7A01E062" w14:textId="77777777" w:rsidR="00414D98" w:rsidRDefault="00414D98" w:rsidP="00832A17">
          <w:r w:rsidRPr="0033372C">
            <w:rPr>
              <w:rStyle w:val="Tekstvantijdelijkeaanduiding"/>
            </w:rPr>
            <w:t>Klik of tik om tekst in te voeren.</w:t>
          </w:r>
        </w:p>
      </w:sdtContent>
    </w:sdt>
    <w:p w14:paraId="69FDE6C6" w14:textId="3145A390" w:rsidR="00644DAF" w:rsidRDefault="00E96E0A" w:rsidP="00832A17">
      <w:r>
        <w:t>Ken je mensen die ook op kot zullen zitten of in de buurt</w:t>
      </w:r>
      <w:r w:rsidR="00644DAF">
        <w:t>?</w:t>
      </w:r>
      <w:r>
        <w:t xml:space="preserve"> </w:t>
      </w:r>
    </w:p>
    <w:sdt>
      <w:sdtPr>
        <w:id w:val="765274475"/>
        <w:showingPlcHdr/>
      </w:sdtPr>
      <w:sdtEndPr/>
      <w:sdtContent>
        <w:p w14:paraId="4C8B21DB" w14:textId="77777777" w:rsidR="00644DAF" w:rsidRDefault="00644DAF" w:rsidP="00832A17">
          <w:r w:rsidRPr="0033372C">
            <w:rPr>
              <w:rStyle w:val="Tekstvantijdelijkeaanduiding"/>
            </w:rPr>
            <w:t>Klik of tik om tekst in te voeren.</w:t>
          </w:r>
        </w:p>
      </w:sdtContent>
    </w:sdt>
    <w:p w14:paraId="0BF59472" w14:textId="03B63906" w:rsidR="005B602E" w:rsidRDefault="005B602E" w:rsidP="005B602E">
      <w:r>
        <w:lastRenderedPageBreak/>
        <w:t>Ben je geneigd om jouw kotgenoten of medestudenten te informeren over jouw beperking? Waarom wel/niet?</w:t>
      </w:r>
    </w:p>
    <w:p w14:paraId="674C9F18" w14:textId="77777777" w:rsidR="005B602E" w:rsidRDefault="00DB0171" w:rsidP="005B602E">
      <w:sdt>
        <w:sdtPr>
          <w:id w:val="-371227780"/>
          <w:showingPlcHdr/>
        </w:sdtPr>
        <w:sdtEndPr/>
        <w:sdtContent>
          <w:r w:rsidR="005B602E" w:rsidRPr="0033372C">
            <w:rPr>
              <w:rStyle w:val="Tekstvantijdelijkeaanduiding"/>
            </w:rPr>
            <w:t>Klik of tik om tekst in te voeren.</w:t>
          </w:r>
        </w:sdtContent>
      </w:sdt>
    </w:p>
    <w:p w14:paraId="01805914" w14:textId="351E6B92" w:rsidR="005B602E" w:rsidRPr="0015528D" w:rsidRDefault="005B602E" w:rsidP="005B602E">
      <w:r w:rsidRPr="0015528D">
        <w:t xml:space="preserve">Wat zou je hen willen vertellen? Hoe zou je dat graag aanpakken? </w:t>
      </w:r>
    </w:p>
    <w:p w14:paraId="40D6CFFB" w14:textId="298EBF1E" w:rsidR="005B602E" w:rsidRDefault="00DB0171" w:rsidP="000D2DFD">
      <w:sdt>
        <w:sdtPr>
          <w:id w:val="1317615553"/>
          <w:showingPlcHdr/>
        </w:sdtPr>
        <w:sdtEndPr/>
        <w:sdtContent>
          <w:r w:rsidR="005B602E" w:rsidRPr="0033372C">
            <w:rPr>
              <w:rStyle w:val="Tekstvantijdelijkeaanduiding"/>
            </w:rPr>
            <w:t>Klik of tik om tekst in te voeren.</w:t>
          </w:r>
        </w:sdtContent>
      </w:sdt>
    </w:p>
    <w:p w14:paraId="35C92ACF" w14:textId="77777777" w:rsidR="00A82620" w:rsidRDefault="00A82620" w:rsidP="00A82620">
      <w:r>
        <w:t>Heb je hobby’s of vrije tijdsbestedingen? Nemen die veel tijd in beslag?</w:t>
      </w:r>
    </w:p>
    <w:sdt>
      <w:sdtPr>
        <w:id w:val="-663558935"/>
        <w:showingPlcHdr/>
      </w:sdtPr>
      <w:sdtEndPr/>
      <w:sdtContent>
        <w:p w14:paraId="017C0685" w14:textId="77777777" w:rsidR="00A82620" w:rsidRDefault="00A82620" w:rsidP="00A82620">
          <w:r w:rsidRPr="0033372C">
            <w:rPr>
              <w:rStyle w:val="Tekstvantijdelijkeaanduiding"/>
            </w:rPr>
            <w:t>Klik of tik om tekst in te voeren.</w:t>
          </w:r>
        </w:p>
      </w:sdtContent>
    </w:sdt>
    <w:p w14:paraId="0E12BC17" w14:textId="77777777" w:rsidR="00A82620" w:rsidRDefault="00A82620" w:rsidP="00A82620">
      <w:r>
        <w:t xml:space="preserve">Heb je een ruim netwerk van vrienden en familie waarop je kan terugvallen? </w:t>
      </w:r>
    </w:p>
    <w:sdt>
      <w:sdtPr>
        <w:id w:val="274991628"/>
        <w:showingPlcHdr/>
      </w:sdtPr>
      <w:sdtEndPr/>
      <w:sdtContent>
        <w:p w14:paraId="7FC6726E" w14:textId="77777777" w:rsidR="00A82620" w:rsidRDefault="00A82620" w:rsidP="00A82620">
          <w:r w:rsidRPr="0033372C">
            <w:rPr>
              <w:rStyle w:val="Tekstvantijdelijkeaanduiding"/>
            </w:rPr>
            <w:t>Klik of tik om tekst in te voeren.</w:t>
          </w:r>
        </w:p>
      </w:sdtContent>
    </w:sdt>
    <w:p w14:paraId="66274C9C" w14:textId="77777777" w:rsidR="00A82620" w:rsidRDefault="00A82620" w:rsidP="00A82620">
      <w:r>
        <w:t>Neem je graag deel aan activiteiten voor studenten die buiten de les plaats vinden?</w:t>
      </w:r>
    </w:p>
    <w:sdt>
      <w:sdtPr>
        <w:id w:val="-734771875"/>
      </w:sdtPr>
      <w:sdtEndPr/>
      <w:sdtContent>
        <w:p w14:paraId="44018F95" w14:textId="4DB12D0C" w:rsidR="00A82620" w:rsidRDefault="00A82620" w:rsidP="00A82620">
          <w:r w:rsidRPr="0033372C">
            <w:rPr>
              <w:rStyle w:val="Tekstvantijdelijkeaanduiding"/>
            </w:rPr>
            <w:t>Klik of tik om tekst in te voeren.</w:t>
          </w:r>
        </w:p>
      </w:sdtContent>
    </w:sdt>
    <w:p w14:paraId="6FC06C91" w14:textId="0CB2D77D" w:rsidR="00644DAF" w:rsidRDefault="003B2A87" w:rsidP="00A82620">
      <w:r>
        <w:t>Hoe zit het met j</w:t>
      </w:r>
      <w:r w:rsidR="00E96E0A">
        <w:t xml:space="preserve">e energiepeil? Heb je last van </w:t>
      </w:r>
      <w:r>
        <w:t>f</w:t>
      </w:r>
      <w:r w:rsidR="000D2DFD">
        <w:t>aalangst, vermoeidheid, eenza</w:t>
      </w:r>
      <w:r>
        <w:t>amheid</w:t>
      </w:r>
      <w:r w:rsidR="000D2DFD">
        <w:t xml:space="preserve">? </w:t>
      </w:r>
    </w:p>
    <w:sdt>
      <w:sdtPr>
        <w:id w:val="467100082"/>
        <w:showingPlcHdr/>
      </w:sdtPr>
      <w:sdtEndPr/>
      <w:sdtContent>
        <w:p w14:paraId="4411DEE7" w14:textId="77777777" w:rsidR="00644DAF" w:rsidRDefault="00644DAF" w:rsidP="00832A17">
          <w:r w:rsidRPr="0033372C">
            <w:rPr>
              <w:rStyle w:val="Tekstvantijdelijkeaanduiding"/>
            </w:rPr>
            <w:t>Klik of tik om tekst in te voeren.</w:t>
          </w:r>
        </w:p>
      </w:sdtContent>
    </w:sdt>
    <w:p w14:paraId="7CA110DE" w14:textId="6CDC7192" w:rsidR="000D2DFD" w:rsidRDefault="000D2DFD" w:rsidP="00832A17">
      <w:r>
        <w:t>Volg je begeleidingen? Wie begeleid</w:t>
      </w:r>
      <w:r w:rsidR="00293323">
        <w:t>t</w:t>
      </w:r>
      <w:r w:rsidR="003B2A87">
        <w:t xml:space="preserve"> jou</w:t>
      </w:r>
      <w:r>
        <w:t>?</w:t>
      </w:r>
    </w:p>
    <w:sdt>
      <w:sdtPr>
        <w:rPr>
          <w:sz w:val="24"/>
        </w:rPr>
        <w:id w:val="-829365077"/>
        <w:showingPlcHdr/>
      </w:sdtPr>
      <w:sdtEndPr/>
      <w:sdtContent>
        <w:p w14:paraId="4A110364" w14:textId="77777777" w:rsidR="000D2DFD" w:rsidRPr="000D2DFD" w:rsidRDefault="000D2DFD" w:rsidP="00832A17">
          <w:pPr>
            <w:rPr>
              <w:sz w:val="24"/>
            </w:rPr>
          </w:pPr>
          <w:r w:rsidRPr="0033372C">
            <w:rPr>
              <w:rStyle w:val="Tekstvantijdelijkeaanduiding"/>
            </w:rPr>
            <w:t>Klik of tik om tekst in te voeren.</w:t>
          </w:r>
        </w:p>
      </w:sdtContent>
    </w:sdt>
    <w:p w14:paraId="09BBFF27" w14:textId="77777777" w:rsidR="00414D98" w:rsidRDefault="00414D98" w:rsidP="00ED3CB3">
      <w:pPr>
        <w:pStyle w:val="Kop2"/>
      </w:pPr>
      <w:bookmarkStart w:id="7" w:name="_Toc491867440"/>
      <w:r>
        <w:t>Jouw vragen</w:t>
      </w:r>
      <w:bookmarkEnd w:id="7"/>
    </w:p>
    <w:p w14:paraId="0C383D42" w14:textId="77777777" w:rsidR="00476594" w:rsidRPr="00042D1A" w:rsidRDefault="00644DAF" w:rsidP="00832A17">
      <w:pPr>
        <w:rPr>
          <w:rFonts w:ascii="Calibri" w:hAnsi="Calibri"/>
        </w:rPr>
      </w:pPr>
      <w:r>
        <w:rPr>
          <w:rFonts w:ascii="Calibri" w:hAnsi="Calibri"/>
        </w:rPr>
        <w:t xml:space="preserve">Zijn er verder nog vragen of </w:t>
      </w:r>
      <w:r w:rsidR="00476594" w:rsidRPr="00042D1A">
        <w:rPr>
          <w:rFonts w:ascii="Calibri" w:hAnsi="Calibri"/>
        </w:rPr>
        <w:t xml:space="preserve">onderwerpen die je zeker wil bespreken tijdens het gesprek? </w:t>
      </w:r>
    </w:p>
    <w:sdt>
      <w:sdtPr>
        <w:rPr>
          <w:rFonts w:ascii="Calibri" w:hAnsi="Calibri"/>
          <w:b/>
        </w:rPr>
        <w:id w:val="2093196466"/>
        <w:showingPlcHdr/>
      </w:sdtPr>
      <w:sdtEndPr/>
      <w:sdtContent>
        <w:p w14:paraId="6492C865" w14:textId="77777777" w:rsidR="00414D98" w:rsidRDefault="00414D98" w:rsidP="00832A17">
          <w:pPr>
            <w:rPr>
              <w:rFonts w:ascii="Calibri" w:hAnsi="Calibri"/>
              <w:b/>
            </w:rPr>
          </w:pPr>
          <w:r w:rsidRPr="0033372C">
            <w:rPr>
              <w:rStyle w:val="Tekstvantijdelijkeaanduiding"/>
            </w:rPr>
            <w:t>Klik of tik om tekst in te voeren.</w:t>
          </w:r>
        </w:p>
      </w:sdtContent>
    </w:sdt>
    <w:p w14:paraId="6E1EA61A" w14:textId="77777777" w:rsidR="004D4472" w:rsidRDefault="004D4472" w:rsidP="00ED3CB3">
      <w:pPr>
        <w:pStyle w:val="Kop2"/>
      </w:pPr>
      <w:bookmarkStart w:id="8" w:name="_Toc491867441"/>
      <w:r>
        <w:t>Documenten</w:t>
      </w:r>
      <w:bookmarkEnd w:id="8"/>
    </w:p>
    <w:p w14:paraId="609AD36F" w14:textId="5FFDD18B" w:rsidR="00B4425E" w:rsidRPr="003B2A87" w:rsidRDefault="004D4472" w:rsidP="00644DAF">
      <w:r w:rsidRPr="00500300">
        <w:t>Om in aanmerking te komen voor onderwijs- en examenmaatregelen, moet je je </w:t>
      </w:r>
      <w:r w:rsidRPr="00500300">
        <w:rPr>
          <w:bCs/>
        </w:rPr>
        <w:t>functiebeperking laten erkennen en een statuut aanvragen</w:t>
      </w:r>
      <w:r w:rsidRPr="00500300">
        <w:t>.</w:t>
      </w:r>
      <w:r w:rsidRPr="004D4472">
        <w:t xml:space="preserve"> Dit statuut wordt toegekend op basis van aangeleverde documentatie. Meer informatie over attesten en procedures vind je terug op website van de hogeschool of universiteit. Je neemt best voor de start van het academiejaar contact op met </w:t>
      </w:r>
      <w:r>
        <w:t>het aanspreekpunt</w:t>
      </w:r>
      <w:r w:rsidRPr="004D4472">
        <w:t> van je onderwijsinstelling om de aanvraag op te starten.</w:t>
      </w:r>
    </w:p>
    <w:p w14:paraId="2EAE2663" w14:textId="77777777" w:rsidR="00644DAF" w:rsidRDefault="00644DAF" w:rsidP="00644DAF">
      <w:pPr>
        <w:rPr>
          <w:rFonts w:ascii="Calibri" w:hAnsi="Calibri"/>
          <w:b/>
        </w:rPr>
      </w:pPr>
      <w:r>
        <w:rPr>
          <w:rFonts w:ascii="Calibri" w:hAnsi="Calibri"/>
        </w:rPr>
        <w:t xml:space="preserve">Door het </w:t>
      </w:r>
      <w:r w:rsidRPr="007C28BF">
        <w:rPr>
          <w:rFonts w:ascii="Calibri" w:hAnsi="Calibri"/>
        </w:rPr>
        <w:t xml:space="preserve">opleidingsprogramma en de bijhorende ECTS-fiches </w:t>
      </w:r>
      <w:r>
        <w:rPr>
          <w:rFonts w:ascii="Calibri" w:hAnsi="Calibri"/>
        </w:rPr>
        <w:t xml:space="preserve">te bestuderen krijg je een heel goed zicht op je opleiding, de opleidingsvereisten en de verwachtingen. De ECTS-fiches expliciteren per opleidingsonderdeel </w:t>
      </w:r>
      <w:r w:rsidRPr="007C28BF">
        <w:rPr>
          <w:rFonts w:ascii="Calibri" w:hAnsi="Calibri"/>
        </w:rPr>
        <w:t>de leerdoelen en evaluatievormen. Je vindt de fiches op de website van je onderwijsinstelling.</w:t>
      </w:r>
      <w:r>
        <w:rPr>
          <w:rFonts w:ascii="Calibri" w:hAnsi="Calibri"/>
        </w:rPr>
        <w:t xml:space="preserve"> B</w:t>
      </w:r>
      <w:r w:rsidR="000A6936">
        <w:rPr>
          <w:rFonts w:ascii="Calibri" w:hAnsi="Calibri"/>
        </w:rPr>
        <w:t>estudeer het opleidingsprogramma en de ECTS-fiches voor het gesprek.</w:t>
      </w:r>
    </w:p>
    <w:p w14:paraId="6A036E5E" w14:textId="77777777" w:rsidR="00644DAF" w:rsidRDefault="00644DAF" w:rsidP="00832A17"/>
    <w:sectPr w:rsidR="00644DAF" w:rsidSect="00F43F5A">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0A1D" w14:textId="77777777" w:rsidR="00DB0171" w:rsidRDefault="00DB0171" w:rsidP="000448BB">
      <w:pPr>
        <w:spacing w:after="0" w:line="240" w:lineRule="auto"/>
      </w:pPr>
      <w:r>
        <w:separator/>
      </w:r>
    </w:p>
  </w:endnote>
  <w:endnote w:type="continuationSeparator" w:id="0">
    <w:p w14:paraId="3674852A" w14:textId="77777777" w:rsidR="00DB0171" w:rsidRDefault="00DB0171" w:rsidP="0004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FilosofiaOT">
    <w:altName w:val="Calibri"/>
    <w:panose1 w:val="00000000000000000000"/>
    <w:charset w:val="00"/>
    <w:family w:val="roman"/>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INNeuzeitGroteskStd-Bd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9B81" w14:textId="45B08025" w:rsidR="00F83C6A" w:rsidRPr="001F32C4" w:rsidRDefault="00F83C6A" w:rsidP="00F43F5A">
    <w:pPr>
      <w:pStyle w:val="Voettekst"/>
      <w:tabs>
        <w:tab w:val="left" w:pos="6781"/>
        <w:tab w:val="left" w:pos="8740"/>
      </w:tabs>
      <w:jc w:val="center"/>
      <w:rPr>
        <w:color w:val="FFFFFF" w:themeColor="background1"/>
      </w:rPr>
    </w:pPr>
    <w:r w:rsidRPr="001F32C4">
      <w:rPr>
        <w:noProof/>
        <w:color w:val="FFFFFF" w:themeColor="background1"/>
        <w:lang w:val="nl-NL" w:eastAsia="nl-NL"/>
      </w:rPr>
      <w:drawing>
        <wp:anchor distT="0" distB="0" distL="114300" distR="114300" simplePos="0" relativeHeight="251659264" behindDoc="1" locked="0" layoutInCell="1" allowOverlap="1" wp14:anchorId="1C3D6621" wp14:editId="7A83B0C3">
          <wp:simplePos x="0" y="0"/>
          <wp:positionH relativeFrom="margin">
            <wp:align>left</wp:align>
          </wp:positionH>
          <wp:positionV relativeFrom="paragraph">
            <wp:posOffset>-49220</wp:posOffset>
          </wp:positionV>
          <wp:extent cx="5760000" cy="270000"/>
          <wp:effectExtent l="0" t="0" r="0" b="0"/>
          <wp:wrapNone/>
          <wp:docPr id="20"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270000"/>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rPr>
      <w:t>www.siho.be</w:t>
    </w:r>
    <w:r w:rsidRPr="00F767AD">
      <w:rPr>
        <w:color w:val="FFFFFF" w:themeColor="background1"/>
      </w:rPr>
      <w:ptab w:relativeTo="margin" w:alignment="center" w:leader="none"/>
    </w:r>
    <w:sdt>
      <w:sdtPr>
        <w:rPr>
          <w:color w:val="FFFFFF" w:themeColor="background1"/>
        </w:rPr>
        <w:alias w:val="Titel"/>
        <w:tag w:val=""/>
        <w:id w:val="-1709556625"/>
        <w:dataBinding w:prefixMappings="xmlns:ns0='http://purl.org/dc/elements/1.1/' xmlns:ns1='http://schemas.openxmlformats.org/package/2006/metadata/core-properties' " w:xpath="/ns1:coreProperties[1]/ns0:title[1]" w:storeItemID="{6C3C8BC8-F283-45AE-878A-BAB7291924A1}"/>
        <w:text/>
      </w:sdtPr>
      <w:sdtEndPr/>
      <w:sdtContent>
        <w:r w:rsidR="00C77EDA">
          <w:rPr>
            <w:color w:val="FFFFFF" w:themeColor="background1"/>
          </w:rPr>
          <w:t>JE OVERSTAP VOORBEREIDEN</w:t>
        </w:r>
      </w:sdtContent>
    </w:sdt>
    <w:r>
      <w:rPr>
        <w:color w:val="FFFFFF" w:themeColor="background1"/>
      </w:rPr>
      <w:tab/>
    </w:r>
    <w:r>
      <w:rPr>
        <w:color w:val="FFFFFF" w:themeColor="background1"/>
      </w:rPr>
      <w:tab/>
    </w:r>
    <w:r>
      <w:rPr>
        <w:color w:val="FFFFFF" w:themeColor="background1"/>
      </w:rPr>
      <w:fldChar w:fldCharType="begin"/>
    </w:r>
    <w:r w:rsidRPr="00501EF6">
      <w:rPr>
        <w:color w:val="FFFFFF" w:themeColor="background1"/>
      </w:rPr>
      <w:instrText xml:space="preserve"> PAGE   \* MERGEFORMAT </w:instrText>
    </w:r>
    <w:r>
      <w:rPr>
        <w:color w:val="FFFFFF" w:themeColor="background1"/>
      </w:rPr>
      <w:fldChar w:fldCharType="separate"/>
    </w:r>
    <w:r w:rsidR="001A4A37">
      <w:rPr>
        <w:noProof/>
        <w:color w:val="FFFFFF" w:themeColor="background1"/>
      </w:rPr>
      <w:t>1</w:t>
    </w:r>
    <w:r>
      <w:rPr>
        <w:color w:val="FFFFFF" w:themeColor="background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7F38" w14:textId="77777777" w:rsidR="00DB0171" w:rsidRDefault="00DB0171" w:rsidP="000448BB">
      <w:pPr>
        <w:spacing w:after="0" w:line="240" w:lineRule="auto"/>
      </w:pPr>
      <w:r>
        <w:separator/>
      </w:r>
    </w:p>
  </w:footnote>
  <w:footnote w:type="continuationSeparator" w:id="0">
    <w:p w14:paraId="09357015" w14:textId="77777777" w:rsidR="00DB0171" w:rsidRDefault="00DB0171" w:rsidP="000448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DD2B" w14:textId="5AD53847" w:rsidR="00F83C6A" w:rsidRPr="001F32C4" w:rsidRDefault="00E96E0A" w:rsidP="001F32C4">
    <w:pPr>
      <w:pStyle w:val="Koptekst"/>
      <w:jc w:val="right"/>
    </w:pPr>
    <w:r>
      <w:rPr>
        <w:noProof/>
        <w:lang w:val="nl-NL" w:eastAsia="nl-NL"/>
      </w:rPr>
      <w:drawing>
        <wp:inline distT="0" distB="0" distL="0" distR="0" wp14:anchorId="40DCF51A" wp14:editId="77B3C334">
          <wp:extent cx="505600" cy="504613"/>
          <wp:effectExtent l="0" t="0" r="254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HO_SOCIAL-MEDIA.jpg"/>
                  <pic:cNvPicPr/>
                </pic:nvPicPr>
                <pic:blipFill>
                  <a:blip r:embed="rId1">
                    <a:extLst>
                      <a:ext uri="{28A0092B-C50C-407E-A947-70E740481C1C}">
                        <a14:useLocalDpi xmlns:a14="http://schemas.microsoft.com/office/drawing/2010/main" val="0"/>
                      </a:ext>
                    </a:extLst>
                  </a:blip>
                  <a:stretch>
                    <a:fillRect/>
                  </a:stretch>
                </pic:blipFill>
                <pic:spPr>
                  <a:xfrm>
                    <a:off x="0" y="0"/>
                    <a:ext cx="512423" cy="51142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DE5BB6"/>
    <w:lvl w:ilvl="0">
      <w:start w:val="1"/>
      <w:numFmt w:val="decimal"/>
      <w:lvlText w:val="%1."/>
      <w:lvlJc w:val="left"/>
      <w:pPr>
        <w:tabs>
          <w:tab w:val="num" w:pos="1492"/>
        </w:tabs>
        <w:ind w:left="1492" w:hanging="360"/>
      </w:pPr>
    </w:lvl>
  </w:abstractNum>
  <w:abstractNum w:abstractNumId="1">
    <w:nsid w:val="FFFFFF7D"/>
    <w:multiLevelType w:val="singleLevel"/>
    <w:tmpl w:val="366C1AC2"/>
    <w:lvl w:ilvl="0">
      <w:start w:val="1"/>
      <w:numFmt w:val="decimal"/>
      <w:lvlText w:val="%1."/>
      <w:lvlJc w:val="left"/>
      <w:pPr>
        <w:tabs>
          <w:tab w:val="num" w:pos="1209"/>
        </w:tabs>
        <w:ind w:left="1209" w:hanging="360"/>
      </w:pPr>
    </w:lvl>
  </w:abstractNum>
  <w:abstractNum w:abstractNumId="2">
    <w:nsid w:val="FFFFFF7E"/>
    <w:multiLevelType w:val="singleLevel"/>
    <w:tmpl w:val="7674AF26"/>
    <w:lvl w:ilvl="0">
      <w:start w:val="1"/>
      <w:numFmt w:val="decimal"/>
      <w:lvlText w:val="%1."/>
      <w:lvlJc w:val="left"/>
      <w:pPr>
        <w:tabs>
          <w:tab w:val="num" w:pos="926"/>
        </w:tabs>
        <w:ind w:left="926" w:hanging="360"/>
      </w:pPr>
    </w:lvl>
  </w:abstractNum>
  <w:abstractNum w:abstractNumId="3">
    <w:nsid w:val="FFFFFF7F"/>
    <w:multiLevelType w:val="singleLevel"/>
    <w:tmpl w:val="0F2EAC96"/>
    <w:lvl w:ilvl="0">
      <w:start w:val="1"/>
      <w:numFmt w:val="decimal"/>
      <w:lvlText w:val="%1."/>
      <w:lvlJc w:val="left"/>
      <w:pPr>
        <w:tabs>
          <w:tab w:val="num" w:pos="643"/>
        </w:tabs>
        <w:ind w:left="643" w:hanging="360"/>
      </w:pPr>
    </w:lvl>
  </w:abstractNum>
  <w:abstractNum w:abstractNumId="4">
    <w:nsid w:val="FFFFFF80"/>
    <w:multiLevelType w:val="singleLevel"/>
    <w:tmpl w:val="D5025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D81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20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A2F8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269ABE"/>
    <w:lvl w:ilvl="0">
      <w:start w:val="1"/>
      <w:numFmt w:val="decimal"/>
      <w:lvlText w:val="%1."/>
      <w:lvlJc w:val="left"/>
      <w:pPr>
        <w:tabs>
          <w:tab w:val="num" w:pos="360"/>
        </w:tabs>
        <w:ind w:left="360" w:hanging="360"/>
      </w:pPr>
    </w:lvl>
  </w:abstractNum>
  <w:abstractNum w:abstractNumId="9">
    <w:nsid w:val="FFFFFF89"/>
    <w:multiLevelType w:val="singleLevel"/>
    <w:tmpl w:val="A31E5E44"/>
    <w:lvl w:ilvl="0">
      <w:start w:val="1"/>
      <w:numFmt w:val="bullet"/>
      <w:lvlText w:val=""/>
      <w:lvlJc w:val="left"/>
      <w:pPr>
        <w:tabs>
          <w:tab w:val="num" w:pos="360"/>
        </w:tabs>
        <w:ind w:left="360" w:hanging="360"/>
      </w:pPr>
      <w:rPr>
        <w:rFonts w:ascii="Symbol" w:hAnsi="Symbol" w:hint="default"/>
      </w:rPr>
    </w:lvl>
  </w:abstractNum>
  <w:abstractNum w:abstractNumId="10">
    <w:nsid w:val="006A1495"/>
    <w:multiLevelType w:val="hybridMultilevel"/>
    <w:tmpl w:val="A74CC22E"/>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2F51312"/>
    <w:multiLevelType w:val="hybridMultilevel"/>
    <w:tmpl w:val="62BE8780"/>
    <w:lvl w:ilvl="0" w:tplc="DB8E88D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FB1B20"/>
    <w:multiLevelType w:val="hybridMultilevel"/>
    <w:tmpl w:val="BC7C5CC8"/>
    <w:lvl w:ilvl="0" w:tplc="3E2EBB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90B11DF"/>
    <w:multiLevelType w:val="hybridMultilevel"/>
    <w:tmpl w:val="CE96EA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0D8027B8"/>
    <w:multiLevelType w:val="hybridMultilevel"/>
    <w:tmpl w:val="ADC4C170"/>
    <w:lvl w:ilvl="0" w:tplc="59E07148">
      <w:numFmt w:val="bullet"/>
      <w:lvlText w:val="-"/>
      <w:lvlJc w:val="left"/>
      <w:pPr>
        <w:ind w:left="720" w:hanging="360"/>
      </w:pPr>
      <w:rPr>
        <w:rFonts w:ascii="Calibri" w:eastAsiaTheme="minorHAnsi" w:hAnsi="Calibri" w:cstheme="minorBidi" w:hint="default"/>
        <w:b w:val="0"/>
      </w:rPr>
    </w:lvl>
    <w:lvl w:ilvl="1" w:tplc="59E07148">
      <w:numFmt w:val="bullet"/>
      <w:lvlText w:val="-"/>
      <w:lvlJc w:val="left"/>
      <w:pPr>
        <w:ind w:left="1440" w:hanging="360"/>
      </w:pPr>
      <w:rPr>
        <w:rFonts w:ascii="Calibri" w:eastAsiaTheme="minorHAnsi" w:hAnsi="Calibri" w:cstheme="minorBidi" w:hint="default"/>
        <w:b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8482B54"/>
    <w:multiLevelType w:val="hybridMultilevel"/>
    <w:tmpl w:val="CCD0CCD6"/>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FE15E5"/>
    <w:multiLevelType w:val="multilevel"/>
    <w:tmpl w:val="6B2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82763A"/>
    <w:multiLevelType w:val="hybridMultilevel"/>
    <w:tmpl w:val="CCF206BA"/>
    <w:lvl w:ilvl="0" w:tplc="8C8C5CAA">
      <w:start w:val="6"/>
      <w:numFmt w:val="decimal"/>
      <w:lvlText w:val="%1."/>
      <w:lvlJc w:val="left"/>
      <w:pPr>
        <w:tabs>
          <w:tab w:val="num" w:pos="720"/>
        </w:tabs>
        <w:ind w:left="720" w:hanging="360"/>
      </w:pPr>
    </w:lvl>
    <w:lvl w:ilvl="1" w:tplc="843A4766" w:tentative="1">
      <w:start w:val="1"/>
      <w:numFmt w:val="decimal"/>
      <w:lvlText w:val="%2."/>
      <w:lvlJc w:val="left"/>
      <w:pPr>
        <w:tabs>
          <w:tab w:val="num" w:pos="1440"/>
        </w:tabs>
        <w:ind w:left="1440" w:hanging="360"/>
      </w:pPr>
    </w:lvl>
    <w:lvl w:ilvl="2" w:tplc="9578AF2C" w:tentative="1">
      <w:start w:val="1"/>
      <w:numFmt w:val="decimal"/>
      <w:lvlText w:val="%3."/>
      <w:lvlJc w:val="left"/>
      <w:pPr>
        <w:tabs>
          <w:tab w:val="num" w:pos="2160"/>
        </w:tabs>
        <w:ind w:left="2160" w:hanging="360"/>
      </w:pPr>
    </w:lvl>
    <w:lvl w:ilvl="3" w:tplc="B29A612C">
      <w:start w:val="1"/>
      <w:numFmt w:val="decimal"/>
      <w:lvlText w:val="%4."/>
      <w:lvlJc w:val="left"/>
      <w:pPr>
        <w:tabs>
          <w:tab w:val="num" w:pos="2880"/>
        </w:tabs>
        <w:ind w:left="2880" w:hanging="360"/>
      </w:pPr>
    </w:lvl>
    <w:lvl w:ilvl="4" w:tplc="57A2731C" w:tentative="1">
      <w:start w:val="1"/>
      <w:numFmt w:val="decimal"/>
      <w:lvlText w:val="%5."/>
      <w:lvlJc w:val="left"/>
      <w:pPr>
        <w:tabs>
          <w:tab w:val="num" w:pos="3600"/>
        </w:tabs>
        <w:ind w:left="3600" w:hanging="360"/>
      </w:pPr>
    </w:lvl>
    <w:lvl w:ilvl="5" w:tplc="732CDBD0" w:tentative="1">
      <w:start w:val="1"/>
      <w:numFmt w:val="decimal"/>
      <w:lvlText w:val="%6."/>
      <w:lvlJc w:val="left"/>
      <w:pPr>
        <w:tabs>
          <w:tab w:val="num" w:pos="4320"/>
        </w:tabs>
        <w:ind w:left="4320" w:hanging="360"/>
      </w:pPr>
    </w:lvl>
    <w:lvl w:ilvl="6" w:tplc="789091FC" w:tentative="1">
      <w:start w:val="1"/>
      <w:numFmt w:val="decimal"/>
      <w:lvlText w:val="%7."/>
      <w:lvlJc w:val="left"/>
      <w:pPr>
        <w:tabs>
          <w:tab w:val="num" w:pos="5040"/>
        </w:tabs>
        <w:ind w:left="5040" w:hanging="360"/>
      </w:pPr>
    </w:lvl>
    <w:lvl w:ilvl="7" w:tplc="F1CE087A" w:tentative="1">
      <w:start w:val="1"/>
      <w:numFmt w:val="decimal"/>
      <w:lvlText w:val="%8."/>
      <w:lvlJc w:val="left"/>
      <w:pPr>
        <w:tabs>
          <w:tab w:val="num" w:pos="5760"/>
        </w:tabs>
        <w:ind w:left="5760" w:hanging="360"/>
      </w:pPr>
    </w:lvl>
    <w:lvl w:ilvl="8" w:tplc="A81A7F60" w:tentative="1">
      <w:start w:val="1"/>
      <w:numFmt w:val="decimal"/>
      <w:lvlText w:val="%9."/>
      <w:lvlJc w:val="left"/>
      <w:pPr>
        <w:tabs>
          <w:tab w:val="num" w:pos="6480"/>
        </w:tabs>
        <w:ind w:left="6480" w:hanging="360"/>
      </w:pPr>
    </w:lvl>
  </w:abstractNum>
  <w:abstractNum w:abstractNumId="18">
    <w:nsid w:val="396D3ED4"/>
    <w:multiLevelType w:val="hybridMultilevel"/>
    <w:tmpl w:val="353453E6"/>
    <w:lvl w:ilvl="0" w:tplc="59E07148">
      <w:numFmt w:val="bullet"/>
      <w:lvlText w:val="-"/>
      <w:lvlJc w:val="left"/>
      <w:pPr>
        <w:ind w:left="1440" w:hanging="360"/>
      </w:pPr>
      <w:rPr>
        <w:rFonts w:ascii="Calibri" w:eastAsiaTheme="minorHAnsi" w:hAnsi="Calibri" w:cstheme="minorBid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B9F7AFA"/>
    <w:multiLevelType w:val="hybridMultilevel"/>
    <w:tmpl w:val="C3623BE0"/>
    <w:lvl w:ilvl="0" w:tplc="4240F3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CE56736"/>
    <w:multiLevelType w:val="hybridMultilevel"/>
    <w:tmpl w:val="986A9F56"/>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29D4D83"/>
    <w:multiLevelType w:val="hybridMultilevel"/>
    <w:tmpl w:val="ACB2991E"/>
    <w:lvl w:ilvl="0" w:tplc="9D1CD35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797279B"/>
    <w:multiLevelType w:val="hybridMultilevel"/>
    <w:tmpl w:val="5C4672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08B27DF"/>
    <w:multiLevelType w:val="hybridMultilevel"/>
    <w:tmpl w:val="E7D0DA58"/>
    <w:lvl w:ilvl="0" w:tplc="FBF6A2F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D554FD7"/>
    <w:multiLevelType w:val="hybridMultilevel"/>
    <w:tmpl w:val="71625B24"/>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0D064BF"/>
    <w:multiLevelType w:val="hybridMultilevel"/>
    <w:tmpl w:val="5CB284FA"/>
    <w:lvl w:ilvl="0" w:tplc="DFFE970C">
      <w:start w:val="1"/>
      <w:numFmt w:val="decimal"/>
      <w:lvlText w:val="(%1)"/>
      <w:lvlJc w:val="left"/>
      <w:pPr>
        <w:ind w:left="720" w:hanging="360"/>
      </w:pPr>
      <w:rPr>
        <w:rFonts w:asciiTheme="minorHAnsi" w:eastAsiaTheme="minorHAns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71904F6"/>
    <w:multiLevelType w:val="hybridMultilevel"/>
    <w:tmpl w:val="225A5EEC"/>
    <w:lvl w:ilvl="0" w:tplc="59E07148">
      <w:numFmt w:val="bullet"/>
      <w:lvlText w:val="-"/>
      <w:lvlJc w:val="left"/>
      <w:pPr>
        <w:ind w:left="720" w:hanging="360"/>
      </w:pPr>
      <w:rPr>
        <w:rFonts w:ascii="Calibri" w:eastAsiaTheme="minorHAnsi" w:hAnsi="Calibri"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0A344F"/>
    <w:multiLevelType w:val="hybridMultilevel"/>
    <w:tmpl w:val="88A24AD8"/>
    <w:lvl w:ilvl="0" w:tplc="3E2EBB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66A20A3"/>
    <w:multiLevelType w:val="hybridMultilevel"/>
    <w:tmpl w:val="9E5014D8"/>
    <w:lvl w:ilvl="0" w:tplc="CC5EBE1E">
      <w:start w:val="1"/>
      <w:numFmt w:val="bullet"/>
      <w:lvlText w:val="-"/>
      <w:lvlJc w:val="left"/>
      <w:pPr>
        <w:ind w:left="720" w:hanging="360"/>
      </w:pPr>
      <w:rPr>
        <w:rFonts w:ascii="Calibri" w:hAnsi="Calibri"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8D42CE0"/>
    <w:multiLevelType w:val="hybridMultilevel"/>
    <w:tmpl w:val="995CDC88"/>
    <w:lvl w:ilvl="0" w:tplc="D28E1166">
      <w:start w:val="1"/>
      <w:numFmt w:val="decimal"/>
      <w:lvlText w:val="%1."/>
      <w:lvlJc w:val="left"/>
      <w:pPr>
        <w:tabs>
          <w:tab w:val="num" w:pos="720"/>
        </w:tabs>
        <w:ind w:left="720" w:hanging="360"/>
      </w:pPr>
    </w:lvl>
    <w:lvl w:ilvl="1" w:tplc="B2A02338" w:tentative="1">
      <w:start w:val="1"/>
      <w:numFmt w:val="decimal"/>
      <w:lvlText w:val="%2."/>
      <w:lvlJc w:val="left"/>
      <w:pPr>
        <w:tabs>
          <w:tab w:val="num" w:pos="1440"/>
        </w:tabs>
        <w:ind w:left="1440" w:hanging="360"/>
      </w:pPr>
    </w:lvl>
    <w:lvl w:ilvl="2" w:tplc="88CEE7D0" w:tentative="1">
      <w:start w:val="1"/>
      <w:numFmt w:val="decimal"/>
      <w:lvlText w:val="%3."/>
      <w:lvlJc w:val="left"/>
      <w:pPr>
        <w:tabs>
          <w:tab w:val="num" w:pos="2160"/>
        </w:tabs>
        <w:ind w:left="2160" w:hanging="360"/>
      </w:pPr>
    </w:lvl>
    <w:lvl w:ilvl="3" w:tplc="BA6C595C">
      <w:start w:val="1"/>
      <w:numFmt w:val="decimal"/>
      <w:lvlText w:val="%4."/>
      <w:lvlJc w:val="left"/>
      <w:pPr>
        <w:tabs>
          <w:tab w:val="num" w:pos="2880"/>
        </w:tabs>
        <w:ind w:left="2880" w:hanging="360"/>
      </w:pPr>
    </w:lvl>
    <w:lvl w:ilvl="4" w:tplc="B64CF8EC" w:tentative="1">
      <w:start w:val="1"/>
      <w:numFmt w:val="decimal"/>
      <w:lvlText w:val="%5."/>
      <w:lvlJc w:val="left"/>
      <w:pPr>
        <w:tabs>
          <w:tab w:val="num" w:pos="3600"/>
        </w:tabs>
        <w:ind w:left="3600" w:hanging="360"/>
      </w:pPr>
    </w:lvl>
    <w:lvl w:ilvl="5" w:tplc="1A44FED4" w:tentative="1">
      <w:start w:val="1"/>
      <w:numFmt w:val="decimal"/>
      <w:lvlText w:val="%6."/>
      <w:lvlJc w:val="left"/>
      <w:pPr>
        <w:tabs>
          <w:tab w:val="num" w:pos="4320"/>
        </w:tabs>
        <w:ind w:left="4320" w:hanging="360"/>
      </w:pPr>
    </w:lvl>
    <w:lvl w:ilvl="6" w:tplc="C2A83F4C" w:tentative="1">
      <w:start w:val="1"/>
      <w:numFmt w:val="decimal"/>
      <w:lvlText w:val="%7."/>
      <w:lvlJc w:val="left"/>
      <w:pPr>
        <w:tabs>
          <w:tab w:val="num" w:pos="5040"/>
        </w:tabs>
        <w:ind w:left="5040" w:hanging="360"/>
      </w:pPr>
    </w:lvl>
    <w:lvl w:ilvl="7" w:tplc="93DC051A" w:tentative="1">
      <w:start w:val="1"/>
      <w:numFmt w:val="decimal"/>
      <w:lvlText w:val="%8."/>
      <w:lvlJc w:val="left"/>
      <w:pPr>
        <w:tabs>
          <w:tab w:val="num" w:pos="5760"/>
        </w:tabs>
        <w:ind w:left="5760" w:hanging="360"/>
      </w:pPr>
    </w:lvl>
    <w:lvl w:ilvl="8" w:tplc="F3A23CC0" w:tentative="1">
      <w:start w:val="1"/>
      <w:numFmt w:val="decimal"/>
      <w:lvlText w:val="%9."/>
      <w:lvlJc w:val="left"/>
      <w:pPr>
        <w:tabs>
          <w:tab w:val="num" w:pos="6480"/>
        </w:tabs>
        <w:ind w:left="6480" w:hanging="360"/>
      </w:pPr>
    </w:lvl>
  </w:abstractNum>
  <w:abstractNum w:abstractNumId="30">
    <w:nsid w:val="7FE84CF2"/>
    <w:multiLevelType w:val="hybridMultilevel"/>
    <w:tmpl w:val="6868D750"/>
    <w:lvl w:ilvl="0" w:tplc="B302FF18">
      <w:start w:val="1"/>
      <w:numFmt w:val="decimal"/>
      <w:lvlText w:val="(%1)"/>
      <w:lvlJc w:val="left"/>
      <w:pPr>
        <w:ind w:left="720" w:hanging="360"/>
      </w:pPr>
      <w:rPr>
        <w:rFonts w:asciiTheme="minorHAnsi" w:eastAsiaTheme="minorHAns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30"/>
  </w:num>
  <w:num w:numId="17">
    <w:abstractNumId w:val="19"/>
  </w:num>
  <w:num w:numId="18">
    <w:abstractNumId w:val="28"/>
  </w:num>
  <w:num w:numId="19">
    <w:abstractNumId w:val="27"/>
  </w:num>
  <w:num w:numId="20">
    <w:abstractNumId w:val="12"/>
  </w:num>
  <w:num w:numId="21">
    <w:abstractNumId w:val="20"/>
  </w:num>
  <w:num w:numId="22">
    <w:abstractNumId w:val="14"/>
  </w:num>
  <w:num w:numId="23">
    <w:abstractNumId w:val="10"/>
  </w:num>
  <w:num w:numId="24">
    <w:abstractNumId w:val="24"/>
  </w:num>
  <w:num w:numId="25">
    <w:abstractNumId w:val="26"/>
  </w:num>
  <w:num w:numId="26">
    <w:abstractNumId w:val="18"/>
  </w:num>
  <w:num w:numId="27">
    <w:abstractNumId w:val="15"/>
  </w:num>
  <w:num w:numId="28">
    <w:abstractNumId w:val="16"/>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BE" w:vendorID="64" w:dllVersion="6" w:nlCheck="1" w:checkStyle="1"/>
  <w:activeWritingStyle w:appName="MSWord" w:lang="nl-NL" w:vendorID="64" w:dllVersion="6" w:nlCheck="1" w:checkStyle="0"/>
  <w:activeWritingStyle w:appName="MSWord" w:lang="nl-NL" w:vendorID="64" w:dllVersion="0"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BD"/>
    <w:rsid w:val="00042D1A"/>
    <w:rsid w:val="000448BB"/>
    <w:rsid w:val="00046ED7"/>
    <w:rsid w:val="000718FE"/>
    <w:rsid w:val="000729FF"/>
    <w:rsid w:val="000769B6"/>
    <w:rsid w:val="000A0D87"/>
    <w:rsid w:val="000A6936"/>
    <w:rsid w:val="000D2DFD"/>
    <w:rsid w:val="000F0DD6"/>
    <w:rsid w:val="001377DD"/>
    <w:rsid w:val="00144F2D"/>
    <w:rsid w:val="00157E60"/>
    <w:rsid w:val="00167525"/>
    <w:rsid w:val="00176A05"/>
    <w:rsid w:val="001938AE"/>
    <w:rsid w:val="001A4A37"/>
    <w:rsid w:val="001A5628"/>
    <w:rsid w:val="001B4FB1"/>
    <w:rsid w:val="001E5601"/>
    <w:rsid w:val="001F32C4"/>
    <w:rsid w:val="00232D5E"/>
    <w:rsid w:val="0023554C"/>
    <w:rsid w:val="00240CB3"/>
    <w:rsid w:val="002751DE"/>
    <w:rsid w:val="00291010"/>
    <w:rsid w:val="00293323"/>
    <w:rsid w:val="0029644F"/>
    <w:rsid w:val="002B280A"/>
    <w:rsid w:val="002C7C90"/>
    <w:rsid w:val="002D35F4"/>
    <w:rsid w:val="002D430A"/>
    <w:rsid w:val="00312CD7"/>
    <w:rsid w:val="0032400B"/>
    <w:rsid w:val="00324E1C"/>
    <w:rsid w:val="003A08BA"/>
    <w:rsid w:val="003B2A87"/>
    <w:rsid w:val="003C7931"/>
    <w:rsid w:val="003D123B"/>
    <w:rsid w:val="003E147F"/>
    <w:rsid w:val="003F394F"/>
    <w:rsid w:val="00404487"/>
    <w:rsid w:val="004067CB"/>
    <w:rsid w:val="00414D98"/>
    <w:rsid w:val="00426733"/>
    <w:rsid w:val="004343F2"/>
    <w:rsid w:val="00437AF4"/>
    <w:rsid w:val="00454A72"/>
    <w:rsid w:val="00476594"/>
    <w:rsid w:val="00483B53"/>
    <w:rsid w:val="004951C2"/>
    <w:rsid w:val="004A59C9"/>
    <w:rsid w:val="004D4472"/>
    <w:rsid w:val="004E76D0"/>
    <w:rsid w:val="004F6ABD"/>
    <w:rsid w:val="00500300"/>
    <w:rsid w:val="00501EF6"/>
    <w:rsid w:val="005117B2"/>
    <w:rsid w:val="00531030"/>
    <w:rsid w:val="0055483D"/>
    <w:rsid w:val="005609F4"/>
    <w:rsid w:val="0056502B"/>
    <w:rsid w:val="00565BA5"/>
    <w:rsid w:val="005676A2"/>
    <w:rsid w:val="00572A9F"/>
    <w:rsid w:val="00573BCB"/>
    <w:rsid w:val="005B05B3"/>
    <w:rsid w:val="005B602E"/>
    <w:rsid w:val="005C5146"/>
    <w:rsid w:val="005D6119"/>
    <w:rsid w:val="005E5FC2"/>
    <w:rsid w:val="005E65B8"/>
    <w:rsid w:val="0060480D"/>
    <w:rsid w:val="00644DAF"/>
    <w:rsid w:val="00661B19"/>
    <w:rsid w:val="00667167"/>
    <w:rsid w:val="006773C8"/>
    <w:rsid w:val="006B6C4B"/>
    <w:rsid w:val="006E77E4"/>
    <w:rsid w:val="006E7938"/>
    <w:rsid w:val="00703506"/>
    <w:rsid w:val="007079D1"/>
    <w:rsid w:val="00734AFE"/>
    <w:rsid w:val="007433DB"/>
    <w:rsid w:val="007934D7"/>
    <w:rsid w:val="00797608"/>
    <w:rsid w:val="007B4B43"/>
    <w:rsid w:val="007C28BF"/>
    <w:rsid w:val="007C6EE6"/>
    <w:rsid w:val="007E2BE0"/>
    <w:rsid w:val="007F6B47"/>
    <w:rsid w:val="00810BA4"/>
    <w:rsid w:val="00822660"/>
    <w:rsid w:val="00832A17"/>
    <w:rsid w:val="00833D17"/>
    <w:rsid w:val="008651D4"/>
    <w:rsid w:val="0087402B"/>
    <w:rsid w:val="008A4174"/>
    <w:rsid w:val="008A4A81"/>
    <w:rsid w:val="008A4F12"/>
    <w:rsid w:val="008A7290"/>
    <w:rsid w:val="008E527F"/>
    <w:rsid w:val="008E7883"/>
    <w:rsid w:val="008F3096"/>
    <w:rsid w:val="008F662C"/>
    <w:rsid w:val="00951799"/>
    <w:rsid w:val="00951F3F"/>
    <w:rsid w:val="00972F98"/>
    <w:rsid w:val="009746AC"/>
    <w:rsid w:val="009A229C"/>
    <w:rsid w:val="009A6962"/>
    <w:rsid w:val="009B75D3"/>
    <w:rsid w:val="009C62AF"/>
    <w:rsid w:val="009E7B59"/>
    <w:rsid w:val="009F2109"/>
    <w:rsid w:val="009F67E0"/>
    <w:rsid w:val="00A0278F"/>
    <w:rsid w:val="00A055B5"/>
    <w:rsid w:val="00A122F7"/>
    <w:rsid w:val="00A131A7"/>
    <w:rsid w:val="00A23FDE"/>
    <w:rsid w:val="00A44601"/>
    <w:rsid w:val="00A56238"/>
    <w:rsid w:val="00A6052F"/>
    <w:rsid w:val="00A75A9F"/>
    <w:rsid w:val="00A82620"/>
    <w:rsid w:val="00A82B91"/>
    <w:rsid w:val="00AB14BB"/>
    <w:rsid w:val="00AB5760"/>
    <w:rsid w:val="00AC0738"/>
    <w:rsid w:val="00B14E7F"/>
    <w:rsid w:val="00B15CF5"/>
    <w:rsid w:val="00B368C2"/>
    <w:rsid w:val="00B4425E"/>
    <w:rsid w:val="00B907B1"/>
    <w:rsid w:val="00B95048"/>
    <w:rsid w:val="00BA379C"/>
    <w:rsid w:val="00BF0C8A"/>
    <w:rsid w:val="00BF4180"/>
    <w:rsid w:val="00C403BD"/>
    <w:rsid w:val="00C521D9"/>
    <w:rsid w:val="00C77EDA"/>
    <w:rsid w:val="00C97B17"/>
    <w:rsid w:val="00CA0542"/>
    <w:rsid w:val="00CC3755"/>
    <w:rsid w:val="00CC5D8F"/>
    <w:rsid w:val="00CF2ABF"/>
    <w:rsid w:val="00D004CD"/>
    <w:rsid w:val="00D143DD"/>
    <w:rsid w:val="00D300E2"/>
    <w:rsid w:val="00D94BE4"/>
    <w:rsid w:val="00DA29DF"/>
    <w:rsid w:val="00DA4B15"/>
    <w:rsid w:val="00DB0171"/>
    <w:rsid w:val="00DE04D8"/>
    <w:rsid w:val="00E06EF2"/>
    <w:rsid w:val="00E26A1C"/>
    <w:rsid w:val="00E308A8"/>
    <w:rsid w:val="00E4596D"/>
    <w:rsid w:val="00E7503F"/>
    <w:rsid w:val="00E96E0A"/>
    <w:rsid w:val="00EA4B0E"/>
    <w:rsid w:val="00EB7461"/>
    <w:rsid w:val="00ED3CB3"/>
    <w:rsid w:val="00EE26D1"/>
    <w:rsid w:val="00EF4793"/>
    <w:rsid w:val="00F02760"/>
    <w:rsid w:val="00F43F5A"/>
    <w:rsid w:val="00F55B50"/>
    <w:rsid w:val="00F767AD"/>
    <w:rsid w:val="00F83C6A"/>
    <w:rsid w:val="00F90615"/>
    <w:rsid w:val="00FA3D4C"/>
    <w:rsid w:val="00FB766F"/>
    <w:rsid w:val="00FD7BAD"/>
    <w:rsid w:val="00FE1DCC"/>
    <w:rsid w:val="00FE3604"/>
  </w:rsids>
  <m:mathPr>
    <m:mathFont m:val="Cambria Math"/>
    <m:brkBin m:val="before"/>
    <m:brkBinSub m:val="--"/>
    <m:smallFrac m:val="0"/>
    <m:dispDef/>
    <m:lMargin m:val="0"/>
    <m:rMargin m:val="0"/>
    <m:defJc m:val="centerGroup"/>
    <m:wrapIndent m:val="1440"/>
    <m:intLim m:val="subSup"/>
    <m:naryLim m:val="undOvr"/>
  </m:mathPr>
  <w:themeFontLang w:val="nl-B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7427"/>
  <w15:chartTrackingRefBased/>
  <w15:docId w15:val="{A6C69565-7538-47C0-8BC4-AFADE23E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F2109"/>
  </w:style>
  <w:style w:type="paragraph" w:styleId="Kop1">
    <w:name w:val="heading 1"/>
    <w:aliases w:val="SIHO 1"/>
    <w:next w:val="Standaard"/>
    <w:link w:val="Kop1Teken"/>
    <w:autoRedefine/>
    <w:uiPriority w:val="9"/>
    <w:qFormat/>
    <w:rsid w:val="009F2109"/>
    <w:pPr>
      <w:outlineLvl w:val="0"/>
    </w:pPr>
    <w:rPr>
      <w:rFonts w:asciiTheme="majorHAnsi" w:eastAsiaTheme="majorEastAsia" w:hAnsiTheme="majorHAnsi" w:cstheme="majorBidi"/>
      <w:b/>
      <w:i/>
      <w:color w:val="00AACC"/>
      <w:spacing w:val="-10"/>
      <w:kern w:val="28"/>
      <w:sz w:val="56"/>
      <w:szCs w:val="56"/>
    </w:rPr>
  </w:style>
  <w:style w:type="paragraph" w:styleId="Kop2">
    <w:name w:val="heading 2"/>
    <w:aliases w:val="SIHO 2"/>
    <w:next w:val="Standaard"/>
    <w:link w:val="Kop2Teken"/>
    <w:autoRedefine/>
    <w:uiPriority w:val="9"/>
    <w:unhideWhenUsed/>
    <w:qFormat/>
    <w:rsid w:val="00176A05"/>
    <w:pPr>
      <w:keepNext/>
      <w:keepLines/>
      <w:spacing w:before="320"/>
      <w:outlineLvl w:val="1"/>
    </w:pPr>
    <w:rPr>
      <w:rFonts w:asciiTheme="majorHAnsi" w:eastAsiaTheme="majorEastAsia" w:hAnsiTheme="majorHAnsi" w:cstheme="majorBidi"/>
      <w:b/>
      <w:color w:val="C80064" w:themeColor="accent1"/>
      <w:sz w:val="32"/>
      <w:szCs w:val="32"/>
    </w:rPr>
  </w:style>
  <w:style w:type="paragraph" w:styleId="Kop3">
    <w:name w:val="heading 3"/>
    <w:aliases w:val="SIHO 3"/>
    <w:next w:val="Standaard"/>
    <w:link w:val="Kop3Teken"/>
    <w:autoRedefine/>
    <w:uiPriority w:val="9"/>
    <w:unhideWhenUsed/>
    <w:qFormat/>
    <w:rsid w:val="00414D98"/>
    <w:pPr>
      <w:spacing w:before="80"/>
      <w:outlineLvl w:val="2"/>
    </w:pPr>
    <w:rPr>
      <w:rFonts w:ascii="Calibri" w:eastAsiaTheme="majorEastAsia" w:hAnsi="Calibri" w:cstheme="majorBidi"/>
      <w:b/>
      <w:color w:val="000000" w:themeColor="text1"/>
      <w:sz w:val="28"/>
      <w:szCs w:val="28"/>
    </w:rPr>
  </w:style>
  <w:style w:type="paragraph" w:styleId="Kop4">
    <w:name w:val="heading 4"/>
    <w:basedOn w:val="Standaard"/>
    <w:next w:val="Standaard"/>
    <w:link w:val="Kop4Teken"/>
    <w:uiPriority w:val="9"/>
    <w:unhideWhenUsed/>
    <w:qFormat/>
    <w:rsid w:val="003F394F"/>
    <w:pPr>
      <w:keepNext/>
      <w:keepLines/>
      <w:spacing w:before="40" w:after="0"/>
      <w:outlineLvl w:val="3"/>
    </w:pPr>
    <w:rPr>
      <w:rFonts w:asciiTheme="majorHAnsi" w:eastAsiaTheme="majorEastAsia" w:hAnsiTheme="majorHAnsi" w:cstheme="majorBidi"/>
      <w:i/>
      <w:iCs/>
      <w:color w:val="95004A" w:themeColor="accent1" w:themeShade="BF"/>
    </w:rPr>
  </w:style>
  <w:style w:type="paragraph" w:styleId="Kop5">
    <w:name w:val="heading 5"/>
    <w:basedOn w:val="Standaard"/>
    <w:next w:val="Standaard"/>
    <w:link w:val="Kop5Teken"/>
    <w:uiPriority w:val="9"/>
    <w:unhideWhenUsed/>
    <w:qFormat/>
    <w:rsid w:val="00D143DD"/>
    <w:pPr>
      <w:keepNext/>
      <w:keepLines/>
      <w:spacing w:before="40" w:after="0"/>
      <w:outlineLvl w:val="4"/>
    </w:pPr>
    <w:rPr>
      <w:rFonts w:asciiTheme="majorHAnsi" w:eastAsiaTheme="majorEastAsia" w:hAnsiTheme="majorHAnsi" w:cstheme="majorBidi"/>
      <w:color w:val="95004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milovraag">
    <w:name w:val="Chamilo vraag"/>
    <w:basedOn w:val="Standaard"/>
    <w:next w:val="Standaard"/>
    <w:autoRedefine/>
    <w:qFormat/>
    <w:rsid w:val="006E77E4"/>
    <w:rPr>
      <w:b/>
      <w:color w:val="000000" w:themeColor="text1"/>
      <w:sz w:val="24"/>
    </w:rPr>
  </w:style>
  <w:style w:type="character" w:customStyle="1" w:styleId="Kop1Teken">
    <w:name w:val="Kop 1 Teken"/>
    <w:aliases w:val="SIHO 1 Teken"/>
    <w:basedOn w:val="Standaardalinea-lettertype"/>
    <w:link w:val="Kop1"/>
    <w:uiPriority w:val="9"/>
    <w:rsid w:val="009F2109"/>
    <w:rPr>
      <w:rFonts w:asciiTheme="majorHAnsi" w:eastAsiaTheme="majorEastAsia" w:hAnsiTheme="majorHAnsi" w:cstheme="majorBidi"/>
      <w:b/>
      <w:i/>
      <w:color w:val="00AACC"/>
      <w:spacing w:val="-10"/>
      <w:kern w:val="28"/>
      <w:sz w:val="56"/>
      <w:szCs w:val="56"/>
    </w:rPr>
  </w:style>
  <w:style w:type="character" w:customStyle="1" w:styleId="Kop2Teken">
    <w:name w:val="Kop 2 Teken"/>
    <w:aliases w:val="SIHO 2 Teken"/>
    <w:basedOn w:val="Standaardalinea-lettertype"/>
    <w:link w:val="Kop2"/>
    <w:uiPriority w:val="9"/>
    <w:rsid w:val="00176A05"/>
    <w:rPr>
      <w:rFonts w:asciiTheme="majorHAnsi" w:eastAsiaTheme="majorEastAsia" w:hAnsiTheme="majorHAnsi" w:cstheme="majorBidi"/>
      <w:b/>
      <w:color w:val="C80064" w:themeColor="accent1"/>
      <w:sz w:val="32"/>
      <w:szCs w:val="32"/>
    </w:rPr>
  </w:style>
  <w:style w:type="character" w:customStyle="1" w:styleId="Kop3Teken">
    <w:name w:val="Kop 3 Teken"/>
    <w:aliases w:val="SIHO 3 Teken"/>
    <w:basedOn w:val="Standaardalinea-lettertype"/>
    <w:link w:val="Kop3"/>
    <w:uiPriority w:val="9"/>
    <w:rsid w:val="00414D98"/>
    <w:rPr>
      <w:rFonts w:ascii="Calibri" w:eastAsiaTheme="majorEastAsia" w:hAnsi="Calibri" w:cstheme="majorBidi"/>
      <w:b/>
      <w:color w:val="000000" w:themeColor="text1"/>
      <w:sz w:val="28"/>
      <w:szCs w:val="28"/>
    </w:rPr>
  </w:style>
  <w:style w:type="paragraph" w:styleId="Kopvaninhoudsopgave">
    <w:name w:val="TOC Heading"/>
    <w:basedOn w:val="Kop1"/>
    <w:next w:val="Standaard"/>
    <w:uiPriority w:val="39"/>
    <w:unhideWhenUsed/>
    <w:qFormat/>
    <w:rsid w:val="0029644F"/>
    <w:pPr>
      <w:spacing w:before="240"/>
      <w:outlineLvl w:val="9"/>
    </w:pPr>
    <w:rPr>
      <w:lang w:eastAsia="nl-BE"/>
    </w:rPr>
  </w:style>
  <w:style w:type="paragraph" w:styleId="Inhopg1">
    <w:name w:val="toc 1"/>
    <w:basedOn w:val="Standaard"/>
    <w:next w:val="Standaard"/>
    <w:autoRedefine/>
    <w:uiPriority w:val="39"/>
    <w:unhideWhenUsed/>
    <w:rsid w:val="0029644F"/>
    <w:pPr>
      <w:spacing w:after="100"/>
    </w:pPr>
  </w:style>
  <w:style w:type="paragraph" w:styleId="Inhopg2">
    <w:name w:val="toc 2"/>
    <w:basedOn w:val="Standaard"/>
    <w:next w:val="Standaard"/>
    <w:autoRedefine/>
    <w:uiPriority w:val="39"/>
    <w:unhideWhenUsed/>
    <w:rsid w:val="0029644F"/>
    <w:pPr>
      <w:spacing w:after="100"/>
      <w:ind w:left="220"/>
    </w:pPr>
  </w:style>
  <w:style w:type="paragraph" w:styleId="Inhopg3">
    <w:name w:val="toc 3"/>
    <w:basedOn w:val="Standaard"/>
    <w:next w:val="Standaard"/>
    <w:autoRedefine/>
    <w:uiPriority w:val="39"/>
    <w:unhideWhenUsed/>
    <w:rsid w:val="0029644F"/>
    <w:pPr>
      <w:spacing w:after="100"/>
      <w:ind w:left="440"/>
    </w:pPr>
  </w:style>
  <w:style w:type="character" w:styleId="Hyperlink">
    <w:name w:val="Hyperlink"/>
    <w:basedOn w:val="Standaardalinea-lettertype"/>
    <w:uiPriority w:val="99"/>
    <w:unhideWhenUsed/>
    <w:rsid w:val="0029644F"/>
    <w:rPr>
      <w:color w:val="B8FA56" w:themeColor="hyperlink"/>
      <w:u w:val="single"/>
    </w:rPr>
  </w:style>
  <w:style w:type="paragraph" w:styleId="Geenafstand">
    <w:name w:val="No Spacing"/>
    <w:link w:val="GeenafstandTeken"/>
    <w:uiPriority w:val="1"/>
    <w:qFormat/>
    <w:rsid w:val="0029644F"/>
    <w:pPr>
      <w:spacing w:after="0" w:line="240" w:lineRule="auto"/>
    </w:pPr>
    <w:rPr>
      <w:rFonts w:eastAsiaTheme="minorEastAsia"/>
      <w:lang w:eastAsia="nl-BE"/>
    </w:rPr>
  </w:style>
  <w:style w:type="character" w:customStyle="1" w:styleId="GeenafstandTeken">
    <w:name w:val="Geen afstand Teken"/>
    <w:basedOn w:val="Standaardalinea-lettertype"/>
    <w:link w:val="Geenafstand"/>
    <w:uiPriority w:val="1"/>
    <w:rsid w:val="0029644F"/>
    <w:rPr>
      <w:rFonts w:eastAsiaTheme="minorEastAsia"/>
      <w:lang w:eastAsia="nl-BE"/>
    </w:rPr>
  </w:style>
  <w:style w:type="character" w:styleId="Zwaar">
    <w:name w:val="Strong"/>
    <w:basedOn w:val="Standaardalinea-lettertype"/>
    <w:uiPriority w:val="22"/>
    <w:qFormat/>
    <w:rsid w:val="0029644F"/>
    <w:rPr>
      <w:b/>
      <w:bCs/>
    </w:rPr>
  </w:style>
  <w:style w:type="character" w:styleId="Titelvanboek">
    <w:name w:val="Book Title"/>
    <w:basedOn w:val="Standaardalinea-lettertype"/>
    <w:uiPriority w:val="33"/>
    <w:qFormat/>
    <w:rsid w:val="0029644F"/>
    <w:rPr>
      <w:b/>
      <w:bCs/>
      <w:i/>
      <w:iCs/>
      <w:spacing w:val="5"/>
    </w:rPr>
  </w:style>
  <w:style w:type="character" w:styleId="Intensieveverwijzing">
    <w:name w:val="Intense Reference"/>
    <w:basedOn w:val="Standaardalinea-lettertype"/>
    <w:uiPriority w:val="32"/>
    <w:qFormat/>
    <w:rsid w:val="0029644F"/>
    <w:rPr>
      <w:b/>
      <w:bCs/>
      <w:smallCaps/>
      <w:color w:val="C80064" w:themeColor="accent1"/>
      <w:spacing w:val="5"/>
    </w:rPr>
  </w:style>
  <w:style w:type="character" w:styleId="Subtieleverwijzing">
    <w:name w:val="Subtle Reference"/>
    <w:basedOn w:val="Standaardalinea-lettertype"/>
    <w:uiPriority w:val="31"/>
    <w:qFormat/>
    <w:rsid w:val="0029644F"/>
    <w:rPr>
      <w:smallCaps/>
      <w:color w:val="5A5A5A" w:themeColor="text1" w:themeTint="A5"/>
    </w:rPr>
  </w:style>
  <w:style w:type="character" w:customStyle="1" w:styleId="Kop4Teken">
    <w:name w:val="Kop 4 Teken"/>
    <w:basedOn w:val="Standaardalinea-lettertype"/>
    <w:link w:val="Kop4"/>
    <w:uiPriority w:val="9"/>
    <w:rsid w:val="003F394F"/>
    <w:rPr>
      <w:rFonts w:asciiTheme="majorHAnsi" w:eastAsiaTheme="majorEastAsia" w:hAnsiTheme="majorHAnsi" w:cstheme="majorBidi"/>
      <w:i/>
      <w:iCs/>
      <w:color w:val="95004A" w:themeColor="accent1" w:themeShade="BF"/>
    </w:rPr>
  </w:style>
  <w:style w:type="paragraph" w:styleId="Ballontekst">
    <w:name w:val="Balloon Text"/>
    <w:basedOn w:val="Standaard"/>
    <w:link w:val="BallontekstTeken"/>
    <w:uiPriority w:val="99"/>
    <w:semiHidden/>
    <w:unhideWhenUsed/>
    <w:rsid w:val="00E06EF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06EF2"/>
    <w:rPr>
      <w:rFonts w:ascii="Segoe UI" w:hAnsi="Segoe UI" w:cs="Segoe UI"/>
      <w:sz w:val="18"/>
      <w:szCs w:val="18"/>
    </w:rPr>
  </w:style>
  <w:style w:type="paragraph" w:styleId="Koptekst">
    <w:name w:val="header"/>
    <w:basedOn w:val="Standaard"/>
    <w:link w:val="KoptekstTeken"/>
    <w:uiPriority w:val="99"/>
    <w:unhideWhenUsed/>
    <w:rsid w:val="000448B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448BB"/>
  </w:style>
  <w:style w:type="paragraph" w:styleId="Voettekst">
    <w:name w:val="footer"/>
    <w:basedOn w:val="Standaard"/>
    <w:link w:val="VoettekstTeken"/>
    <w:uiPriority w:val="99"/>
    <w:unhideWhenUsed/>
    <w:rsid w:val="000448B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448BB"/>
  </w:style>
  <w:style w:type="paragraph" w:styleId="Lijstalinea">
    <w:name w:val="List Paragraph"/>
    <w:basedOn w:val="Standaard"/>
    <w:uiPriority w:val="34"/>
    <w:qFormat/>
    <w:rsid w:val="005117B2"/>
    <w:pPr>
      <w:ind w:left="720"/>
      <w:contextualSpacing/>
    </w:pPr>
  </w:style>
  <w:style w:type="character" w:styleId="Tekstvantijdelijkeaanduiding">
    <w:name w:val="Placeholder Text"/>
    <w:basedOn w:val="Standaardalinea-lettertype"/>
    <w:uiPriority w:val="99"/>
    <w:semiHidden/>
    <w:rsid w:val="00F43F5A"/>
    <w:rPr>
      <w:color w:val="808080"/>
    </w:rPr>
  </w:style>
  <w:style w:type="paragraph" w:styleId="Ondertitel">
    <w:name w:val="Subtitle"/>
    <w:basedOn w:val="Standaard"/>
    <w:next w:val="Standaard"/>
    <w:link w:val="OndertitelTeken"/>
    <w:uiPriority w:val="11"/>
    <w:qFormat/>
    <w:rsid w:val="007F6B47"/>
    <w:pPr>
      <w:numPr>
        <w:ilvl w:val="1"/>
      </w:numPr>
    </w:pPr>
    <w:rPr>
      <w:rFonts w:eastAsiaTheme="minorEastAsia"/>
      <w:color w:val="5A5A5A" w:themeColor="text1" w:themeTint="A5"/>
      <w:spacing w:val="15"/>
    </w:rPr>
  </w:style>
  <w:style w:type="character" w:customStyle="1" w:styleId="OndertitelTeken">
    <w:name w:val="Ondertitel Teken"/>
    <w:basedOn w:val="Standaardalinea-lettertype"/>
    <w:link w:val="Ondertitel"/>
    <w:uiPriority w:val="11"/>
    <w:rsid w:val="007F6B47"/>
    <w:rPr>
      <w:rFonts w:eastAsiaTheme="minorEastAsia"/>
      <w:color w:val="5A5A5A" w:themeColor="text1" w:themeTint="A5"/>
      <w:spacing w:val="15"/>
    </w:rPr>
  </w:style>
  <w:style w:type="paragraph" w:styleId="Titel">
    <w:name w:val="Title"/>
    <w:basedOn w:val="Standaard"/>
    <w:next w:val="Standaard"/>
    <w:link w:val="TitelTeken"/>
    <w:uiPriority w:val="10"/>
    <w:qFormat/>
    <w:rsid w:val="007F6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F6B47"/>
    <w:rPr>
      <w:rFonts w:asciiTheme="majorHAnsi" w:eastAsiaTheme="majorEastAsia" w:hAnsiTheme="majorHAnsi" w:cstheme="majorBidi"/>
      <w:spacing w:val="-10"/>
      <w:kern w:val="28"/>
      <w:sz w:val="56"/>
      <w:szCs w:val="56"/>
    </w:rPr>
  </w:style>
  <w:style w:type="character" w:customStyle="1" w:styleId="Kop5Teken">
    <w:name w:val="Kop 5 Teken"/>
    <w:basedOn w:val="Standaardalinea-lettertype"/>
    <w:link w:val="Kop5"/>
    <w:uiPriority w:val="9"/>
    <w:rsid w:val="00D143DD"/>
    <w:rPr>
      <w:rFonts w:asciiTheme="majorHAnsi" w:eastAsiaTheme="majorEastAsia" w:hAnsiTheme="majorHAnsi" w:cstheme="majorBidi"/>
      <w:color w:val="95004A" w:themeColor="accent1" w:themeShade="BF"/>
    </w:rPr>
  </w:style>
  <w:style w:type="character" w:styleId="Intensievebenadr">
    <w:name w:val="Intense Emphasis"/>
    <w:basedOn w:val="Standaardalinea-lettertype"/>
    <w:uiPriority w:val="21"/>
    <w:qFormat/>
    <w:rsid w:val="002C7C90"/>
    <w:rPr>
      <w:i/>
      <w:iCs/>
      <w:color w:val="C80064" w:themeColor="accent1"/>
    </w:rPr>
  </w:style>
  <w:style w:type="paragraph" w:styleId="Normaalweb">
    <w:name w:val="Normal (Web)"/>
    <w:basedOn w:val="Standaard"/>
    <w:uiPriority w:val="99"/>
    <w:unhideWhenUse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basedOn w:val="Standaardalinea-lettertype"/>
    <w:rsid w:val="008A7290"/>
  </w:style>
  <w:style w:type="character" w:styleId="Eindnootmarkering">
    <w:name w:val="endnote reference"/>
    <w:basedOn w:val="Standaardalinea-lettertype"/>
    <w:uiPriority w:val="99"/>
    <w:unhideWhenUsed/>
    <w:rsid w:val="008A7290"/>
    <w:rPr>
      <w:vertAlign w:val="superscript"/>
    </w:rPr>
  </w:style>
  <w:style w:type="paragraph" w:styleId="Eindnoottekst">
    <w:name w:val="endnote text"/>
    <w:basedOn w:val="Standaard"/>
    <w:link w:val="EindnoottekstTeken"/>
    <w:uiPriority w:val="99"/>
    <w:unhideWhenUsed/>
    <w:rsid w:val="008A7290"/>
    <w:pPr>
      <w:spacing w:after="0" w:line="240" w:lineRule="auto"/>
    </w:pPr>
    <w:rPr>
      <w:rFonts w:ascii="Times New Roman" w:hAnsi="Times New Roman" w:cs="Times New Roman"/>
      <w:sz w:val="24"/>
      <w:szCs w:val="24"/>
      <w:lang w:val="nl-NL" w:eastAsia="nl-NL"/>
    </w:rPr>
  </w:style>
  <w:style w:type="character" w:customStyle="1" w:styleId="EindnoottekstTeken">
    <w:name w:val="Eindnoottekst Teken"/>
    <w:basedOn w:val="Standaardalinea-lettertype"/>
    <w:link w:val="Eindnoottekst"/>
    <w:uiPriority w:val="99"/>
    <w:rsid w:val="008A7290"/>
    <w:rPr>
      <w:rFonts w:ascii="Times New Roman" w:hAnsi="Times New Roman" w:cs="Times New Roman"/>
      <w:sz w:val="24"/>
      <w:szCs w:val="24"/>
      <w:lang w:val="nl-NL" w:eastAsia="nl-NL"/>
    </w:rPr>
  </w:style>
  <w:style w:type="paragraph" w:customStyle="1" w:styleId="paragraph">
    <w:name w:val="paragraph"/>
    <w:basedOn w:val="Standaar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normaltextrun">
    <w:name w:val="normaltextrun"/>
    <w:basedOn w:val="Standaardalinea-lettertype"/>
    <w:rsid w:val="008A7290"/>
  </w:style>
  <w:style w:type="character" w:customStyle="1" w:styleId="eop">
    <w:name w:val="eop"/>
    <w:basedOn w:val="Standaardalinea-lettertype"/>
    <w:rsid w:val="008A7290"/>
  </w:style>
  <w:style w:type="character" w:customStyle="1" w:styleId="spellingerror">
    <w:name w:val="spellingerror"/>
    <w:basedOn w:val="Standaardalinea-lettertype"/>
    <w:rsid w:val="008A7290"/>
  </w:style>
  <w:style w:type="paragraph" w:customStyle="1" w:styleId="Default">
    <w:name w:val="Default"/>
    <w:rsid w:val="004343F2"/>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C403BD"/>
    <w:rPr>
      <w:sz w:val="16"/>
      <w:szCs w:val="16"/>
    </w:rPr>
  </w:style>
  <w:style w:type="paragraph" w:styleId="Tekstopmerking">
    <w:name w:val="annotation text"/>
    <w:basedOn w:val="Standaard"/>
    <w:link w:val="TekstopmerkingTeken"/>
    <w:uiPriority w:val="99"/>
    <w:semiHidden/>
    <w:unhideWhenUsed/>
    <w:rsid w:val="00C403BD"/>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403BD"/>
    <w:rPr>
      <w:sz w:val="20"/>
      <w:szCs w:val="20"/>
    </w:rPr>
  </w:style>
  <w:style w:type="paragraph" w:styleId="Onderwerpvanopmerking">
    <w:name w:val="annotation subject"/>
    <w:basedOn w:val="Tekstopmerking"/>
    <w:next w:val="Tekstopmerking"/>
    <w:link w:val="OnderwerpvanopmerkingTeken"/>
    <w:uiPriority w:val="99"/>
    <w:semiHidden/>
    <w:unhideWhenUsed/>
    <w:rsid w:val="00C403BD"/>
    <w:rPr>
      <w:b/>
      <w:bCs/>
    </w:rPr>
  </w:style>
  <w:style w:type="character" w:customStyle="1" w:styleId="OnderwerpvanopmerkingTeken">
    <w:name w:val="Onderwerp van opmerking Teken"/>
    <w:basedOn w:val="TekstopmerkingTeken"/>
    <w:link w:val="Onderwerpvanopmerking"/>
    <w:uiPriority w:val="99"/>
    <w:semiHidden/>
    <w:rsid w:val="00C40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7872">
      <w:bodyDiv w:val="1"/>
      <w:marLeft w:val="0"/>
      <w:marRight w:val="0"/>
      <w:marTop w:val="0"/>
      <w:marBottom w:val="0"/>
      <w:divBdr>
        <w:top w:val="none" w:sz="0" w:space="0" w:color="auto"/>
        <w:left w:val="none" w:sz="0" w:space="0" w:color="auto"/>
        <w:bottom w:val="none" w:sz="0" w:space="0" w:color="auto"/>
        <w:right w:val="none" w:sz="0" w:space="0" w:color="auto"/>
      </w:divBdr>
      <w:divsChild>
        <w:div w:id="1680305581">
          <w:marLeft w:val="2707"/>
          <w:marRight w:val="0"/>
          <w:marTop w:val="0"/>
          <w:marBottom w:val="0"/>
          <w:divBdr>
            <w:top w:val="none" w:sz="0" w:space="0" w:color="auto"/>
            <w:left w:val="none" w:sz="0" w:space="0" w:color="auto"/>
            <w:bottom w:val="none" w:sz="0" w:space="0" w:color="auto"/>
            <w:right w:val="none" w:sz="0" w:space="0" w:color="auto"/>
          </w:divBdr>
        </w:div>
        <w:div w:id="2979770">
          <w:marLeft w:val="2707"/>
          <w:marRight w:val="0"/>
          <w:marTop w:val="0"/>
          <w:marBottom w:val="0"/>
          <w:divBdr>
            <w:top w:val="none" w:sz="0" w:space="0" w:color="auto"/>
            <w:left w:val="none" w:sz="0" w:space="0" w:color="auto"/>
            <w:bottom w:val="none" w:sz="0" w:space="0" w:color="auto"/>
            <w:right w:val="none" w:sz="0" w:space="0" w:color="auto"/>
          </w:divBdr>
        </w:div>
        <w:div w:id="413825466">
          <w:marLeft w:val="2707"/>
          <w:marRight w:val="0"/>
          <w:marTop w:val="0"/>
          <w:marBottom w:val="0"/>
          <w:divBdr>
            <w:top w:val="none" w:sz="0" w:space="0" w:color="auto"/>
            <w:left w:val="none" w:sz="0" w:space="0" w:color="auto"/>
            <w:bottom w:val="none" w:sz="0" w:space="0" w:color="auto"/>
            <w:right w:val="none" w:sz="0" w:space="0" w:color="auto"/>
          </w:divBdr>
        </w:div>
        <w:div w:id="2094934772">
          <w:marLeft w:val="2707"/>
          <w:marRight w:val="0"/>
          <w:marTop w:val="0"/>
          <w:marBottom w:val="0"/>
          <w:divBdr>
            <w:top w:val="none" w:sz="0" w:space="0" w:color="auto"/>
            <w:left w:val="none" w:sz="0" w:space="0" w:color="auto"/>
            <w:bottom w:val="none" w:sz="0" w:space="0" w:color="auto"/>
            <w:right w:val="none" w:sz="0" w:space="0" w:color="auto"/>
          </w:divBdr>
        </w:div>
        <w:div w:id="2116703970">
          <w:marLeft w:val="2707"/>
          <w:marRight w:val="0"/>
          <w:marTop w:val="0"/>
          <w:marBottom w:val="0"/>
          <w:divBdr>
            <w:top w:val="none" w:sz="0" w:space="0" w:color="auto"/>
            <w:left w:val="none" w:sz="0" w:space="0" w:color="auto"/>
            <w:bottom w:val="none" w:sz="0" w:space="0" w:color="auto"/>
            <w:right w:val="none" w:sz="0" w:space="0" w:color="auto"/>
          </w:divBdr>
        </w:div>
        <w:div w:id="1372068645">
          <w:marLeft w:val="2707"/>
          <w:marRight w:val="0"/>
          <w:marTop w:val="0"/>
          <w:marBottom w:val="0"/>
          <w:divBdr>
            <w:top w:val="none" w:sz="0" w:space="0" w:color="auto"/>
            <w:left w:val="none" w:sz="0" w:space="0" w:color="auto"/>
            <w:bottom w:val="none" w:sz="0" w:space="0" w:color="auto"/>
            <w:right w:val="none" w:sz="0" w:space="0" w:color="auto"/>
          </w:divBdr>
        </w:div>
      </w:divsChild>
    </w:div>
    <w:div w:id="2063598340">
      <w:bodyDiv w:val="1"/>
      <w:marLeft w:val="0"/>
      <w:marRight w:val="0"/>
      <w:marTop w:val="0"/>
      <w:marBottom w:val="0"/>
      <w:divBdr>
        <w:top w:val="none" w:sz="0" w:space="0" w:color="auto"/>
        <w:left w:val="none" w:sz="0" w:space="0" w:color="auto"/>
        <w:bottom w:val="none" w:sz="0" w:space="0" w:color="auto"/>
        <w:right w:val="none" w:sz="0" w:space="0" w:color="auto"/>
      </w:divBdr>
      <w:divsChild>
        <w:div w:id="1359038689">
          <w:marLeft w:val="0"/>
          <w:marRight w:val="0"/>
          <w:marTop w:val="0"/>
          <w:marBottom w:val="0"/>
          <w:divBdr>
            <w:top w:val="none" w:sz="0" w:space="0" w:color="auto"/>
            <w:left w:val="none" w:sz="0" w:space="0" w:color="auto"/>
            <w:bottom w:val="none" w:sz="0" w:space="0" w:color="auto"/>
            <w:right w:val="none" w:sz="0" w:space="0" w:color="auto"/>
          </w:divBdr>
          <w:divsChild>
            <w:div w:id="696931826">
              <w:marLeft w:val="0"/>
              <w:marRight w:val="0"/>
              <w:marTop w:val="0"/>
              <w:marBottom w:val="0"/>
              <w:divBdr>
                <w:top w:val="none" w:sz="0" w:space="0" w:color="auto"/>
                <w:left w:val="none" w:sz="0" w:space="0" w:color="auto"/>
                <w:bottom w:val="none" w:sz="0" w:space="0" w:color="auto"/>
                <w:right w:val="none" w:sz="0" w:space="0" w:color="auto"/>
              </w:divBdr>
              <w:divsChild>
                <w:div w:id="1638685787">
                  <w:marLeft w:val="0"/>
                  <w:marRight w:val="0"/>
                  <w:marTop w:val="0"/>
                  <w:marBottom w:val="0"/>
                  <w:divBdr>
                    <w:top w:val="none" w:sz="0" w:space="0" w:color="auto"/>
                    <w:left w:val="none" w:sz="0" w:space="0" w:color="auto"/>
                    <w:bottom w:val="none" w:sz="0" w:space="0" w:color="auto"/>
                    <w:right w:val="none" w:sz="0" w:space="0" w:color="auto"/>
                  </w:divBdr>
                  <w:divsChild>
                    <w:div w:id="1413435193">
                      <w:marLeft w:val="0"/>
                      <w:marRight w:val="0"/>
                      <w:marTop w:val="0"/>
                      <w:marBottom w:val="0"/>
                      <w:divBdr>
                        <w:top w:val="none" w:sz="0" w:space="0" w:color="auto"/>
                        <w:left w:val="none" w:sz="0" w:space="0" w:color="auto"/>
                        <w:bottom w:val="none" w:sz="0" w:space="0" w:color="auto"/>
                        <w:right w:val="none" w:sz="0" w:space="0" w:color="auto"/>
                      </w:divBdr>
                      <w:divsChild>
                        <w:div w:id="396516294">
                          <w:marLeft w:val="0"/>
                          <w:marRight w:val="0"/>
                          <w:marTop w:val="0"/>
                          <w:marBottom w:val="0"/>
                          <w:divBdr>
                            <w:top w:val="none" w:sz="0" w:space="0" w:color="auto"/>
                            <w:left w:val="none" w:sz="0" w:space="0" w:color="auto"/>
                            <w:bottom w:val="none" w:sz="0" w:space="0" w:color="auto"/>
                            <w:right w:val="none" w:sz="0" w:space="0" w:color="auto"/>
                          </w:divBdr>
                          <w:divsChild>
                            <w:div w:id="1145199937">
                              <w:marLeft w:val="0"/>
                              <w:marRight w:val="0"/>
                              <w:marTop w:val="0"/>
                              <w:marBottom w:val="0"/>
                              <w:divBdr>
                                <w:top w:val="none" w:sz="0" w:space="0" w:color="auto"/>
                                <w:left w:val="none" w:sz="0" w:space="0" w:color="auto"/>
                                <w:bottom w:val="none" w:sz="0" w:space="0" w:color="auto"/>
                                <w:right w:val="none" w:sz="0" w:space="0" w:color="auto"/>
                              </w:divBdr>
                              <w:divsChild>
                                <w:div w:id="467818000">
                                  <w:marLeft w:val="0"/>
                                  <w:marRight w:val="0"/>
                                  <w:marTop w:val="0"/>
                                  <w:marBottom w:val="0"/>
                                  <w:divBdr>
                                    <w:top w:val="none" w:sz="0" w:space="0" w:color="auto"/>
                                    <w:left w:val="none" w:sz="0" w:space="0" w:color="auto"/>
                                    <w:bottom w:val="none" w:sz="0" w:space="0" w:color="auto"/>
                                    <w:right w:val="none" w:sz="0" w:space="0" w:color="auto"/>
                                  </w:divBdr>
                                  <w:divsChild>
                                    <w:div w:id="17775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va\Desktop\Self-assess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aonderst">
  <a:themeElements>
    <a:clrScheme name="Aangepast 3">
      <a:dk1>
        <a:sysClr val="windowText" lastClr="000000"/>
      </a:dk1>
      <a:lt1>
        <a:sysClr val="window" lastClr="FFFFFF"/>
      </a:lt1>
      <a:dk2>
        <a:srgbClr val="0070C0"/>
      </a:dk2>
      <a:lt2>
        <a:srgbClr val="82FFFF"/>
      </a:lt2>
      <a:accent1>
        <a:srgbClr val="C80064"/>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F5FF-5A12-4E0A-8600-CCE53F00CA73}">
  <ds:schemaRefs>
    <ds:schemaRef ds:uri="http://schemas.microsoft.com/sharepoint/v3/contenttype/forms"/>
  </ds:schemaRefs>
</ds:datastoreItem>
</file>

<file path=customXml/itemProps2.xml><?xml version="1.0" encoding="utf-8"?>
<ds:datastoreItem xmlns:ds="http://schemas.openxmlformats.org/officeDocument/2006/customXml" ds:itemID="{C6D9CFA3-4A81-4A0A-BD1A-533276B00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31FED-39A7-4EB5-AF98-BC5E20D4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6582B-735B-664D-91B7-5439FA88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C:\Users\valeva\Desktop\Self-assessment.dotx</Template>
  <TotalTime>1</TotalTime>
  <Pages>6</Pages>
  <Words>1308</Words>
  <Characters>7197</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Bereid Je overstap voor</vt:lpstr>
    </vt:vector>
  </TitlesOfParts>
  <Company>Arteveldehogeschool</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OVERSTAP VOORBEREIDEN</dc:title>
  <dc:subject/>
  <dc:creator>Maaike Callens</dc:creator>
  <cp:keywords/>
  <dc:description/>
  <cp:lastModifiedBy>VALERIE VAN HEES</cp:lastModifiedBy>
  <cp:revision>2</cp:revision>
  <cp:lastPrinted>2017-08-29T18:51:00Z</cp:lastPrinted>
  <dcterms:created xsi:type="dcterms:W3CDTF">2017-09-04T19:24:00Z</dcterms:created>
  <dcterms:modified xsi:type="dcterms:W3CDTF">2017-09-04T19:24:00Z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ies>
</file>